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1F" w:rsidRDefault="00E8631F" w:rsidP="00D013E8">
      <w:pPr>
        <w:ind w:firstLine="900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</w:p>
    <w:p w:rsidR="00E8631F" w:rsidRDefault="00E8631F" w:rsidP="00D013E8">
      <w:pPr>
        <w:jc w:val="center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noProof/>
          <w:szCs w:val="28"/>
          <w:lang w:val="uk-UA"/>
        </w:rPr>
        <w:t xml:space="preserve">    </w:t>
      </w:r>
      <w:r w:rsidRPr="00515E76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8pt;visibility:visible">
            <v:imagedata r:id="rId5" o:title=""/>
          </v:shape>
        </w:pict>
      </w:r>
    </w:p>
    <w:p w:rsidR="00E8631F" w:rsidRDefault="00E8631F" w:rsidP="00D013E8">
      <w:pPr>
        <w:spacing w:before="120" w:after="120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E8631F" w:rsidRDefault="00E8631F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E8631F" w:rsidRDefault="00E8631F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голови Берегівської районної державної адміністрації</w:t>
      </w:r>
    </w:p>
    <w:p w:rsidR="00E8631F" w:rsidRDefault="00E8631F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E8631F" w:rsidRDefault="00E8631F" w:rsidP="00D013E8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E8631F" w:rsidRPr="00B33A0F" w:rsidRDefault="00E8631F" w:rsidP="00571BC5">
      <w:pPr>
        <w:tabs>
          <w:tab w:val="left" w:pos="4962"/>
        </w:tabs>
        <w:jc w:val="both"/>
        <w:rPr>
          <w:rFonts w:ascii="Antiqua" w:hAnsi="Antiqua" w:cs="Antiqua"/>
          <w:bCs/>
          <w:sz w:val="26"/>
          <w:szCs w:val="26"/>
          <w:lang w:val="uk-UA"/>
        </w:rPr>
      </w:pP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  <w:r w:rsidRPr="0079611D">
        <w:rPr>
          <w:rFonts w:ascii="Times New Roman CYR" w:hAnsi="Times New Roman CYR" w:cs="Times New Roman CYR"/>
          <w:bCs/>
          <w:sz w:val="28"/>
          <w:szCs w:val="28"/>
        </w:rPr>
        <w:t>27.09.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2018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_                    </w:t>
      </w:r>
      <w:r w:rsidRPr="00571BC5">
        <w:rPr>
          <w:rFonts w:ascii="Times New Roman CYR" w:hAnsi="Times New Roman CYR" w:cs="Times New Roman CYR"/>
          <w:bCs/>
          <w:sz w:val="28"/>
          <w:szCs w:val="28"/>
        </w:rPr>
        <w:t xml:space="preserve">      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Берегово                 </w:t>
      </w:r>
      <w:r w:rsidRPr="00571BC5">
        <w:rPr>
          <w:rFonts w:ascii="Times New Roman CYR" w:hAnsi="Times New Roman CYR" w:cs="Times New Roman CYR"/>
          <w:bCs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 xml:space="preserve">                       </w:t>
      </w:r>
      <w:r w:rsidRPr="00571BC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 w:val="28"/>
          <w:szCs w:val="28"/>
          <w:lang w:val="en-US"/>
        </w:rPr>
        <w:t>406</w:t>
      </w:r>
      <w:r w:rsidRPr="00B33A0F">
        <w:rPr>
          <w:rFonts w:ascii="Times New Roman CYR" w:hAnsi="Times New Roman CYR" w:cs="Times New Roman CYR"/>
          <w:bCs/>
          <w:sz w:val="28"/>
          <w:szCs w:val="28"/>
          <w:lang w:val="uk-UA"/>
        </w:rPr>
        <w:t>_</w:t>
      </w:r>
    </w:p>
    <w:p w:rsidR="00E8631F" w:rsidRDefault="00E8631F" w:rsidP="00C20D59">
      <w:pPr>
        <w:jc w:val="center"/>
        <w:rPr>
          <w:b/>
          <w:bCs/>
          <w:sz w:val="28"/>
          <w:szCs w:val="28"/>
          <w:lang w:val="uk-UA"/>
        </w:rPr>
      </w:pPr>
    </w:p>
    <w:p w:rsidR="00E8631F" w:rsidRDefault="00E8631F" w:rsidP="00C20D59">
      <w:pPr>
        <w:rPr>
          <w:b/>
          <w:bCs/>
          <w:sz w:val="28"/>
          <w:szCs w:val="28"/>
          <w:lang w:val="uk-UA"/>
        </w:rPr>
      </w:pPr>
    </w:p>
    <w:p w:rsidR="00E8631F" w:rsidRDefault="00E8631F" w:rsidP="00A173C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 внесення змін до розпорядження голови Берегівської райдержадміністрації 17.04.2018 № 137 </w:t>
      </w:r>
    </w:p>
    <w:p w:rsidR="00E8631F" w:rsidRDefault="00E8631F" w:rsidP="00DC57E1">
      <w:pPr>
        <w:jc w:val="center"/>
        <w:rPr>
          <w:b/>
          <w:bCs/>
          <w:sz w:val="28"/>
          <w:szCs w:val="28"/>
          <w:lang w:val="uk-UA"/>
        </w:rPr>
      </w:pPr>
    </w:p>
    <w:p w:rsidR="00E8631F" w:rsidRPr="006576FA" w:rsidRDefault="00E8631F" w:rsidP="00DC57E1">
      <w:pPr>
        <w:jc w:val="center"/>
        <w:rPr>
          <w:sz w:val="28"/>
          <w:szCs w:val="28"/>
          <w:lang w:val="uk-UA"/>
        </w:rPr>
      </w:pPr>
    </w:p>
    <w:p w:rsidR="00E8631F" w:rsidRDefault="00E8631F" w:rsidP="00C20D5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до статей 6, 20 і 39 Закону України „Про місцеві державні адміністрації":</w:t>
      </w:r>
    </w:p>
    <w:p w:rsidR="00E8631F" w:rsidRDefault="00E8631F" w:rsidP="00C20D59">
      <w:pPr>
        <w:jc w:val="both"/>
        <w:rPr>
          <w:sz w:val="28"/>
          <w:szCs w:val="28"/>
          <w:lang w:val="uk-UA"/>
        </w:rPr>
      </w:pPr>
    </w:p>
    <w:p w:rsidR="00E8631F" w:rsidRDefault="00E8631F" w:rsidP="007341A4">
      <w:pPr>
        <w:pStyle w:val="ListParagraph"/>
        <w:numPr>
          <w:ilvl w:val="0"/>
          <w:numId w:val="2"/>
        </w:numPr>
        <w:ind w:left="0" w:firstLine="709"/>
        <w:jc w:val="both"/>
        <w:rPr>
          <w:sz w:val="28"/>
          <w:szCs w:val="28"/>
          <w:lang w:val="uk-UA"/>
        </w:rPr>
      </w:pPr>
      <w:r w:rsidRPr="007341A4">
        <w:rPr>
          <w:sz w:val="28"/>
          <w:szCs w:val="28"/>
          <w:lang w:val="uk-UA"/>
        </w:rPr>
        <w:t>Внести зміни до розпорядження голови Берегівської рай</w:t>
      </w:r>
      <w:r>
        <w:rPr>
          <w:sz w:val="28"/>
          <w:szCs w:val="28"/>
          <w:lang w:val="uk-UA"/>
        </w:rPr>
        <w:t>онної державної адміністрації 17</w:t>
      </w:r>
      <w:r w:rsidRPr="007341A4">
        <w:rPr>
          <w:sz w:val="28"/>
          <w:szCs w:val="28"/>
          <w:lang w:val="uk-UA"/>
        </w:rPr>
        <w:t>.04.2018</w:t>
      </w:r>
      <w:r>
        <w:rPr>
          <w:sz w:val="28"/>
          <w:szCs w:val="28"/>
          <w:lang w:val="uk-UA"/>
        </w:rPr>
        <w:t xml:space="preserve"> № 137</w:t>
      </w:r>
      <w:r w:rsidRPr="00571B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(зі змінами) </w:t>
      </w:r>
      <w:r w:rsidRPr="00571BC5">
        <w:rPr>
          <w:bCs/>
          <w:sz w:val="28"/>
          <w:szCs w:val="28"/>
          <w:lang w:val="uk-UA"/>
        </w:rPr>
        <w:t>„</w:t>
      </w:r>
      <w:r w:rsidRPr="00B310C0">
        <w:rPr>
          <w:bCs/>
          <w:color w:val="000000"/>
          <w:sz w:val="28"/>
          <w:szCs w:val="28"/>
          <w:lang w:val="uk-UA"/>
        </w:rPr>
        <w:t xml:space="preserve">Про </w:t>
      </w:r>
      <w:r w:rsidRPr="00B310C0">
        <w:rPr>
          <w:bCs/>
          <w:sz w:val="28"/>
          <w:szCs w:val="28"/>
          <w:lang w:val="uk-UA"/>
        </w:rPr>
        <w:t xml:space="preserve">перелік об’єктів будівництва, реконструкції, капітального </w:t>
      </w:r>
      <w:r>
        <w:rPr>
          <w:bCs/>
          <w:sz w:val="28"/>
          <w:szCs w:val="28"/>
          <w:lang w:val="uk-UA"/>
        </w:rPr>
        <w:t xml:space="preserve">та поточно середнього </w:t>
      </w:r>
      <w:r w:rsidRPr="00B310C0">
        <w:rPr>
          <w:bCs/>
          <w:sz w:val="28"/>
          <w:szCs w:val="28"/>
          <w:lang w:val="uk-UA"/>
        </w:rPr>
        <w:t xml:space="preserve">ремонтів автомобільних доріг загального користування місцевого </w:t>
      </w:r>
      <w:r>
        <w:rPr>
          <w:bCs/>
          <w:sz w:val="28"/>
          <w:szCs w:val="28"/>
          <w:lang w:val="uk-UA"/>
        </w:rPr>
        <w:t>значення у Берегівському районі</w:t>
      </w:r>
      <w:r w:rsidRPr="00571BC5">
        <w:rPr>
          <w:bCs/>
          <w:sz w:val="28"/>
          <w:szCs w:val="28"/>
          <w:lang w:val="uk-UA"/>
        </w:rPr>
        <w:t xml:space="preserve">” </w:t>
      </w:r>
      <w:r>
        <w:rPr>
          <w:bCs/>
          <w:sz w:val="28"/>
          <w:szCs w:val="28"/>
          <w:lang w:val="uk-UA"/>
        </w:rPr>
        <w:t>за змінами,</w:t>
      </w:r>
      <w:r w:rsidRPr="007341A4">
        <w:rPr>
          <w:sz w:val="28"/>
          <w:szCs w:val="28"/>
          <w:lang w:val="uk-UA"/>
        </w:rPr>
        <w:t xml:space="preserve">  виклавши </w:t>
      </w:r>
      <w:r>
        <w:rPr>
          <w:sz w:val="28"/>
          <w:szCs w:val="28"/>
          <w:lang w:val="uk-UA"/>
        </w:rPr>
        <w:t>додаток до пункту 2</w:t>
      </w:r>
      <w:r w:rsidRPr="007341A4">
        <w:rPr>
          <w:sz w:val="28"/>
          <w:szCs w:val="28"/>
          <w:lang w:val="uk-UA"/>
        </w:rPr>
        <w:t xml:space="preserve"> розпорядження у новій редакції</w:t>
      </w:r>
      <w:r>
        <w:rPr>
          <w:sz w:val="28"/>
          <w:szCs w:val="28"/>
          <w:lang w:val="uk-UA"/>
        </w:rPr>
        <w:t>, що додається.</w:t>
      </w:r>
    </w:p>
    <w:p w:rsidR="00E8631F" w:rsidRPr="0000070F" w:rsidRDefault="00E8631F" w:rsidP="00C9682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 xml:space="preserve">. </w:t>
      </w:r>
      <w:r w:rsidRPr="0000070F">
        <w:rPr>
          <w:sz w:val="28"/>
          <w:szCs w:val="28"/>
          <w:lang w:val="uk-UA"/>
        </w:rPr>
        <w:t xml:space="preserve"> Контроль за виконанням цього розпорядження  </w:t>
      </w:r>
      <w:r>
        <w:rPr>
          <w:sz w:val="28"/>
          <w:szCs w:val="28"/>
          <w:lang w:val="uk-UA"/>
        </w:rPr>
        <w:t>залишаю за собою</w:t>
      </w:r>
      <w:r w:rsidRPr="0000070F">
        <w:rPr>
          <w:sz w:val="28"/>
          <w:szCs w:val="28"/>
          <w:lang w:val="uk-UA"/>
        </w:rPr>
        <w:t>.</w:t>
      </w:r>
    </w:p>
    <w:p w:rsidR="00E8631F" w:rsidRPr="009A089F" w:rsidRDefault="00E8631F" w:rsidP="005225F2">
      <w:pPr>
        <w:tabs>
          <w:tab w:val="left" w:pos="9355"/>
        </w:tabs>
        <w:autoSpaceDE w:val="0"/>
        <w:autoSpaceDN w:val="0"/>
        <w:adjustRightInd w:val="0"/>
        <w:ind w:right="98"/>
        <w:jc w:val="both"/>
        <w:rPr>
          <w:sz w:val="28"/>
        </w:rPr>
      </w:pPr>
    </w:p>
    <w:p w:rsidR="00E8631F" w:rsidRPr="005225F2" w:rsidRDefault="00E8631F" w:rsidP="005225F2">
      <w:pPr>
        <w:ind w:firstLine="708"/>
        <w:jc w:val="both"/>
        <w:rPr>
          <w:sz w:val="28"/>
          <w:szCs w:val="28"/>
        </w:rPr>
      </w:pPr>
    </w:p>
    <w:p w:rsidR="00E8631F" w:rsidRDefault="00E8631F" w:rsidP="00C20D59">
      <w:pPr>
        <w:jc w:val="both"/>
        <w:rPr>
          <w:sz w:val="28"/>
          <w:szCs w:val="28"/>
          <w:lang w:val="uk-UA"/>
        </w:rPr>
      </w:pPr>
    </w:p>
    <w:p w:rsidR="00E8631F" w:rsidRDefault="00E8631F" w:rsidP="00C20D59">
      <w:pPr>
        <w:jc w:val="both"/>
        <w:rPr>
          <w:sz w:val="28"/>
          <w:szCs w:val="28"/>
          <w:lang w:val="uk-UA"/>
        </w:rPr>
      </w:pPr>
    </w:p>
    <w:p w:rsidR="00E8631F" w:rsidRDefault="00E8631F" w:rsidP="009F406D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В.о.голови, перший заступник</w:t>
      </w:r>
    </w:p>
    <w:p w:rsidR="00E8631F" w:rsidRDefault="00E8631F" w:rsidP="009F406D">
      <w:pPr>
        <w:widowControl w:val="0"/>
        <w:tabs>
          <w:tab w:val="left" w:pos="6946"/>
        </w:tabs>
        <w:jc w:val="both"/>
        <w:outlineLvl w:val="0"/>
        <w:rPr>
          <w:lang w:val="uk-UA"/>
        </w:rPr>
      </w:pPr>
      <w:r>
        <w:rPr>
          <w:b/>
          <w:bCs/>
          <w:sz w:val="28"/>
          <w:szCs w:val="28"/>
          <w:lang w:val="uk-UA"/>
        </w:rPr>
        <w:t xml:space="preserve"> голови державної адміністрації                                                             В.МАТІЙ                                                                                              </w:t>
      </w: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  <w:r>
        <w:rPr>
          <w:lang w:val="uk-UA"/>
        </w:rPr>
        <w:tab/>
      </w: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p w:rsidR="00E8631F" w:rsidRDefault="00E8631F">
      <w:pPr>
        <w:rPr>
          <w:lang w:val="uk-UA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2"/>
      </w:tblGrid>
      <w:tr w:rsidR="00E8631F" w:rsidRPr="00A23128" w:rsidTr="00AB6598">
        <w:tc>
          <w:tcPr>
            <w:tcW w:w="3522" w:type="dxa"/>
            <w:tcBorders>
              <w:top w:val="nil"/>
              <w:left w:val="nil"/>
              <w:bottom w:val="nil"/>
              <w:right w:val="nil"/>
            </w:tcBorders>
          </w:tcPr>
          <w:p w:rsidR="00E8631F" w:rsidRPr="00C22647" w:rsidRDefault="00E8631F" w:rsidP="00571B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ЗАТВЕРДЖЕНО</w:t>
            </w:r>
          </w:p>
          <w:p w:rsidR="00E8631F" w:rsidRDefault="00E8631F" w:rsidP="00571B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Р</w:t>
            </w:r>
            <w:r w:rsidRPr="00C22647">
              <w:rPr>
                <w:color w:val="000000"/>
                <w:sz w:val="28"/>
                <w:szCs w:val="28"/>
                <w:lang w:val="uk-UA"/>
              </w:rPr>
              <w:t>озпорядження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голови</w:t>
            </w:r>
          </w:p>
          <w:p w:rsidR="00E8631F" w:rsidRPr="00C22647" w:rsidRDefault="00E8631F" w:rsidP="00571BC5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державної адміністрації</w:t>
            </w:r>
          </w:p>
          <w:p w:rsidR="00E8631F" w:rsidRPr="00C22647" w:rsidRDefault="00E8631F" w:rsidP="00571BC5">
            <w:pPr>
              <w:jc w:val="both"/>
              <w:rPr>
                <w:b/>
                <w:bCs/>
                <w:lang w:val="uk-UA"/>
              </w:rPr>
            </w:pPr>
            <w:r w:rsidRPr="00C22647">
              <w:rPr>
                <w:sz w:val="28"/>
                <w:lang w:val="uk-UA"/>
              </w:rPr>
              <w:t>_</w:t>
            </w:r>
            <w:r>
              <w:rPr>
                <w:sz w:val="28"/>
                <w:lang w:val="uk-UA"/>
              </w:rPr>
              <w:t>_________</w:t>
            </w:r>
            <w:r w:rsidRPr="00C22647">
              <w:rPr>
                <w:sz w:val="28"/>
                <w:lang w:val="uk-UA"/>
              </w:rPr>
              <w:t>_№_</w:t>
            </w:r>
            <w:r>
              <w:rPr>
                <w:sz w:val="28"/>
                <w:lang w:val="uk-UA"/>
              </w:rPr>
              <w:t>____</w:t>
            </w:r>
            <w:r w:rsidRPr="00C22647">
              <w:rPr>
                <w:sz w:val="28"/>
                <w:lang w:val="uk-UA"/>
              </w:rPr>
              <w:t>_</w:t>
            </w:r>
          </w:p>
        </w:tc>
      </w:tr>
    </w:tbl>
    <w:p w:rsidR="00E8631F" w:rsidRDefault="00E8631F" w:rsidP="0034054C">
      <w:pPr>
        <w:jc w:val="center"/>
        <w:rPr>
          <w:b/>
          <w:bCs/>
          <w:lang w:val="uk-UA"/>
        </w:rPr>
      </w:pPr>
    </w:p>
    <w:p w:rsidR="00E8631F" w:rsidRPr="00571BC5" w:rsidRDefault="00E8631F" w:rsidP="0034054C">
      <w:pPr>
        <w:jc w:val="center"/>
        <w:rPr>
          <w:bCs/>
          <w:sz w:val="28"/>
          <w:szCs w:val="28"/>
          <w:lang w:val="uk-UA"/>
        </w:rPr>
      </w:pPr>
      <w:r w:rsidRPr="00571BC5">
        <w:rPr>
          <w:bCs/>
          <w:sz w:val="28"/>
          <w:szCs w:val="28"/>
          <w:lang w:val="uk-UA"/>
        </w:rPr>
        <w:t>ПЕРЕЛІК</w:t>
      </w:r>
    </w:p>
    <w:p w:rsidR="00E8631F" w:rsidRPr="008F1B3B" w:rsidRDefault="00E8631F" w:rsidP="00B1304C">
      <w:pPr>
        <w:jc w:val="center"/>
        <w:rPr>
          <w:bCs/>
          <w:sz w:val="16"/>
          <w:szCs w:val="16"/>
          <w:lang w:val="uk-UA"/>
        </w:rPr>
      </w:pPr>
      <w:r w:rsidRPr="007341A4">
        <w:rPr>
          <w:sz w:val="28"/>
          <w:szCs w:val="28"/>
          <w:lang w:val="uk-UA"/>
        </w:rPr>
        <w:t>об’єктів на виготовлення</w:t>
      </w:r>
      <w:r>
        <w:rPr>
          <w:sz w:val="28"/>
          <w:szCs w:val="28"/>
          <w:lang w:val="uk-UA"/>
        </w:rPr>
        <w:t xml:space="preserve"> та експертизи </w:t>
      </w:r>
      <w:r w:rsidRPr="007341A4">
        <w:rPr>
          <w:sz w:val="28"/>
          <w:szCs w:val="28"/>
          <w:lang w:val="uk-UA"/>
        </w:rPr>
        <w:t xml:space="preserve"> проектно-кошторисної документації</w:t>
      </w:r>
      <w:r>
        <w:rPr>
          <w:sz w:val="28"/>
          <w:szCs w:val="28"/>
          <w:lang w:val="uk-UA"/>
        </w:rPr>
        <w:t xml:space="preserve"> на капітальний, поточний</w:t>
      </w:r>
      <w:r w:rsidRPr="007341A4">
        <w:rPr>
          <w:sz w:val="28"/>
          <w:szCs w:val="28"/>
          <w:lang w:val="uk-UA"/>
        </w:rPr>
        <w:t xml:space="preserve"> середні</w:t>
      </w:r>
      <w:r>
        <w:rPr>
          <w:sz w:val="28"/>
          <w:szCs w:val="28"/>
          <w:lang w:val="uk-UA"/>
        </w:rPr>
        <w:t>й</w:t>
      </w:r>
      <w:r w:rsidRPr="007341A4">
        <w:rPr>
          <w:sz w:val="28"/>
          <w:szCs w:val="28"/>
          <w:lang w:val="uk-UA"/>
        </w:rPr>
        <w:t xml:space="preserve"> ремо</w:t>
      </w:r>
      <w:r>
        <w:rPr>
          <w:sz w:val="28"/>
          <w:szCs w:val="28"/>
          <w:lang w:val="uk-UA"/>
        </w:rPr>
        <w:t>нт автодоріг районного значення, послуги у сфері публічних закупівель та послуг з технічного нагляду у Берегівському районі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0"/>
        <w:gridCol w:w="5580"/>
        <w:gridCol w:w="3420"/>
      </w:tblGrid>
      <w:tr w:rsidR="00E8631F" w:rsidRPr="009D209F" w:rsidTr="00571BC5">
        <w:tc>
          <w:tcPr>
            <w:tcW w:w="720" w:type="dxa"/>
          </w:tcPr>
          <w:p w:rsidR="00E8631F" w:rsidRPr="009D209F" w:rsidRDefault="00E8631F" w:rsidP="00AB6598">
            <w:pPr>
              <w:rPr>
                <w:sz w:val="20"/>
                <w:szCs w:val="20"/>
                <w:lang w:val="uk-UA"/>
              </w:rPr>
            </w:pPr>
            <w:r w:rsidRPr="009D209F">
              <w:rPr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5580" w:type="dxa"/>
          </w:tcPr>
          <w:p w:rsidR="00E8631F" w:rsidRPr="009D209F" w:rsidRDefault="00E8631F" w:rsidP="00AB6598">
            <w:pPr>
              <w:rPr>
                <w:lang w:val="uk-UA"/>
              </w:rPr>
            </w:pPr>
            <w:r w:rsidRPr="009D209F">
              <w:rPr>
                <w:lang w:val="uk-UA"/>
              </w:rPr>
              <w:t>Найменування об’єкта та його місце знаходження</w:t>
            </w:r>
          </w:p>
        </w:tc>
        <w:tc>
          <w:tcPr>
            <w:tcW w:w="3420" w:type="dxa"/>
          </w:tcPr>
          <w:p w:rsidR="00E8631F" w:rsidRPr="009D209F" w:rsidRDefault="00E8631F" w:rsidP="00D2062F">
            <w:pPr>
              <w:jc w:val="center"/>
              <w:rPr>
                <w:lang w:val="uk-UA"/>
              </w:rPr>
            </w:pPr>
            <w:r w:rsidRPr="009D209F">
              <w:rPr>
                <w:lang w:val="uk-UA"/>
              </w:rPr>
              <w:t xml:space="preserve">Обсяг фінансування </w:t>
            </w:r>
            <w:r w:rsidRPr="00176016">
              <w:rPr>
                <w:lang w:val="uk-UA"/>
              </w:rPr>
              <w:t xml:space="preserve">виготовлення </w:t>
            </w:r>
            <w:r>
              <w:rPr>
                <w:lang w:val="uk-UA"/>
              </w:rPr>
              <w:t xml:space="preserve">та експертизи </w:t>
            </w:r>
            <w:r w:rsidRPr="00176016">
              <w:rPr>
                <w:lang w:val="uk-UA"/>
              </w:rPr>
              <w:t>проектно-кошторисної документації</w:t>
            </w:r>
            <w:r>
              <w:rPr>
                <w:lang w:val="uk-UA"/>
              </w:rPr>
              <w:t>, послуг у сфері публічних закупівель та послуг з технічного та авторського нагляду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D209F">
              <w:rPr>
                <w:lang w:val="uk-UA"/>
              </w:rPr>
              <w:t xml:space="preserve">у 2018 році, </w:t>
            </w:r>
            <w:r>
              <w:rPr>
                <w:lang w:val="uk-UA"/>
              </w:rPr>
              <w:t>грн.</w:t>
            </w: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558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С 070102 Горонглаб – Батрадь км 0+000-4+400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86004,94</w:t>
            </w: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558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С 070112 (Берегово-Виноградів-В.Копання) – Велика Бакта – Геча км 0+000 – 6+300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125254,62</w:t>
            </w: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58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С 070113 Чікош Горонда – В.Береги – Бене км 0+000 -16+000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257800,00</w:t>
            </w:r>
          </w:p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58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С 070110 Попово-Шом-Каштаново км 0+000-5+000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41078,61</w:t>
            </w: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58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С 070735 Макарьово-Берегуйфолу км 2+200- 10+000</w:t>
            </w:r>
          </w:p>
        </w:tc>
        <w:tc>
          <w:tcPr>
            <w:tcW w:w="3420" w:type="dxa"/>
          </w:tcPr>
          <w:p w:rsidR="00E8631F" w:rsidRPr="00571BC5" w:rsidRDefault="00E8631F" w:rsidP="00D95063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73617,05</w:t>
            </w: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558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С 070116 Попово-Мале Попово км 0+000-2+000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25259,88</w:t>
            </w: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558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С 070117 Батьово-Елеватор км 0+000-3+000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60248,85</w:t>
            </w: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58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С 070118 Великий Бакош-Малий Бакош км 0+000-1+950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34595,61</w:t>
            </w: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558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С 070109 Батрадь-Гетен км 0+000-5+600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173974,44</w:t>
            </w:r>
          </w:p>
        </w:tc>
      </w:tr>
      <w:tr w:rsidR="00E8631F" w:rsidRPr="009D209F" w:rsidTr="00571BC5">
        <w:tc>
          <w:tcPr>
            <w:tcW w:w="720" w:type="dxa"/>
          </w:tcPr>
          <w:p w:rsidR="00E8631F" w:rsidRPr="00571BC5" w:rsidRDefault="00E8631F" w:rsidP="00AB6598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5580" w:type="dxa"/>
          </w:tcPr>
          <w:p w:rsidR="00E8631F" w:rsidRPr="00571BC5" w:rsidRDefault="00E8631F" w:rsidP="006B7E09">
            <w:pPr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 xml:space="preserve">С 070103 Чікош Горонда-Берегуйфалу км 0+000-14+600 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>169866,00</w:t>
            </w:r>
          </w:p>
        </w:tc>
      </w:tr>
      <w:tr w:rsidR="00E8631F" w:rsidRPr="009D209F" w:rsidTr="00571BC5">
        <w:tc>
          <w:tcPr>
            <w:tcW w:w="6300" w:type="dxa"/>
            <w:gridSpan w:val="2"/>
          </w:tcPr>
          <w:p w:rsidR="00E8631F" w:rsidRPr="00571BC5" w:rsidRDefault="00E8631F" w:rsidP="00AB6598">
            <w:pPr>
              <w:rPr>
                <w:b/>
                <w:sz w:val="28"/>
                <w:szCs w:val="28"/>
                <w:lang w:val="uk-UA"/>
              </w:rPr>
            </w:pPr>
            <w:r w:rsidRPr="00571BC5">
              <w:rPr>
                <w:sz w:val="28"/>
                <w:szCs w:val="28"/>
                <w:lang w:val="uk-UA"/>
              </w:rPr>
              <w:t xml:space="preserve">           </w:t>
            </w:r>
            <w:r w:rsidRPr="00571BC5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3420" w:type="dxa"/>
          </w:tcPr>
          <w:p w:rsidR="00E8631F" w:rsidRPr="00571BC5" w:rsidRDefault="00E8631F" w:rsidP="00AB659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1BC5">
              <w:rPr>
                <w:b/>
                <w:sz w:val="28"/>
                <w:szCs w:val="28"/>
                <w:lang w:val="uk-UA"/>
              </w:rPr>
              <w:t>1047700,00</w:t>
            </w:r>
          </w:p>
        </w:tc>
      </w:tr>
    </w:tbl>
    <w:p w:rsidR="00E8631F" w:rsidRDefault="00E8631F" w:rsidP="0034054C">
      <w:pPr>
        <w:ind w:left="-426"/>
        <w:rPr>
          <w:lang w:val="uk-UA"/>
        </w:rPr>
      </w:pPr>
    </w:p>
    <w:p w:rsidR="00E8631F" w:rsidRPr="00D41924" w:rsidRDefault="00E8631F">
      <w:pPr>
        <w:rPr>
          <w:lang w:val="uk-UA"/>
        </w:rPr>
      </w:pPr>
    </w:p>
    <w:sectPr w:rsidR="00E8631F" w:rsidRPr="00D41924" w:rsidSect="00571BC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0CFC"/>
    <w:multiLevelType w:val="hybridMultilevel"/>
    <w:tmpl w:val="5E78B26C"/>
    <w:lvl w:ilvl="0" w:tplc="46664062">
      <w:start w:val="1"/>
      <w:numFmt w:val="decimal"/>
      <w:lvlText w:val="%1."/>
      <w:lvlJc w:val="left"/>
      <w:pPr>
        <w:ind w:left="1710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">
    <w:nsid w:val="50341217"/>
    <w:multiLevelType w:val="hybridMultilevel"/>
    <w:tmpl w:val="8D5C810E"/>
    <w:lvl w:ilvl="0" w:tplc="612661A6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D4C"/>
    <w:rsid w:val="0000070F"/>
    <w:rsid w:val="00006E15"/>
    <w:rsid w:val="00016643"/>
    <w:rsid w:val="00022ACF"/>
    <w:rsid w:val="00045C14"/>
    <w:rsid w:val="000646F2"/>
    <w:rsid w:val="00064DBE"/>
    <w:rsid w:val="000A093E"/>
    <w:rsid w:val="000A2163"/>
    <w:rsid w:val="000B0963"/>
    <w:rsid w:val="000B1134"/>
    <w:rsid w:val="000B7638"/>
    <w:rsid w:val="000C1BE8"/>
    <w:rsid w:val="000D4479"/>
    <w:rsid w:val="000F1C3B"/>
    <w:rsid w:val="000F2DC0"/>
    <w:rsid w:val="0010140A"/>
    <w:rsid w:val="00110293"/>
    <w:rsid w:val="00110A8F"/>
    <w:rsid w:val="0014094D"/>
    <w:rsid w:val="00176016"/>
    <w:rsid w:val="00192AD4"/>
    <w:rsid w:val="00195361"/>
    <w:rsid w:val="00195552"/>
    <w:rsid w:val="001C0D7C"/>
    <w:rsid w:val="001C1A36"/>
    <w:rsid w:val="001C7384"/>
    <w:rsid w:val="001D2320"/>
    <w:rsid w:val="001E4E86"/>
    <w:rsid w:val="001F15AB"/>
    <w:rsid w:val="00272706"/>
    <w:rsid w:val="00283447"/>
    <w:rsid w:val="00284FC5"/>
    <w:rsid w:val="002B260B"/>
    <w:rsid w:val="002B5FC5"/>
    <w:rsid w:val="002D20BA"/>
    <w:rsid w:val="002D74DB"/>
    <w:rsid w:val="002F079B"/>
    <w:rsid w:val="00314438"/>
    <w:rsid w:val="0034054C"/>
    <w:rsid w:val="0035714E"/>
    <w:rsid w:val="00366CB8"/>
    <w:rsid w:val="00367A0B"/>
    <w:rsid w:val="00374230"/>
    <w:rsid w:val="00393DAE"/>
    <w:rsid w:val="003A6D85"/>
    <w:rsid w:val="003C1305"/>
    <w:rsid w:val="003F2B06"/>
    <w:rsid w:val="003F5CF0"/>
    <w:rsid w:val="00425901"/>
    <w:rsid w:val="00435450"/>
    <w:rsid w:val="00474A3E"/>
    <w:rsid w:val="004C1A30"/>
    <w:rsid w:val="004D42F6"/>
    <w:rsid w:val="0050494D"/>
    <w:rsid w:val="00515E76"/>
    <w:rsid w:val="00517F00"/>
    <w:rsid w:val="00521C38"/>
    <w:rsid w:val="005225F2"/>
    <w:rsid w:val="0054543E"/>
    <w:rsid w:val="00571BC5"/>
    <w:rsid w:val="00590AED"/>
    <w:rsid w:val="00592DE4"/>
    <w:rsid w:val="005A707E"/>
    <w:rsid w:val="005C6E04"/>
    <w:rsid w:val="005E0738"/>
    <w:rsid w:val="00602961"/>
    <w:rsid w:val="00602F89"/>
    <w:rsid w:val="006411CC"/>
    <w:rsid w:val="006576FA"/>
    <w:rsid w:val="00685BA6"/>
    <w:rsid w:val="006B7E09"/>
    <w:rsid w:val="006D2722"/>
    <w:rsid w:val="006D79E8"/>
    <w:rsid w:val="006E3B56"/>
    <w:rsid w:val="006E7140"/>
    <w:rsid w:val="006F13E3"/>
    <w:rsid w:val="006F3C09"/>
    <w:rsid w:val="006F4AC5"/>
    <w:rsid w:val="00703259"/>
    <w:rsid w:val="0071291D"/>
    <w:rsid w:val="007143D9"/>
    <w:rsid w:val="007341A4"/>
    <w:rsid w:val="00767493"/>
    <w:rsid w:val="0079611D"/>
    <w:rsid w:val="007B1C01"/>
    <w:rsid w:val="007B4070"/>
    <w:rsid w:val="007E2F30"/>
    <w:rsid w:val="008036D9"/>
    <w:rsid w:val="008609F6"/>
    <w:rsid w:val="00861863"/>
    <w:rsid w:val="008C2564"/>
    <w:rsid w:val="008D26D9"/>
    <w:rsid w:val="008D7DE1"/>
    <w:rsid w:val="008E5DA6"/>
    <w:rsid w:val="008F1B3B"/>
    <w:rsid w:val="008F7C27"/>
    <w:rsid w:val="00913DF0"/>
    <w:rsid w:val="00924E8F"/>
    <w:rsid w:val="009265C5"/>
    <w:rsid w:val="00956765"/>
    <w:rsid w:val="00975174"/>
    <w:rsid w:val="00996CB1"/>
    <w:rsid w:val="009A089F"/>
    <w:rsid w:val="009B150E"/>
    <w:rsid w:val="009B32FC"/>
    <w:rsid w:val="009B55A9"/>
    <w:rsid w:val="009C3F52"/>
    <w:rsid w:val="009D0858"/>
    <w:rsid w:val="009D209F"/>
    <w:rsid w:val="009F109B"/>
    <w:rsid w:val="009F406D"/>
    <w:rsid w:val="00A1361A"/>
    <w:rsid w:val="00A16636"/>
    <w:rsid w:val="00A173CA"/>
    <w:rsid w:val="00A23128"/>
    <w:rsid w:val="00A2503D"/>
    <w:rsid w:val="00A42303"/>
    <w:rsid w:val="00A51C95"/>
    <w:rsid w:val="00A53293"/>
    <w:rsid w:val="00A77D4C"/>
    <w:rsid w:val="00AA02AA"/>
    <w:rsid w:val="00AB6598"/>
    <w:rsid w:val="00AB68AB"/>
    <w:rsid w:val="00AD1282"/>
    <w:rsid w:val="00B1304C"/>
    <w:rsid w:val="00B310C0"/>
    <w:rsid w:val="00B33A0F"/>
    <w:rsid w:val="00B36222"/>
    <w:rsid w:val="00B55537"/>
    <w:rsid w:val="00BA0D31"/>
    <w:rsid w:val="00BB469E"/>
    <w:rsid w:val="00BD5E76"/>
    <w:rsid w:val="00BD6459"/>
    <w:rsid w:val="00BF65CF"/>
    <w:rsid w:val="00C02EA6"/>
    <w:rsid w:val="00C177CF"/>
    <w:rsid w:val="00C20D59"/>
    <w:rsid w:val="00C22647"/>
    <w:rsid w:val="00C263B5"/>
    <w:rsid w:val="00C4000D"/>
    <w:rsid w:val="00C44657"/>
    <w:rsid w:val="00C45D08"/>
    <w:rsid w:val="00C53E92"/>
    <w:rsid w:val="00C564AE"/>
    <w:rsid w:val="00C739A5"/>
    <w:rsid w:val="00C9682D"/>
    <w:rsid w:val="00CA6A4D"/>
    <w:rsid w:val="00CC4653"/>
    <w:rsid w:val="00CD0937"/>
    <w:rsid w:val="00CE6B1C"/>
    <w:rsid w:val="00CF0812"/>
    <w:rsid w:val="00D013E8"/>
    <w:rsid w:val="00D1499F"/>
    <w:rsid w:val="00D2062F"/>
    <w:rsid w:val="00D41924"/>
    <w:rsid w:val="00D46135"/>
    <w:rsid w:val="00D51CE6"/>
    <w:rsid w:val="00D6714F"/>
    <w:rsid w:val="00D70712"/>
    <w:rsid w:val="00D71348"/>
    <w:rsid w:val="00D95063"/>
    <w:rsid w:val="00DB0C4B"/>
    <w:rsid w:val="00DC57E1"/>
    <w:rsid w:val="00E246C3"/>
    <w:rsid w:val="00E45B63"/>
    <w:rsid w:val="00E55E55"/>
    <w:rsid w:val="00E64D3E"/>
    <w:rsid w:val="00E8631F"/>
    <w:rsid w:val="00E90B74"/>
    <w:rsid w:val="00E969B5"/>
    <w:rsid w:val="00EC31D2"/>
    <w:rsid w:val="00ED19A8"/>
    <w:rsid w:val="00ED6494"/>
    <w:rsid w:val="00EE1B42"/>
    <w:rsid w:val="00EF6123"/>
    <w:rsid w:val="00F255EF"/>
    <w:rsid w:val="00F434CF"/>
    <w:rsid w:val="00F46F91"/>
    <w:rsid w:val="00F52452"/>
    <w:rsid w:val="00F600A3"/>
    <w:rsid w:val="00F621D8"/>
    <w:rsid w:val="00F7222E"/>
    <w:rsid w:val="00F75422"/>
    <w:rsid w:val="00F950EB"/>
    <w:rsid w:val="00FA7988"/>
    <w:rsid w:val="00FB2CD1"/>
    <w:rsid w:val="00FE69A6"/>
    <w:rsid w:val="00FE7BA7"/>
    <w:rsid w:val="00FF1553"/>
    <w:rsid w:val="00FF6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20D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D59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A136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8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365</Words>
  <Characters>2086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Admin</cp:lastModifiedBy>
  <cp:revision>17</cp:revision>
  <cp:lastPrinted>2018-09-28T12:07:00Z</cp:lastPrinted>
  <dcterms:created xsi:type="dcterms:W3CDTF">2018-09-27T11:17:00Z</dcterms:created>
  <dcterms:modified xsi:type="dcterms:W3CDTF">2018-10-16T08:32:00Z</dcterms:modified>
</cp:coreProperties>
</file>