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11" w:rsidRDefault="00E21311" w:rsidP="003224B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FE56F5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9.5pt;visibility:visible">
            <v:imagedata r:id="rId5" o:title=""/>
          </v:shape>
        </w:pict>
      </w:r>
    </w:p>
    <w:p w:rsidR="00E21311" w:rsidRDefault="00E21311" w:rsidP="003224B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E21311" w:rsidRDefault="00E21311" w:rsidP="003224B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21311" w:rsidRDefault="00E21311" w:rsidP="003224B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E21311" w:rsidRDefault="00E21311" w:rsidP="003224B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E21311" w:rsidRDefault="00E21311" w:rsidP="003224B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21311" w:rsidRPr="008C2726" w:rsidRDefault="00E21311" w:rsidP="0050798F">
      <w:pPr>
        <w:tabs>
          <w:tab w:val="left" w:pos="4962"/>
        </w:tabs>
        <w:ind w:right="-81"/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8C2726">
        <w:rPr>
          <w:rFonts w:ascii="Times New Roman CYR" w:hAnsi="Times New Roman CYR" w:cs="Times New Roman CYR"/>
          <w:bCs/>
          <w:szCs w:val="28"/>
        </w:rPr>
        <w:t>10.10.2018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8C2726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 w:rsidRPr="008C2726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429</w:t>
      </w:r>
    </w:p>
    <w:p w:rsidR="00E21311" w:rsidRPr="008C2726" w:rsidRDefault="00E21311" w:rsidP="003224BE">
      <w:pPr>
        <w:rPr>
          <w:rFonts w:ascii="Times New Roman CYR" w:hAnsi="Times New Roman CYR" w:cs="Times New Roman CYR"/>
          <w:szCs w:val="28"/>
        </w:rPr>
      </w:pPr>
    </w:p>
    <w:p w:rsidR="00E21311" w:rsidRPr="008C2726" w:rsidRDefault="00E21311" w:rsidP="003224BE">
      <w:pPr>
        <w:rPr>
          <w:rFonts w:ascii="Times New Roman CYR" w:hAnsi="Times New Roman CYR" w:cs="Times New Roman CYR"/>
          <w:szCs w:val="28"/>
        </w:rPr>
      </w:pPr>
    </w:p>
    <w:p w:rsidR="00E21311" w:rsidRPr="0050798F" w:rsidRDefault="00E21311" w:rsidP="003224BE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у відзначенні </w:t>
      </w:r>
    </w:p>
    <w:p w:rsidR="00E21311" w:rsidRPr="008C2726" w:rsidRDefault="00E21311" w:rsidP="003224BE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74-ї річниці з Дня визволення Закарпаття та України від </w:t>
      </w:r>
    </w:p>
    <w:p w:rsidR="00E21311" w:rsidRPr="00DA3614" w:rsidRDefault="00E21311" w:rsidP="003224BE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німецько-фашистських загарбників</w:t>
      </w:r>
    </w:p>
    <w:p w:rsidR="00E21311" w:rsidRPr="008C2726" w:rsidRDefault="00E21311" w:rsidP="003224BE">
      <w:pPr>
        <w:ind w:right="283"/>
        <w:jc w:val="center"/>
      </w:pPr>
    </w:p>
    <w:p w:rsidR="00E21311" w:rsidRPr="008C2726" w:rsidRDefault="00E21311" w:rsidP="003224BE">
      <w:pPr>
        <w:ind w:right="283"/>
        <w:jc w:val="center"/>
      </w:pPr>
    </w:p>
    <w:p w:rsidR="00E21311" w:rsidRPr="00B829AE" w:rsidRDefault="00E21311" w:rsidP="003224BE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50798F">
        <w:rPr>
          <w:lang w:val="uk-UA"/>
        </w:rPr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50798F">
        <w:rPr>
          <w:lang w:val="uk-UA"/>
        </w:rPr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</w:t>
      </w:r>
      <w:r w:rsidRPr="00B829AE">
        <w:rPr>
          <w:lang w:val="uk-UA"/>
        </w:rPr>
        <w:t>метою</w:t>
      </w:r>
      <w:r>
        <w:rPr>
          <w:rFonts w:ascii="Times New Roman CYR" w:hAnsi="Times New Roman CYR" w:cs="Times New Roman CYR"/>
          <w:szCs w:val="28"/>
          <w:lang w:val="uk-UA"/>
        </w:rPr>
        <w:t xml:space="preserve"> участі у відзначені 74-ї річниці з Дня визволення Закарпаття та України від німецько-фашистських загарбників у районі</w:t>
      </w:r>
      <w:r w:rsidRPr="00B829AE">
        <w:rPr>
          <w:lang w:val="uk-UA"/>
        </w:rPr>
        <w:t>:</w:t>
      </w:r>
    </w:p>
    <w:p w:rsidR="00E21311" w:rsidRPr="00B829AE" w:rsidRDefault="00E21311" w:rsidP="003224BE">
      <w:pPr>
        <w:ind w:right="283"/>
        <w:jc w:val="both"/>
        <w:rPr>
          <w:lang w:val="uk-UA"/>
        </w:rPr>
      </w:pPr>
    </w:p>
    <w:p w:rsidR="00E21311" w:rsidRDefault="00E21311" w:rsidP="003224BE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E21311" w:rsidRPr="00952709" w:rsidRDefault="00E21311" w:rsidP="003224BE">
      <w:pPr>
        <w:tabs>
          <w:tab w:val="left" w:pos="9780"/>
        </w:tabs>
        <w:ind w:right="-1"/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 участю у відзначені 74-ї річниці з Дня визволення Закарпаття та України від німецько-фашистських загарбників у районі</w:t>
      </w:r>
      <w:r>
        <w:rPr>
          <w:lang w:val="uk-UA"/>
        </w:rPr>
        <w:t xml:space="preserve"> у сумі 800,00 (вісімсот)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E21311" w:rsidRDefault="00E21311" w:rsidP="003224BE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35 культурно-мистецьких заходів у районі та участі в обласних, Всеукраїнських та міжнародних мистецьких акціях на 2018 рік.</w:t>
      </w:r>
    </w:p>
    <w:p w:rsidR="00E21311" w:rsidRDefault="00E21311" w:rsidP="003224BE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E21311" w:rsidRDefault="00E21311" w:rsidP="003224BE">
      <w:pPr>
        <w:ind w:right="283"/>
        <w:jc w:val="both"/>
        <w:rPr>
          <w:lang w:val="uk-UA"/>
        </w:rPr>
      </w:pPr>
    </w:p>
    <w:p w:rsidR="00E21311" w:rsidRDefault="00E21311" w:rsidP="003224BE">
      <w:pPr>
        <w:ind w:right="283"/>
        <w:jc w:val="both"/>
        <w:rPr>
          <w:lang w:val="uk-UA"/>
        </w:rPr>
      </w:pPr>
    </w:p>
    <w:p w:rsidR="00E21311" w:rsidRDefault="00E21311" w:rsidP="003224BE">
      <w:pPr>
        <w:ind w:right="283"/>
        <w:jc w:val="both"/>
        <w:rPr>
          <w:lang w:val="uk-UA"/>
        </w:rPr>
      </w:pPr>
    </w:p>
    <w:p w:rsidR="00E21311" w:rsidRDefault="00E21311" w:rsidP="003224BE">
      <w:pPr>
        <w:ind w:right="283"/>
        <w:jc w:val="both"/>
        <w:rPr>
          <w:lang w:val="uk-UA"/>
        </w:rPr>
      </w:pPr>
    </w:p>
    <w:p w:rsidR="00E21311" w:rsidRDefault="00E21311" w:rsidP="003224BE">
      <w:pPr>
        <w:ind w:right="283"/>
        <w:jc w:val="both"/>
        <w:rPr>
          <w:b/>
          <w:lang w:val="uk-UA"/>
        </w:rPr>
      </w:pPr>
    </w:p>
    <w:p w:rsidR="00E21311" w:rsidRDefault="00E21311" w:rsidP="003224BE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</w:t>
      </w:r>
      <w:r w:rsidRPr="0050798F">
        <w:rPr>
          <w:b/>
        </w:rPr>
        <w:t xml:space="preserve"> </w:t>
      </w:r>
      <w:r>
        <w:rPr>
          <w:b/>
          <w:lang w:val="uk-UA"/>
        </w:rPr>
        <w:t>І.ПЕТРУШКА</w:t>
      </w:r>
    </w:p>
    <w:p w:rsidR="00E21311" w:rsidRDefault="00E21311" w:rsidP="003224BE">
      <w:pPr>
        <w:ind w:right="283"/>
        <w:jc w:val="both"/>
        <w:rPr>
          <w:b/>
          <w:lang w:val="uk-UA"/>
        </w:rPr>
      </w:pPr>
    </w:p>
    <w:p w:rsidR="00E21311" w:rsidRDefault="00E21311" w:rsidP="003224BE">
      <w:pPr>
        <w:ind w:right="283"/>
        <w:jc w:val="both"/>
        <w:rPr>
          <w:b/>
          <w:lang w:val="uk-UA"/>
        </w:rPr>
      </w:pPr>
    </w:p>
    <w:p w:rsidR="00E21311" w:rsidRPr="004611B8" w:rsidRDefault="00E21311" w:rsidP="003224B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E21311" w:rsidRPr="004611B8" w:rsidRDefault="00E21311" w:rsidP="003224BE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E21311" w:rsidRPr="009C5838" w:rsidRDefault="00E21311" w:rsidP="003224BE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10.10.2018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430</w:t>
      </w:r>
    </w:p>
    <w:p w:rsidR="00E21311" w:rsidRDefault="00E21311" w:rsidP="003224BE">
      <w:pPr>
        <w:ind w:left="426" w:right="567"/>
        <w:rPr>
          <w:b/>
          <w:szCs w:val="28"/>
          <w:lang w:val="uk-UA"/>
        </w:rPr>
      </w:pPr>
    </w:p>
    <w:p w:rsidR="00E21311" w:rsidRPr="000F5A07" w:rsidRDefault="00E21311" w:rsidP="003224BE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E21311" w:rsidRPr="00B84894" w:rsidRDefault="00E21311" w:rsidP="0050798F">
      <w:pPr>
        <w:tabs>
          <w:tab w:val="left" w:pos="9720"/>
        </w:tabs>
        <w:ind w:right="-81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E21311" w:rsidRDefault="00E21311" w:rsidP="0050798F">
      <w:pPr>
        <w:tabs>
          <w:tab w:val="left" w:pos="9720"/>
        </w:tabs>
        <w:ind w:right="-81"/>
        <w:jc w:val="center"/>
        <w:rPr>
          <w:lang w:val="uk-UA"/>
        </w:rPr>
      </w:pPr>
      <w:r>
        <w:rPr>
          <w:lang w:val="uk-UA"/>
        </w:rPr>
        <w:t>пов’язаний з</w:t>
      </w:r>
      <w:r w:rsidRPr="00421182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 у відзначені 74-ї річниці з Дня визволення Закарпаття та України від німецько-фашистських загарбників у районі.</w:t>
      </w:r>
    </w:p>
    <w:p w:rsidR="00E21311" w:rsidRDefault="00E21311" w:rsidP="0050798F">
      <w:pPr>
        <w:tabs>
          <w:tab w:val="left" w:pos="9720"/>
        </w:tabs>
        <w:ind w:right="-81"/>
        <w:rPr>
          <w:lang w:val="uk-UA"/>
        </w:rPr>
      </w:pPr>
    </w:p>
    <w:p w:rsidR="00E21311" w:rsidRDefault="00E21311" w:rsidP="0050798F">
      <w:pPr>
        <w:tabs>
          <w:tab w:val="left" w:pos="9720"/>
        </w:tabs>
        <w:ind w:right="-81"/>
        <w:rPr>
          <w:lang w:val="uk-UA"/>
        </w:rPr>
      </w:pPr>
    </w:p>
    <w:p w:rsidR="00E21311" w:rsidRPr="008C2726" w:rsidRDefault="00E21311" w:rsidP="0050798F">
      <w:pPr>
        <w:tabs>
          <w:tab w:val="left" w:pos="9720"/>
          <w:tab w:val="left" w:pos="9780"/>
        </w:tabs>
        <w:ind w:right="-81"/>
        <w:rPr>
          <w:lang w:val="uk-UA"/>
        </w:rPr>
      </w:pPr>
    </w:p>
    <w:p w:rsidR="00E21311" w:rsidRPr="008C2726" w:rsidRDefault="00E21311" w:rsidP="0050798F">
      <w:pPr>
        <w:tabs>
          <w:tab w:val="left" w:pos="9720"/>
          <w:tab w:val="left" w:pos="9780"/>
        </w:tabs>
        <w:ind w:right="-81"/>
        <w:rPr>
          <w:lang w:val="uk-UA"/>
        </w:rPr>
      </w:pPr>
    </w:p>
    <w:p w:rsidR="00E21311" w:rsidRDefault="00E21311" w:rsidP="0050798F">
      <w:pPr>
        <w:numPr>
          <w:ilvl w:val="0"/>
          <w:numId w:val="1"/>
        </w:numPr>
        <w:tabs>
          <w:tab w:val="left" w:pos="0"/>
        </w:tabs>
        <w:ind w:left="0" w:right="-81" w:firstLine="0"/>
        <w:rPr>
          <w:lang w:val="uk-UA"/>
        </w:rPr>
      </w:pPr>
      <w:r>
        <w:rPr>
          <w:lang w:val="uk-UA"/>
        </w:rPr>
        <w:t>Транспортні витрати                                                             600,00 (гривень)</w:t>
      </w:r>
    </w:p>
    <w:p w:rsidR="00E21311" w:rsidRDefault="00E21311" w:rsidP="0050798F">
      <w:pPr>
        <w:tabs>
          <w:tab w:val="left" w:pos="9720"/>
          <w:tab w:val="left" w:pos="9780"/>
        </w:tabs>
        <w:ind w:right="-81"/>
        <w:rPr>
          <w:lang w:val="uk-UA"/>
        </w:rPr>
      </w:pPr>
    </w:p>
    <w:p w:rsidR="00E21311" w:rsidRPr="00421182" w:rsidRDefault="00E21311" w:rsidP="0050798F">
      <w:pPr>
        <w:pStyle w:val="ListParagraph"/>
        <w:numPr>
          <w:ilvl w:val="0"/>
          <w:numId w:val="1"/>
        </w:numPr>
        <w:tabs>
          <w:tab w:val="left" w:pos="0"/>
        </w:tabs>
        <w:ind w:left="0" w:right="-81" w:firstLine="0"/>
        <w:rPr>
          <w:lang w:val="uk-UA"/>
        </w:rPr>
      </w:pPr>
      <w:r>
        <w:rPr>
          <w:lang w:val="uk-UA"/>
        </w:rPr>
        <w:t>Канцтовари                                                                            200,00 (гривень)</w:t>
      </w:r>
    </w:p>
    <w:p w:rsidR="00E21311" w:rsidRDefault="00E21311" w:rsidP="0050798F">
      <w:pPr>
        <w:tabs>
          <w:tab w:val="left" w:pos="9720"/>
        </w:tabs>
        <w:ind w:right="-81"/>
        <w:rPr>
          <w:lang w:val="uk-UA"/>
        </w:rPr>
      </w:pPr>
    </w:p>
    <w:p w:rsidR="00E21311" w:rsidRDefault="00E21311" w:rsidP="0050798F">
      <w:pPr>
        <w:pStyle w:val="ListParagraph"/>
        <w:tabs>
          <w:tab w:val="left" w:pos="9720"/>
        </w:tabs>
        <w:ind w:left="0" w:right="-81"/>
        <w:rPr>
          <w:lang w:val="uk-UA"/>
        </w:rPr>
      </w:pPr>
    </w:p>
    <w:p w:rsidR="00E21311" w:rsidRDefault="00E21311" w:rsidP="0050798F">
      <w:pPr>
        <w:tabs>
          <w:tab w:val="left" w:pos="9720"/>
        </w:tabs>
        <w:ind w:right="-81"/>
        <w:jc w:val="both"/>
        <w:rPr>
          <w:lang w:val="uk-UA"/>
        </w:rPr>
      </w:pPr>
    </w:p>
    <w:p w:rsidR="00E21311" w:rsidRDefault="00E21311" w:rsidP="0050798F">
      <w:pPr>
        <w:tabs>
          <w:tab w:val="left" w:pos="9720"/>
        </w:tabs>
        <w:ind w:right="-81"/>
        <w:jc w:val="both"/>
        <w:rPr>
          <w:lang w:val="uk-UA"/>
        </w:rPr>
      </w:pPr>
    </w:p>
    <w:p w:rsidR="00E21311" w:rsidRDefault="00E21311" w:rsidP="0050798F">
      <w:pPr>
        <w:tabs>
          <w:tab w:val="left" w:pos="9720"/>
        </w:tabs>
        <w:ind w:right="-81"/>
        <w:jc w:val="both"/>
        <w:rPr>
          <w:lang w:val="uk-UA"/>
        </w:rPr>
      </w:pPr>
    </w:p>
    <w:p w:rsidR="00E21311" w:rsidRDefault="00E21311" w:rsidP="0050798F">
      <w:pPr>
        <w:tabs>
          <w:tab w:val="left" w:pos="9720"/>
        </w:tabs>
        <w:ind w:right="-8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    800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E21311" w:rsidRPr="004611B8" w:rsidRDefault="00E21311" w:rsidP="0050798F">
      <w:pPr>
        <w:tabs>
          <w:tab w:val="left" w:pos="9720"/>
          <w:tab w:val="left" w:pos="9781"/>
        </w:tabs>
        <w:ind w:right="-81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  (вісімсот грн. 00 коп.)</w:t>
      </w:r>
    </w:p>
    <w:p w:rsidR="00E21311" w:rsidRDefault="00E21311" w:rsidP="0050798F">
      <w:pPr>
        <w:tabs>
          <w:tab w:val="left" w:pos="9720"/>
        </w:tabs>
        <w:ind w:right="-81"/>
        <w:jc w:val="both"/>
        <w:rPr>
          <w:lang w:val="uk-UA"/>
        </w:rPr>
      </w:pPr>
    </w:p>
    <w:p w:rsidR="00E21311" w:rsidRDefault="00E21311" w:rsidP="0050798F">
      <w:pPr>
        <w:tabs>
          <w:tab w:val="left" w:pos="9720"/>
        </w:tabs>
        <w:ind w:right="-81"/>
        <w:jc w:val="both"/>
        <w:rPr>
          <w:lang w:val="uk-UA"/>
        </w:rPr>
      </w:pPr>
    </w:p>
    <w:p w:rsidR="00E21311" w:rsidRDefault="00E21311" w:rsidP="0050798F">
      <w:pPr>
        <w:tabs>
          <w:tab w:val="left" w:pos="9720"/>
        </w:tabs>
        <w:ind w:right="-81"/>
        <w:jc w:val="both"/>
        <w:rPr>
          <w:lang w:val="uk-UA"/>
        </w:rPr>
      </w:pPr>
    </w:p>
    <w:p w:rsidR="00E21311" w:rsidRDefault="00E21311" w:rsidP="0050798F">
      <w:pPr>
        <w:tabs>
          <w:tab w:val="left" w:pos="9720"/>
        </w:tabs>
        <w:ind w:right="-81"/>
        <w:jc w:val="both"/>
        <w:rPr>
          <w:lang w:val="uk-UA"/>
        </w:rPr>
      </w:pPr>
    </w:p>
    <w:p w:rsidR="00E21311" w:rsidRDefault="00E21311" w:rsidP="0050798F">
      <w:pPr>
        <w:tabs>
          <w:tab w:val="left" w:pos="9720"/>
        </w:tabs>
        <w:ind w:right="-81"/>
        <w:jc w:val="both"/>
        <w:rPr>
          <w:lang w:val="uk-UA"/>
        </w:rPr>
      </w:pPr>
    </w:p>
    <w:p w:rsidR="00E21311" w:rsidRDefault="00E21311" w:rsidP="0050798F">
      <w:pPr>
        <w:tabs>
          <w:tab w:val="left" w:pos="9720"/>
        </w:tabs>
        <w:ind w:right="-81"/>
        <w:jc w:val="both"/>
        <w:rPr>
          <w:lang w:val="uk-UA"/>
        </w:rPr>
      </w:pPr>
    </w:p>
    <w:p w:rsidR="00E21311" w:rsidRDefault="00E21311" w:rsidP="0050798F">
      <w:pPr>
        <w:tabs>
          <w:tab w:val="left" w:pos="9720"/>
        </w:tabs>
        <w:ind w:right="-81"/>
        <w:rPr>
          <w:rFonts w:ascii="Times New Roman CYR" w:hAnsi="Times New Roman CYR" w:cs="Times New Roman CYR"/>
          <w:szCs w:val="28"/>
          <w:lang w:val="uk-UA"/>
        </w:rPr>
      </w:pPr>
      <w:r>
        <w:rPr>
          <w:b/>
          <w:lang w:val="uk-UA"/>
        </w:rPr>
        <w:t>Начальник відділу                                                                                     Л.ГАЛАС</w:t>
      </w:r>
    </w:p>
    <w:p w:rsidR="00E21311" w:rsidRDefault="00E21311"/>
    <w:sectPr w:rsidR="00E21311" w:rsidSect="003224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4BE"/>
    <w:rsid w:val="000F5A07"/>
    <w:rsid w:val="003224BE"/>
    <w:rsid w:val="00421182"/>
    <w:rsid w:val="004611B8"/>
    <w:rsid w:val="004954EE"/>
    <w:rsid w:val="004B3014"/>
    <w:rsid w:val="0050798F"/>
    <w:rsid w:val="005A4DAF"/>
    <w:rsid w:val="00664EEB"/>
    <w:rsid w:val="006B46E6"/>
    <w:rsid w:val="006C243A"/>
    <w:rsid w:val="006C708F"/>
    <w:rsid w:val="007D6C56"/>
    <w:rsid w:val="007E1F53"/>
    <w:rsid w:val="008C2726"/>
    <w:rsid w:val="00952709"/>
    <w:rsid w:val="00975409"/>
    <w:rsid w:val="00984176"/>
    <w:rsid w:val="009C5838"/>
    <w:rsid w:val="00A92014"/>
    <w:rsid w:val="00A9397F"/>
    <w:rsid w:val="00B33A0F"/>
    <w:rsid w:val="00B829AE"/>
    <w:rsid w:val="00B84894"/>
    <w:rsid w:val="00C01C0D"/>
    <w:rsid w:val="00DA3614"/>
    <w:rsid w:val="00E21311"/>
    <w:rsid w:val="00F167BA"/>
    <w:rsid w:val="00F17516"/>
    <w:rsid w:val="00FD54C4"/>
    <w:rsid w:val="00FE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B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24B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322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24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411</Words>
  <Characters>2347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2018-10-08T08:03:00Z</cp:lastPrinted>
  <dcterms:created xsi:type="dcterms:W3CDTF">2018-10-08T07:57:00Z</dcterms:created>
  <dcterms:modified xsi:type="dcterms:W3CDTF">2018-11-05T12:36:00Z</dcterms:modified>
</cp:coreProperties>
</file>