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F" w:rsidRDefault="004600BF" w:rsidP="009C1E5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72B9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4600BF" w:rsidRDefault="004600BF" w:rsidP="009C1E56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600BF" w:rsidRDefault="004600BF" w:rsidP="009C1E5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600BF" w:rsidRDefault="004600BF" w:rsidP="009C1E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600BF" w:rsidRDefault="004600BF" w:rsidP="009C1E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600BF" w:rsidRDefault="004600BF" w:rsidP="009C1E5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00BF" w:rsidRPr="000B43E4" w:rsidRDefault="004600BF" w:rsidP="00623DCA">
      <w:pPr>
        <w:rPr>
          <w:sz w:val="28"/>
          <w:szCs w:val="28"/>
          <w:lang w:val="en-US"/>
        </w:rPr>
      </w:pPr>
      <w:r w:rsidRPr="000B43E4">
        <w:rPr>
          <w:rFonts w:ascii="Times New Roman CYR" w:hAnsi="Times New Roman CYR" w:cs="Times New Roman CYR"/>
          <w:bCs/>
          <w:sz w:val="28"/>
          <w:szCs w:val="28"/>
        </w:rPr>
        <w:t>25.10.2018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Берегово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452</w:t>
      </w:r>
    </w:p>
    <w:p w:rsidR="004600BF" w:rsidRDefault="004600BF" w:rsidP="00623DCA">
      <w:pPr>
        <w:rPr>
          <w:b/>
          <w:sz w:val="28"/>
          <w:szCs w:val="28"/>
          <w:lang w:val="uk-UA"/>
        </w:rPr>
      </w:pPr>
    </w:p>
    <w:p w:rsidR="004600BF" w:rsidRDefault="004600BF" w:rsidP="00623DCA">
      <w:pPr>
        <w:rPr>
          <w:b/>
          <w:sz w:val="28"/>
          <w:szCs w:val="28"/>
          <w:lang w:val="uk-UA"/>
        </w:rPr>
      </w:pPr>
    </w:p>
    <w:p w:rsidR="004600BF" w:rsidRDefault="004600BF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4600BF" w:rsidRPr="00BB54E7" w:rsidRDefault="004600BF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4600BF" w:rsidRPr="00BB54E7" w:rsidRDefault="004600BF" w:rsidP="00BB54E7">
      <w:pPr>
        <w:ind w:firstLine="708"/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4600BF" w:rsidRDefault="004600BF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4600BF" w:rsidRDefault="004600BF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4600BF" w:rsidRDefault="004600BF" w:rsidP="008555DB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„Агро-Лучки” від 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1.09.201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16-06/427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4,6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24,6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Варівської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4600BF" w:rsidRDefault="004600BF" w:rsidP="008555DB">
      <w:pPr>
        <w:ind w:firstLine="720"/>
        <w:jc w:val="both"/>
        <w:rPr>
          <w:sz w:val="28"/>
          <w:lang w:val="uk-UA"/>
        </w:rPr>
      </w:pPr>
    </w:p>
    <w:p w:rsidR="004600BF" w:rsidRPr="00C26DD8" w:rsidRDefault="004600BF" w:rsidP="008555DB">
      <w:pPr>
        <w:ind w:firstLine="720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</w:t>
      </w:r>
      <w:r>
        <w:rPr>
          <w:sz w:val="28"/>
          <w:szCs w:val="28"/>
          <w:lang w:val="uk-UA"/>
        </w:rPr>
        <w:t>-</w:t>
      </w:r>
      <w:r w:rsidRPr="004962B6">
        <w:rPr>
          <w:sz w:val="28"/>
          <w:szCs w:val="28"/>
          <w:lang w:val="uk-UA"/>
        </w:rPr>
        <w:t>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24,6 га"/>
        </w:smartTagPr>
        <w:r>
          <w:rPr>
            <w:sz w:val="28"/>
            <w:szCs w:val="28"/>
            <w:lang w:val="uk-UA"/>
          </w:rPr>
          <w:t>24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6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Варівської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</w:t>
      </w:r>
      <w:r>
        <w:rPr>
          <w:sz w:val="28"/>
          <w:szCs w:val="28"/>
          <w:lang w:val="uk-UA"/>
        </w:rPr>
        <w:t>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4962B6">
        <w:rPr>
          <w:sz w:val="28"/>
          <w:szCs w:val="28"/>
          <w:lang w:val="uk-UA"/>
        </w:rPr>
        <w:t>,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4600BF" w:rsidRDefault="004600BF" w:rsidP="008555DB">
      <w:pPr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</w:t>
      </w:r>
      <w:r>
        <w:rPr>
          <w:color w:val="000000"/>
          <w:sz w:val="28"/>
          <w:szCs w:val="28"/>
          <w:lang w:val="uk-UA"/>
        </w:rPr>
        <w:t>-</w:t>
      </w:r>
      <w:r w:rsidRPr="004962B6">
        <w:rPr>
          <w:color w:val="000000"/>
          <w:sz w:val="28"/>
          <w:szCs w:val="28"/>
          <w:lang w:val="uk-UA"/>
        </w:rPr>
        <w:t>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24,6 га"/>
        </w:smartTagPr>
        <w:r>
          <w:rPr>
            <w:color w:val="000000"/>
            <w:sz w:val="28"/>
            <w:szCs w:val="28"/>
            <w:lang w:val="uk-UA"/>
          </w:rPr>
          <w:t>24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6</w:t>
        </w:r>
        <w:bookmarkStart w:id="1" w:name="_GoBack"/>
        <w:bookmarkEnd w:id="1"/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Варівсь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4600BF" w:rsidRDefault="004600BF" w:rsidP="008555DB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600BF" w:rsidRDefault="004600BF" w:rsidP="008555DB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4600BF" w:rsidRPr="00C26DD8" w:rsidRDefault="004600BF" w:rsidP="008555DB">
      <w:pPr>
        <w:ind w:firstLine="720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4600BF" w:rsidRPr="00C26DD8" w:rsidRDefault="004600BF" w:rsidP="00BB54E7">
      <w:pPr>
        <w:rPr>
          <w:sz w:val="28"/>
          <w:szCs w:val="28"/>
          <w:lang w:val="uk-UA"/>
        </w:rPr>
      </w:pPr>
    </w:p>
    <w:p w:rsidR="004600BF" w:rsidRDefault="004600BF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600BF" w:rsidRDefault="004600BF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4600BF" w:rsidRDefault="004600BF" w:rsidP="00623DCA">
      <w:pPr>
        <w:jc w:val="both"/>
        <w:rPr>
          <w:b/>
          <w:sz w:val="28"/>
          <w:szCs w:val="28"/>
          <w:lang w:val="uk-UA"/>
        </w:rPr>
      </w:pPr>
    </w:p>
    <w:p w:rsidR="004600BF" w:rsidRDefault="004600BF" w:rsidP="00623DCA">
      <w:pPr>
        <w:jc w:val="both"/>
        <w:rPr>
          <w:b/>
          <w:sz w:val="28"/>
          <w:szCs w:val="28"/>
          <w:lang w:val="uk-UA"/>
        </w:rPr>
      </w:pPr>
    </w:p>
    <w:p w:rsidR="004600BF" w:rsidRDefault="004600BF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</w:t>
      </w:r>
      <w:r w:rsidRPr="009C1E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І.ПЕТРУШКА</w:t>
      </w:r>
    </w:p>
    <w:p w:rsidR="004600BF" w:rsidRDefault="004600BF">
      <w:pPr>
        <w:rPr>
          <w:lang w:val="uk-UA"/>
        </w:rPr>
      </w:pPr>
    </w:p>
    <w:p w:rsidR="004600BF" w:rsidRDefault="004600BF">
      <w:pPr>
        <w:rPr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4600BF" w:rsidRDefault="004600B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4600BF" w:rsidSect="009C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BF" w:rsidRDefault="004600BF" w:rsidP="00316CEA">
      <w:r>
        <w:separator/>
      </w:r>
    </w:p>
  </w:endnote>
  <w:endnote w:type="continuationSeparator" w:id="0">
    <w:p w:rsidR="004600BF" w:rsidRDefault="004600BF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F" w:rsidRDefault="004600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F" w:rsidRDefault="004600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F" w:rsidRDefault="00460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BF" w:rsidRDefault="004600BF" w:rsidP="00316CEA">
      <w:r>
        <w:separator/>
      </w:r>
    </w:p>
  </w:footnote>
  <w:footnote w:type="continuationSeparator" w:id="0">
    <w:p w:rsidR="004600BF" w:rsidRDefault="004600BF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F" w:rsidRDefault="004600BF" w:rsidP="003A7A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0BF" w:rsidRDefault="004600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F" w:rsidRDefault="004600BF" w:rsidP="003A7A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00BF" w:rsidRDefault="004600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F" w:rsidRDefault="00460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72B9E"/>
    <w:rsid w:val="00097E54"/>
    <w:rsid w:val="000B43E4"/>
    <w:rsid w:val="000C4A60"/>
    <w:rsid w:val="000D38F0"/>
    <w:rsid w:val="000E5B3F"/>
    <w:rsid w:val="000F587D"/>
    <w:rsid w:val="001006D4"/>
    <w:rsid w:val="00112F12"/>
    <w:rsid w:val="0013574D"/>
    <w:rsid w:val="00185E38"/>
    <w:rsid w:val="00195DF6"/>
    <w:rsid w:val="001F0B87"/>
    <w:rsid w:val="00261EDD"/>
    <w:rsid w:val="0027602F"/>
    <w:rsid w:val="002815DC"/>
    <w:rsid w:val="002A3425"/>
    <w:rsid w:val="002B1622"/>
    <w:rsid w:val="002B1B97"/>
    <w:rsid w:val="002E0461"/>
    <w:rsid w:val="002E049D"/>
    <w:rsid w:val="002E11EF"/>
    <w:rsid w:val="002E68B0"/>
    <w:rsid w:val="00316CEA"/>
    <w:rsid w:val="00337AA2"/>
    <w:rsid w:val="0036491A"/>
    <w:rsid w:val="00375AD4"/>
    <w:rsid w:val="003A737F"/>
    <w:rsid w:val="003A7A1B"/>
    <w:rsid w:val="004000C0"/>
    <w:rsid w:val="004600BF"/>
    <w:rsid w:val="004962B6"/>
    <w:rsid w:val="004B344D"/>
    <w:rsid w:val="004D0844"/>
    <w:rsid w:val="004D1AD3"/>
    <w:rsid w:val="004F5B3B"/>
    <w:rsid w:val="005168AA"/>
    <w:rsid w:val="00541EF2"/>
    <w:rsid w:val="005B5582"/>
    <w:rsid w:val="005C36C4"/>
    <w:rsid w:val="005E3CDC"/>
    <w:rsid w:val="00623DCA"/>
    <w:rsid w:val="0063374F"/>
    <w:rsid w:val="00652168"/>
    <w:rsid w:val="00653D7F"/>
    <w:rsid w:val="00670134"/>
    <w:rsid w:val="00686B5C"/>
    <w:rsid w:val="006D1AEB"/>
    <w:rsid w:val="00726558"/>
    <w:rsid w:val="007279FF"/>
    <w:rsid w:val="00780CD9"/>
    <w:rsid w:val="00796432"/>
    <w:rsid w:val="007B69C9"/>
    <w:rsid w:val="007E5106"/>
    <w:rsid w:val="00842F2A"/>
    <w:rsid w:val="008555DB"/>
    <w:rsid w:val="008802F9"/>
    <w:rsid w:val="00904A03"/>
    <w:rsid w:val="009367AD"/>
    <w:rsid w:val="009B19B1"/>
    <w:rsid w:val="009B43EA"/>
    <w:rsid w:val="009C0D58"/>
    <w:rsid w:val="009C1E56"/>
    <w:rsid w:val="009C279A"/>
    <w:rsid w:val="009F3874"/>
    <w:rsid w:val="00A25A8C"/>
    <w:rsid w:val="00A74E9D"/>
    <w:rsid w:val="00A766D9"/>
    <w:rsid w:val="00AF4B4A"/>
    <w:rsid w:val="00B27C0E"/>
    <w:rsid w:val="00B8208D"/>
    <w:rsid w:val="00B839C0"/>
    <w:rsid w:val="00BB54E7"/>
    <w:rsid w:val="00BD6FBA"/>
    <w:rsid w:val="00BE1120"/>
    <w:rsid w:val="00BE41E9"/>
    <w:rsid w:val="00BF4FB2"/>
    <w:rsid w:val="00C1187A"/>
    <w:rsid w:val="00C1257F"/>
    <w:rsid w:val="00C236BE"/>
    <w:rsid w:val="00C26DD8"/>
    <w:rsid w:val="00C51914"/>
    <w:rsid w:val="00C76D46"/>
    <w:rsid w:val="00CA7A02"/>
    <w:rsid w:val="00CB22E1"/>
    <w:rsid w:val="00CE1F6F"/>
    <w:rsid w:val="00D054DD"/>
    <w:rsid w:val="00D542F4"/>
    <w:rsid w:val="00DF0DD2"/>
    <w:rsid w:val="00E112FD"/>
    <w:rsid w:val="00E123B1"/>
    <w:rsid w:val="00E26882"/>
    <w:rsid w:val="00E61C40"/>
    <w:rsid w:val="00E7018B"/>
    <w:rsid w:val="00E74ABA"/>
    <w:rsid w:val="00EB6CBD"/>
    <w:rsid w:val="00F319C5"/>
    <w:rsid w:val="00F628EA"/>
    <w:rsid w:val="00FA3CC5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C1E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381</Words>
  <Characters>2175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2018-10-24T13:35:00Z</cp:lastPrinted>
  <dcterms:created xsi:type="dcterms:W3CDTF">2018-10-24T13:00:00Z</dcterms:created>
  <dcterms:modified xsi:type="dcterms:W3CDTF">2018-11-05T13:08:00Z</dcterms:modified>
</cp:coreProperties>
</file>