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DB" w:rsidRDefault="008A11DB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1063A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8A11DB" w:rsidRDefault="008A11DB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A11DB" w:rsidRDefault="008A11DB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A11DB" w:rsidRDefault="008A11D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A11DB" w:rsidRDefault="008A11DB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A11DB" w:rsidRDefault="008A11DB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A11DB" w:rsidRPr="007C31A1" w:rsidRDefault="008A11DB" w:rsidP="00646287">
      <w:pPr>
        <w:rPr>
          <w:sz w:val="28"/>
          <w:szCs w:val="28"/>
          <w:lang w:val="en-US"/>
        </w:rPr>
      </w:pPr>
      <w:r w:rsidRPr="007C31A1">
        <w:rPr>
          <w:rFonts w:ascii="Times New Roman CYR" w:hAnsi="Times New Roman CYR" w:cs="Times New Roman CYR"/>
          <w:bCs/>
          <w:sz w:val="28"/>
          <w:szCs w:val="28"/>
        </w:rPr>
        <w:t>05.11.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462</w:t>
      </w:r>
    </w:p>
    <w:p w:rsidR="008A11DB" w:rsidRDefault="008A11DB" w:rsidP="00646287">
      <w:pPr>
        <w:rPr>
          <w:b/>
          <w:sz w:val="28"/>
          <w:szCs w:val="28"/>
          <w:lang w:val="uk-UA"/>
        </w:rPr>
      </w:pPr>
    </w:p>
    <w:p w:rsidR="008A11DB" w:rsidRDefault="008A11DB" w:rsidP="00646287">
      <w:pPr>
        <w:rPr>
          <w:b/>
          <w:sz w:val="28"/>
          <w:szCs w:val="28"/>
          <w:lang w:val="uk-UA"/>
        </w:rPr>
      </w:pPr>
    </w:p>
    <w:p w:rsidR="008A11DB" w:rsidRDefault="008A11DB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8A11DB" w:rsidRDefault="008A11DB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8A11DB" w:rsidRDefault="008A11DB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8A11DB" w:rsidRDefault="008A11DB" w:rsidP="00646287">
      <w:pPr>
        <w:jc w:val="center"/>
        <w:rPr>
          <w:b/>
          <w:sz w:val="28"/>
          <w:szCs w:val="28"/>
          <w:lang w:val="uk-UA"/>
        </w:rPr>
      </w:pPr>
    </w:p>
    <w:p w:rsidR="008A11DB" w:rsidRDefault="008A11DB" w:rsidP="00646287">
      <w:pPr>
        <w:rPr>
          <w:sz w:val="28"/>
          <w:szCs w:val="28"/>
          <w:lang w:val="uk-UA"/>
        </w:rPr>
      </w:pPr>
    </w:p>
    <w:p w:rsidR="008A11DB" w:rsidRDefault="008A11DB" w:rsidP="00646287">
      <w:pPr>
        <w:rPr>
          <w:sz w:val="28"/>
          <w:szCs w:val="28"/>
          <w:lang w:val="uk-UA"/>
        </w:rPr>
      </w:pPr>
    </w:p>
    <w:p w:rsidR="008A11DB" w:rsidRDefault="008A11DB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громадянки Гук Марії Степанівни, мешканки с.Бадів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Суворова, 48, власника сертифіката на право на земельну частку (пай) ЗК 0026097:</w:t>
      </w:r>
    </w:p>
    <w:p w:rsidR="008A11DB" w:rsidRDefault="008A11DB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11DB" w:rsidRPr="00426B66" w:rsidRDefault="008A11DB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Гук Марії Степанівні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площею 2,6008, контур К – 411/6 на території Свободянської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за межами населеного пункту, для ведення товарного сільськогосподарського виробництва.</w:t>
      </w:r>
    </w:p>
    <w:p w:rsidR="008A11DB" w:rsidRDefault="008A11DB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8A11DB" w:rsidRDefault="008A11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11DB" w:rsidRDefault="008A11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A11DB" w:rsidRDefault="008A11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A11DB" w:rsidRDefault="008A11DB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A11DB" w:rsidRDefault="008A11DB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rPr>
          <w:lang w:val="uk-UA"/>
        </w:rPr>
      </w:pPr>
    </w:p>
    <w:p w:rsidR="008A11DB" w:rsidRDefault="008A11DB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8A11DB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DB" w:rsidRDefault="008A11DB" w:rsidP="00646287">
      <w:r>
        <w:separator/>
      </w:r>
    </w:p>
  </w:endnote>
  <w:endnote w:type="continuationSeparator" w:id="0">
    <w:p w:rsidR="008A11DB" w:rsidRDefault="008A11DB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DB" w:rsidRDefault="008A11DB" w:rsidP="00646287">
      <w:r>
        <w:separator/>
      </w:r>
    </w:p>
  </w:footnote>
  <w:footnote w:type="continuationSeparator" w:id="0">
    <w:p w:rsidR="008A11DB" w:rsidRDefault="008A11DB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F4A5F"/>
    <w:rsid w:val="00104986"/>
    <w:rsid w:val="001063A2"/>
    <w:rsid w:val="001233D6"/>
    <w:rsid w:val="00184957"/>
    <w:rsid w:val="002041A9"/>
    <w:rsid w:val="00244C19"/>
    <w:rsid w:val="00263128"/>
    <w:rsid w:val="00265391"/>
    <w:rsid w:val="00286527"/>
    <w:rsid w:val="002A337B"/>
    <w:rsid w:val="00332831"/>
    <w:rsid w:val="003468B1"/>
    <w:rsid w:val="0037135D"/>
    <w:rsid w:val="00374354"/>
    <w:rsid w:val="003E726D"/>
    <w:rsid w:val="00426B66"/>
    <w:rsid w:val="004C3006"/>
    <w:rsid w:val="004F5B3B"/>
    <w:rsid w:val="00521CEC"/>
    <w:rsid w:val="0054087F"/>
    <w:rsid w:val="00545166"/>
    <w:rsid w:val="00582A70"/>
    <w:rsid w:val="005918FA"/>
    <w:rsid w:val="005F4CCC"/>
    <w:rsid w:val="00612BDD"/>
    <w:rsid w:val="00646287"/>
    <w:rsid w:val="0065137A"/>
    <w:rsid w:val="006E7C42"/>
    <w:rsid w:val="00723ACE"/>
    <w:rsid w:val="00736796"/>
    <w:rsid w:val="007421E4"/>
    <w:rsid w:val="00757AB6"/>
    <w:rsid w:val="00780F31"/>
    <w:rsid w:val="007C31A1"/>
    <w:rsid w:val="007C6A1A"/>
    <w:rsid w:val="007D2A15"/>
    <w:rsid w:val="00817849"/>
    <w:rsid w:val="008749AC"/>
    <w:rsid w:val="008A11DB"/>
    <w:rsid w:val="008C41B1"/>
    <w:rsid w:val="0091042D"/>
    <w:rsid w:val="00916A54"/>
    <w:rsid w:val="009275DD"/>
    <w:rsid w:val="00973236"/>
    <w:rsid w:val="009D20CE"/>
    <w:rsid w:val="009D3041"/>
    <w:rsid w:val="009E0F77"/>
    <w:rsid w:val="009F4E25"/>
    <w:rsid w:val="00A774D6"/>
    <w:rsid w:val="00B049CD"/>
    <w:rsid w:val="00B1588C"/>
    <w:rsid w:val="00B61749"/>
    <w:rsid w:val="00B70D16"/>
    <w:rsid w:val="00B87757"/>
    <w:rsid w:val="00BB1123"/>
    <w:rsid w:val="00C07F54"/>
    <w:rsid w:val="00C20B53"/>
    <w:rsid w:val="00C20D69"/>
    <w:rsid w:val="00C51A56"/>
    <w:rsid w:val="00C81C5B"/>
    <w:rsid w:val="00C86618"/>
    <w:rsid w:val="00C926B6"/>
    <w:rsid w:val="00D25464"/>
    <w:rsid w:val="00D52157"/>
    <w:rsid w:val="00D53D28"/>
    <w:rsid w:val="00D9753B"/>
    <w:rsid w:val="00DA421C"/>
    <w:rsid w:val="00DB4F65"/>
    <w:rsid w:val="00DD452C"/>
    <w:rsid w:val="00DF5B05"/>
    <w:rsid w:val="00E327F3"/>
    <w:rsid w:val="00EE2A78"/>
    <w:rsid w:val="00F07D64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2017-01-17T09:16:00Z</cp:lastPrinted>
  <dcterms:created xsi:type="dcterms:W3CDTF">2018-11-02T07:22:00Z</dcterms:created>
  <dcterms:modified xsi:type="dcterms:W3CDTF">2018-12-11T07:48:00Z</dcterms:modified>
</cp:coreProperties>
</file>