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AC" w:rsidRDefault="000923AC" w:rsidP="00026E0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10918">
        <w:rPr>
          <w:noProof/>
          <w:sz w:val="20"/>
        </w:rPr>
        <w:t xml:space="preserve"> </w:t>
      </w:r>
      <w:r w:rsidRPr="008D26B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5pt;visibility:visible">
            <v:imagedata r:id="rId4" o:title=""/>
          </v:shape>
        </w:pict>
      </w:r>
    </w:p>
    <w:p w:rsidR="000923AC" w:rsidRPr="00026E0E" w:rsidRDefault="000923AC" w:rsidP="00026E0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26E0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0923AC" w:rsidRDefault="000923AC" w:rsidP="00026E0E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923AC" w:rsidRPr="00026E0E" w:rsidRDefault="000923AC" w:rsidP="00026E0E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26E0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0923AC" w:rsidRPr="00026E0E" w:rsidRDefault="000923AC" w:rsidP="00026E0E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26E0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923AC" w:rsidRPr="00026E0E" w:rsidRDefault="000923AC" w:rsidP="00026E0E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923AC" w:rsidRPr="00110918" w:rsidRDefault="000923AC" w:rsidP="00026E0E">
      <w:pPr>
        <w:tabs>
          <w:tab w:val="left" w:pos="4962"/>
        </w:tabs>
        <w:spacing w:after="0" w:line="240" w:lineRule="auto"/>
        <w:ind w:right="-81"/>
        <w:jc w:val="both"/>
        <w:rPr>
          <w:rFonts w:ascii="Antiqua" w:hAnsi="Antiqua" w:cs="Antiqua"/>
          <w:bCs/>
          <w:sz w:val="28"/>
          <w:szCs w:val="28"/>
          <w:lang w:val="en-US"/>
        </w:rPr>
      </w:pPr>
      <w:r w:rsidRPr="00110918">
        <w:rPr>
          <w:rFonts w:ascii="Times New Roman CYR" w:hAnsi="Times New Roman CYR" w:cs="Times New Roman CYR"/>
          <w:bCs/>
          <w:sz w:val="28"/>
          <w:szCs w:val="28"/>
        </w:rPr>
        <w:t>06.11.20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18             </w:t>
      </w:r>
      <w:r w:rsidRPr="00026E0E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026E0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</w:t>
      </w:r>
      <w:r w:rsidRPr="00026E0E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110918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026E0E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026E0E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110918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026E0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</w:t>
      </w:r>
      <w:r w:rsidRPr="00026E0E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473</w:t>
      </w:r>
    </w:p>
    <w:p w:rsidR="000923AC" w:rsidRPr="00026E0E" w:rsidRDefault="000923AC" w:rsidP="00026E0E">
      <w:pPr>
        <w:rPr>
          <w:rFonts w:ascii="Times New Roman CYR" w:hAnsi="Times New Roman CYR" w:cs="Times New Roman CYR"/>
          <w:sz w:val="16"/>
          <w:szCs w:val="16"/>
        </w:rPr>
      </w:pPr>
    </w:p>
    <w:p w:rsidR="000923AC" w:rsidRPr="00026E0E" w:rsidRDefault="000923AC" w:rsidP="00026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видачу дубл</w:t>
      </w:r>
      <w:r>
        <w:rPr>
          <w:rFonts w:ascii="Times New Roman" w:hAnsi="Times New Roman"/>
          <w:b/>
          <w:sz w:val="28"/>
          <w:szCs w:val="28"/>
          <w:lang w:val="uk-UA"/>
        </w:rPr>
        <w:t>ікатів сертифікатів на право</w:t>
      </w:r>
    </w:p>
    <w:p w:rsidR="000923AC" w:rsidRDefault="000923AC" w:rsidP="00026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земельну частку (пай)</w:t>
      </w:r>
    </w:p>
    <w:p w:rsidR="000923AC" w:rsidRPr="00026E0E" w:rsidRDefault="000923AC" w:rsidP="00BE3766">
      <w:pPr>
        <w:rPr>
          <w:rFonts w:ascii="Times New Roman" w:hAnsi="Times New Roman"/>
          <w:sz w:val="16"/>
          <w:szCs w:val="16"/>
          <w:lang w:val="uk-UA"/>
        </w:rPr>
      </w:pPr>
    </w:p>
    <w:p w:rsidR="000923AC" w:rsidRPr="00026E0E" w:rsidRDefault="000923AC" w:rsidP="00026E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Відповідно до статей 6 і 39 Закону України </w:t>
      </w:r>
      <w:r w:rsidRPr="00026E0E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026E0E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26E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026E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5 </w:t>
      </w:r>
      <w:r w:rsidRPr="00026E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Указу</w:t>
      </w:r>
      <w:r w:rsidRPr="00026E0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Президента </w:t>
      </w:r>
      <w:r w:rsidRPr="00026E0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026E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Pr="00026E0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08.08.1995</w:t>
      </w:r>
      <w:r w:rsidRPr="00026E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Pr="00026E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720/95 </w:t>
      </w:r>
      <w:r w:rsidRPr="00026E0E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порядок паювання земель, переданих у колективну власність сільськогосподарським підприємства, організаціям</w:t>
      </w:r>
      <w:r w:rsidRPr="00026E0E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розглянувши заяви громадян-спадкоємців Пал Едіт Домокошівни, Балог Олени Йосипівни, Іваниша Івана Васильовича та  подані відділом у Берегівському районі Головного управління Держгеокадастру у Закарпатській області документи:</w:t>
      </w:r>
    </w:p>
    <w:p w:rsidR="000923AC" w:rsidRPr="00026E0E" w:rsidRDefault="000923AC" w:rsidP="00026E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23AC" w:rsidRDefault="000923AC" w:rsidP="00026E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 Визнати недійсними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оригінали сертифікатів на право на земельну частку (пай):</w:t>
      </w:r>
    </w:p>
    <w:p w:rsidR="000923AC" w:rsidRDefault="000923AC" w:rsidP="00026E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ЗК №</w:t>
      </w:r>
      <w:r w:rsidRPr="00026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0026207, виданий Берегівською районною державною адміністрацією 12.03.1997 року на ім</w:t>
      </w:r>
      <w:r w:rsidRPr="00026E0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Шімона Івана Івановича;</w:t>
      </w:r>
    </w:p>
    <w:p w:rsidR="000923AC" w:rsidRDefault="000923AC" w:rsidP="00026E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ЗК №</w:t>
      </w:r>
      <w:r w:rsidRPr="00026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0026010, виданий Берегівською районною державною адміністрацією 12.03.1997 року на ім</w:t>
      </w:r>
      <w:r w:rsidRPr="00026E0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Іваниш Ганни Михайлівни;</w:t>
      </w:r>
    </w:p>
    <w:p w:rsidR="000923AC" w:rsidRDefault="000923AC" w:rsidP="00026E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ЗК № 0048523, виданий Берегівською районною державною адміністрацією 05.02.1997 року на ім</w:t>
      </w:r>
      <w:r w:rsidRPr="0011091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Корніцкі Йосифа Юрієвича.</w:t>
      </w:r>
    </w:p>
    <w:p w:rsidR="000923AC" w:rsidRDefault="000923AC" w:rsidP="00026E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 Видати дублікати сертифікатів на право на земельну частку (пай):</w:t>
      </w:r>
    </w:p>
    <w:p w:rsidR="000923AC" w:rsidRDefault="000923AC" w:rsidP="00026E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РН №</w:t>
      </w:r>
      <w:r w:rsidRPr="00026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173173 на ім</w:t>
      </w:r>
      <w:r w:rsidRPr="00026E0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Шімона Івана Івановича;</w:t>
      </w:r>
    </w:p>
    <w:p w:rsidR="000923AC" w:rsidRDefault="000923AC" w:rsidP="00026E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РН №</w:t>
      </w:r>
      <w:r w:rsidRPr="00026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173174 на ім</w:t>
      </w:r>
      <w:r w:rsidRPr="00026E0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Іваниш Ганни Михайлівни;</w:t>
      </w:r>
    </w:p>
    <w:p w:rsidR="000923AC" w:rsidRDefault="000923AC" w:rsidP="00026E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РН №</w:t>
      </w:r>
      <w:r w:rsidRPr="00026E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173176 на ім</w:t>
      </w:r>
      <w:r w:rsidRPr="00026E0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Корніцкі Йосифа Юрієвича. </w:t>
      </w:r>
    </w:p>
    <w:p w:rsidR="000923AC" w:rsidRDefault="000923AC" w:rsidP="00026E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Видачу дублікатів</w:t>
      </w:r>
      <w:r w:rsidRPr="00717B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сертифікатів на право на земельну частку (пай) оформити відповідними актами.</w:t>
      </w:r>
    </w:p>
    <w:p w:rsidR="000923AC" w:rsidRDefault="000923AC" w:rsidP="00026E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 .Відділу у Берегівському районі Головного управління Держгеокадастру у Закарпатській області внести відповідні записи до Книги реєстрації сертифікатів на право на земельну частку (пай), у зв</w:t>
      </w:r>
      <w:r w:rsidRPr="00026E0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із видачею дублікатів сертифікатів на право на земельну частку (пай), відповідно до цього розпорядження.</w:t>
      </w:r>
    </w:p>
    <w:p w:rsidR="000923AC" w:rsidRDefault="000923AC" w:rsidP="00026E0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4.Контроль за виконанням цього розпорядження залишаю за собою.</w:t>
      </w:r>
    </w:p>
    <w:p w:rsidR="000923AC" w:rsidRDefault="000923AC" w:rsidP="004C66E6">
      <w:pPr>
        <w:rPr>
          <w:rFonts w:ascii="Times New Roman" w:hAnsi="Times New Roman"/>
          <w:sz w:val="28"/>
          <w:szCs w:val="28"/>
          <w:lang w:val="uk-UA"/>
        </w:rPr>
      </w:pPr>
    </w:p>
    <w:p w:rsidR="000923AC" w:rsidRPr="00265EB6" w:rsidRDefault="000923AC" w:rsidP="004C66E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4C66E6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C66E6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4C66E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uk-UA"/>
        </w:rPr>
        <w:t>І.ПЕТРУШКА</w:t>
      </w:r>
      <w:r w:rsidRPr="004C66E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55C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sectPr w:rsidR="000923AC" w:rsidRPr="00265EB6" w:rsidSect="00026E0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766"/>
    <w:rsid w:val="00026E0E"/>
    <w:rsid w:val="000432AB"/>
    <w:rsid w:val="000923AC"/>
    <w:rsid w:val="00110918"/>
    <w:rsid w:val="00161420"/>
    <w:rsid w:val="001656B3"/>
    <w:rsid w:val="00265EB6"/>
    <w:rsid w:val="002971BD"/>
    <w:rsid w:val="0034413F"/>
    <w:rsid w:val="0043212C"/>
    <w:rsid w:val="004674D2"/>
    <w:rsid w:val="004C66E6"/>
    <w:rsid w:val="005219EE"/>
    <w:rsid w:val="005646A7"/>
    <w:rsid w:val="005C6B67"/>
    <w:rsid w:val="006344B7"/>
    <w:rsid w:val="00680681"/>
    <w:rsid w:val="006A668B"/>
    <w:rsid w:val="006B6131"/>
    <w:rsid w:val="006C48A6"/>
    <w:rsid w:val="00717B6A"/>
    <w:rsid w:val="007911A5"/>
    <w:rsid w:val="00816FAD"/>
    <w:rsid w:val="008D26BF"/>
    <w:rsid w:val="00A123C1"/>
    <w:rsid w:val="00A55C8A"/>
    <w:rsid w:val="00B34590"/>
    <w:rsid w:val="00B61FC0"/>
    <w:rsid w:val="00B83D0B"/>
    <w:rsid w:val="00BE3766"/>
    <w:rsid w:val="00C5750F"/>
    <w:rsid w:val="00D16DE8"/>
    <w:rsid w:val="00E17B69"/>
    <w:rsid w:val="00E52CEF"/>
    <w:rsid w:val="00E97641"/>
    <w:rsid w:val="00EB6FA2"/>
    <w:rsid w:val="00EE141D"/>
    <w:rsid w:val="00EE7972"/>
    <w:rsid w:val="00FD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1523</TotalTime>
  <Pages>1</Pages>
  <Words>300</Words>
  <Characters>1710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2018-09-24T07:25:00Z</cp:lastPrinted>
  <dcterms:created xsi:type="dcterms:W3CDTF">2017-08-30T10:57:00Z</dcterms:created>
  <dcterms:modified xsi:type="dcterms:W3CDTF">2018-12-11T08:10:00Z</dcterms:modified>
</cp:coreProperties>
</file>