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BB" w:rsidRDefault="003E47BB" w:rsidP="00263128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612BDD">
        <w:rPr>
          <w:b/>
          <w:noProof/>
          <w:sz w:val="28"/>
          <w:szCs w:val="28"/>
        </w:rPr>
        <w:t xml:space="preserve"> </w:t>
      </w:r>
      <w:r w:rsidRPr="001844DC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1.25pt;visibility:visible">
            <v:imagedata r:id="rId7" o:title=""/>
          </v:shape>
        </w:pict>
      </w:r>
    </w:p>
    <w:p w:rsidR="003E47BB" w:rsidRDefault="003E47BB" w:rsidP="00263128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3E47BB" w:rsidRDefault="003E47BB" w:rsidP="00263128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3E47BB" w:rsidRDefault="003E47BB" w:rsidP="00263128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3E47BB" w:rsidRDefault="003E47BB" w:rsidP="00263128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3E47BB" w:rsidRDefault="003E47BB" w:rsidP="00646287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3E47BB" w:rsidRPr="00FE654C" w:rsidRDefault="003E47BB" w:rsidP="00646287">
      <w:pPr>
        <w:rPr>
          <w:sz w:val="28"/>
          <w:szCs w:val="28"/>
          <w:lang w:val="en-US"/>
        </w:rPr>
      </w:pPr>
      <w:r w:rsidRPr="00FE654C">
        <w:rPr>
          <w:rFonts w:ascii="Times New Roman CYR" w:hAnsi="Times New Roman CYR" w:cs="Times New Roman CYR"/>
          <w:bCs/>
          <w:sz w:val="28"/>
          <w:szCs w:val="28"/>
        </w:rPr>
        <w:t>08.11.2018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</w:t>
      </w:r>
      <w:r w:rsidRPr="00244C19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475</w:t>
      </w:r>
    </w:p>
    <w:p w:rsidR="003E47BB" w:rsidRDefault="003E47BB" w:rsidP="00646287">
      <w:pPr>
        <w:rPr>
          <w:b/>
          <w:sz w:val="28"/>
          <w:szCs w:val="28"/>
          <w:lang w:val="uk-UA"/>
        </w:rPr>
      </w:pPr>
    </w:p>
    <w:p w:rsidR="003E47BB" w:rsidRDefault="003E47BB" w:rsidP="00646287">
      <w:pPr>
        <w:rPr>
          <w:b/>
          <w:sz w:val="28"/>
          <w:szCs w:val="28"/>
          <w:lang w:val="uk-UA"/>
        </w:rPr>
      </w:pPr>
    </w:p>
    <w:p w:rsidR="003E47BB" w:rsidRDefault="003E47BB" w:rsidP="007E4D13">
      <w:pPr>
        <w:jc w:val="center"/>
        <w:rPr>
          <w:b/>
          <w:sz w:val="28"/>
          <w:szCs w:val="28"/>
          <w:lang w:val="uk-UA"/>
        </w:rPr>
      </w:pPr>
      <w:r w:rsidRPr="00263128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надання дозволу на розроблення проекту землеустрою </w:t>
      </w:r>
    </w:p>
    <w:p w:rsidR="003E47BB" w:rsidRDefault="003E47BB" w:rsidP="00646287">
      <w:pPr>
        <w:rPr>
          <w:sz w:val="28"/>
          <w:szCs w:val="28"/>
          <w:lang w:val="uk-UA"/>
        </w:rPr>
      </w:pPr>
    </w:p>
    <w:p w:rsidR="003E47BB" w:rsidRDefault="003E47BB" w:rsidP="00646287">
      <w:pPr>
        <w:rPr>
          <w:sz w:val="28"/>
          <w:szCs w:val="28"/>
          <w:lang w:val="uk-UA"/>
        </w:rPr>
      </w:pPr>
    </w:p>
    <w:p w:rsidR="003E47BB" w:rsidRDefault="003E47BB" w:rsidP="00EA58DE">
      <w:pPr>
        <w:ind w:firstLine="720"/>
        <w:jc w:val="both"/>
        <w:rPr>
          <w:sz w:val="28"/>
          <w:szCs w:val="28"/>
          <w:lang w:val="uk-UA"/>
        </w:rPr>
      </w:pPr>
      <w:bookmarkStart w:id="0" w:name="_GoBack"/>
      <w:r w:rsidRPr="002C046D">
        <w:rPr>
          <w:sz w:val="28"/>
          <w:szCs w:val="28"/>
          <w:lang w:val="uk-UA"/>
        </w:rPr>
        <w:t>Відповідно до статей 6 і 39  Закону України „Про місцеві державні адміністрації”,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статті 92 Земельного кодексу України</w:t>
      </w:r>
      <w:bookmarkEnd w:id="0"/>
      <w:r>
        <w:rPr>
          <w:sz w:val="28"/>
          <w:szCs w:val="28"/>
          <w:lang w:val="uk-UA"/>
        </w:rPr>
        <w:t>, розглянувши заяву Берегівського міжрайонного управління водного господарства:</w:t>
      </w:r>
    </w:p>
    <w:p w:rsidR="003E47BB" w:rsidRDefault="003E47BB" w:rsidP="00EA58DE">
      <w:pPr>
        <w:tabs>
          <w:tab w:val="left" w:pos="777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E47BB" w:rsidRPr="00426B66" w:rsidRDefault="003E47BB" w:rsidP="00EA58DE">
      <w:pPr>
        <w:tabs>
          <w:tab w:val="left" w:pos="993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426B66">
        <w:rPr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>Берегівському міжрайонному управлінню водного господарства</w:t>
      </w:r>
      <w:r w:rsidRPr="00426B66">
        <w:rPr>
          <w:sz w:val="28"/>
          <w:szCs w:val="28"/>
          <w:lang w:val="uk-UA"/>
        </w:rPr>
        <w:t xml:space="preserve"> дозвіл на виготовлення </w:t>
      </w:r>
      <w:r>
        <w:rPr>
          <w:sz w:val="28"/>
          <w:szCs w:val="28"/>
          <w:lang w:val="uk-UA"/>
        </w:rPr>
        <w:t xml:space="preserve">проекту </w:t>
      </w:r>
      <w:r w:rsidRPr="00426B66">
        <w:rPr>
          <w:sz w:val="28"/>
          <w:szCs w:val="28"/>
          <w:lang w:val="uk-UA"/>
        </w:rPr>
        <w:t>землеустрою</w:t>
      </w:r>
      <w:r>
        <w:rPr>
          <w:sz w:val="28"/>
          <w:szCs w:val="28"/>
          <w:lang w:val="uk-UA"/>
        </w:rPr>
        <w:t xml:space="preserve"> щодо відведення земельної ділянки</w:t>
      </w:r>
      <w:r w:rsidRPr="00426B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постійне користування для експлуатації та догляду за греблею на р. Боржава орієнтовною площею </w:t>
      </w:r>
      <w:smartTag w:uri="urn:schemas-microsoft-com:office:smarttags" w:element="metricconverter">
        <w:smartTagPr>
          <w:attr w:name="ProductID" w:val="1,2000 га"/>
        </w:smartTagPr>
        <w:r>
          <w:rPr>
            <w:sz w:val="28"/>
            <w:szCs w:val="28"/>
            <w:lang w:val="uk-UA"/>
          </w:rPr>
          <w:t>1,2000 га</w:t>
        </w:r>
      </w:smartTag>
      <w:r>
        <w:rPr>
          <w:sz w:val="28"/>
          <w:szCs w:val="28"/>
          <w:lang w:val="uk-UA"/>
        </w:rPr>
        <w:t xml:space="preserve"> на території Боржавської сільської</w:t>
      </w:r>
      <w:r w:rsidRPr="00426B66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за межами населеного пункту.</w:t>
      </w:r>
    </w:p>
    <w:p w:rsidR="003E47BB" w:rsidRDefault="003E47BB" w:rsidP="00EA58D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розпорядження залишаю за собою.</w:t>
      </w:r>
    </w:p>
    <w:p w:rsidR="003E47BB" w:rsidRDefault="003E47BB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E47BB" w:rsidRDefault="003E47BB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3E47BB" w:rsidRDefault="003E47BB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3E47BB" w:rsidRDefault="003E47BB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3E47BB" w:rsidRDefault="003E47BB" w:rsidP="00C07F54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Голова державної 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EA58DE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  <w:lang w:val="uk-UA"/>
        </w:rPr>
        <w:t>І.ПЕТРУШКА</w:t>
      </w:r>
    </w:p>
    <w:p w:rsidR="003E47BB" w:rsidRDefault="003E47BB" w:rsidP="00646287">
      <w:pPr>
        <w:rPr>
          <w:lang w:val="uk-UA"/>
        </w:rPr>
      </w:pPr>
    </w:p>
    <w:p w:rsidR="003E47BB" w:rsidRDefault="003E47BB" w:rsidP="00646287">
      <w:pPr>
        <w:rPr>
          <w:lang w:val="uk-UA"/>
        </w:rPr>
      </w:pPr>
    </w:p>
    <w:p w:rsidR="003E47BB" w:rsidRDefault="003E47BB" w:rsidP="00646287">
      <w:pPr>
        <w:rPr>
          <w:lang w:val="uk-UA"/>
        </w:rPr>
      </w:pPr>
    </w:p>
    <w:p w:rsidR="003E47BB" w:rsidRDefault="003E47BB" w:rsidP="00646287">
      <w:pPr>
        <w:rPr>
          <w:lang w:val="uk-UA"/>
        </w:rPr>
      </w:pPr>
    </w:p>
    <w:p w:rsidR="003E47BB" w:rsidRDefault="003E47BB" w:rsidP="00646287">
      <w:pPr>
        <w:rPr>
          <w:lang w:val="uk-UA"/>
        </w:rPr>
      </w:pPr>
    </w:p>
    <w:p w:rsidR="003E47BB" w:rsidRDefault="003E47BB" w:rsidP="00646287">
      <w:pPr>
        <w:rPr>
          <w:lang w:val="uk-UA"/>
        </w:rPr>
      </w:pPr>
    </w:p>
    <w:p w:rsidR="003E47BB" w:rsidRDefault="003E47BB" w:rsidP="00646287">
      <w:pPr>
        <w:rPr>
          <w:lang w:val="uk-UA"/>
        </w:rPr>
      </w:pPr>
    </w:p>
    <w:p w:rsidR="003E47BB" w:rsidRDefault="003E47BB" w:rsidP="00646287">
      <w:pPr>
        <w:rPr>
          <w:lang w:val="uk-UA"/>
        </w:rPr>
      </w:pPr>
    </w:p>
    <w:p w:rsidR="003E47BB" w:rsidRDefault="003E47BB" w:rsidP="00646287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</w:p>
    <w:sectPr w:rsidR="003E47BB" w:rsidSect="006F403F"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7BB" w:rsidRDefault="003E47BB" w:rsidP="00646287">
      <w:r>
        <w:separator/>
      </w:r>
    </w:p>
  </w:endnote>
  <w:endnote w:type="continuationSeparator" w:id="0">
    <w:p w:rsidR="003E47BB" w:rsidRDefault="003E47BB" w:rsidP="00646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7BB" w:rsidRDefault="003E47BB" w:rsidP="00646287">
      <w:r>
        <w:separator/>
      </w:r>
    </w:p>
  </w:footnote>
  <w:footnote w:type="continuationSeparator" w:id="0">
    <w:p w:rsidR="003E47BB" w:rsidRDefault="003E47BB" w:rsidP="00646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A0F50"/>
    <w:multiLevelType w:val="hybridMultilevel"/>
    <w:tmpl w:val="C46279B8"/>
    <w:lvl w:ilvl="0" w:tplc="1500FF1E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C42"/>
    <w:rsid w:val="00003953"/>
    <w:rsid w:val="0002150F"/>
    <w:rsid w:val="00040B0D"/>
    <w:rsid w:val="00066786"/>
    <w:rsid w:val="00073D3E"/>
    <w:rsid w:val="00092915"/>
    <w:rsid w:val="000F4A5F"/>
    <w:rsid w:val="00104986"/>
    <w:rsid w:val="001233D6"/>
    <w:rsid w:val="001844DC"/>
    <w:rsid w:val="001E4BC3"/>
    <w:rsid w:val="002041A9"/>
    <w:rsid w:val="00244C19"/>
    <w:rsid w:val="00263128"/>
    <w:rsid w:val="00265391"/>
    <w:rsid w:val="00286527"/>
    <w:rsid w:val="002A337B"/>
    <w:rsid w:val="002C046D"/>
    <w:rsid w:val="002C16A5"/>
    <w:rsid w:val="00325790"/>
    <w:rsid w:val="003468B1"/>
    <w:rsid w:val="0037135D"/>
    <w:rsid w:val="003E47BB"/>
    <w:rsid w:val="003E726D"/>
    <w:rsid w:val="00426B66"/>
    <w:rsid w:val="004F5B3B"/>
    <w:rsid w:val="0054087F"/>
    <w:rsid w:val="00545166"/>
    <w:rsid w:val="00582A70"/>
    <w:rsid w:val="005918FA"/>
    <w:rsid w:val="005F4CCC"/>
    <w:rsid w:val="00612BDD"/>
    <w:rsid w:val="00646287"/>
    <w:rsid w:val="0065137A"/>
    <w:rsid w:val="006E7C42"/>
    <w:rsid w:val="006F403F"/>
    <w:rsid w:val="00736796"/>
    <w:rsid w:val="007421E4"/>
    <w:rsid w:val="00757AB6"/>
    <w:rsid w:val="00780F31"/>
    <w:rsid w:val="007C6A1A"/>
    <w:rsid w:val="007D2A15"/>
    <w:rsid w:val="007E4D13"/>
    <w:rsid w:val="007F2933"/>
    <w:rsid w:val="00817849"/>
    <w:rsid w:val="008749AC"/>
    <w:rsid w:val="0091042D"/>
    <w:rsid w:val="009275DD"/>
    <w:rsid w:val="00973236"/>
    <w:rsid w:val="009D20CE"/>
    <w:rsid w:val="009D3041"/>
    <w:rsid w:val="009E0F77"/>
    <w:rsid w:val="009F32BB"/>
    <w:rsid w:val="00A774D6"/>
    <w:rsid w:val="00AA1CB6"/>
    <w:rsid w:val="00B049CD"/>
    <w:rsid w:val="00B1588C"/>
    <w:rsid w:val="00B61749"/>
    <w:rsid w:val="00B70D16"/>
    <w:rsid w:val="00B76849"/>
    <w:rsid w:val="00B87757"/>
    <w:rsid w:val="00BB02CC"/>
    <w:rsid w:val="00BF5EA8"/>
    <w:rsid w:val="00C07F54"/>
    <w:rsid w:val="00C20B53"/>
    <w:rsid w:val="00C20D69"/>
    <w:rsid w:val="00C51A56"/>
    <w:rsid w:val="00C81C5B"/>
    <w:rsid w:val="00C86618"/>
    <w:rsid w:val="00D25464"/>
    <w:rsid w:val="00D52157"/>
    <w:rsid w:val="00D53D28"/>
    <w:rsid w:val="00D9753B"/>
    <w:rsid w:val="00DB4F65"/>
    <w:rsid w:val="00DD452C"/>
    <w:rsid w:val="00DF5B05"/>
    <w:rsid w:val="00E2750D"/>
    <w:rsid w:val="00E327F3"/>
    <w:rsid w:val="00EA58DE"/>
    <w:rsid w:val="00EE2A78"/>
    <w:rsid w:val="00F07D64"/>
    <w:rsid w:val="00F16260"/>
    <w:rsid w:val="00F42C6A"/>
    <w:rsid w:val="00F50ECF"/>
    <w:rsid w:val="00FA3CC5"/>
    <w:rsid w:val="00FB56E5"/>
    <w:rsid w:val="00FD71DB"/>
    <w:rsid w:val="00FE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287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46287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646287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46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6287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6462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628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462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628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50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91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141</Words>
  <Characters>808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9</cp:revision>
  <cp:lastPrinted>2018-11-08T12:29:00Z</cp:lastPrinted>
  <dcterms:created xsi:type="dcterms:W3CDTF">2018-11-08T09:12:00Z</dcterms:created>
  <dcterms:modified xsi:type="dcterms:W3CDTF">2018-12-11T08:12:00Z</dcterms:modified>
</cp:coreProperties>
</file>