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F0" w:rsidRDefault="00B776F0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F5266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B776F0" w:rsidRDefault="00B776F0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B776F0" w:rsidRDefault="00B776F0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776F0" w:rsidRDefault="00B776F0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B776F0" w:rsidRDefault="00B776F0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776F0" w:rsidRDefault="00B776F0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776F0" w:rsidRPr="005B3B6F" w:rsidRDefault="00B776F0" w:rsidP="00623DCA">
      <w:pPr>
        <w:rPr>
          <w:sz w:val="28"/>
          <w:szCs w:val="28"/>
          <w:lang w:val="en-US"/>
        </w:rPr>
      </w:pPr>
      <w:r w:rsidRPr="005B3B6F">
        <w:rPr>
          <w:rFonts w:ascii="Times New Roman CYR" w:hAnsi="Times New Roman CYR" w:cs="Times New Roman CYR"/>
          <w:bCs/>
          <w:sz w:val="28"/>
          <w:szCs w:val="28"/>
        </w:rPr>
        <w:t>15.11.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2018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5B3B6F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5B3B6F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488</w:t>
      </w:r>
    </w:p>
    <w:p w:rsidR="00B776F0" w:rsidRDefault="00B776F0" w:rsidP="00623DCA">
      <w:pPr>
        <w:rPr>
          <w:b/>
          <w:sz w:val="28"/>
          <w:szCs w:val="28"/>
          <w:lang w:val="uk-UA"/>
        </w:rPr>
      </w:pPr>
    </w:p>
    <w:p w:rsidR="00B776F0" w:rsidRDefault="00B776F0" w:rsidP="00623DCA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776F0" w:rsidRPr="00F36DF9" w:rsidTr="00F36DF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776F0" w:rsidRPr="00F36DF9" w:rsidRDefault="00B776F0">
            <w:pPr>
              <w:jc w:val="center"/>
              <w:rPr>
                <w:b/>
                <w:bCs/>
                <w:sz w:val="28"/>
                <w:szCs w:val="28"/>
              </w:rPr>
            </w:pPr>
            <w:r w:rsidRPr="00F36DF9">
              <w:rPr>
                <w:b/>
                <w:bCs/>
                <w:sz w:val="28"/>
                <w:szCs w:val="28"/>
              </w:rPr>
              <w:t>Про надання дозволу на розроблення</w:t>
            </w:r>
            <w:r w:rsidRPr="00F36DF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B776F0" w:rsidRPr="00F36DF9" w:rsidRDefault="00B776F0">
            <w:pPr>
              <w:jc w:val="center"/>
              <w:rPr>
                <w:b/>
                <w:bCs/>
                <w:sz w:val="28"/>
                <w:szCs w:val="28"/>
              </w:rPr>
            </w:pPr>
            <w:r w:rsidRPr="00F36DF9">
              <w:rPr>
                <w:b/>
                <w:bCs/>
                <w:sz w:val="28"/>
                <w:szCs w:val="28"/>
              </w:rPr>
              <w:t>детального плану території</w:t>
            </w:r>
          </w:p>
          <w:p w:rsidR="00B776F0" w:rsidRPr="00F36DF9" w:rsidRDefault="00B776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76F0" w:rsidRPr="00F36DF9" w:rsidRDefault="00B776F0" w:rsidP="00F36DF9">
      <w:pPr>
        <w:rPr>
          <w:b/>
          <w:sz w:val="28"/>
          <w:szCs w:val="28"/>
          <w:lang w:val="uk-UA"/>
        </w:rPr>
      </w:pPr>
    </w:p>
    <w:p w:rsidR="00B776F0" w:rsidRPr="00F36DF9" w:rsidRDefault="00B776F0" w:rsidP="00F36DF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 6, 20</w:t>
      </w:r>
      <w:r w:rsidRPr="00F36DF9">
        <w:rPr>
          <w:sz w:val="28"/>
          <w:szCs w:val="28"/>
          <w:lang w:val="uk-UA"/>
        </w:rPr>
        <w:t xml:space="preserve"> і 39 Закону України „Про місцеві державні адміністрації”, пунктів 2, 8 статті 19, статті 21 Закону України „Про регулювання містобудівної діяльності”, розглянувши з</w:t>
      </w:r>
      <w:r>
        <w:rPr>
          <w:sz w:val="28"/>
          <w:szCs w:val="28"/>
          <w:lang w:val="uk-UA"/>
        </w:rPr>
        <w:t>аяву</w:t>
      </w:r>
      <w:r w:rsidRPr="00F36DF9">
        <w:rPr>
          <w:sz w:val="28"/>
          <w:szCs w:val="28"/>
          <w:lang w:val="uk-UA"/>
        </w:rPr>
        <w:t xml:space="preserve"> громадяни</w:t>
      </w:r>
      <w:r>
        <w:rPr>
          <w:sz w:val="28"/>
          <w:szCs w:val="28"/>
          <w:lang w:val="uk-UA"/>
        </w:rPr>
        <w:t>на</w:t>
      </w:r>
      <w:r w:rsidRPr="00F36D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Огар Івана Івановича від 12.11.2018 року</w:t>
      </w:r>
      <w:r w:rsidRPr="00F36DF9">
        <w:rPr>
          <w:sz w:val="28"/>
          <w:szCs w:val="28"/>
          <w:lang w:val="uk-UA"/>
        </w:rPr>
        <w:t>:</w:t>
      </w:r>
    </w:p>
    <w:p w:rsidR="00B776F0" w:rsidRPr="00F36DF9" w:rsidRDefault="00B776F0" w:rsidP="00F36DF9">
      <w:pPr>
        <w:ind w:firstLine="720"/>
        <w:jc w:val="both"/>
        <w:rPr>
          <w:sz w:val="28"/>
          <w:szCs w:val="28"/>
          <w:lang w:val="uk-UA"/>
        </w:rPr>
      </w:pPr>
      <w:r w:rsidRPr="00F36DF9">
        <w:rPr>
          <w:sz w:val="28"/>
          <w:szCs w:val="28"/>
          <w:lang w:val="uk-UA"/>
        </w:rPr>
        <w:t xml:space="preserve"> </w:t>
      </w:r>
    </w:p>
    <w:p w:rsidR="00B776F0" w:rsidRPr="00F36DF9" w:rsidRDefault="00B776F0" w:rsidP="00F36DF9">
      <w:pPr>
        <w:ind w:firstLine="720"/>
        <w:jc w:val="both"/>
        <w:rPr>
          <w:sz w:val="28"/>
          <w:szCs w:val="28"/>
          <w:lang w:val="uk-UA"/>
        </w:rPr>
      </w:pPr>
      <w:r w:rsidRPr="00F36DF9">
        <w:rPr>
          <w:sz w:val="28"/>
          <w:szCs w:val="28"/>
          <w:lang w:val="uk-UA"/>
        </w:rPr>
        <w:t>1. Надати дозвіл громадян</w:t>
      </w:r>
      <w:r>
        <w:rPr>
          <w:sz w:val="28"/>
          <w:szCs w:val="28"/>
          <w:lang w:val="uk-UA"/>
        </w:rPr>
        <w:t>ину Огару Івану Івановичу</w:t>
      </w:r>
      <w:r w:rsidRPr="00F36DF9">
        <w:rPr>
          <w:sz w:val="28"/>
          <w:szCs w:val="28"/>
          <w:lang w:val="uk-UA"/>
        </w:rPr>
        <w:t xml:space="preserve"> на розроблення детального плану території для розміщення</w:t>
      </w:r>
      <w:r>
        <w:rPr>
          <w:sz w:val="28"/>
          <w:szCs w:val="28"/>
          <w:lang w:val="uk-UA"/>
        </w:rPr>
        <w:t xml:space="preserve"> сільськогосподарських будівель </w:t>
      </w:r>
      <w:r w:rsidRPr="00F36DF9">
        <w:rPr>
          <w:sz w:val="28"/>
          <w:szCs w:val="28"/>
          <w:lang w:val="uk-UA"/>
        </w:rPr>
        <w:t xml:space="preserve"> на території </w:t>
      </w:r>
      <w:r>
        <w:rPr>
          <w:sz w:val="28"/>
          <w:szCs w:val="28"/>
          <w:lang w:val="uk-UA"/>
        </w:rPr>
        <w:t>Нижньореметівської сільської</w:t>
      </w:r>
      <w:r w:rsidRPr="00F36DF9">
        <w:rPr>
          <w:sz w:val="28"/>
          <w:szCs w:val="28"/>
          <w:lang w:val="uk-UA"/>
        </w:rPr>
        <w:t xml:space="preserve"> ради за межами населеного пункту</w:t>
      </w:r>
      <w:r>
        <w:rPr>
          <w:sz w:val="28"/>
          <w:szCs w:val="28"/>
          <w:lang w:val="uk-UA"/>
        </w:rPr>
        <w:t xml:space="preserve">, </w:t>
      </w:r>
      <w:r w:rsidRPr="00F36DF9">
        <w:rPr>
          <w:sz w:val="28"/>
          <w:szCs w:val="28"/>
          <w:lang w:val="uk-UA"/>
        </w:rPr>
        <w:t>кадастровий номер земельної ділянки 212048</w:t>
      </w:r>
      <w:r>
        <w:rPr>
          <w:sz w:val="28"/>
          <w:szCs w:val="28"/>
          <w:lang w:val="uk-UA"/>
        </w:rPr>
        <w:t>6800</w:t>
      </w:r>
      <w:r w:rsidRPr="00F36DF9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</w:t>
      </w:r>
      <w:r w:rsidRPr="00F36DF9">
        <w:rPr>
          <w:sz w:val="28"/>
          <w:szCs w:val="28"/>
          <w:lang w:val="uk-UA"/>
        </w:rPr>
        <w:t>:000:0</w:t>
      </w:r>
      <w:r>
        <w:rPr>
          <w:sz w:val="28"/>
          <w:szCs w:val="28"/>
          <w:lang w:val="uk-UA"/>
        </w:rPr>
        <w:t>711.</w:t>
      </w:r>
    </w:p>
    <w:p w:rsidR="00B776F0" w:rsidRPr="00F36DF9" w:rsidRDefault="00B776F0" w:rsidP="00F36DF9">
      <w:pPr>
        <w:ind w:firstLine="720"/>
        <w:jc w:val="both"/>
        <w:rPr>
          <w:sz w:val="28"/>
          <w:szCs w:val="28"/>
          <w:lang w:val="uk-UA"/>
        </w:rPr>
      </w:pPr>
      <w:r w:rsidRPr="00F36DF9">
        <w:rPr>
          <w:sz w:val="28"/>
          <w:szCs w:val="28"/>
          <w:lang w:val="uk-UA"/>
        </w:rPr>
        <w:t xml:space="preserve">2.  Рекомендувати </w:t>
      </w:r>
      <w:r>
        <w:rPr>
          <w:sz w:val="28"/>
          <w:szCs w:val="28"/>
          <w:lang w:val="uk-UA"/>
        </w:rPr>
        <w:t>Нижньореметівській</w:t>
      </w:r>
      <w:r w:rsidRPr="00F36DF9">
        <w:rPr>
          <w:sz w:val="28"/>
          <w:szCs w:val="28"/>
          <w:lang w:val="uk-UA"/>
        </w:rPr>
        <w:t xml:space="preserve"> сільській раді: </w:t>
      </w:r>
    </w:p>
    <w:p w:rsidR="00B776F0" w:rsidRPr="00F36DF9" w:rsidRDefault="00B776F0" w:rsidP="00F36DF9">
      <w:pPr>
        <w:ind w:firstLine="720"/>
        <w:jc w:val="both"/>
        <w:rPr>
          <w:sz w:val="28"/>
          <w:szCs w:val="28"/>
          <w:lang w:val="uk-UA"/>
        </w:rPr>
      </w:pPr>
      <w:r w:rsidRPr="00F36DF9">
        <w:rPr>
          <w:sz w:val="28"/>
          <w:szCs w:val="28"/>
          <w:lang w:val="uk-UA"/>
        </w:rPr>
        <w:t xml:space="preserve">забезпечити проведення </w:t>
      </w:r>
      <w:r w:rsidRPr="00F36DF9">
        <w:rPr>
          <w:sz w:val="28"/>
          <w:szCs w:val="28"/>
        </w:rPr>
        <w:t xml:space="preserve">в установленному </w:t>
      </w:r>
      <w:r w:rsidRPr="00F36DF9">
        <w:rPr>
          <w:sz w:val="28"/>
          <w:szCs w:val="28"/>
          <w:lang w:val="uk-UA"/>
        </w:rPr>
        <w:t xml:space="preserve">законодавством </w:t>
      </w:r>
      <w:r w:rsidRPr="00F36DF9">
        <w:rPr>
          <w:sz w:val="28"/>
          <w:szCs w:val="28"/>
        </w:rPr>
        <w:t xml:space="preserve">порядку </w:t>
      </w:r>
      <w:r w:rsidRPr="00F36DF9">
        <w:rPr>
          <w:sz w:val="28"/>
          <w:szCs w:val="28"/>
          <w:lang w:val="uk-UA"/>
        </w:rPr>
        <w:t xml:space="preserve">громадське слухання розробленого детального плану території; </w:t>
      </w:r>
    </w:p>
    <w:p w:rsidR="00B776F0" w:rsidRPr="00F36DF9" w:rsidRDefault="00B776F0" w:rsidP="00F36DF9">
      <w:pPr>
        <w:ind w:firstLine="720"/>
        <w:jc w:val="both"/>
        <w:rPr>
          <w:sz w:val="28"/>
          <w:szCs w:val="28"/>
          <w:lang w:val="uk-UA"/>
        </w:rPr>
      </w:pPr>
      <w:r w:rsidRPr="00F36DF9">
        <w:rPr>
          <w:sz w:val="28"/>
          <w:szCs w:val="28"/>
          <w:lang w:val="uk-UA"/>
        </w:rPr>
        <w:t xml:space="preserve">після розроблення та врахування результатів громадських слухань подати детальний план території до районної державної адміністрації </w:t>
      </w:r>
      <w:r w:rsidRPr="00F36DF9">
        <w:rPr>
          <w:sz w:val="28"/>
          <w:szCs w:val="28"/>
        </w:rPr>
        <w:t xml:space="preserve"> на</w:t>
      </w:r>
      <w:r w:rsidRPr="00F36DF9">
        <w:rPr>
          <w:sz w:val="28"/>
          <w:szCs w:val="28"/>
          <w:lang w:val="uk-UA"/>
        </w:rPr>
        <w:t xml:space="preserve"> затвердження</w:t>
      </w:r>
      <w:r w:rsidRPr="00F36DF9">
        <w:rPr>
          <w:sz w:val="28"/>
          <w:szCs w:val="28"/>
        </w:rPr>
        <w:t>.</w:t>
      </w:r>
    </w:p>
    <w:p w:rsidR="00B776F0" w:rsidRPr="00F36DF9" w:rsidRDefault="00B776F0" w:rsidP="00F36DF9">
      <w:pPr>
        <w:ind w:firstLine="720"/>
        <w:jc w:val="both"/>
        <w:rPr>
          <w:sz w:val="28"/>
          <w:szCs w:val="28"/>
        </w:rPr>
      </w:pPr>
      <w:r w:rsidRPr="00F36DF9">
        <w:rPr>
          <w:sz w:val="28"/>
          <w:szCs w:val="28"/>
          <w:lang w:val="uk-UA"/>
        </w:rPr>
        <w:t xml:space="preserve">3. </w:t>
      </w:r>
      <w:r w:rsidRPr="00F36DF9">
        <w:rPr>
          <w:sz w:val="28"/>
          <w:szCs w:val="28"/>
        </w:rPr>
        <w:t xml:space="preserve">Контроль за виконанням цього розпорядження </w:t>
      </w:r>
      <w:r w:rsidRPr="00F36DF9">
        <w:rPr>
          <w:sz w:val="28"/>
          <w:szCs w:val="28"/>
          <w:lang w:val="uk-UA"/>
        </w:rPr>
        <w:t>залишаю за собою.</w:t>
      </w:r>
    </w:p>
    <w:p w:rsidR="00B776F0" w:rsidRDefault="00B776F0" w:rsidP="00F36DF9">
      <w:pPr>
        <w:jc w:val="both"/>
        <w:rPr>
          <w:sz w:val="28"/>
          <w:szCs w:val="28"/>
          <w:lang w:val="uk-UA"/>
        </w:rPr>
      </w:pPr>
    </w:p>
    <w:p w:rsidR="00B776F0" w:rsidRDefault="00B776F0" w:rsidP="00F36DF9">
      <w:pPr>
        <w:jc w:val="both"/>
        <w:rPr>
          <w:sz w:val="28"/>
          <w:szCs w:val="28"/>
          <w:lang w:val="uk-UA"/>
        </w:rPr>
      </w:pPr>
    </w:p>
    <w:p w:rsidR="00B776F0" w:rsidRDefault="00B776F0" w:rsidP="00F36DF9">
      <w:pPr>
        <w:jc w:val="both"/>
        <w:rPr>
          <w:sz w:val="28"/>
          <w:szCs w:val="28"/>
          <w:lang w:val="uk-UA"/>
        </w:rPr>
      </w:pPr>
    </w:p>
    <w:p w:rsidR="00B776F0" w:rsidRPr="00F36DF9" w:rsidRDefault="00B776F0" w:rsidP="00F36DF9">
      <w:pPr>
        <w:jc w:val="both"/>
        <w:rPr>
          <w:sz w:val="28"/>
          <w:szCs w:val="28"/>
          <w:lang w:val="uk-UA"/>
        </w:rPr>
      </w:pPr>
    </w:p>
    <w:p w:rsidR="00B776F0" w:rsidRPr="00F36DF9" w:rsidRDefault="00B776F0" w:rsidP="00623DCA">
      <w:pPr>
        <w:jc w:val="both"/>
        <w:rPr>
          <w:b/>
          <w:sz w:val="28"/>
          <w:szCs w:val="28"/>
          <w:lang w:val="uk-UA"/>
        </w:rPr>
      </w:pPr>
    </w:p>
    <w:p w:rsidR="00B776F0" w:rsidRDefault="00B776F0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І.ПЕТРУШКА</w:t>
      </w:r>
    </w:p>
    <w:p w:rsidR="00B776F0" w:rsidRDefault="00B776F0">
      <w:pPr>
        <w:rPr>
          <w:lang w:val="uk-UA"/>
        </w:rPr>
      </w:pPr>
    </w:p>
    <w:p w:rsidR="00B776F0" w:rsidRDefault="00B776F0">
      <w:pPr>
        <w:rPr>
          <w:lang w:val="uk-UA"/>
        </w:rPr>
      </w:pPr>
    </w:p>
    <w:p w:rsidR="00B776F0" w:rsidRDefault="00B776F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B776F0" w:rsidRDefault="00B776F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B776F0" w:rsidRDefault="00B776F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B776F0" w:rsidRPr="00255E84" w:rsidRDefault="00B776F0" w:rsidP="00DB0E1B">
      <w:pPr>
        <w:rPr>
          <w:lang w:val="uk-UA"/>
        </w:rPr>
      </w:pPr>
    </w:p>
    <w:p w:rsidR="00B776F0" w:rsidRDefault="00B776F0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B776F0" w:rsidRDefault="00B776F0" w:rsidP="00496B82">
      <w:pPr>
        <w:rPr>
          <w:lang w:val="uk-UA"/>
        </w:rPr>
      </w:pPr>
    </w:p>
    <w:sectPr w:rsidR="00B776F0" w:rsidSect="00ED32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F0" w:rsidRDefault="00B776F0" w:rsidP="00316CEA">
      <w:r>
        <w:separator/>
      </w:r>
    </w:p>
  </w:endnote>
  <w:endnote w:type="continuationSeparator" w:id="0">
    <w:p w:rsidR="00B776F0" w:rsidRDefault="00B776F0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F0" w:rsidRDefault="00B776F0" w:rsidP="00316CEA">
      <w:r>
        <w:separator/>
      </w:r>
    </w:p>
  </w:footnote>
  <w:footnote w:type="continuationSeparator" w:id="0">
    <w:p w:rsidR="00B776F0" w:rsidRDefault="00B776F0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25143AEF"/>
    <w:multiLevelType w:val="hybridMultilevel"/>
    <w:tmpl w:val="3222AF96"/>
    <w:lvl w:ilvl="0" w:tplc="EB1E9B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4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782E"/>
    <w:rsid w:val="000731DB"/>
    <w:rsid w:val="00097E54"/>
    <w:rsid w:val="000C4A60"/>
    <w:rsid w:val="000D59B1"/>
    <w:rsid w:val="000F587D"/>
    <w:rsid w:val="00112F12"/>
    <w:rsid w:val="00115CF2"/>
    <w:rsid w:val="00115D30"/>
    <w:rsid w:val="0013574D"/>
    <w:rsid w:val="00172305"/>
    <w:rsid w:val="00185E38"/>
    <w:rsid w:val="00193FB9"/>
    <w:rsid w:val="00195DF6"/>
    <w:rsid w:val="001B4E56"/>
    <w:rsid w:val="001E6C62"/>
    <w:rsid w:val="001F0C69"/>
    <w:rsid w:val="00227408"/>
    <w:rsid w:val="00234D7F"/>
    <w:rsid w:val="00242655"/>
    <w:rsid w:val="00255E84"/>
    <w:rsid w:val="00261EDD"/>
    <w:rsid w:val="0027602F"/>
    <w:rsid w:val="002A2F99"/>
    <w:rsid w:val="002A3425"/>
    <w:rsid w:val="002B1B97"/>
    <w:rsid w:val="002B7F6B"/>
    <w:rsid w:val="002E049D"/>
    <w:rsid w:val="002E07D6"/>
    <w:rsid w:val="002E3B35"/>
    <w:rsid w:val="002F35C9"/>
    <w:rsid w:val="00305D8D"/>
    <w:rsid w:val="003137A8"/>
    <w:rsid w:val="00316CEA"/>
    <w:rsid w:val="00337AA2"/>
    <w:rsid w:val="00366DA1"/>
    <w:rsid w:val="00375AD4"/>
    <w:rsid w:val="00381C51"/>
    <w:rsid w:val="003A737F"/>
    <w:rsid w:val="003C09B3"/>
    <w:rsid w:val="003D260C"/>
    <w:rsid w:val="003E2468"/>
    <w:rsid w:val="003F4036"/>
    <w:rsid w:val="004000C0"/>
    <w:rsid w:val="00417997"/>
    <w:rsid w:val="004226FC"/>
    <w:rsid w:val="00433725"/>
    <w:rsid w:val="004647D6"/>
    <w:rsid w:val="004962B6"/>
    <w:rsid w:val="00496B82"/>
    <w:rsid w:val="004D1AD3"/>
    <w:rsid w:val="004D3371"/>
    <w:rsid w:val="004F5B3B"/>
    <w:rsid w:val="005168AA"/>
    <w:rsid w:val="005215EF"/>
    <w:rsid w:val="0053091A"/>
    <w:rsid w:val="00541EF2"/>
    <w:rsid w:val="0056292C"/>
    <w:rsid w:val="005B3B6F"/>
    <w:rsid w:val="005F6DA6"/>
    <w:rsid w:val="00607C37"/>
    <w:rsid w:val="00623DCA"/>
    <w:rsid w:val="00652168"/>
    <w:rsid w:val="00653D7F"/>
    <w:rsid w:val="00670134"/>
    <w:rsid w:val="00686B5C"/>
    <w:rsid w:val="006C385E"/>
    <w:rsid w:val="006C4C03"/>
    <w:rsid w:val="007018E4"/>
    <w:rsid w:val="00713FB0"/>
    <w:rsid w:val="00726558"/>
    <w:rsid w:val="00732ADB"/>
    <w:rsid w:val="007510C4"/>
    <w:rsid w:val="00753962"/>
    <w:rsid w:val="007563DF"/>
    <w:rsid w:val="00757D48"/>
    <w:rsid w:val="00796432"/>
    <w:rsid w:val="007967BE"/>
    <w:rsid w:val="007B69C9"/>
    <w:rsid w:val="007D11F0"/>
    <w:rsid w:val="007E5106"/>
    <w:rsid w:val="007F0ECE"/>
    <w:rsid w:val="007F6769"/>
    <w:rsid w:val="00832838"/>
    <w:rsid w:val="008422D4"/>
    <w:rsid w:val="00842F2A"/>
    <w:rsid w:val="008802F9"/>
    <w:rsid w:val="00897095"/>
    <w:rsid w:val="008A7856"/>
    <w:rsid w:val="008B1637"/>
    <w:rsid w:val="008D4A71"/>
    <w:rsid w:val="008D60DE"/>
    <w:rsid w:val="00914CCB"/>
    <w:rsid w:val="00920194"/>
    <w:rsid w:val="0093778A"/>
    <w:rsid w:val="00945A94"/>
    <w:rsid w:val="0095373D"/>
    <w:rsid w:val="009B43EA"/>
    <w:rsid w:val="009C0D58"/>
    <w:rsid w:val="009C279A"/>
    <w:rsid w:val="009D67B3"/>
    <w:rsid w:val="009E3A96"/>
    <w:rsid w:val="009F3874"/>
    <w:rsid w:val="00A5570A"/>
    <w:rsid w:val="00A57F14"/>
    <w:rsid w:val="00A766D9"/>
    <w:rsid w:val="00A77FF2"/>
    <w:rsid w:val="00AA5A69"/>
    <w:rsid w:val="00AF380F"/>
    <w:rsid w:val="00B0785E"/>
    <w:rsid w:val="00B27C0E"/>
    <w:rsid w:val="00B305A4"/>
    <w:rsid w:val="00B41520"/>
    <w:rsid w:val="00B457E2"/>
    <w:rsid w:val="00B750D1"/>
    <w:rsid w:val="00B776F0"/>
    <w:rsid w:val="00B8208D"/>
    <w:rsid w:val="00B839C0"/>
    <w:rsid w:val="00B84336"/>
    <w:rsid w:val="00BA2ED2"/>
    <w:rsid w:val="00BB54E7"/>
    <w:rsid w:val="00BC311F"/>
    <w:rsid w:val="00BC740D"/>
    <w:rsid w:val="00BE1120"/>
    <w:rsid w:val="00BF4FB2"/>
    <w:rsid w:val="00C1187A"/>
    <w:rsid w:val="00C1257F"/>
    <w:rsid w:val="00C236BE"/>
    <w:rsid w:val="00C26DD8"/>
    <w:rsid w:val="00C3189E"/>
    <w:rsid w:val="00C31A23"/>
    <w:rsid w:val="00C443A6"/>
    <w:rsid w:val="00C512E0"/>
    <w:rsid w:val="00C51914"/>
    <w:rsid w:val="00C753A9"/>
    <w:rsid w:val="00C76D46"/>
    <w:rsid w:val="00C77307"/>
    <w:rsid w:val="00CA7A02"/>
    <w:rsid w:val="00CB22E1"/>
    <w:rsid w:val="00CD5FC7"/>
    <w:rsid w:val="00D542F4"/>
    <w:rsid w:val="00D6714B"/>
    <w:rsid w:val="00D82E55"/>
    <w:rsid w:val="00D840E5"/>
    <w:rsid w:val="00D96BA3"/>
    <w:rsid w:val="00DA36CB"/>
    <w:rsid w:val="00DB0E1B"/>
    <w:rsid w:val="00DC24CE"/>
    <w:rsid w:val="00DD3C3D"/>
    <w:rsid w:val="00DE12AD"/>
    <w:rsid w:val="00DE2FAE"/>
    <w:rsid w:val="00DF0DD2"/>
    <w:rsid w:val="00E26777"/>
    <w:rsid w:val="00E26882"/>
    <w:rsid w:val="00E540A0"/>
    <w:rsid w:val="00E61C40"/>
    <w:rsid w:val="00E7018B"/>
    <w:rsid w:val="00E97866"/>
    <w:rsid w:val="00EB60B5"/>
    <w:rsid w:val="00EB6CBD"/>
    <w:rsid w:val="00ED3294"/>
    <w:rsid w:val="00EE1D82"/>
    <w:rsid w:val="00EE3185"/>
    <w:rsid w:val="00EE36A3"/>
    <w:rsid w:val="00EE476B"/>
    <w:rsid w:val="00F02DAF"/>
    <w:rsid w:val="00F066EF"/>
    <w:rsid w:val="00F113D2"/>
    <w:rsid w:val="00F1381F"/>
    <w:rsid w:val="00F201B3"/>
    <w:rsid w:val="00F319C5"/>
    <w:rsid w:val="00F31AD4"/>
    <w:rsid w:val="00F36DF9"/>
    <w:rsid w:val="00F476B6"/>
    <w:rsid w:val="00F5266F"/>
    <w:rsid w:val="00F628EA"/>
    <w:rsid w:val="00F80CD2"/>
    <w:rsid w:val="00F95CA9"/>
    <w:rsid w:val="00F963CF"/>
    <w:rsid w:val="00FA3CC5"/>
    <w:rsid w:val="00FB2941"/>
    <w:rsid w:val="00FC65FC"/>
    <w:rsid w:val="00FD7646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1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2018-11-16T06:26:00Z</cp:lastPrinted>
  <dcterms:created xsi:type="dcterms:W3CDTF">2018-11-15T13:21:00Z</dcterms:created>
  <dcterms:modified xsi:type="dcterms:W3CDTF">2018-12-11T08:32:00Z</dcterms:modified>
</cp:coreProperties>
</file>