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00" w:rsidRPr="0008693F" w:rsidRDefault="00923200" w:rsidP="00321E9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B3A1E">
        <w:rPr>
          <w:noProof/>
          <w:sz w:val="20"/>
        </w:rPr>
        <w:t xml:space="preserve"> </w:t>
      </w:r>
      <w:r w:rsidRPr="009B4B6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23200" w:rsidRDefault="00923200" w:rsidP="00321E9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23200" w:rsidRDefault="00923200" w:rsidP="00321E9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23200" w:rsidRDefault="00923200" w:rsidP="00321E9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23200" w:rsidRDefault="00923200" w:rsidP="00321E9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23200" w:rsidRDefault="0092320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23200" w:rsidRPr="00FB3A1E" w:rsidRDefault="00923200" w:rsidP="00321E95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FB3A1E">
        <w:rPr>
          <w:rFonts w:ascii="Times New Roman CYR" w:hAnsi="Times New Roman CYR" w:cs="Times New Roman CYR"/>
          <w:bCs/>
          <w:szCs w:val="28"/>
          <w:lang w:val="uk-UA"/>
        </w:rPr>
        <w:t>19.11.2018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FB3A1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FB3A1E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FB3A1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492</w:t>
      </w:r>
    </w:p>
    <w:p w:rsidR="00923200" w:rsidRPr="00FB3A1E" w:rsidRDefault="00923200" w:rsidP="00E0649D">
      <w:pPr>
        <w:rPr>
          <w:b/>
          <w:lang w:val="uk-UA"/>
        </w:rPr>
      </w:pPr>
    </w:p>
    <w:p w:rsidR="00923200" w:rsidRPr="00FB3A1E" w:rsidRDefault="00923200" w:rsidP="00E0649D">
      <w:pPr>
        <w:rPr>
          <w:b/>
          <w:lang w:val="uk-UA"/>
        </w:rPr>
      </w:pPr>
    </w:p>
    <w:p w:rsidR="00923200" w:rsidRPr="002069AD" w:rsidRDefault="00923200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923200" w:rsidRPr="00FB3A1E" w:rsidRDefault="0092320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23200" w:rsidRPr="00FB3A1E" w:rsidRDefault="0092320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23200" w:rsidRDefault="00923200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24, 27 Закону України  „Про Державний земельний кадастр”, розглянувши заяву розглянувши заяву громадянина Білкея Олександра – Юліуса Михайловича,</w:t>
      </w:r>
      <w:r w:rsidRPr="00C81C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мешканця с.Квасово</w:t>
      </w:r>
      <w:r w:rsidRPr="00C81C5B">
        <w:rPr>
          <w:szCs w:val="28"/>
          <w:lang w:val="uk-UA"/>
        </w:rPr>
        <w:t>, вул.</w:t>
      </w:r>
      <w:r>
        <w:rPr>
          <w:szCs w:val="28"/>
          <w:lang w:val="uk-UA"/>
        </w:rPr>
        <w:t>Леніна, 13, власника сертифіката на право на земельну частку ( пай ) ЗК № 0025551:</w:t>
      </w:r>
    </w:p>
    <w:p w:rsidR="00923200" w:rsidRPr="00AF4025" w:rsidRDefault="0092320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23200" w:rsidRDefault="00923200" w:rsidP="00D02FA5">
      <w:pPr>
        <w:ind w:firstLine="709"/>
        <w:jc w:val="both"/>
        <w:rPr>
          <w:szCs w:val="28"/>
          <w:lang w:val="uk-UA"/>
        </w:rPr>
      </w:pPr>
    </w:p>
    <w:p w:rsidR="00923200" w:rsidRDefault="00923200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встановлення (відновлення) меж земельних ділянок в натурі (на місцевості) загальною площею 0,6637 (ділянка № 1 – </w:t>
      </w:r>
      <w:smartTag w:uri="urn:schemas-microsoft-com:office:smarttags" w:element="metricconverter">
        <w:smartTagPr>
          <w:attr w:name="ProductID" w:val="0,1107 га"/>
        </w:smartTagPr>
        <w:r>
          <w:rPr>
            <w:szCs w:val="28"/>
            <w:lang w:val="uk-UA"/>
          </w:rPr>
          <w:t>0,1107 га</w:t>
        </w:r>
      </w:smartTag>
      <w:r>
        <w:rPr>
          <w:szCs w:val="28"/>
          <w:lang w:val="uk-UA"/>
        </w:rPr>
        <w:t xml:space="preserve">. контур 191 – 198 кадастровий номер 2120485400:10:003:0007, ділянка № 2 – </w:t>
      </w:r>
      <w:smartTag w:uri="urn:schemas-microsoft-com:office:smarttags" w:element="metricconverter">
        <w:smartTagPr>
          <w:attr w:name="ProductID" w:val="0,2782 га"/>
        </w:smartTagPr>
        <w:r>
          <w:rPr>
            <w:szCs w:val="28"/>
            <w:lang w:val="uk-UA"/>
          </w:rPr>
          <w:t>0,2782 га</w:t>
        </w:r>
      </w:smartTag>
      <w:r>
        <w:rPr>
          <w:szCs w:val="28"/>
          <w:lang w:val="uk-UA"/>
        </w:rPr>
        <w:t xml:space="preserve">. кадастровий номерм 2120485400:02:000:0322, ділянка № 3 – </w:t>
      </w:r>
      <w:smartTag w:uri="urn:schemas-microsoft-com:office:smarttags" w:element="metricconverter">
        <w:smartTagPr>
          <w:attr w:name="ProductID" w:val="0,2748 га"/>
        </w:smartTagPr>
        <w:r>
          <w:rPr>
            <w:szCs w:val="28"/>
            <w:lang w:val="uk-UA"/>
          </w:rPr>
          <w:t>0,2748 га</w:t>
        </w:r>
      </w:smartTag>
      <w:r>
        <w:rPr>
          <w:szCs w:val="28"/>
          <w:lang w:val="uk-UA"/>
        </w:rPr>
        <w:t>. кадастровий номерм 2120485400:02:000:0321)   в урочищі „Завода” на території Квасівської сільської ради за межами населеного пункту для ведення товарного сільськогосподарського виробництва.</w:t>
      </w:r>
    </w:p>
    <w:p w:rsidR="00923200" w:rsidRDefault="00923200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громадянину Білкею Олександру – Юліусу Михайловичу земельну ділянку, зазначену у пункті 1 цього розпорядження.  </w:t>
      </w:r>
    </w:p>
    <w:p w:rsidR="00923200" w:rsidRDefault="00923200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23200" w:rsidRDefault="00923200" w:rsidP="00E0649D">
      <w:pPr>
        <w:ind w:left="283"/>
        <w:jc w:val="both"/>
        <w:rPr>
          <w:lang w:val="uk-UA"/>
        </w:rPr>
      </w:pPr>
    </w:p>
    <w:p w:rsidR="00923200" w:rsidRDefault="0092320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23200" w:rsidRPr="00685515" w:rsidRDefault="0092320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23200" w:rsidRPr="00685515" w:rsidRDefault="0092320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23200" w:rsidRPr="005F57DD" w:rsidRDefault="0092320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GoBack"/>
      <w:bookmarkEnd w:id="0"/>
      <w:r w:rsidRPr="00321E95">
        <w:rPr>
          <w:b/>
        </w:rPr>
        <w:t xml:space="preserve">         </w:t>
      </w:r>
      <w:r>
        <w:rPr>
          <w:b/>
          <w:lang w:val="uk-UA"/>
        </w:rPr>
        <w:t>І.ПЕТРУШКА</w:t>
      </w:r>
    </w:p>
    <w:p w:rsidR="00923200" w:rsidRDefault="00923200">
      <w:pPr>
        <w:rPr>
          <w:lang w:val="uk-UA"/>
        </w:rPr>
      </w:pPr>
    </w:p>
    <w:p w:rsidR="00923200" w:rsidRDefault="00923200">
      <w:pPr>
        <w:rPr>
          <w:lang w:val="uk-UA"/>
        </w:rPr>
      </w:pPr>
    </w:p>
    <w:p w:rsidR="00923200" w:rsidRPr="002D5E25" w:rsidRDefault="00923200" w:rsidP="00FD7130">
      <w:pPr>
        <w:jc w:val="both"/>
        <w:rPr>
          <w:sz w:val="20"/>
          <w:lang w:val="uk-UA"/>
        </w:rPr>
      </w:pPr>
    </w:p>
    <w:p w:rsidR="00923200" w:rsidRPr="00E0649D" w:rsidRDefault="00923200">
      <w:pPr>
        <w:rPr>
          <w:lang w:val="uk-UA"/>
        </w:rPr>
      </w:pPr>
    </w:p>
    <w:sectPr w:rsidR="00923200" w:rsidRPr="00E0649D" w:rsidSect="00321E9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0944"/>
    <w:rsid w:val="000F7661"/>
    <w:rsid w:val="001738BA"/>
    <w:rsid w:val="001B1B85"/>
    <w:rsid w:val="001D70A1"/>
    <w:rsid w:val="001F1F5C"/>
    <w:rsid w:val="002069AD"/>
    <w:rsid w:val="0023242F"/>
    <w:rsid w:val="00235D8A"/>
    <w:rsid w:val="002B74EA"/>
    <w:rsid w:val="002D5E25"/>
    <w:rsid w:val="002F1C8D"/>
    <w:rsid w:val="00321E95"/>
    <w:rsid w:val="00373B16"/>
    <w:rsid w:val="00376CF3"/>
    <w:rsid w:val="00393D63"/>
    <w:rsid w:val="003B1AEC"/>
    <w:rsid w:val="003C1C41"/>
    <w:rsid w:val="003C4FEC"/>
    <w:rsid w:val="004503F5"/>
    <w:rsid w:val="00462C5A"/>
    <w:rsid w:val="004A46DE"/>
    <w:rsid w:val="004D39C4"/>
    <w:rsid w:val="00556BF8"/>
    <w:rsid w:val="00564483"/>
    <w:rsid w:val="005773A2"/>
    <w:rsid w:val="005E2832"/>
    <w:rsid w:val="005F05D8"/>
    <w:rsid w:val="005F57DD"/>
    <w:rsid w:val="00626B33"/>
    <w:rsid w:val="00630E6F"/>
    <w:rsid w:val="00657A36"/>
    <w:rsid w:val="006749BF"/>
    <w:rsid w:val="00685515"/>
    <w:rsid w:val="00692761"/>
    <w:rsid w:val="006A6776"/>
    <w:rsid w:val="006A6EBF"/>
    <w:rsid w:val="00711F65"/>
    <w:rsid w:val="0071319F"/>
    <w:rsid w:val="00742368"/>
    <w:rsid w:val="007602D9"/>
    <w:rsid w:val="007F0D95"/>
    <w:rsid w:val="007F7824"/>
    <w:rsid w:val="00875C28"/>
    <w:rsid w:val="00923200"/>
    <w:rsid w:val="009B4B6E"/>
    <w:rsid w:val="009B74BF"/>
    <w:rsid w:val="009C457B"/>
    <w:rsid w:val="009D138E"/>
    <w:rsid w:val="00A366A5"/>
    <w:rsid w:val="00A8410A"/>
    <w:rsid w:val="00A8446B"/>
    <w:rsid w:val="00AF4025"/>
    <w:rsid w:val="00B06292"/>
    <w:rsid w:val="00B33A0F"/>
    <w:rsid w:val="00B47B18"/>
    <w:rsid w:val="00B65807"/>
    <w:rsid w:val="00B710A9"/>
    <w:rsid w:val="00BA5ADF"/>
    <w:rsid w:val="00BC680E"/>
    <w:rsid w:val="00BD5B05"/>
    <w:rsid w:val="00C63489"/>
    <w:rsid w:val="00C81C5B"/>
    <w:rsid w:val="00CF49BD"/>
    <w:rsid w:val="00CF765A"/>
    <w:rsid w:val="00D02FA5"/>
    <w:rsid w:val="00D138B0"/>
    <w:rsid w:val="00DA1A9A"/>
    <w:rsid w:val="00DA21D3"/>
    <w:rsid w:val="00DA3BDF"/>
    <w:rsid w:val="00DB3D16"/>
    <w:rsid w:val="00E0649D"/>
    <w:rsid w:val="00E65D6E"/>
    <w:rsid w:val="00F11BF9"/>
    <w:rsid w:val="00F5588C"/>
    <w:rsid w:val="00F7640E"/>
    <w:rsid w:val="00FA0211"/>
    <w:rsid w:val="00FB0E24"/>
    <w:rsid w:val="00FB2CBC"/>
    <w:rsid w:val="00FB3A1E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210</Words>
  <Characters>1198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2018-11-19T08:11:00Z</dcterms:created>
  <dcterms:modified xsi:type="dcterms:W3CDTF">2018-12-11T08:36:00Z</dcterms:modified>
</cp:coreProperties>
</file>