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88" w:rsidRDefault="00B42888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4A639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</w:p>
    <w:p w:rsidR="00B42888" w:rsidRDefault="00B42888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B42888" w:rsidRDefault="00B42888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42888" w:rsidRDefault="00B42888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B42888" w:rsidRDefault="00B42888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42888" w:rsidRDefault="00B42888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42888" w:rsidRPr="006D4A11" w:rsidRDefault="00B42888" w:rsidP="00646287">
      <w:pPr>
        <w:rPr>
          <w:sz w:val="28"/>
          <w:szCs w:val="28"/>
          <w:lang w:val="en-US"/>
        </w:rPr>
      </w:pPr>
      <w:r w:rsidRPr="006D4A11">
        <w:rPr>
          <w:rFonts w:ascii="Times New Roman CYR" w:hAnsi="Times New Roman CYR" w:cs="Times New Roman CYR"/>
          <w:bCs/>
          <w:sz w:val="28"/>
          <w:szCs w:val="28"/>
        </w:rPr>
        <w:t>03.12.201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8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510</w:t>
      </w:r>
    </w:p>
    <w:p w:rsidR="00B42888" w:rsidRDefault="00B42888" w:rsidP="00646287">
      <w:pPr>
        <w:rPr>
          <w:b/>
          <w:sz w:val="28"/>
          <w:szCs w:val="28"/>
          <w:lang w:val="uk-UA"/>
        </w:rPr>
      </w:pPr>
    </w:p>
    <w:p w:rsidR="00B42888" w:rsidRDefault="00B42888" w:rsidP="00646287">
      <w:pPr>
        <w:rPr>
          <w:b/>
          <w:sz w:val="28"/>
          <w:szCs w:val="28"/>
          <w:lang w:val="uk-UA"/>
        </w:rPr>
      </w:pPr>
    </w:p>
    <w:p w:rsidR="00B42888" w:rsidRPr="00873FEE" w:rsidRDefault="00B42888" w:rsidP="00AC1267">
      <w:pPr>
        <w:tabs>
          <w:tab w:val="left" w:pos="1985"/>
        </w:tabs>
        <w:jc w:val="center"/>
        <w:rPr>
          <w:b/>
          <w:sz w:val="28"/>
          <w:szCs w:val="28"/>
          <w:lang w:val="uk-UA"/>
        </w:rPr>
      </w:pPr>
      <w:r w:rsidRPr="00873FEE">
        <w:rPr>
          <w:b/>
          <w:sz w:val="28"/>
          <w:szCs w:val="28"/>
          <w:lang w:val="uk-UA"/>
        </w:rPr>
        <w:t>Пр</w:t>
      </w:r>
      <w:r w:rsidRPr="00873FEE">
        <w:rPr>
          <w:b/>
          <w:sz w:val="28"/>
          <w:szCs w:val="28"/>
        </w:rPr>
        <w:t>о внесення зм</w:t>
      </w:r>
      <w:r w:rsidRPr="00873FEE">
        <w:rPr>
          <w:b/>
          <w:sz w:val="28"/>
          <w:szCs w:val="28"/>
          <w:lang w:val="uk-UA"/>
        </w:rPr>
        <w:t>і</w:t>
      </w:r>
      <w:r w:rsidRPr="00873FEE">
        <w:rPr>
          <w:b/>
          <w:sz w:val="28"/>
          <w:szCs w:val="28"/>
        </w:rPr>
        <w:t xml:space="preserve">н до розпорядженя </w:t>
      </w:r>
      <w:r w:rsidRPr="00873FEE">
        <w:rPr>
          <w:b/>
          <w:sz w:val="28"/>
          <w:szCs w:val="28"/>
          <w:lang w:val="uk-UA"/>
        </w:rPr>
        <w:t xml:space="preserve">голови державної адміністрації </w:t>
      </w:r>
      <w:r>
        <w:rPr>
          <w:b/>
          <w:sz w:val="28"/>
          <w:szCs w:val="28"/>
          <w:lang w:val="uk-UA"/>
        </w:rPr>
        <w:t>08.11.2018 року № 475</w:t>
      </w:r>
    </w:p>
    <w:p w:rsidR="00B42888" w:rsidRDefault="00B42888" w:rsidP="00AC1267">
      <w:pPr>
        <w:jc w:val="center"/>
        <w:rPr>
          <w:b/>
          <w:sz w:val="28"/>
          <w:szCs w:val="28"/>
          <w:lang w:val="uk-UA"/>
        </w:rPr>
      </w:pPr>
    </w:p>
    <w:p w:rsidR="00B42888" w:rsidRDefault="00B42888" w:rsidP="00646287">
      <w:pPr>
        <w:rPr>
          <w:sz w:val="28"/>
          <w:szCs w:val="28"/>
          <w:lang w:val="uk-UA"/>
        </w:rPr>
      </w:pPr>
    </w:p>
    <w:p w:rsidR="00B42888" w:rsidRDefault="00B42888" w:rsidP="00646287">
      <w:pPr>
        <w:rPr>
          <w:sz w:val="28"/>
          <w:szCs w:val="28"/>
          <w:lang w:val="uk-UA"/>
        </w:rPr>
      </w:pPr>
    </w:p>
    <w:p w:rsidR="00B42888" w:rsidRDefault="00B42888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C046D">
        <w:rPr>
          <w:sz w:val="28"/>
          <w:szCs w:val="28"/>
          <w:lang w:val="uk-UA"/>
        </w:rPr>
        <w:t xml:space="preserve">Відповідно до статей 6 і 39  Закону України „Про </w:t>
      </w:r>
      <w:r>
        <w:rPr>
          <w:sz w:val="28"/>
          <w:szCs w:val="28"/>
          <w:lang w:val="uk-UA"/>
        </w:rPr>
        <w:t>місцеві державні адміністрації”, розглянувши заяву Берегівського міжрайонного управління водного господарства:</w:t>
      </w:r>
    </w:p>
    <w:p w:rsidR="00B42888" w:rsidRDefault="00B42888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42888" w:rsidRPr="006671EE" w:rsidRDefault="00B42888" w:rsidP="006671EE">
      <w:pPr>
        <w:tabs>
          <w:tab w:val="left" w:pos="960"/>
        </w:tabs>
        <w:ind w:firstLine="709"/>
        <w:jc w:val="both"/>
        <w:rPr>
          <w:sz w:val="28"/>
          <w:szCs w:val="28"/>
          <w:lang w:val="uk-UA"/>
        </w:rPr>
      </w:pPr>
      <w:r w:rsidRPr="006671EE">
        <w:rPr>
          <w:sz w:val="28"/>
          <w:szCs w:val="28"/>
          <w:lang w:val="uk-UA"/>
        </w:rPr>
        <w:t>1.Внести зміни до розпорядження голови державної адміністрації 08.11.2018 року № 475 „Про надання дозволу на розроблення проекту землеустрою”:</w:t>
      </w:r>
    </w:p>
    <w:p w:rsidR="00B42888" w:rsidRPr="00873FEE" w:rsidRDefault="00B42888" w:rsidP="00873FE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„В пункті 1</w:t>
      </w:r>
      <w:r w:rsidRPr="00873FEE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словосполучення</w:t>
      </w:r>
      <w:r w:rsidRPr="00873FEE"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>за межами населеного пункту</w:t>
      </w:r>
      <w:r w:rsidRPr="00873FEE">
        <w:rPr>
          <w:sz w:val="28"/>
          <w:szCs w:val="28"/>
          <w:lang w:val="uk-UA"/>
        </w:rPr>
        <w:t>” замінити на</w:t>
      </w:r>
      <w:r>
        <w:rPr>
          <w:sz w:val="28"/>
          <w:szCs w:val="28"/>
          <w:lang w:val="uk-UA"/>
        </w:rPr>
        <w:t xml:space="preserve"> словосполучення</w:t>
      </w:r>
      <w:bookmarkStart w:id="0" w:name="_GoBack"/>
      <w:bookmarkEnd w:id="0"/>
      <w:r w:rsidRPr="00873FEE"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>в межах населеного пункту</w:t>
      </w:r>
      <w:r w:rsidRPr="00873FEE">
        <w:rPr>
          <w:sz w:val="28"/>
          <w:szCs w:val="28"/>
          <w:lang w:val="uk-UA"/>
        </w:rPr>
        <w:t>”.</w:t>
      </w:r>
    </w:p>
    <w:p w:rsidR="00B42888" w:rsidRDefault="00B42888" w:rsidP="00873F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залишаю за собою.</w:t>
      </w:r>
    </w:p>
    <w:p w:rsidR="00B42888" w:rsidRDefault="00B4288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42888" w:rsidRDefault="00B4288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B42888" w:rsidRDefault="00B42888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B42888" w:rsidRPr="006D4A11" w:rsidRDefault="00B42888" w:rsidP="00646287">
      <w:pPr>
        <w:tabs>
          <w:tab w:val="left" w:pos="4021"/>
        </w:tabs>
        <w:jc w:val="both"/>
        <w:rPr>
          <w:sz w:val="28"/>
          <w:szCs w:val="28"/>
        </w:rPr>
      </w:pPr>
    </w:p>
    <w:p w:rsidR="00B42888" w:rsidRPr="006D4A11" w:rsidRDefault="00B42888" w:rsidP="00646287">
      <w:pPr>
        <w:tabs>
          <w:tab w:val="left" w:pos="4021"/>
        </w:tabs>
        <w:jc w:val="both"/>
        <w:rPr>
          <w:sz w:val="28"/>
          <w:szCs w:val="28"/>
        </w:rPr>
      </w:pPr>
    </w:p>
    <w:p w:rsidR="00B42888" w:rsidRDefault="00B42888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C126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>І.ПЕТРУШКА</w:t>
      </w:r>
    </w:p>
    <w:p w:rsidR="00B42888" w:rsidRDefault="00B42888" w:rsidP="00646287">
      <w:pPr>
        <w:rPr>
          <w:lang w:val="uk-UA"/>
        </w:rPr>
      </w:pPr>
    </w:p>
    <w:p w:rsidR="00B42888" w:rsidRDefault="00B42888" w:rsidP="00646287">
      <w:pPr>
        <w:rPr>
          <w:lang w:val="uk-UA"/>
        </w:rPr>
      </w:pPr>
    </w:p>
    <w:p w:rsidR="00B42888" w:rsidRDefault="00B42888" w:rsidP="00646287">
      <w:pPr>
        <w:rPr>
          <w:lang w:val="uk-UA"/>
        </w:rPr>
      </w:pPr>
    </w:p>
    <w:p w:rsidR="00B42888" w:rsidRDefault="00B42888" w:rsidP="00646287">
      <w:pPr>
        <w:rPr>
          <w:lang w:val="uk-UA"/>
        </w:rPr>
      </w:pPr>
    </w:p>
    <w:p w:rsidR="00B42888" w:rsidRDefault="00B42888" w:rsidP="00646287">
      <w:pPr>
        <w:rPr>
          <w:lang w:val="uk-UA"/>
        </w:rPr>
      </w:pPr>
    </w:p>
    <w:p w:rsidR="00B42888" w:rsidRDefault="00B42888" w:rsidP="00646287">
      <w:pPr>
        <w:rPr>
          <w:lang w:val="uk-UA"/>
        </w:rPr>
      </w:pPr>
    </w:p>
    <w:p w:rsidR="00B42888" w:rsidRDefault="00B42888" w:rsidP="00646287">
      <w:pPr>
        <w:rPr>
          <w:lang w:val="uk-UA"/>
        </w:rPr>
      </w:pPr>
    </w:p>
    <w:p w:rsidR="00B42888" w:rsidRDefault="00B42888" w:rsidP="00646287">
      <w:pPr>
        <w:rPr>
          <w:lang w:val="uk-UA"/>
        </w:rPr>
      </w:pPr>
    </w:p>
    <w:p w:rsidR="00B42888" w:rsidRDefault="00B42888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B42888" w:rsidSect="006F403F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88" w:rsidRDefault="00B42888" w:rsidP="00646287">
      <w:r>
        <w:separator/>
      </w:r>
    </w:p>
  </w:endnote>
  <w:endnote w:type="continuationSeparator" w:id="0">
    <w:p w:rsidR="00B42888" w:rsidRDefault="00B42888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88" w:rsidRDefault="00B42888" w:rsidP="00646287">
      <w:r>
        <w:separator/>
      </w:r>
    </w:p>
  </w:footnote>
  <w:footnote w:type="continuationSeparator" w:id="0">
    <w:p w:rsidR="00B42888" w:rsidRDefault="00B42888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A15"/>
    <w:multiLevelType w:val="hybridMultilevel"/>
    <w:tmpl w:val="4672F438"/>
    <w:lvl w:ilvl="0" w:tplc="0D109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D2986"/>
    <w:multiLevelType w:val="hybridMultilevel"/>
    <w:tmpl w:val="8AE4E4F8"/>
    <w:lvl w:ilvl="0" w:tplc="D1C865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03953"/>
    <w:rsid w:val="0002150F"/>
    <w:rsid w:val="00040B0D"/>
    <w:rsid w:val="00066786"/>
    <w:rsid w:val="00073D3E"/>
    <w:rsid w:val="00092915"/>
    <w:rsid w:val="000F4A5F"/>
    <w:rsid w:val="00104986"/>
    <w:rsid w:val="001233D6"/>
    <w:rsid w:val="001E4BC3"/>
    <w:rsid w:val="002041A9"/>
    <w:rsid w:val="00244C19"/>
    <w:rsid w:val="00263128"/>
    <w:rsid w:val="00265391"/>
    <w:rsid w:val="00286527"/>
    <w:rsid w:val="002A337B"/>
    <w:rsid w:val="002C046D"/>
    <w:rsid w:val="00325790"/>
    <w:rsid w:val="003468B1"/>
    <w:rsid w:val="0037135D"/>
    <w:rsid w:val="0039763D"/>
    <w:rsid w:val="003E726D"/>
    <w:rsid w:val="00426B66"/>
    <w:rsid w:val="004A6391"/>
    <w:rsid w:val="004F5B3B"/>
    <w:rsid w:val="0054087F"/>
    <w:rsid w:val="00545166"/>
    <w:rsid w:val="005579B0"/>
    <w:rsid w:val="00582A70"/>
    <w:rsid w:val="005918FA"/>
    <w:rsid w:val="005F4CCC"/>
    <w:rsid w:val="00612BDD"/>
    <w:rsid w:val="00646287"/>
    <w:rsid w:val="0065137A"/>
    <w:rsid w:val="006671EE"/>
    <w:rsid w:val="006D4A11"/>
    <w:rsid w:val="006E7C42"/>
    <w:rsid w:val="006F403F"/>
    <w:rsid w:val="00736796"/>
    <w:rsid w:val="007421E4"/>
    <w:rsid w:val="00757AB6"/>
    <w:rsid w:val="00780F31"/>
    <w:rsid w:val="007C6A1A"/>
    <w:rsid w:val="007D2A15"/>
    <w:rsid w:val="007E4D13"/>
    <w:rsid w:val="007F2933"/>
    <w:rsid w:val="00817849"/>
    <w:rsid w:val="00873FEE"/>
    <w:rsid w:val="008749AC"/>
    <w:rsid w:val="008E674E"/>
    <w:rsid w:val="0091042D"/>
    <w:rsid w:val="009275DD"/>
    <w:rsid w:val="00973236"/>
    <w:rsid w:val="009D20CE"/>
    <w:rsid w:val="009D3041"/>
    <w:rsid w:val="009E0F77"/>
    <w:rsid w:val="00A56A03"/>
    <w:rsid w:val="00A774D6"/>
    <w:rsid w:val="00AC1267"/>
    <w:rsid w:val="00B049CD"/>
    <w:rsid w:val="00B1588C"/>
    <w:rsid w:val="00B42888"/>
    <w:rsid w:val="00B61749"/>
    <w:rsid w:val="00B70D16"/>
    <w:rsid w:val="00B76849"/>
    <w:rsid w:val="00B87757"/>
    <w:rsid w:val="00BF5EA8"/>
    <w:rsid w:val="00C07F54"/>
    <w:rsid w:val="00C20B53"/>
    <w:rsid w:val="00C20D69"/>
    <w:rsid w:val="00C51A56"/>
    <w:rsid w:val="00C81C5B"/>
    <w:rsid w:val="00C86618"/>
    <w:rsid w:val="00D25464"/>
    <w:rsid w:val="00D52157"/>
    <w:rsid w:val="00D53D28"/>
    <w:rsid w:val="00D9753B"/>
    <w:rsid w:val="00DB4F65"/>
    <w:rsid w:val="00DD452C"/>
    <w:rsid w:val="00DF5B05"/>
    <w:rsid w:val="00E327F3"/>
    <w:rsid w:val="00E458E4"/>
    <w:rsid w:val="00EE2A78"/>
    <w:rsid w:val="00EE7F27"/>
    <w:rsid w:val="00F07D64"/>
    <w:rsid w:val="00F16260"/>
    <w:rsid w:val="00F42C6A"/>
    <w:rsid w:val="00F50ECF"/>
    <w:rsid w:val="00F95E22"/>
    <w:rsid w:val="00FA3CC5"/>
    <w:rsid w:val="00FB2FC4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133</Words>
  <Characters>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2017-01-17T09:16:00Z</cp:lastPrinted>
  <dcterms:created xsi:type="dcterms:W3CDTF">2018-12-03T13:11:00Z</dcterms:created>
  <dcterms:modified xsi:type="dcterms:W3CDTF">2019-01-16T07:48:00Z</dcterms:modified>
</cp:coreProperties>
</file>