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0B" w:rsidRPr="0008693F" w:rsidRDefault="00DC440B" w:rsidP="00F82B6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350E6">
        <w:rPr>
          <w:noProof/>
          <w:sz w:val="20"/>
        </w:rPr>
        <w:t xml:space="preserve">  </w:t>
      </w:r>
      <w:r w:rsidRPr="00ED65D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DC440B" w:rsidRDefault="00DC440B" w:rsidP="00F82B6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C440B" w:rsidRDefault="00DC440B" w:rsidP="00F82B6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C440B" w:rsidRDefault="00DC440B" w:rsidP="00F82B6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C440B" w:rsidRDefault="00DC440B" w:rsidP="00F82B6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C440B" w:rsidRDefault="00DC440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C440B" w:rsidRPr="00E0649D" w:rsidRDefault="00DC440B" w:rsidP="00F82B66">
      <w:pPr>
        <w:ind w:right="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6350E6">
        <w:rPr>
          <w:rFonts w:ascii="Times New Roman CYR" w:hAnsi="Times New Roman CYR" w:cs="Times New Roman CYR"/>
          <w:bCs/>
          <w:szCs w:val="28"/>
        </w:rPr>
        <w:t>11.12.2018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 w:rsidRPr="006350E6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528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C440B" w:rsidRPr="006350E6" w:rsidRDefault="00DC440B" w:rsidP="00E0649D">
      <w:pPr>
        <w:rPr>
          <w:b/>
        </w:rPr>
      </w:pPr>
    </w:p>
    <w:p w:rsidR="00DC440B" w:rsidRPr="006350E6" w:rsidRDefault="00DC440B" w:rsidP="00E0649D">
      <w:pPr>
        <w:rPr>
          <w:b/>
        </w:rPr>
      </w:pPr>
    </w:p>
    <w:p w:rsidR="00DC440B" w:rsidRDefault="00DC440B" w:rsidP="0025089E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DC440B" w:rsidRPr="0025089E" w:rsidRDefault="00DC440B" w:rsidP="0025089E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Крьоці Марії Іллічні</w:t>
      </w:r>
    </w:p>
    <w:p w:rsidR="00DC440B" w:rsidRDefault="00DC440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C440B" w:rsidRDefault="00DC440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C440B" w:rsidRPr="00AF4025" w:rsidRDefault="00DC440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Крьоки Марії Іллічни, машканки с.Свобода, вул.Гагаріна, 62:</w:t>
      </w:r>
    </w:p>
    <w:p w:rsidR="00DC440B" w:rsidRDefault="00DC440B" w:rsidP="00D02FA5">
      <w:pPr>
        <w:ind w:firstLine="709"/>
        <w:jc w:val="both"/>
        <w:rPr>
          <w:szCs w:val="28"/>
          <w:lang w:val="uk-UA"/>
        </w:rPr>
      </w:pPr>
    </w:p>
    <w:p w:rsidR="00DC440B" w:rsidRDefault="00DC440B" w:rsidP="0025089E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(відновлення) меж земельної ділянки в натурі (на місцевості), кадастровий номер  2120488400:04:000:0254 площею </w:t>
      </w:r>
      <w:smartTag w:uri="urn:schemas-microsoft-com:office:smarttags" w:element="metricconverter">
        <w:smartTagPr>
          <w:attr w:name="ProductID" w:val="2,2084 га"/>
        </w:smartTagPr>
        <w:r>
          <w:rPr>
            <w:szCs w:val="28"/>
            <w:lang w:val="uk-UA"/>
          </w:rPr>
          <w:t>2,2084 га</w:t>
        </w:r>
      </w:smartTag>
      <w:r>
        <w:rPr>
          <w:szCs w:val="28"/>
          <w:lang w:val="uk-UA"/>
        </w:rPr>
        <w:t xml:space="preserve">, контур К – 354/10, що розташована на території Свободянської сільської ради за межами населеного пункту для ведення товарного сільськогосподарського виробництва.  </w:t>
      </w:r>
    </w:p>
    <w:p w:rsidR="00DC440B" w:rsidRPr="00BB2457" w:rsidRDefault="00DC440B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 Крьоці Марії Іллічні</w:t>
      </w:r>
      <w:bookmarkStart w:id="0" w:name="_GoBack"/>
      <w:bookmarkEnd w:id="0"/>
      <w:r>
        <w:rPr>
          <w:szCs w:val="28"/>
          <w:lang w:val="uk-UA"/>
        </w:rPr>
        <w:t xml:space="preserve"> земельну ділянку, зазначену у пункті 1 цього розпорядження.  </w:t>
      </w:r>
    </w:p>
    <w:p w:rsidR="00DC440B" w:rsidRDefault="00DC440B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C440B" w:rsidRDefault="00DC440B" w:rsidP="00E0649D">
      <w:pPr>
        <w:ind w:left="283"/>
        <w:jc w:val="both"/>
        <w:rPr>
          <w:lang w:val="uk-UA"/>
        </w:rPr>
      </w:pPr>
    </w:p>
    <w:p w:rsidR="00DC440B" w:rsidRDefault="00DC440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C440B" w:rsidRPr="00685515" w:rsidRDefault="00DC440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C440B" w:rsidRPr="00685515" w:rsidRDefault="00DC440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C440B" w:rsidRPr="005F57DD" w:rsidRDefault="00DC440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І.ПЕТРУШКА</w:t>
      </w:r>
    </w:p>
    <w:p w:rsidR="00DC440B" w:rsidRDefault="00DC440B">
      <w:pPr>
        <w:rPr>
          <w:lang w:val="uk-UA"/>
        </w:rPr>
      </w:pPr>
    </w:p>
    <w:p w:rsidR="00DC440B" w:rsidRDefault="00DC440B">
      <w:pPr>
        <w:rPr>
          <w:lang w:val="uk-UA"/>
        </w:rPr>
      </w:pPr>
    </w:p>
    <w:p w:rsidR="00DC440B" w:rsidRPr="002D5E25" w:rsidRDefault="00DC440B" w:rsidP="00FD7130">
      <w:pPr>
        <w:jc w:val="both"/>
        <w:rPr>
          <w:sz w:val="20"/>
          <w:lang w:val="uk-UA"/>
        </w:rPr>
      </w:pPr>
    </w:p>
    <w:p w:rsidR="00DC440B" w:rsidRPr="00E0649D" w:rsidRDefault="00DC440B">
      <w:pPr>
        <w:rPr>
          <w:lang w:val="uk-UA"/>
        </w:rPr>
      </w:pPr>
    </w:p>
    <w:sectPr w:rsidR="00DC440B" w:rsidRPr="00E0649D" w:rsidSect="0025089E">
      <w:pgSz w:w="11906" w:h="16838"/>
      <w:pgMar w:top="1135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36BC6"/>
    <w:rsid w:val="0013766D"/>
    <w:rsid w:val="001738BA"/>
    <w:rsid w:val="001A3E47"/>
    <w:rsid w:val="001B1B85"/>
    <w:rsid w:val="001C74B1"/>
    <w:rsid w:val="001D0CD3"/>
    <w:rsid w:val="001D70A1"/>
    <w:rsid w:val="001E3F51"/>
    <w:rsid w:val="001E4D14"/>
    <w:rsid w:val="001F1F5C"/>
    <w:rsid w:val="0023242F"/>
    <w:rsid w:val="00235D8A"/>
    <w:rsid w:val="0025089E"/>
    <w:rsid w:val="002D5E25"/>
    <w:rsid w:val="00325CF1"/>
    <w:rsid w:val="00373B16"/>
    <w:rsid w:val="00376CF3"/>
    <w:rsid w:val="00385EF7"/>
    <w:rsid w:val="00393D63"/>
    <w:rsid w:val="003B1AEC"/>
    <w:rsid w:val="003B1D67"/>
    <w:rsid w:val="003C1C41"/>
    <w:rsid w:val="00422718"/>
    <w:rsid w:val="004503F5"/>
    <w:rsid w:val="004A1DCA"/>
    <w:rsid w:val="004A46DE"/>
    <w:rsid w:val="0052178F"/>
    <w:rsid w:val="00552FAF"/>
    <w:rsid w:val="00556BF8"/>
    <w:rsid w:val="005D66DF"/>
    <w:rsid w:val="005E2832"/>
    <w:rsid w:val="005F57DD"/>
    <w:rsid w:val="00626B33"/>
    <w:rsid w:val="00630E6F"/>
    <w:rsid w:val="006350E6"/>
    <w:rsid w:val="00657A36"/>
    <w:rsid w:val="00685515"/>
    <w:rsid w:val="00687320"/>
    <w:rsid w:val="00692761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92580B"/>
    <w:rsid w:val="009B74BF"/>
    <w:rsid w:val="009C457B"/>
    <w:rsid w:val="00A30E00"/>
    <w:rsid w:val="00A8410A"/>
    <w:rsid w:val="00A8446B"/>
    <w:rsid w:val="00A8742B"/>
    <w:rsid w:val="00AE12A5"/>
    <w:rsid w:val="00AE3020"/>
    <w:rsid w:val="00AF4025"/>
    <w:rsid w:val="00B06292"/>
    <w:rsid w:val="00B161B4"/>
    <w:rsid w:val="00B31AC8"/>
    <w:rsid w:val="00B33A0F"/>
    <w:rsid w:val="00B47B18"/>
    <w:rsid w:val="00B65807"/>
    <w:rsid w:val="00B710A9"/>
    <w:rsid w:val="00B828C8"/>
    <w:rsid w:val="00BB2457"/>
    <w:rsid w:val="00C578F1"/>
    <w:rsid w:val="00C63489"/>
    <w:rsid w:val="00CC0C34"/>
    <w:rsid w:val="00CD0EC5"/>
    <w:rsid w:val="00CE0F7A"/>
    <w:rsid w:val="00CE5AD0"/>
    <w:rsid w:val="00CE7DE9"/>
    <w:rsid w:val="00D02174"/>
    <w:rsid w:val="00D02FA5"/>
    <w:rsid w:val="00D138B0"/>
    <w:rsid w:val="00D17C9C"/>
    <w:rsid w:val="00D710A5"/>
    <w:rsid w:val="00D8071F"/>
    <w:rsid w:val="00DA1A9A"/>
    <w:rsid w:val="00DA21D3"/>
    <w:rsid w:val="00DA3BDF"/>
    <w:rsid w:val="00DB3D16"/>
    <w:rsid w:val="00DC440B"/>
    <w:rsid w:val="00E0649D"/>
    <w:rsid w:val="00EB0E2E"/>
    <w:rsid w:val="00ED65D7"/>
    <w:rsid w:val="00F26BF9"/>
    <w:rsid w:val="00F5588C"/>
    <w:rsid w:val="00F7640E"/>
    <w:rsid w:val="00F82B66"/>
    <w:rsid w:val="00FA0211"/>
    <w:rsid w:val="00FB0E24"/>
    <w:rsid w:val="00FB2CBC"/>
    <w:rsid w:val="00FD7130"/>
    <w:rsid w:val="00FF6BEA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180</Words>
  <Characters>1032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2018-10-16T06:55:00Z</dcterms:created>
  <dcterms:modified xsi:type="dcterms:W3CDTF">2019-01-16T08:13:00Z</dcterms:modified>
</cp:coreProperties>
</file>