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2" w:rsidRDefault="00664B32" w:rsidP="00A2630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D4222">
        <w:rPr>
          <w:noProof/>
          <w:sz w:val="20"/>
        </w:rPr>
        <w:t xml:space="preserve">  </w:t>
      </w:r>
      <w:r w:rsidRPr="00A95DC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664B32" w:rsidRDefault="00664B32" w:rsidP="00A26303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64B32" w:rsidRDefault="00664B32" w:rsidP="00A2630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64B32" w:rsidRDefault="00664B32" w:rsidP="00A26303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64B32" w:rsidRDefault="00664B32" w:rsidP="00A26303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64B32" w:rsidRDefault="00664B32" w:rsidP="00A769C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64B32" w:rsidRPr="00B33A0F" w:rsidRDefault="00664B32" w:rsidP="00A26303">
      <w:pPr>
        <w:tabs>
          <w:tab w:val="left" w:pos="4962"/>
          <w:tab w:val="left" w:pos="9540"/>
        </w:tabs>
        <w:ind w:right="-81"/>
        <w:rPr>
          <w:rFonts w:ascii="Antiqua" w:hAnsi="Antiqua" w:cs="Antiqua"/>
          <w:bCs/>
          <w:sz w:val="26"/>
          <w:szCs w:val="26"/>
          <w:lang w:val="uk-UA"/>
        </w:rPr>
      </w:pPr>
      <w:r w:rsidRPr="00C02061">
        <w:rPr>
          <w:rFonts w:ascii="Times New Roman CYR" w:hAnsi="Times New Roman CYR" w:cs="Times New Roman CYR"/>
          <w:bCs/>
          <w:szCs w:val="28"/>
          <w:lang w:val="uk-UA"/>
        </w:rPr>
        <w:t>11.12.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C02061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C02061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529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664B32" w:rsidRPr="00C02061" w:rsidRDefault="00664B32" w:rsidP="00A769CF">
      <w:pPr>
        <w:rPr>
          <w:rFonts w:ascii="Times New Roman CYR" w:hAnsi="Times New Roman CYR" w:cs="Times New Roman CYR"/>
          <w:szCs w:val="28"/>
          <w:lang w:val="uk-UA"/>
        </w:rPr>
      </w:pPr>
    </w:p>
    <w:p w:rsidR="00664B32" w:rsidRPr="00C02061" w:rsidRDefault="00664B32" w:rsidP="00A769CF">
      <w:pPr>
        <w:rPr>
          <w:rFonts w:ascii="Times New Roman CYR" w:hAnsi="Times New Roman CYR" w:cs="Times New Roman CYR"/>
          <w:szCs w:val="28"/>
          <w:lang w:val="uk-UA"/>
        </w:rPr>
      </w:pPr>
    </w:p>
    <w:p w:rsidR="00664B32" w:rsidRDefault="00664B32" w:rsidP="00A769C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проведенні</w:t>
      </w:r>
    </w:p>
    <w:p w:rsidR="00664B32" w:rsidRPr="00C076AC" w:rsidRDefault="00664B32" w:rsidP="00A769C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мітингу-реквієму Дня ліквідаторів на ЧАЕС</w:t>
      </w:r>
    </w:p>
    <w:p w:rsidR="00664B32" w:rsidRPr="00C02061" w:rsidRDefault="00664B32" w:rsidP="00A769CF">
      <w:pPr>
        <w:ind w:right="283"/>
        <w:jc w:val="both"/>
        <w:rPr>
          <w:lang w:val="uk-UA"/>
        </w:rPr>
      </w:pPr>
    </w:p>
    <w:p w:rsidR="00664B32" w:rsidRPr="00C02061" w:rsidRDefault="00664B32" w:rsidP="00A769CF">
      <w:pPr>
        <w:ind w:right="283"/>
        <w:jc w:val="both"/>
        <w:rPr>
          <w:lang w:val="uk-UA"/>
        </w:rPr>
      </w:pPr>
    </w:p>
    <w:p w:rsidR="00664B32" w:rsidRPr="00B77596" w:rsidRDefault="00664B32" w:rsidP="00A26303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DD4222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DD4222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 xml:space="preserve">участі </w:t>
      </w:r>
      <w:r w:rsidRPr="0034009C">
        <w:rPr>
          <w:szCs w:val="28"/>
          <w:lang w:val="uk-UA"/>
        </w:rPr>
        <w:t>у проведенні мітингу-реквієму Дня ліквідаторів на ЧАЕС:</w:t>
      </w:r>
    </w:p>
    <w:p w:rsidR="00664B32" w:rsidRPr="00B829AE" w:rsidRDefault="00664B32" w:rsidP="00A769CF">
      <w:pPr>
        <w:ind w:right="283"/>
        <w:jc w:val="both"/>
        <w:rPr>
          <w:lang w:val="uk-UA"/>
        </w:rPr>
      </w:pPr>
    </w:p>
    <w:p w:rsidR="00664B32" w:rsidRDefault="00664B32" w:rsidP="00A769CF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664B32" w:rsidRPr="00952709" w:rsidRDefault="00664B32" w:rsidP="00A769CF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</w:t>
      </w:r>
      <w:r w:rsidRPr="0034009C">
        <w:rPr>
          <w:szCs w:val="28"/>
          <w:lang w:val="uk-UA"/>
        </w:rPr>
        <w:t>у проведенні мітингу-реквієму Дня ліквідаторів на ЧАЕС</w:t>
      </w:r>
      <w:r>
        <w:rPr>
          <w:szCs w:val="28"/>
          <w:lang w:val="uk-UA"/>
        </w:rPr>
        <w:t xml:space="preserve"> </w:t>
      </w:r>
      <w:r w:rsidRPr="009E2735">
        <w:rPr>
          <w:szCs w:val="28"/>
        </w:rPr>
        <w:t xml:space="preserve"> </w:t>
      </w:r>
      <w:r>
        <w:rPr>
          <w:lang w:val="uk-UA"/>
        </w:rPr>
        <w:t>у сумі  600,00 (шістсот)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</w:t>
      </w:r>
      <w:r w:rsidRPr="00A26303">
        <w:t xml:space="preserve"> </w:t>
      </w:r>
      <w:r>
        <w:rPr>
          <w:lang w:val="uk-UA"/>
        </w:rPr>
        <w:t>-</w:t>
      </w:r>
      <w:r w:rsidRPr="00A26303">
        <w:t xml:space="preserve"> </w:t>
      </w:r>
      <w:r>
        <w:rPr>
          <w:lang w:val="uk-UA"/>
        </w:rPr>
        <w:t>2020 роки.</w:t>
      </w:r>
    </w:p>
    <w:p w:rsidR="00664B32" w:rsidRDefault="00664B32" w:rsidP="00A769CF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42 культурно-мистецьких заходів у районі та участі в обласних, Всеукраїнських та міжнародних мистецьких акціях на 2018 рік.</w:t>
      </w:r>
    </w:p>
    <w:p w:rsidR="00664B32" w:rsidRDefault="00664B32" w:rsidP="00A769CF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664B32" w:rsidRDefault="00664B32" w:rsidP="00A769CF">
      <w:pPr>
        <w:ind w:right="283"/>
        <w:jc w:val="both"/>
        <w:rPr>
          <w:lang w:val="uk-UA"/>
        </w:rPr>
      </w:pPr>
    </w:p>
    <w:p w:rsidR="00664B32" w:rsidRDefault="00664B32" w:rsidP="00A769CF">
      <w:pPr>
        <w:ind w:right="283"/>
        <w:jc w:val="both"/>
        <w:rPr>
          <w:lang w:val="uk-UA"/>
        </w:rPr>
      </w:pPr>
    </w:p>
    <w:p w:rsidR="00664B32" w:rsidRDefault="00664B32" w:rsidP="00A769CF">
      <w:pPr>
        <w:ind w:right="283"/>
        <w:jc w:val="both"/>
        <w:rPr>
          <w:lang w:val="uk-UA"/>
        </w:rPr>
      </w:pPr>
    </w:p>
    <w:p w:rsidR="00664B32" w:rsidRDefault="00664B32" w:rsidP="00A769CF">
      <w:pPr>
        <w:ind w:right="283"/>
        <w:jc w:val="both"/>
        <w:rPr>
          <w:lang w:val="uk-UA"/>
        </w:rPr>
      </w:pPr>
    </w:p>
    <w:p w:rsidR="00664B32" w:rsidRDefault="00664B32" w:rsidP="00A769CF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</w:t>
      </w:r>
      <w:r w:rsidRPr="00A26303">
        <w:rPr>
          <w:b/>
        </w:rPr>
        <w:t xml:space="preserve"> </w:t>
      </w:r>
      <w:r>
        <w:rPr>
          <w:b/>
          <w:lang w:val="uk-UA"/>
        </w:rPr>
        <w:t>І.ПЕТРУШКА</w:t>
      </w:r>
    </w:p>
    <w:p w:rsidR="00664B32" w:rsidRDefault="00664B32" w:rsidP="00A769CF">
      <w:pPr>
        <w:ind w:right="283"/>
        <w:jc w:val="both"/>
        <w:rPr>
          <w:b/>
          <w:lang w:val="uk-UA"/>
        </w:rPr>
      </w:pPr>
    </w:p>
    <w:p w:rsidR="00664B32" w:rsidRDefault="00664B32" w:rsidP="00A769CF">
      <w:pPr>
        <w:ind w:right="283"/>
        <w:jc w:val="both"/>
        <w:rPr>
          <w:b/>
          <w:lang w:val="uk-UA"/>
        </w:rPr>
      </w:pPr>
    </w:p>
    <w:p w:rsidR="00664B32" w:rsidRDefault="00664B32" w:rsidP="00A769CF">
      <w:pPr>
        <w:rPr>
          <w:rFonts w:ascii="Times New Roman CYR" w:hAnsi="Times New Roman CYR" w:cs="Times New Roman CYR"/>
          <w:szCs w:val="28"/>
          <w:lang w:val="uk-UA"/>
        </w:rPr>
      </w:pPr>
    </w:p>
    <w:p w:rsidR="00664B32" w:rsidRDefault="00664B32" w:rsidP="00A769CF">
      <w:pPr>
        <w:rPr>
          <w:rFonts w:ascii="Times New Roman CYR" w:hAnsi="Times New Roman CYR" w:cs="Times New Roman CYR"/>
          <w:szCs w:val="28"/>
          <w:lang w:val="uk-UA"/>
        </w:rPr>
      </w:pPr>
    </w:p>
    <w:p w:rsidR="00664B32" w:rsidRPr="004611B8" w:rsidRDefault="00664B32" w:rsidP="00A769CF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664B32" w:rsidRPr="004611B8" w:rsidRDefault="00664B32" w:rsidP="00A769CF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664B32" w:rsidRPr="00C02061" w:rsidRDefault="00664B32" w:rsidP="00A769CF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C02061">
        <w:rPr>
          <w:szCs w:val="28"/>
        </w:rPr>
        <w:t>11.12.</w:t>
      </w:r>
      <w:r>
        <w:rPr>
          <w:szCs w:val="28"/>
          <w:lang w:val="en-US"/>
        </w:rPr>
        <w:t xml:space="preserve">2018 </w:t>
      </w:r>
      <w:r>
        <w:rPr>
          <w:szCs w:val="28"/>
          <w:lang w:val="uk-UA"/>
        </w:rPr>
        <w:t>№</w:t>
      </w:r>
      <w:r w:rsidRPr="00C02061">
        <w:rPr>
          <w:szCs w:val="28"/>
        </w:rPr>
        <w:t xml:space="preserve"> 529</w:t>
      </w:r>
    </w:p>
    <w:p w:rsidR="00664B32" w:rsidRDefault="00664B32" w:rsidP="00A769CF">
      <w:pPr>
        <w:ind w:left="426" w:right="567"/>
        <w:rPr>
          <w:b/>
          <w:szCs w:val="28"/>
          <w:lang w:val="uk-UA"/>
        </w:rPr>
      </w:pPr>
    </w:p>
    <w:p w:rsidR="00664B32" w:rsidRDefault="00664B32" w:rsidP="00A769CF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664B32" w:rsidRPr="00DD4222" w:rsidRDefault="00664B32" w:rsidP="00A769CF">
      <w:pPr>
        <w:ind w:left="426" w:right="567"/>
        <w:jc w:val="both"/>
        <w:rPr>
          <w:b/>
          <w:szCs w:val="28"/>
        </w:rPr>
      </w:pPr>
    </w:p>
    <w:p w:rsidR="00664B32" w:rsidRPr="00DD4222" w:rsidRDefault="00664B32" w:rsidP="00A769CF">
      <w:pPr>
        <w:ind w:left="426" w:right="567"/>
        <w:jc w:val="both"/>
        <w:rPr>
          <w:b/>
          <w:szCs w:val="28"/>
        </w:rPr>
      </w:pPr>
    </w:p>
    <w:p w:rsidR="00664B32" w:rsidRPr="00B84894" w:rsidRDefault="00664B32" w:rsidP="00A769CF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664B32" w:rsidRDefault="00664B32" w:rsidP="00A769CF">
      <w:pPr>
        <w:tabs>
          <w:tab w:val="left" w:pos="9214"/>
        </w:tabs>
        <w:ind w:right="283"/>
        <w:jc w:val="center"/>
        <w:rPr>
          <w:lang w:val="uk-UA"/>
        </w:rPr>
      </w:pPr>
      <w:r>
        <w:rPr>
          <w:lang w:val="uk-UA"/>
        </w:rPr>
        <w:t>пов</w:t>
      </w:r>
      <w:r w:rsidRPr="00025B64">
        <w:t>’</w:t>
      </w:r>
      <w:r>
        <w:rPr>
          <w:lang w:val="uk-UA"/>
        </w:rPr>
        <w:t>язаний із</w:t>
      </w:r>
      <w:r w:rsidRPr="0034009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проведенням </w:t>
      </w:r>
      <w:r w:rsidRPr="0034009C">
        <w:rPr>
          <w:szCs w:val="28"/>
          <w:lang w:val="uk-UA"/>
        </w:rPr>
        <w:t>мітингу-ре</w:t>
      </w:r>
      <w:r>
        <w:rPr>
          <w:szCs w:val="28"/>
          <w:lang w:val="uk-UA"/>
        </w:rPr>
        <w:t>квієму Дня ліквідаторів на ЧАЕС</w:t>
      </w:r>
    </w:p>
    <w:p w:rsidR="00664B32" w:rsidRDefault="00664B32" w:rsidP="00A769CF">
      <w:pPr>
        <w:tabs>
          <w:tab w:val="left" w:pos="9214"/>
        </w:tabs>
        <w:ind w:right="283"/>
        <w:rPr>
          <w:lang w:val="uk-UA"/>
        </w:rPr>
      </w:pPr>
    </w:p>
    <w:p w:rsidR="00664B32" w:rsidRDefault="00664B32" w:rsidP="00A769CF">
      <w:pPr>
        <w:ind w:left="426" w:right="283"/>
        <w:rPr>
          <w:lang w:val="uk-UA"/>
        </w:rPr>
      </w:pPr>
    </w:p>
    <w:p w:rsidR="00664B32" w:rsidRDefault="00664B32" w:rsidP="00A769CF">
      <w:pPr>
        <w:ind w:left="426" w:right="283"/>
        <w:rPr>
          <w:lang w:val="uk-UA"/>
        </w:rPr>
      </w:pPr>
    </w:p>
    <w:p w:rsidR="00664B32" w:rsidRDefault="00664B32" w:rsidP="00A26303">
      <w:pPr>
        <w:numPr>
          <w:ilvl w:val="0"/>
          <w:numId w:val="1"/>
        </w:numPr>
        <w:tabs>
          <w:tab w:val="left" w:pos="360"/>
        </w:tabs>
        <w:ind w:left="0" w:right="-1" w:firstLine="0"/>
        <w:rPr>
          <w:lang w:val="uk-UA"/>
        </w:rPr>
      </w:pPr>
      <w:r>
        <w:rPr>
          <w:lang w:val="uk-UA"/>
        </w:rPr>
        <w:t>Квіткова продукція                                                                    600,00 (гривень)</w:t>
      </w:r>
    </w:p>
    <w:p w:rsidR="00664B32" w:rsidRDefault="00664B32" w:rsidP="00A769CF">
      <w:pPr>
        <w:tabs>
          <w:tab w:val="left" w:pos="9780"/>
        </w:tabs>
        <w:ind w:left="426" w:right="-1"/>
        <w:rPr>
          <w:lang w:val="uk-UA"/>
        </w:rPr>
      </w:pPr>
    </w:p>
    <w:p w:rsidR="00664B32" w:rsidRPr="00421182" w:rsidRDefault="00664B32" w:rsidP="00A769CF">
      <w:pPr>
        <w:pStyle w:val="ListParagraph"/>
        <w:ind w:left="502"/>
        <w:rPr>
          <w:lang w:val="uk-UA"/>
        </w:rPr>
      </w:pPr>
    </w:p>
    <w:p w:rsidR="00664B32" w:rsidRDefault="00664B32" w:rsidP="00A769CF">
      <w:pPr>
        <w:ind w:left="426" w:right="283"/>
        <w:rPr>
          <w:lang w:val="uk-UA"/>
        </w:rPr>
      </w:pPr>
    </w:p>
    <w:p w:rsidR="00664B32" w:rsidRDefault="00664B32" w:rsidP="00A769CF">
      <w:pPr>
        <w:pStyle w:val="ListParagraph"/>
        <w:rPr>
          <w:lang w:val="uk-UA"/>
        </w:rPr>
      </w:pPr>
    </w:p>
    <w:p w:rsidR="00664B32" w:rsidRDefault="00664B32" w:rsidP="00A769CF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  600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664B32" w:rsidRPr="004611B8" w:rsidRDefault="00664B32" w:rsidP="00A769CF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    (шістсот грн. 00 коп.)</w:t>
      </w:r>
    </w:p>
    <w:p w:rsidR="00664B32" w:rsidRDefault="00664B32" w:rsidP="00A769CF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664B32" w:rsidRDefault="00664B32" w:rsidP="00A769CF">
      <w:pPr>
        <w:tabs>
          <w:tab w:val="left" w:pos="9214"/>
        </w:tabs>
        <w:ind w:right="283"/>
        <w:jc w:val="both"/>
        <w:rPr>
          <w:lang w:val="uk-UA"/>
        </w:rPr>
      </w:pPr>
    </w:p>
    <w:p w:rsidR="00664B32" w:rsidRDefault="00664B32" w:rsidP="00A769CF">
      <w:pPr>
        <w:tabs>
          <w:tab w:val="left" w:pos="9214"/>
        </w:tabs>
        <w:ind w:right="283"/>
        <w:jc w:val="both"/>
        <w:rPr>
          <w:lang w:val="uk-UA"/>
        </w:rPr>
      </w:pPr>
    </w:p>
    <w:p w:rsidR="00664B32" w:rsidRDefault="00664B32" w:rsidP="00A769CF">
      <w:pPr>
        <w:tabs>
          <w:tab w:val="left" w:pos="9214"/>
        </w:tabs>
        <w:ind w:right="283"/>
        <w:jc w:val="both"/>
        <w:rPr>
          <w:lang w:val="uk-UA"/>
        </w:rPr>
      </w:pPr>
    </w:p>
    <w:p w:rsidR="00664B32" w:rsidRDefault="00664B32" w:rsidP="00A769CF">
      <w:pPr>
        <w:tabs>
          <w:tab w:val="left" w:pos="9214"/>
        </w:tabs>
        <w:ind w:right="283"/>
        <w:jc w:val="both"/>
        <w:rPr>
          <w:lang w:val="uk-UA"/>
        </w:rPr>
      </w:pPr>
    </w:p>
    <w:p w:rsidR="00664B32" w:rsidRDefault="00664B32" w:rsidP="00A769CF">
      <w:pPr>
        <w:tabs>
          <w:tab w:val="left" w:pos="9214"/>
        </w:tabs>
        <w:ind w:right="283"/>
        <w:jc w:val="both"/>
        <w:rPr>
          <w:lang w:val="uk-UA"/>
        </w:rPr>
      </w:pPr>
    </w:p>
    <w:p w:rsidR="00664B32" w:rsidRDefault="00664B32" w:rsidP="00A769CF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і </w:t>
      </w:r>
    </w:p>
    <w:p w:rsidR="00664B32" w:rsidRDefault="00664B32" w:rsidP="00A769CF">
      <w:r>
        <w:rPr>
          <w:b/>
          <w:lang w:val="uk-UA"/>
        </w:rPr>
        <w:t xml:space="preserve">туризму райдержадміністрації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Л.ГАЛАС</w:t>
      </w:r>
    </w:p>
    <w:p w:rsidR="00664B32" w:rsidRDefault="00664B32"/>
    <w:sectPr w:rsidR="00664B32" w:rsidSect="009A14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9CF"/>
    <w:rsid w:val="00025B64"/>
    <w:rsid w:val="000F5A07"/>
    <w:rsid w:val="002342A3"/>
    <w:rsid w:val="00303D32"/>
    <w:rsid w:val="0034009C"/>
    <w:rsid w:val="00342159"/>
    <w:rsid w:val="003B2EEE"/>
    <w:rsid w:val="00421182"/>
    <w:rsid w:val="004611B8"/>
    <w:rsid w:val="004954EE"/>
    <w:rsid w:val="004B3014"/>
    <w:rsid w:val="004B3A82"/>
    <w:rsid w:val="004C6CD6"/>
    <w:rsid w:val="00664B32"/>
    <w:rsid w:val="00664EEB"/>
    <w:rsid w:val="00666A13"/>
    <w:rsid w:val="00670FE9"/>
    <w:rsid w:val="007C6BA3"/>
    <w:rsid w:val="00952709"/>
    <w:rsid w:val="009A141C"/>
    <w:rsid w:val="009E2735"/>
    <w:rsid w:val="00A26303"/>
    <w:rsid w:val="00A769CF"/>
    <w:rsid w:val="00A9397F"/>
    <w:rsid w:val="00A95DC0"/>
    <w:rsid w:val="00AC703F"/>
    <w:rsid w:val="00B33A0F"/>
    <w:rsid w:val="00B66121"/>
    <w:rsid w:val="00B77596"/>
    <w:rsid w:val="00B829AE"/>
    <w:rsid w:val="00B84894"/>
    <w:rsid w:val="00BD2D43"/>
    <w:rsid w:val="00C02061"/>
    <w:rsid w:val="00C076AC"/>
    <w:rsid w:val="00CA50FA"/>
    <w:rsid w:val="00D03AED"/>
    <w:rsid w:val="00DD4222"/>
    <w:rsid w:val="00F167BA"/>
    <w:rsid w:val="00F1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C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69C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A76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9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2018-12-07T08:22:00Z</cp:lastPrinted>
  <dcterms:created xsi:type="dcterms:W3CDTF">2018-12-07T08:13:00Z</dcterms:created>
  <dcterms:modified xsi:type="dcterms:W3CDTF">2019-01-16T08:15:00Z</dcterms:modified>
</cp:coreProperties>
</file>