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97" w:rsidRDefault="00AF2197" w:rsidP="00E33CE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D6C9C">
        <w:rPr>
          <w:noProof/>
          <w:sz w:val="20"/>
        </w:rPr>
        <w:t xml:space="preserve"> </w:t>
      </w:r>
      <w:r w:rsidRPr="00A32CD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7.25pt;visibility:visible">
            <v:imagedata r:id="rId5" o:title=""/>
          </v:shape>
        </w:pict>
      </w:r>
    </w:p>
    <w:p w:rsidR="00AF2197" w:rsidRDefault="00AF2197" w:rsidP="00E33CE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F2197" w:rsidRDefault="00AF2197" w:rsidP="00E33CE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F2197" w:rsidRDefault="00AF2197" w:rsidP="00E33CE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F2197" w:rsidRDefault="00AF2197" w:rsidP="00E33CE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F2197" w:rsidRDefault="00AF2197" w:rsidP="00E33CE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F2197" w:rsidRPr="00B33A0F" w:rsidRDefault="00AF2197" w:rsidP="005F00B6">
      <w:pPr>
        <w:tabs>
          <w:tab w:val="left" w:pos="4962"/>
        </w:tabs>
        <w:ind w:right="-81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3D19FE">
        <w:rPr>
          <w:rFonts w:ascii="Times New Roman CYR" w:hAnsi="Times New Roman CYR" w:cs="Times New Roman CYR"/>
          <w:bCs/>
          <w:szCs w:val="28"/>
        </w:rPr>
        <w:t>11.12.2018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4D6C9C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4D6C9C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4D6C9C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530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AF2197" w:rsidRPr="004D6C9C" w:rsidRDefault="00AF2197" w:rsidP="00E33CE7">
      <w:pPr>
        <w:rPr>
          <w:rFonts w:ascii="Times New Roman CYR" w:hAnsi="Times New Roman CYR" w:cs="Times New Roman CYR"/>
          <w:szCs w:val="28"/>
        </w:rPr>
      </w:pPr>
    </w:p>
    <w:p w:rsidR="00AF2197" w:rsidRPr="004D6C9C" w:rsidRDefault="00AF2197" w:rsidP="00E33CE7">
      <w:pPr>
        <w:rPr>
          <w:rFonts w:ascii="Times New Roman CYR" w:hAnsi="Times New Roman CYR" w:cs="Times New Roman CYR"/>
          <w:szCs w:val="28"/>
        </w:rPr>
      </w:pPr>
    </w:p>
    <w:p w:rsidR="00AF2197" w:rsidRPr="004D6C9C" w:rsidRDefault="00AF2197" w:rsidP="00E33CE7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проведенні в </w:t>
      </w:r>
    </w:p>
    <w:p w:rsidR="00AF2197" w:rsidRPr="005F00B6" w:rsidRDefault="00AF2197" w:rsidP="00E33CE7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районі Різдвяних і Новорічних святкувань</w:t>
      </w:r>
    </w:p>
    <w:p w:rsidR="00AF2197" w:rsidRPr="005F00B6" w:rsidRDefault="00AF2197" w:rsidP="00E33CE7">
      <w:pPr>
        <w:jc w:val="center"/>
        <w:rPr>
          <w:b/>
          <w:szCs w:val="28"/>
        </w:rPr>
      </w:pPr>
    </w:p>
    <w:p w:rsidR="00AF2197" w:rsidRPr="005F00B6" w:rsidRDefault="00AF2197" w:rsidP="00E33CE7">
      <w:pPr>
        <w:jc w:val="center"/>
        <w:rPr>
          <w:b/>
          <w:szCs w:val="28"/>
        </w:rPr>
      </w:pPr>
    </w:p>
    <w:p w:rsidR="00AF2197" w:rsidRPr="00814C2C" w:rsidRDefault="00AF2197" w:rsidP="005F00B6">
      <w:pPr>
        <w:jc w:val="both"/>
        <w:rPr>
          <w:szCs w:val="28"/>
          <w:lang w:val="uk-UA"/>
        </w:rPr>
      </w:pPr>
      <w:r w:rsidRPr="004D6C9C">
        <w:tab/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5F00B6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5F00B6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 xml:space="preserve">участі </w:t>
      </w:r>
      <w:r w:rsidRPr="005976C5">
        <w:rPr>
          <w:szCs w:val="28"/>
          <w:lang w:val="uk-UA"/>
        </w:rPr>
        <w:t>у проведенні в районі Різдвяних і Новорічних святкувань</w:t>
      </w:r>
      <w:r>
        <w:rPr>
          <w:szCs w:val="28"/>
          <w:lang w:val="uk-UA"/>
        </w:rPr>
        <w:t>:</w:t>
      </w:r>
    </w:p>
    <w:p w:rsidR="00AF2197" w:rsidRPr="00B829AE" w:rsidRDefault="00AF2197" w:rsidP="00E33CE7">
      <w:pPr>
        <w:ind w:right="283"/>
        <w:jc w:val="both"/>
        <w:rPr>
          <w:lang w:val="uk-UA"/>
        </w:rPr>
      </w:pPr>
    </w:p>
    <w:p w:rsidR="00AF2197" w:rsidRDefault="00AF2197" w:rsidP="00E33CE7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AF2197" w:rsidRPr="00814C2C" w:rsidRDefault="00AF2197" w:rsidP="00E33CE7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</w:t>
      </w:r>
      <w:r w:rsidRPr="005976C5">
        <w:rPr>
          <w:szCs w:val="28"/>
          <w:lang w:val="uk-UA"/>
        </w:rPr>
        <w:t>у проведенні в районі Різдвяних і Новорічних святкувань</w:t>
      </w:r>
      <w:r>
        <w:rPr>
          <w:szCs w:val="28"/>
          <w:lang w:val="uk-UA"/>
        </w:rPr>
        <w:t xml:space="preserve"> </w:t>
      </w:r>
      <w:r>
        <w:rPr>
          <w:lang w:val="uk-UA"/>
        </w:rPr>
        <w:t>у сумі 2 000,00 (дві тисячі)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</w:t>
      </w:r>
      <w:r w:rsidRPr="005F00B6">
        <w:t xml:space="preserve"> </w:t>
      </w:r>
      <w:r>
        <w:rPr>
          <w:lang w:val="uk-UA"/>
        </w:rPr>
        <w:t>-</w:t>
      </w:r>
      <w:r w:rsidRPr="005F00B6">
        <w:t xml:space="preserve"> </w:t>
      </w:r>
      <w:r>
        <w:rPr>
          <w:lang w:val="uk-UA"/>
        </w:rPr>
        <w:t>2020 роки.</w:t>
      </w:r>
    </w:p>
    <w:p w:rsidR="00AF2197" w:rsidRDefault="00AF2197" w:rsidP="00E33CE7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41 культурно-мистецьких заходів у районі та участі в обласних, Всеукраїнських та міжнародних мистецьких акціях на 2018 рік.</w:t>
      </w:r>
    </w:p>
    <w:p w:rsidR="00AF2197" w:rsidRDefault="00AF2197" w:rsidP="00E33CE7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AF2197" w:rsidRDefault="00AF2197" w:rsidP="00E33CE7">
      <w:pPr>
        <w:ind w:right="283"/>
        <w:jc w:val="both"/>
        <w:rPr>
          <w:lang w:val="uk-UA"/>
        </w:rPr>
      </w:pPr>
    </w:p>
    <w:p w:rsidR="00AF2197" w:rsidRDefault="00AF2197" w:rsidP="00E33CE7">
      <w:pPr>
        <w:ind w:right="283"/>
        <w:jc w:val="both"/>
        <w:rPr>
          <w:lang w:val="uk-UA"/>
        </w:rPr>
      </w:pPr>
    </w:p>
    <w:p w:rsidR="00AF2197" w:rsidRDefault="00AF2197" w:rsidP="00E33CE7">
      <w:pPr>
        <w:ind w:right="283"/>
        <w:jc w:val="both"/>
        <w:rPr>
          <w:lang w:val="uk-UA"/>
        </w:rPr>
      </w:pPr>
    </w:p>
    <w:p w:rsidR="00AF2197" w:rsidRDefault="00AF2197" w:rsidP="00E33CE7">
      <w:pPr>
        <w:ind w:right="283"/>
        <w:jc w:val="both"/>
        <w:rPr>
          <w:lang w:val="uk-UA"/>
        </w:rPr>
      </w:pPr>
    </w:p>
    <w:p w:rsidR="00AF2197" w:rsidRDefault="00AF2197" w:rsidP="00E33CE7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І.ПЕТРУШКА</w:t>
      </w:r>
    </w:p>
    <w:p w:rsidR="00AF2197" w:rsidRDefault="00AF2197" w:rsidP="00E33CE7">
      <w:pPr>
        <w:ind w:right="283"/>
        <w:jc w:val="both"/>
        <w:rPr>
          <w:b/>
          <w:lang w:val="uk-UA"/>
        </w:rPr>
      </w:pPr>
    </w:p>
    <w:p w:rsidR="00AF2197" w:rsidRDefault="00AF2197" w:rsidP="00E33CE7">
      <w:pPr>
        <w:ind w:right="283"/>
        <w:jc w:val="both"/>
        <w:rPr>
          <w:b/>
          <w:lang w:val="uk-UA"/>
        </w:rPr>
      </w:pPr>
    </w:p>
    <w:p w:rsidR="00AF2197" w:rsidRDefault="00AF2197" w:rsidP="00E33CE7">
      <w:pPr>
        <w:ind w:right="283"/>
        <w:jc w:val="both"/>
        <w:rPr>
          <w:b/>
          <w:lang w:val="uk-UA"/>
        </w:rPr>
      </w:pPr>
    </w:p>
    <w:p w:rsidR="00AF2197" w:rsidRDefault="00AF2197" w:rsidP="00E33CE7">
      <w:pPr>
        <w:ind w:right="283"/>
        <w:jc w:val="both"/>
        <w:rPr>
          <w:b/>
          <w:lang w:val="uk-UA"/>
        </w:rPr>
      </w:pPr>
    </w:p>
    <w:p w:rsidR="00AF2197" w:rsidRPr="004611B8" w:rsidRDefault="00AF2197" w:rsidP="00E33CE7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AF2197" w:rsidRPr="004611B8" w:rsidRDefault="00AF2197" w:rsidP="00E33CE7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AF2197" w:rsidRPr="003D19FE" w:rsidRDefault="00AF2197" w:rsidP="00E33CE7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3D19FE">
        <w:rPr>
          <w:szCs w:val="28"/>
        </w:rPr>
        <w:t>11.12.</w:t>
      </w:r>
      <w:r>
        <w:rPr>
          <w:szCs w:val="28"/>
          <w:lang w:val="en-US"/>
        </w:rPr>
        <w:t>2018</w:t>
      </w:r>
      <w:r>
        <w:rPr>
          <w:szCs w:val="28"/>
          <w:lang w:val="uk-UA"/>
        </w:rPr>
        <w:t>_№</w:t>
      </w:r>
      <w:r w:rsidRPr="003D19FE">
        <w:rPr>
          <w:szCs w:val="28"/>
        </w:rPr>
        <w:t xml:space="preserve"> 530</w:t>
      </w:r>
    </w:p>
    <w:p w:rsidR="00AF2197" w:rsidRDefault="00AF2197" w:rsidP="00E33CE7">
      <w:pPr>
        <w:ind w:left="426" w:right="567"/>
        <w:rPr>
          <w:b/>
          <w:szCs w:val="28"/>
          <w:lang w:val="uk-UA"/>
        </w:rPr>
      </w:pPr>
    </w:p>
    <w:p w:rsidR="00AF2197" w:rsidRDefault="00AF2197" w:rsidP="00E33CE7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AF2197" w:rsidRDefault="00AF2197" w:rsidP="00E33CE7">
      <w:pPr>
        <w:ind w:left="426" w:right="567"/>
        <w:jc w:val="both"/>
        <w:rPr>
          <w:b/>
          <w:szCs w:val="28"/>
          <w:lang w:val="uk-UA"/>
        </w:rPr>
      </w:pPr>
    </w:p>
    <w:p w:rsidR="00AF2197" w:rsidRPr="000F5A07" w:rsidRDefault="00AF2197" w:rsidP="00E33CE7">
      <w:pPr>
        <w:ind w:left="426" w:right="567"/>
        <w:jc w:val="both"/>
        <w:rPr>
          <w:b/>
          <w:szCs w:val="28"/>
          <w:lang w:val="uk-UA"/>
        </w:rPr>
      </w:pPr>
    </w:p>
    <w:p w:rsidR="00AF2197" w:rsidRPr="00B84894" w:rsidRDefault="00AF2197" w:rsidP="005F00B6">
      <w:pPr>
        <w:tabs>
          <w:tab w:val="left" w:pos="9214"/>
        </w:tabs>
        <w:ind w:right="-81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AF2197" w:rsidRDefault="00AF2197" w:rsidP="005F00B6">
      <w:pPr>
        <w:ind w:right="-81"/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025B64">
        <w:t>’</w:t>
      </w:r>
      <w:r>
        <w:rPr>
          <w:lang w:val="uk-UA"/>
        </w:rPr>
        <w:t xml:space="preserve">язаний із участю  </w:t>
      </w:r>
      <w:r w:rsidRPr="005976C5">
        <w:rPr>
          <w:szCs w:val="28"/>
          <w:lang w:val="uk-UA"/>
        </w:rPr>
        <w:t xml:space="preserve">у проведенні в районі Різдвяних </w:t>
      </w:r>
    </w:p>
    <w:p w:rsidR="00AF2197" w:rsidRPr="0000182B" w:rsidRDefault="00AF2197" w:rsidP="005F00B6">
      <w:pPr>
        <w:ind w:right="-81"/>
        <w:jc w:val="center"/>
        <w:rPr>
          <w:szCs w:val="28"/>
          <w:lang w:val="uk-UA"/>
        </w:rPr>
      </w:pPr>
      <w:r w:rsidRPr="005976C5">
        <w:rPr>
          <w:szCs w:val="28"/>
          <w:lang w:val="uk-UA"/>
        </w:rPr>
        <w:t>і Новорічних святкувань</w:t>
      </w:r>
    </w:p>
    <w:p w:rsidR="00AF2197" w:rsidRDefault="00AF2197" w:rsidP="005F00B6">
      <w:pPr>
        <w:tabs>
          <w:tab w:val="left" w:pos="9214"/>
        </w:tabs>
        <w:ind w:right="-81"/>
        <w:rPr>
          <w:lang w:val="uk-UA"/>
        </w:rPr>
      </w:pPr>
    </w:p>
    <w:p w:rsidR="00AF2197" w:rsidRDefault="00AF2197" w:rsidP="00E33CE7">
      <w:pPr>
        <w:ind w:left="426" w:right="283"/>
        <w:rPr>
          <w:lang w:val="uk-UA"/>
        </w:rPr>
      </w:pPr>
    </w:p>
    <w:p w:rsidR="00AF2197" w:rsidRDefault="00AF2197" w:rsidP="005F00B6">
      <w:pPr>
        <w:numPr>
          <w:ilvl w:val="0"/>
          <w:numId w:val="1"/>
        </w:numPr>
        <w:tabs>
          <w:tab w:val="left" w:pos="540"/>
        </w:tabs>
        <w:ind w:left="540" w:right="-1" w:hanging="540"/>
        <w:rPr>
          <w:lang w:val="uk-UA"/>
        </w:rPr>
      </w:pPr>
      <w:r>
        <w:rPr>
          <w:lang w:val="uk-UA"/>
        </w:rPr>
        <w:t>Інші (подарунки)                                                                     2000,00  (гривень)</w:t>
      </w:r>
    </w:p>
    <w:p w:rsidR="00AF2197" w:rsidRDefault="00AF2197" w:rsidP="00E33CE7">
      <w:pPr>
        <w:tabs>
          <w:tab w:val="left" w:pos="9780"/>
        </w:tabs>
        <w:ind w:left="426" w:right="-1"/>
        <w:rPr>
          <w:lang w:val="uk-UA"/>
        </w:rPr>
      </w:pPr>
    </w:p>
    <w:p w:rsidR="00AF2197" w:rsidRPr="00421182" w:rsidRDefault="00AF2197" w:rsidP="00E33CE7">
      <w:pPr>
        <w:pStyle w:val="ListParagraph"/>
        <w:ind w:left="502"/>
        <w:rPr>
          <w:lang w:val="uk-UA"/>
        </w:rPr>
      </w:pPr>
    </w:p>
    <w:p w:rsidR="00AF2197" w:rsidRDefault="00AF2197" w:rsidP="00E33CE7">
      <w:pPr>
        <w:tabs>
          <w:tab w:val="left" w:pos="9214"/>
        </w:tabs>
        <w:ind w:right="283"/>
        <w:jc w:val="both"/>
        <w:rPr>
          <w:lang w:val="uk-UA"/>
        </w:rPr>
      </w:pPr>
    </w:p>
    <w:p w:rsidR="00AF2197" w:rsidRDefault="00AF2197" w:rsidP="00E33CE7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  2000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AF2197" w:rsidRPr="004611B8" w:rsidRDefault="00AF2197" w:rsidP="00E33CE7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    (дві тисячі грн. 00 коп.)</w:t>
      </w:r>
    </w:p>
    <w:p w:rsidR="00AF2197" w:rsidRDefault="00AF2197" w:rsidP="00E33CE7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AF2197" w:rsidRDefault="00AF2197" w:rsidP="00E33CE7">
      <w:pPr>
        <w:tabs>
          <w:tab w:val="left" w:pos="9214"/>
        </w:tabs>
        <w:ind w:right="283"/>
        <w:jc w:val="both"/>
        <w:rPr>
          <w:lang w:val="uk-UA"/>
        </w:rPr>
      </w:pPr>
    </w:p>
    <w:p w:rsidR="00AF2197" w:rsidRDefault="00AF2197" w:rsidP="00E33CE7">
      <w:pPr>
        <w:tabs>
          <w:tab w:val="left" w:pos="9214"/>
        </w:tabs>
        <w:ind w:right="283"/>
        <w:jc w:val="both"/>
        <w:rPr>
          <w:lang w:val="uk-UA"/>
        </w:rPr>
      </w:pPr>
    </w:p>
    <w:p w:rsidR="00AF2197" w:rsidRDefault="00AF2197" w:rsidP="00E33CE7">
      <w:pPr>
        <w:tabs>
          <w:tab w:val="left" w:pos="9214"/>
        </w:tabs>
        <w:ind w:right="283"/>
        <w:jc w:val="both"/>
        <w:rPr>
          <w:lang w:val="uk-UA"/>
        </w:rPr>
      </w:pPr>
    </w:p>
    <w:p w:rsidR="00AF2197" w:rsidRDefault="00AF2197" w:rsidP="00E33CE7">
      <w:pPr>
        <w:tabs>
          <w:tab w:val="left" w:pos="9214"/>
        </w:tabs>
        <w:ind w:right="283"/>
        <w:jc w:val="both"/>
        <w:rPr>
          <w:lang w:val="uk-UA"/>
        </w:rPr>
      </w:pPr>
    </w:p>
    <w:p w:rsidR="00AF2197" w:rsidRDefault="00AF2197" w:rsidP="00E33CE7">
      <w:pPr>
        <w:tabs>
          <w:tab w:val="left" w:pos="9214"/>
        </w:tabs>
        <w:ind w:right="283"/>
        <w:jc w:val="both"/>
        <w:rPr>
          <w:lang w:val="uk-UA"/>
        </w:rPr>
      </w:pPr>
    </w:p>
    <w:p w:rsidR="00AF2197" w:rsidRDefault="00AF2197" w:rsidP="004D6C9C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і </w:t>
      </w:r>
    </w:p>
    <w:p w:rsidR="00AF2197" w:rsidRDefault="00AF2197" w:rsidP="004D6C9C">
      <w:r>
        <w:rPr>
          <w:b/>
          <w:lang w:val="uk-UA"/>
        </w:rPr>
        <w:t xml:space="preserve">туризму райдержадміністрації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Л.ГАЛАС</w:t>
      </w:r>
    </w:p>
    <w:p w:rsidR="00AF2197" w:rsidRDefault="00AF2197" w:rsidP="004D6C9C"/>
    <w:sectPr w:rsidR="00AF2197" w:rsidSect="00E33C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CE7"/>
    <w:rsid w:val="0000182B"/>
    <w:rsid w:val="00016D4F"/>
    <w:rsid w:val="00025B64"/>
    <w:rsid w:val="000F5A07"/>
    <w:rsid w:val="002E5DB3"/>
    <w:rsid w:val="0031521E"/>
    <w:rsid w:val="003D19FE"/>
    <w:rsid w:val="00421182"/>
    <w:rsid w:val="00423974"/>
    <w:rsid w:val="004611B8"/>
    <w:rsid w:val="004954EE"/>
    <w:rsid w:val="004B3014"/>
    <w:rsid w:val="004D6C9C"/>
    <w:rsid w:val="005976C5"/>
    <w:rsid w:val="005F00B6"/>
    <w:rsid w:val="00664EEB"/>
    <w:rsid w:val="006D4042"/>
    <w:rsid w:val="00814C2C"/>
    <w:rsid w:val="00897442"/>
    <w:rsid w:val="00960F1C"/>
    <w:rsid w:val="00A03E56"/>
    <w:rsid w:val="00A32CD2"/>
    <w:rsid w:val="00A9397F"/>
    <w:rsid w:val="00AF2197"/>
    <w:rsid w:val="00B33A0F"/>
    <w:rsid w:val="00B60A80"/>
    <w:rsid w:val="00B829AE"/>
    <w:rsid w:val="00B84894"/>
    <w:rsid w:val="00BE49F2"/>
    <w:rsid w:val="00C01FE7"/>
    <w:rsid w:val="00CA50FA"/>
    <w:rsid w:val="00CB6CB2"/>
    <w:rsid w:val="00E33CE7"/>
    <w:rsid w:val="00F167BA"/>
    <w:rsid w:val="00F17516"/>
    <w:rsid w:val="00F40172"/>
    <w:rsid w:val="00FB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E7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3CE7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E33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C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366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2018-12-07T08:10:00Z</cp:lastPrinted>
  <dcterms:created xsi:type="dcterms:W3CDTF">2018-12-07T08:01:00Z</dcterms:created>
  <dcterms:modified xsi:type="dcterms:W3CDTF">2019-01-16T08:16:00Z</dcterms:modified>
</cp:coreProperties>
</file>