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5A" w:rsidRPr="00281ABF" w:rsidRDefault="005D075A" w:rsidP="005E22B5">
      <w:pPr>
        <w:tabs>
          <w:tab w:val="left" w:pos="4820"/>
          <w:tab w:val="left" w:pos="4962"/>
        </w:tabs>
        <w:spacing w:after="120"/>
        <w:jc w:val="center"/>
        <w:rPr>
          <w:b/>
          <w:bCs/>
          <w:sz w:val="26"/>
          <w:szCs w:val="26"/>
          <w:lang w:val="uk-UA"/>
        </w:rPr>
      </w:pPr>
      <w:r w:rsidRPr="00EA5A76">
        <w:rPr>
          <w:noProof/>
          <w:sz w:val="20"/>
        </w:rPr>
        <w:t xml:space="preserve">  </w:t>
      </w:r>
      <w:r w:rsidRPr="00213A9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5D075A" w:rsidRDefault="005D075A" w:rsidP="005E22B5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5D075A" w:rsidRDefault="005D075A" w:rsidP="005E22B5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D075A" w:rsidRDefault="005D075A" w:rsidP="005E22B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5D075A" w:rsidRDefault="005D075A" w:rsidP="005E22B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5D075A" w:rsidRDefault="005D075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D075A" w:rsidRPr="00EA5A76" w:rsidRDefault="005D075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EA5A76">
        <w:rPr>
          <w:rFonts w:ascii="Times New Roman CYR" w:hAnsi="Times New Roman CYR" w:cs="Times New Roman CYR"/>
          <w:bCs/>
          <w:szCs w:val="28"/>
          <w:lang w:val="uk-UA"/>
        </w:rPr>
        <w:t>12.12.2018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Берегово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532</w:t>
      </w:r>
    </w:p>
    <w:p w:rsidR="005D075A" w:rsidRPr="00EA5A76" w:rsidRDefault="005D075A" w:rsidP="00E0649D">
      <w:pPr>
        <w:rPr>
          <w:b/>
          <w:lang w:val="uk-UA"/>
        </w:rPr>
      </w:pPr>
    </w:p>
    <w:p w:rsidR="005D075A" w:rsidRPr="00EA5A76" w:rsidRDefault="005D075A" w:rsidP="00E0649D">
      <w:pPr>
        <w:rPr>
          <w:b/>
          <w:lang w:val="uk-UA"/>
        </w:rPr>
      </w:pPr>
    </w:p>
    <w:p w:rsidR="005D075A" w:rsidRPr="002069AD" w:rsidRDefault="005D075A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документації</w:t>
      </w:r>
    </w:p>
    <w:p w:rsidR="005D075A" w:rsidRPr="00EA5A76" w:rsidRDefault="005D075A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5D075A" w:rsidRPr="00EA5A76" w:rsidRDefault="005D075A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5D075A" w:rsidRDefault="005D075A" w:rsidP="00875C2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24, 27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Зан Клари Імреївни, мешканки с.Дийда, вул.Мезегхомок, 34, власниці сертифіката на право на земельну частку ( пай ) РН № 169995 та свідоцтва про право на спадщину за законом серії ННР 267145:</w:t>
      </w:r>
    </w:p>
    <w:p w:rsidR="005D075A" w:rsidRPr="00AF4025" w:rsidRDefault="005D075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5D075A" w:rsidRDefault="005D075A" w:rsidP="00D02FA5">
      <w:pPr>
        <w:ind w:firstLine="709"/>
        <w:jc w:val="both"/>
        <w:rPr>
          <w:szCs w:val="28"/>
          <w:lang w:val="uk-UA"/>
        </w:rPr>
      </w:pPr>
    </w:p>
    <w:p w:rsidR="005D075A" w:rsidRDefault="005D075A" w:rsidP="00875C28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</w:t>
      </w:r>
      <w:r w:rsidRPr="00010FF0">
        <w:rPr>
          <w:szCs w:val="28"/>
          <w:lang w:val="uk-UA"/>
        </w:rPr>
        <w:t xml:space="preserve"> встановлення (відновлення) меж земельної ділянки в натурі (на місцевості)</w:t>
      </w:r>
      <w:r>
        <w:rPr>
          <w:szCs w:val="28"/>
          <w:lang w:val="uk-UA"/>
        </w:rPr>
        <w:t xml:space="preserve"> кадастровий номер 2120483600:01:000:0424 площею </w:t>
      </w:r>
      <w:smartTag w:uri="urn:schemas-microsoft-com:office:smarttags" w:element="metricconverter">
        <w:smartTagPr>
          <w:attr w:name="ProductID" w:val="1,6698 га"/>
        </w:smartTagPr>
        <w:r>
          <w:rPr>
            <w:szCs w:val="28"/>
            <w:lang w:val="uk-UA"/>
          </w:rPr>
          <w:t>1,6698 га</w:t>
        </w:r>
      </w:smartTag>
      <w:r>
        <w:rPr>
          <w:szCs w:val="28"/>
          <w:lang w:val="uk-UA"/>
        </w:rPr>
        <w:t xml:space="preserve"> на території Дийдянської сільської ради за межами населеного пункту, для ведення товарного сільськогосподарського виробництва.</w:t>
      </w:r>
    </w:p>
    <w:p w:rsidR="005D075A" w:rsidRDefault="005D075A" w:rsidP="00875C2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Передати у власність громадянці Зан Кларі Імреївні земельну ділянку, зазначену у пункті 1 цього розпорядження.  </w:t>
      </w:r>
    </w:p>
    <w:p w:rsidR="005D075A" w:rsidRDefault="005D075A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5D075A" w:rsidRDefault="005D075A" w:rsidP="00E0649D">
      <w:pPr>
        <w:ind w:left="283"/>
        <w:jc w:val="both"/>
        <w:rPr>
          <w:lang w:val="uk-UA"/>
        </w:rPr>
      </w:pPr>
    </w:p>
    <w:p w:rsidR="005D075A" w:rsidRDefault="005D075A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5D075A" w:rsidRPr="00685515" w:rsidRDefault="005D075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D075A" w:rsidRPr="00685515" w:rsidRDefault="005D075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5D075A" w:rsidRPr="005F57DD" w:rsidRDefault="005D075A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bookmarkStart w:id="0" w:name="_GoBack"/>
      <w:bookmarkEnd w:id="0"/>
      <w:r>
        <w:rPr>
          <w:b/>
          <w:lang w:val="en-US"/>
        </w:rPr>
        <w:t xml:space="preserve">         </w:t>
      </w:r>
      <w:r>
        <w:rPr>
          <w:b/>
          <w:lang w:val="uk-UA"/>
        </w:rPr>
        <w:t>І.ПЕТРУШКА</w:t>
      </w:r>
    </w:p>
    <w:p w:rsidR="005D075A" w:rsidRDefault="005D075A">
      <w:pPr>
        <w:rPr>
          <w:lang w:val="uk-UA"/>
        </w:rPr>
      </w:pPr>
    </w:p>
    <w:p w:rsidR="005D075A" w:rsidRDefault="005D075A">
      <w:pPr>
        <w:rPr>
          <w:lang w:val="uk-UA"/>
        </w:rPr>
      </w:pPr>
    </w:p>
    <w:p w:rsidR="005D075A" w:rsidRPr="002D5E25" w:rsidRDefault="005D075A" w:rsidP="00FD7130">
      <w:pPr>
        <w:jc w:val="both"/>
        <w:rPr>
          <w:sz w:val="20"/>
          <w:lang w:val="uk-UA"/>
        </w:rPr>
      </w:pPr>
    </w:p>
    <w:p w:rsidR="005D075A" w:rsidRPr="00E0649D" w:rsidRDefault="005D075A">
      <w:pPr>
        <w:rPr>
          <w:lang w:val="uk-UA"/>
        </w:rPr>
      </w:pPr>
    </w:p>
    <w:sectPr w:rsidR="005D075A" w:rsidRPr="00E0649D" w:rsidSect="005E22B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0FF0"/>
    <w:rsid w:val="00033DE9"/>
    <w:rsid w:val="00077CBA"/>
    <w:rsid w:val="0008693F"/>
    <w:rsid w:val="000F7661"/>
    <w:rsid w:val="001738BA"/>
    <w:rsid w:val="001857DA"/>
    <w:rsid w:val="001B1B85"/>
    <w:rsid w:val="001D70A1"/>
    <w:rsid w:val="001F1F5C"/>
    <w:rsid w:val="002069AD"/>
    <w:rsid w:val="00213A97"/>
    <w:rsid w:val="0023242F"/>
    <w:rsid w:val="00235D8A"/>
    <w:rsid w:val="00237C61"/>
    <w:rsid w:val="00281ABF"/>
    <w:rsid w:val="002D5E25"/>
    <w:rsid w:val="00313D58"/>
    <w:rsid w:val="00373B16"/>
    <w:rsid w:val="00376CF3"/>
    <w:rsid w:val="00393D63"/>
    <w:rsid w:val="003B1AEC"/>
    <w:rsid w:val="003C1C41"/>
    <w:rsid w:val="003C4FEC"/>
    <w:rsid w:val="00434A00"/>
    <w:rsid w:val="004503F5"/>
    <w:rsid w:val="00462C5A"/>
    <w:rsid w:val="004737D1"/>
    <w:rsid w:val="004A46DE"/>
    <w:rsid w:val="00556BF8"/>
    <w:rsid w:val="00556CBC"/>
    <w:rsid w:val="00564483"/>
    <w:rsid w:val="005D075A"/>
    <w:rsid w:val="005E22B5"/>
    <w:rsid w:val="005E2832"/>
    <w:rsid w:val="005F57DD"/>
    <w:rsid w:val="00626B33"/>
    <w:rsid w:val="00630E6F"/>
    <w:rsid w:val="00657A36"/>
    <w:rsid w:val="006749BF"/>
    <w:rsid w:val="00685515"/>
    <w:rsid w:val="00692761"/>
    <w:rsid w:val="006A6776"/>
    <w:rsid w:val="006A6EBF"/>
    <w:rsid w:val="00711F65"/>
    <w:rsid w:val="0071319F"/>
    <w:rsid w:val="00742368"/>
    <w:rsid w:val="00743F42"/>
    <w:rsid w:val="007602D9"/>
    <w:rsid w:val="007F05EC"/>
    <w:rsid w:val="007F0D95"/>
    <w:rsid w:val="00875C28"/>
    <w:rsid w:val="00885837"/>
    <w:rsid w:val="009B74BF"/>
    <w:rsid w:val="009C457B"/>
    <w:rsid w:val="009D138E"/>
    <w:rsid w:val="00A8410A"/>
    <w:rsid w:val="00A8446B"/>
    <w:rsid w:val="00AE3A37"/>
    <w:rsid w:val="00AF4025"/>
    <w:rsid w:val="00B06292"/>
    <w:rsid w:val="00B33A0F"/>
    <w:rsid w:val="00B47B18"/>
    <w:rsid w:val="00B65807"/>
    <w:rsid w:val="00B710A9"/>
    <w:rsid w:val="00C63489"/>
    <w:rsid w:val="00CF49BD"/>
    <w:rsid w:val="00D02FA5"/>
    <w:rsid w:val="00D138B0"/>
    <w:rsid w:val="00DA1A9A"/>
    <w:rsid w:val="00DA21D3"/>
    <w:rsid w:val="00DA3BDF"/>
    <w:rsid w:val="00DB3D16"/>
    <w:rsid w:val="00E0649D"/>
    <w:rsid w:val="00E65D6E"/>
    <w:rsid w:val="00EA5A76"/>
    <w:rsid w:val="00ED4F1D"/>
    <w:rsid w:val="00F11BF9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179</Words>
  <Characters>1023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2018-11-26T12:11:00Z</dcterms:created>
  <dcterms:modified xsi:type="dcterms:W3CDTF">2019-01-16T08:23:00Z</dcterms:modified>
</cp:coreProperties>
</file>