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80" w:rsidRPr="00281ABF" w:rsidRDefault="00351E80" w:rsidP="00CE54A1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D6684">
        <w:rPr>
          <w:rFonts w:ascii="Times New Roman" w:hAnsi="Times New Roman"/>
          <w:noProof/>
          <w:sz w:val="20"/>
          <w:lang w:eastAsia="ru-RU"/>
        </w:rPr>
        <w:t xml:space="preserve">  </w:t>
      </w:r>
      <w:r w:rsidRPr="001B4824">
        <w:rPr>
          <w:rFonts w:ascii="Times New Roman" w:hAnsi="Times New Roman"/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>
            <v:imagedata r:id="rId4" o:title=""/>
          </v:shape>
        </w:pict>
      </w:r>
    </w:p>
    <w:p w:rsidR="00351E80" w:rsidRPr="00281ABF" w:rsidRDefault="00351E80" w:rsidP="00CE5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1ABF">
        <w:rPr>
          <w:rFonts w:ascii="Times New Roman" w:hAnsi="Times New Roman"/>
          <w:b/>
          <w:bCs/>
          <w:sz w:val="28"/>
          <w:szCs w:val="28"/>
          <w:lang w:val="uk-UA"/>
        </w:rPr>
        <w:t>У К Р А Ї Н А</w:t>
      </w:r>
    </w:p>
    <w:p w:rsidR="00351E80" w:rsidRPr="00281ABF" w:rsidRDefault="00351E80" w:rsidP="00CE54A1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281ABF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351E80" w:rsidRPr="00281ABF" w:rsidRDefault="00351E80" w:rsidP="00CE5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1ABF">
        <w:rPr>
          <w:rFonts w:ascii="Times New Roman" w:hAnsi="Times New Roman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51E80" w:rsidRPr="00281ABF" w:rsidRDefault="00351E80" w:rsidP="00CE5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1ABF">
        <w:rPr>
          <w:rFonts w:ascii="Times New Roman" w:hAnsi="Times New Roman"/>
          <w:b/>
          <w:bCs/>
          <w:sz w:val="28"/>
          <w:szCs w:val="28"/>
          <w:lang w:val="uk-UA"/>
        </w:rPr>
        <w:t>Закарпатської області</w:t>
      </w:r>
    </w:p>
    <w:p w:rsidR="00351E80" w:rsidRPr="00281ABF" w:rsidRDefault="00351E80" w:rsidP="00281ABF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1E80" w:rsidRPr="005D6684" w:rsidRDefault="00351E80" w:rsidP="00281AB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6684">
        <w:rPr>
          <w:rFonts w:ascii="Times New Roman" w:hAnsi="Times New Roman"/>
          <w:bCs/>
          <w:sz w:val="28"/>
          <w:szCs w:val="28"/>
        </w:rPr>
        <w:t>12.12.2018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281ABF">
        <w:rPr>
          <w:rFonts w:ascii="Times New Roman" w:hAnsi="Times New Roman"/>
          <w:bCs/>
          <w:sz w:val="28"/>
          <w:szCs w:val="28"/>
        </w:rPr>
        <w:t xml:space="preserve">     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 w:rsidRPr="00281ABF">
        <w:rPr>
          <w:rFonts w:ascii="Times New Roman" w:hAnsi="Times New Roman"/>
          <w:bCs/>
          <w:sz w:val="28"/>
          <w:szCs w:val="28"/>
        </w:rPr>
        <w:t xml:space="preserve">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026FA">
        <w:rPr>
          <w:rFonts w:ascii="Times New Roman" w:hAnsi="Times New Roman"/>
          <w:bCs/>
          <w:sz w:val="28"/>
          <w:szCs w:val="28"/>
        </w:rPr>
        <w:t xml:space="preserve">    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Берегово           </w:t>
      </w:r>
      <w:r w:rsidRPr="00281ABF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281ABF">
        <w:rPr>
          <w:rFonts w:ascii="Times New Roman" w:hAnsi="Times New Roman"/>
          <w:bCs/>
          <w:sz w:val="28"/>
          <w:szCs w:val="28"/>
        </w:rPr>
        <w:t xml:space="preserve">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>№_</w:t>
      </w:r>
      <w:r>
        <w:rPr>
          <w:rFonts w:ascii="Times New Roman" w:hAnsi="Times New Roman"/>
          <w:bCs/>
          <w:sz w:val="28"/>
          <w:szCs w:val="28"/>
          <w:lang w:val="en-US"/>
        </w:rPr>
        <w:t>533</w:t>
      </w:r>
      <w:r w:rsidRPr="005D6684">
        <w:rPr>
          <w:rFonts w:ascii="Times New Roman" w:hAnsi="Times New Roman"/>
          <w:bCs/>
          <w:sz w:val="28"/>
          <w:szCs w:val="28"/>
        </w:rPr>
        <w:t>_</w:t>
      </w:r>
    </w:p>
    <w:p w:rsidR="00351E80" w:rsidRPr="005D6684" w:rsidRDefault="00351E80" w:rsidP="00281ABF">
      <w:pPr>
        <w:jc w:val="center"/>
        <w:rPr>
          <w:rFonts w:ascii="Times New Roman" w:hAnsi="Times New Roman"/>
          <w:sz w:val="28"/>
          <w:szCs w:val="28"/>
        </w:rPr>
      </w:pPr>
    </w:p>
    <w:p w:rsidR="00351E80" w:rsidRPr="00281ABF" w:rsidRDefault="00351E80" w:rsidP="00281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>Про погодження  проекту землеустрою щодо встановлення</w:t>
      </w:r>
    </w:p>
    <w:p w:rsidR="00351E80" w:rsidRPr="00281ABF" w:rsidRDefault="00351E80" w:rsidP="00281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 xml:space="preserve">(зміни) меж села </w:t>
      </w:r>
      <w:r>
        <w:rPr>
          <w:rFonts w:ascii="Times New Roman" w:hAnsi="Times New Roman"/>
          <w:b/>
          <w:sz w:val="28"/>
          <w:szCs w:val="28"/>
          <w:lang w:val="uk-UA"/>
        </w:rPr>
        <w:t>Косонь</w:t>
      </w:r>
      <w:r w:rsidRPr="00E9185E">
        <w:rPr>
          <w:rFonts w:ascii="Times New Roman" w:hAnsi="Times New Roman"/>
          <w:b/>
          <w:sz w:val="28"/>
          <w:szCs w:val="28"/>
          <w:lang w:val="uk-UA"/>
        </w:rPr>
        <w:t xml:space="preserve"> Берегівського району</w:t>
      </w:r>
    </w:p>
    <w:p w:rsidR="00351E80" w:rsidRDefault="00351E80" w:rsidP="00281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>Закарпатської області</w:t>
      </w:r>
      <w:bookmarkStart w:id="0" w:name="_GoBack"/>
      <w:bookmarkEnd w:id="0"/>
    </w:p>
    <w:p w:rsidR="00351E80" w:rsidRPr="005D6684" w:rsidRDefault="00351E80" w:rsidP="00E9185E">
      <w:pPr>
        <w:ind w:firstLine="708"/>
        <w:rPr>
          <w:rFonts w:ascii="Times New Roman" w:hAnsi="Times New Roman"/>
          <w:sz w:val="28"/>
          <w:szCs w:val="28"/>
        </w:rPr>
      </w:pPr>
    </w:p>
    <w:p w:rsidR="00351E80" w:rsidRDefault="00351E80" w:rsidP="00E9185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281ABF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281AB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статей 13, 25 і 46 Закону України „Про землеустрій”, розглянувши матеріали проекту землеустрою щодо зміни меж села Косонь:</w:t>
      </w:r>
    </w:p>
    <w:p w:rsidR="00351E80" w:rsidRDefault="00351E80" w:rsidP="00281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1.Погодити проект землеустрою щодо встановлення (зміни) меж села Косонь Берегівського району Закарпатської області.</w:t>
      </w:r>
    </w:p>
    <w:p w:rsidR="00351E80" w:rsidRDefault="00351E80" w:rsidP="00281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2.Контроль за виконанням цього розпорядження залишаю за собою. </w:t>
      </w:r>
    </w:p>
    <w:p w:rsidR="00351E80" w:rsidRDefault="00351E80" w:rsidP="00E918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51E80" w:rsidRDefault="00351E80" w:rsidP="00E918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51E80" w:rsidRPr="00E9185E" w:rsidRDefault="00351E80" w:rsidP="00E918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51E80" w:rsidRPr="00E9185E" w:rsidRDefault="00351E80" w:rsidP="00E9185E">
      <w:pPr>
        <w:tabs>
          <w:tab w:val="left" w:pos="730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 w:rsidRPr="00E9185E">
        <w:rPr>
          <w:rFonts w:ascii="Times New Roman" w:hAnsi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ПЕТРУШКА</w:t>
      </w:r>
    </w:p>
    <w:sectPr w:rsidR="00351E80" w:rsidRPr="00E9185E" w:rsidSect="00CE5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85E"/>
    <w:rsid w:val="001B4824"/>
    <w:rsid w:val="002136D1"/>
    <w:rsid w:val="00281ABF"/>
    <w:rsid w:val="002E357B"/>
    <w:rsid w:val="00351E80"/>
    <w:rsid w:val="003F24BC"/>
    <w:rsid w:val="00531DE9"/>
    <w:rsid w:val="005C6B67"/>
    <w:rsid w:val="005D6684"/>
    <w:rsid w:val="0089147B"/>
    <w:rsid w:val="00A66DD7"/>
    <w:rsid w:val="00C026FA"/>
    <w:rsid w:val="00CE54A1"/>
    <w:rsid w:val="00D10A2E"/>
    <w:rsid w:val="00E031F4"/>
    <w:rsid w:val="00E227DC"/>
    <w:rsid w:val="00E3219E"/>
    <w:rsid w:val="00E9185E"/>
    <w:rsid w:val="00EA0CF0"/>
    <w:rsid w:val="00EA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124</Words>
  <Characters>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2018-12-10T12:33:00Z</dcterms:created>
  <dcterms:modified xsi:type="dcterms:W3CDTF">2019-01-16T08:24:00Z</dcterms:modified>
</cp:coreProperties>
</file>