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79" w:rsidRPr="0008693F" w:rsidRDefault="00E17279" w:rsidP="00FB7D7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C26A8">
        <w:rPr>
          <w:noProof/>
          <w:sz w:val="20"/>
        </w:rPr>
        <w:t xml:space="preserve">  </w:t>
      </w:r>
      <w:r w:rsidRPr="00C65A4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17279" w:rsidRDefault="00E17279" w:rsidP="00FB7D7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17279" w:rsidRDefault="00E17279" w:rsidP="00FB7D7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17279" w:rsidRDefault="00E17279" w:rsidP="00FB7D7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17279" w:rsidRDefault="00E17279" w:rsidP="00FB7D7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17279" w:rsidRDefault="00E1727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17279" w:rsidRPr="008C26A8" w:rsidRDefault="00E17279" w:rsidP="00FB7D7E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8C26A8">
        <w:rPr>
          <w:rFonts w:ascii="Times New Roman CYR" w:hAnsi="Times New Roman CYR" w:cs="Times New Roman CYR"/>
          <w:bCs/>
          <w:szCs w:val="28"/>
          <w:lang w:val="uk-UA"/>
        </w:rPr>
        <w:t>14.12.2018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8C26A8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8C26A8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538</w:t>
      </w:r>
    </w:p>
    <w:p w:rsidR="00E17279" w:rsidRPr="008C26A8" w:rsidRDefault="00E17279" w:rsidP="00E0649D">
      <w:pPr>
        <w:rPr>
          <w:b/>
          <w:lang w:val="uk-UA"/>
        </w:rPr>
      </w:pPr>
    </w:p>
    <w:p w:rsidR="00E17279" w:rsidRPr="008C26A8" w:rsidRDefault="00E17279" w:rsidP="00E0649D">
      <w:pPr>
        <w:rPr>
          <w:b/>
          <w:lang w:val="uk-UA"/>
        </w:rPr>
      </w:pPr>
    </w:p>
    <w:p w:rsidR="00E17279" w:rsidRPr="002069AD" w:rsidRDefault="00E17279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E17279" w:rsidRPr="008C26A8" w:rsidRDefault="00E1727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17279" w:rsidRPr="008C26A8" w:rsidRDefault="00E1727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17279" w:rsidRDefault="00E17279" w:rsidP="00875C28">
      <w:pPr>
        <w:ind w:firstLine="708"/>
        <w:jc w:val="both"/>
        <w:rPr>
          <w:szCs w:val="28"/>
          <w:lang w:val="uk-UA"/>
        </w:rPr>
      </w:pPr>
      <w:bookmarkStart w:id="0" w:name="_GoBack"/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</w:t>
      </w:r>
      <w:bookmarkEnd w:id="0"/>
      <w:r>
        <w:rPr>
          <w:szCs w:val="28"/>
          <w:lang w:val="uk-UA"/>
        </w:rPr>
        <w:t>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Гук Марії Степанівни, мешканки с.Бадів, вул.Суворова, 48, власниці сертифіката на право на земельну частку (пай ) ЗК № 0026097:</w:t>
      </w:r>
    </w:p>
    <w:p w:rsidR="00E17279" w:rsidRPr="00AF4025" w:rsidRDefault="00E1727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17279" w:rsidRDefault="00E17279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2120488400:04:000:0260 площею </w:t>
      </w:r>
      <w:smartTag w:uri="urn:schemas-microsoft-com:office:smarttags" w:element="metricconverter">
        <w:smartTagPr>
          <w:attr w:name="ProductID" w:val="2,6008 га"/>
        </w:smartTagPr>
        <w:r>
          <w:rPr>
            <w:szCs w:val="28"/>
            <w:lang w:val="uk-UA"/>
          </w:rPr>
          <w:t>2,6008 га</w:t>
        </w:r>
      </w:smartTag>
      <w:r>
        <w:rPr>
          <w:szCs w:val="28"/>
          <w:lang w:val="uk-UA"/>
        </w:rPr>
        <w:t>, контур К – 411/6 на території Свободянської сільської ради за межами населеного пункту, для ведення товарного сільськогосподарського виробництва.</w:t>
      </w:r>
    </w:p>
    <w:p w:rsidR="00E17279" w:rsidRDefault="00E17279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Гук Марії Степанівні земельну ділянку, зазначену у пункті 1 цього розпорядження.  </w:t>
      </w:r>
    </w:p>
    <w:p w:rsidR="00E17279" w:rsidRDefault="00E1727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17279" w:rsidRDefault="00E17279" w:rsidP="00E0649D">
      <w:pPr>
        <w:ind w:left="283"/>
        <w:jc w:val="both"/>
        <w:rPr>
          <w:lang w:val="uk-UA"/>
        </w:rPr>
      </w:pPr>
    </w:p>
    <w:p w:rsidR="00E17279" w:rsidRDefault="00E1727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17279" w:rsidRPr="00685515" w:rsidRDefault="00E1727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17279" w:rsidRPr="00685515" w:rsidRDefault="00E1727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17279" w:rsidRPr="005F57DD" w:rsidRDefault="00E1727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B7D7E">
        <w:rPr>
          <w:b/>
        </w:rPr>
        <w:t xml:space="preserve">         </w:t>
      </w:r>
      <w:r>
        <w:rPr>
          <w:b/>
          <w:lang w:val="uk-UA"/>
        </w:rPr>
        <w:t>І.ПЕТРУШКА</w:t>
      </w:r>
    </w:p>
    <w:p w:rsidR="00E17279" w:rsidRDefault="00E17279">
      <w:pPr>
        <w:rPr>
          <w:lang w:val="uk-UA"/>
        </w:rPr>
      </w:pPr>
    </w:p>
    <w:p w:rsidR="00E17279" w:rsidRDefault="00E17279">
      <w:pPr>
        <w:rPr>
          <w:lang w:val="uk-UA"/>
        </w:rPr>
      </w:pPr>
    </w:p>
    <w:p w:rsidR="00E17279" w:rsidRPr="002D5E25" w:rsidRDefault="00E17279" w:rsidP="00FD7130">
      <w:pPr>
        <w:jc w:val="both"/>
        <w:rPr>
          <w:sz w:val="20"/>
          <w:lang w:val="uk-UA"/>
        </w:rPr>
      </w:pPr>
    </w:p>
    <w:p w:rsidR="00E17279" w:rsidRPr="00E0649D" w:rsidRDefault="00E17279">
      <w:pPr>
        <w:rPr>
          <w:lang w:val="uk-UA"/>
        </w:rPr>
      </w:pPr>
    </w:p>
    <w:sectPr w:rsidR="00E17279" w:rsidRPr="00E0649D" w:rsidSect="00FB7D7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A1A62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0CC"/>
    <w:rsid w:val="00692761"/>
    <w:rsid w:val="006A6776"/>
    <w:rsid w:val="006A6EBF"/>
    <w:rsid w:val="00711F65"/>
    <w:rsid w:val="0071319F"/>
    <w:rsid w:val="00742368"/>
    <w:rsid w:val="007602D9"/>
    <w:rsid w:val="00770494"/>
    <w:rsid w:val="007F0D95"/>
    <w:rsid w:val="00875C28"/>
    <w:rsid w:val="008C26A8"/>
    <w:rsid w:val="0090403A"/>
    <w:rsid w:val="009B74BF"/>
    <w:rsid w:val="009C457B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C63489"/>
    <w:rsid w:val="00C65A4F"/>
    <w:rsid w:val="00CF49BD"/>
    <w:rsid w:val="00D02FA5"/>
    <w:rsid w:val="00D036A5"/>
    <w:rsid w:val="00D138B0"/>
    <w:rsid w:val="00D349EC"/>
    <w:rsid w:val="00DA1A9A"/>
    <w:rsid w:val="00DA21D3"/>
    <w:rsid w:val="00DA3BDF"/>
    <w:rsid w:val="00DB3D16"/>
    <w:rsid w:val="00E0649D"/>
    <w:rsid w:val="00E17279"/>
    <w:rsid w:val="00E65D6E"/>
    <w:rsid w:val="00E90584"/>
    <w:rsid w:val="00F11BF9"/>
    <w:rsid w:val="00F5588C"/>
    <w:rsid w:val="00F7640E"/>
    <w:rsid w:val="00FA0211"/>
    <w:rsid w:val="00FB0E24"/>
    <w:rsid w:val="00FB2CBC"/>
    <w:rsid w:val="00FB7D7E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2018-12-13T13:40:00Z</cp:lastPrinted>
  <dcterms:created xsi:type="dcterms:W3CDTF">2018-12-13T08:57:00Z</dcterms:created>
  <dcterms:modified xsi:type="dcterms:W3CDTF">2019-01-16T08:30:00Z</dcterms:modified>
</cp:coreProperties>
</file>