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E7" w:rsidRPr="0008693F" w:rsidRDefault="009974E7" w:rsidP="006D58D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5F2124">
        <w:rPr>
          <w:noProof/>
          <w:sz w:val="20"/>
        </w:rPr>
        <w:t xml:space="preserve">  </w:t>
      </w:r>
      <w:r w:rsidRPr="009612A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9974E7" w:rsidRDefault="009974E7" w:rsidP="006D58D1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9974E7" w:rsidRDefault="009974E7" w:rsidP="006D58D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974E7" w:rsidRDefault="009974E7" w:rsidP="006D58D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974E7" w:rsidRDefault="009974E7" w:rsidP="006D58D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974E7" w:rsidRDefault="009974E7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974E7" w:rsidRPr="005F2124" w:rsidRDefault="009974E7" w:rsidP="005F2124">
      <w:pPr>
        <w:ind w:right="-5"/>
        <w:jc w:val="both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5F2124">
        <w:rPr>
          <w:rFonts w:ascii="Times New Roman CYR" w:hAnsi="Times New Roman CYR" w:cs="Times New Roman CYR"/>
          <w:bCs/>
          <w:szCs w:val="28"/>
          <w:lang w:val="uk-UA"/>
        </w:rPr>
        <w:t>28.12.2018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571</w:t>
      </w:r>
    </w:p>
    <w:p w:rsidR="009974E7" w:rsidRPr="005F2124" w:rsidRDefault="009974E7" w:rsidP="00E0649D">
      <w:pPr>
        <w:rPr>
          <w:b/>
          <w:lang w:val="uk-UA"/>
        </w:rPr>
      </w:pPr>
    </w:p>
    <w:p w:rsidR="009974E7" w:rsidRPr="005F2124" w:rsidRDefault="009974E7" w:rsidP="00E0649D">
      <w:pPr>
        <w:rPr>
          <w:b/>
          <w:lang w:val="uk-UA"/>
        </w:rPr>
      </w:pPr>
    </w:p>
    <w:p w:rsidR="009974E7" w:rsidRPr="002069AD" w:rsidRDefault="009974E7" w:rsidP="00462C5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затвердження технічної документації</w:t>
      </w:r>
    </w:p>
    <w:p w:rsidR="009974E7" w:rsidRPr="005F2124" w:rsidRDefault="009974E7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9974E7" w:rsidRPr="005F2124" w:rsidRDefault="009974E7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9974E7" w:rsidRDefault="009974E7" w:rsidP="00875C2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24 і 27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Давид Йолани Андріївни, мешканки с.Запсонь, вул.Шевченка, 34, власниці сертифіката на право на земельну частку (пай) ЗК № 0052344:</w:t>
      </w:r>
    </w:p>
    <w:p w:rsidR="009974E7" w:rsidRPr="00AF4025" w:rsidRDefault="009974E7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9974E7" w:rsidRDefault="009974E7" w:rsidP="00875C28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</w:t>
      </w:r>
      <w:r w:rsidRPr="00010FF0">
        <w:rPr>
          <w:szCs w:val="28"/>
          <w:lang w:val="uk-UA"/>
        </w:rPr>
        <w:t xml:space="preserve"> встановлення (відновлення) меж земельної ділянки в натурі (на місцевості)</w:t>
      </w:r>
      <w:r>
        <w:rPr>
          <w:szCs w:val="28"/>
          <w:lang w:val="uk-UA"/>
        </w:rPr>
        <w:t xml:space="preserve"> кадастровий номер 2120484000:04:000:0308 площею </w:t>
      </w:r>
      <w:smartTag w:uri="urn:schemas-microsoft-com:office:smarttags" w:element="metricconverter">
        <w:smartTagPr>
          <w:attr w:name="ProductID" w:val="0,4653 га"/>
        </w:smartTagPr>
        <w:r>
          <w:rPr>
            <w:szCs w:val="28"/>
            <w:lang w:val="uk-UA"/>
          </w:rPr>
          <w:t>0,4653 га</w:t>
        </w:r>
      </w:smartTag>
      <w:r>
        <w:rPr>
          <w:szCs w:val="28"/>
          <w:lang w:val="uk-UA"/>
        </w:rPr>
        <w:t xml:space="preserve"> на території Шомівської сільської ради за межами населеного пункту, для ведення товарного сільськогосподарського виробництва.</w:t>
      </w:r>
    </w:p>
    <w:p w:rsidR="009974E7" w:rsidRDefault="009974E7" w:rsidP="00875C2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Передати у власність громадянці Давид Йолані Андріївні</w:t>
      </w:r>
      <w:bookmarkStart w:id="0" w:name="_GoBack"/>
      <w:bookmarkEnd w:id="0"/>
      <w:r>
        <w:rPr>
          <w:szCs w:val="28"/>
          <w:lang w:val="uk-UA"/>
        </w:rPr>
        <w:t xml:space="preserve"> земельну ділянку, зазначену у пункті 1 цього розпорядження.  </w:t>
      </w:r>
    </w:p>
    <w:p w:rsidR="009974E7" w:rsidRDefault="009974E7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9974E7" w:rsidRDefault="009974E7" w:rsidP="00E0649D">
      <w:pPr>
        <w:ind w:left="283"/>
        <w:jc w:val="both"/>
        <w:rPr>
          <w:lang w:val="uk-UA"/>
        </w:rPr>
      </w:pPr>
    </w:p>
    <w:p w:rsidR="009974E7" w:rsidRDefault="009974E7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9974E7" w:rsidRPr="00685515" w:rsidRDefault="009974E7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974E7" w:rsidRPr="00685515" w:rsidRDefault="009974E7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974E7" w:rsidRPr="005F57DD" w:rsidRDefault="009974E7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І.ПЕТРУШКА</w:t>
      </w:r>
    </w:p>
    <w:p w:rsidR="009974E7" w:rsidRDefault="009974E7">
      <w:pPr>
        <w:rPr>
          <w:lang w:val="uk-UA"/>
        </w:rPr>
      </w:pPr>
    </w:p>
    <w:p w:rsidR="009974E7" w:rsidRDefault="009974E7">
      <w:pPr>
        <w:rPr>
          <w:lang w:val="uk-UA"/>
        </w:rPr>
      </w:pPr>
    </w:p>
    <w:p w:rsidR="009974E7" w:rsidRPr="002D5E25" w:rsidRDefault="009974E7" w:rsidP="00FD7130">
      <w:pPr>
        <w:jc w:val="both"/>
        <w:rPr>
          <w:sz w:val="20"/>
          <w:lang w:val="uk-UA"/>
        </w:rPr>
      </w:pPr>
    </w:p>
    <w:p w:rsidR="009974E7" w:rsidRPr="00E0649D" w:rsidRDefault="009974E7">
      <w:pPr>
        <w:rPr>
          <w:lang w:val="uk-UA"/>
        </w:rPr>
      </w:pPr>
    </w:p>
    <w:sectPr w:rsidR="009974E7" w:rsidRPr="00E0649D" w:rsidSect="006D58D1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0FF0"/>
    <w:rsid w:val="00033DE9"/>
    <w:rsid w:val="00077CBA"/>
    <w:rsid w:val="0008693F"/>
    <w:rsid w:val="000F7661"/>
    <w:rsid w:val="001738BA"/>
    <w:rsid w:val="001B1B85"/>
    <w:rsid w:val="001D70A1"/>
    <w:rsid w:val="001F1F5C"/>
    <w:rsid w:val="002069AD"/>
    <w:rsid w:val="0023242F"/>
    <w:rsid w:val="00235D8A"/>
    <w:rsid w:val="002D5E25"/>
    <w:rsid w:val="00373B16"/>
    <w:rsid w:val="00376CF3"/>
    <w:rsid w:val="00393D63"/>
    <w:rsid w:val="003B1AEC"/>
    <w:rsid w:val="003C1C41"/>
    <w:rsid w:val="003C4FEC"/>
    <w:rsid w:val="003E0232"/>
    <w:rsid w:val="004503F5"/>
    <w:rsid w:val="00462C5A"/>
    <w:rsid w:val="004A46DE"/>
    <w:rsid w:val="004E375B"/>
    <w:rsid w:val="00556BF8"/>
    <w:rsid w:val="00564483"/>
    <w:rsid w:val="005946D0"/>
    <w:rsid w:val="005E2832"/>
    <w:rsid w:val="005F2124"/>
    <w:rsid w:val="005F57DD"/>
    <w:rsid w:val="00626B33"/>
    <w:rsid w:val="00630E6F"/>
    <w:rsid w:val="00657A36"/>
    <w:rsid w:val="006749BF"/>
    <w:rsid w:val="00685515"/>
    <w:rsid w:val="00692761"/>
    <w:rsid w:val="006A6776"/>
    <w:rsid w:val="006A6EBF"/>
    <w:rsid w:val="006D58D1"/>
    <w:rsid w:val="00711F65"/>
    <w:rsid w:val="0071319F"/>
    <w:rsid w:val="00742368"/>
    <w:rsid w:val="0075528E"/>
    <w:rsid w:val="007602D9"/>
    <w:rsid w:val="007F0D95"/>
    <w:rsid w:val="00875C28"/>
    <w:rsid w:val="009612A7"/>
    <w:rsid w:val="009974E7"/>
    <w:rsid w:val="009B74BF"/>
    <w:rsid w:val="009C457B"/>
    <w:rsid w:val="009D138E"/>
    <w:rsid w:val="00A56A14"/>
    <w:rsid w:val="00A8410A"/>
    <w:rsid w:val="00A8446B"/>
    <w:rsid w:val="00AF4025"/>
    <w:rsid w:val="00B06292"/>
    <w:rsid w:val="00B33A0F"/>
    <w:rsid w:val="00B47B18"/>
    <w:rsid w:val="00B65807"/>
    <w:rsid w:val="00B710A9"/>
    <w:rsid w:val="00C22D1D"/>
    <w:rsid w:val="00C63489"/>
    <w:rsid w:val="00CC2931"/>
    <w:rsid w:val="00CD33C0"/>
    <w:rsid w:val="00CF49BD"/>
    <w:rsid w:val="00D02FA5"/>
    <w:rsid w:val="00D036A5"/>
    <w:rsid w:val="00D05045"/>
    <w:rsid w:val="00D138B0"/>
    <w:rsid w:val="00D349EC"/>
    <w:rsid w:val="00DA1A9A"/>
    <w:rsid w:val="00DA21D3"/>
    <w:rsid w:val="00DA3BDF"/>
    <w:rsid w:val="00DB3D16"/>
    <w:rsid w:val="00E0649D"/>
    <w:rsid w:val="00E65D6E"/>
    <w:rsid w:val="00F11BF9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171</Words>
  <Characters>981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2018-12-26T08:17:00Z</dcterms:created>
  <dcterms:modified xsi:type="dcterms:W3CDTF">2019-01-16T09:34:00Z</dcterms:modified>
</cp:coreProperties>
</file>