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0B" w:rsidRPr="0008693F" w:rsidRDefault="00AD100B" w:rsidP="00D915A3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2010E4">
        <w:rPr>
          <w:noProof/>
          <w:sz w:val="20"/>
        </w:rPr>
        <w:t xml:space="preserve">  </w:t>
      </w:r>
      <w:r w:rsidRPr="00637F7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AD100B" w:rsidRDefault="00AD100B" w:rsidP="00D915A3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AD100B" w:rsidRDefault="00AD100B" w:rsidP="00D915A3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D100B" w:rsidRDefault="00AD100B" w:rsidP="00D915A3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AD100B" w:rsidRDefault="00AD100B" w:rsidP="00D915A3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D100B" w:rsidRDefault="00AD100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D100B" w:rsidRPr="002010E4" w:rsidRDefault="00AD100B" w:rsidP="00D915A3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en-US"/>
        </w:rPr>
      </w:pPr>
      <w:r w:rsidRPr="002010E4">
        <w:rPr>
          <w:rFonts w:ascii="Times New Roman CYR" w:hAnsi="Times New Roman CYR" w:cs="Times New Roman CYR"/>
          <w:bCs/>
          <w:szCs w:val="28"/>
          <w:lang w:val="uk-UA"/>
        </w:rPr>
        <w:t>28.12.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2010E4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573</w:t>
      </w:r>
    </w:p>
    <w:p w:rsidR="00AD100B" w:rsidRPr="002010E4" w:rsidRDefault="00AD100B" w:rsidP="00E0649D">
      <w:pPr>
        <w:rPr>
          <w:b/>
          <w:lang w:val="uk-UA"/>
        </w:rPr>
      </w:pPr>
    </w:p>
    <w:p w:rsidR="00AD100B" w:rsidRPr="002010E4" w:rsidRDefault="00AD100B" w:rsidP="00E0649D">
      <w:pPr>
        <w:rPr>
          <w:b/>
          <w:lang w:val="uk-UA"/>
        </w:rPr>
      </w:pPr>
    </w:p>
    <w:p w:rsidR="00AD100B" w:rsidRPr="002069AD" w:rsidRDefault="00AD100B" w:rsidP="00462C5A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затвердження технічної документації</w:t>
      </w:r>
    </w:p>
    <w:p w:rsidR="00AD100B" w:rsidRPr="002010E4" w:rsidRDefault="00AD100B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AD100B" w:rsidRPr="002010E4" w:rsidRDefault="00AD100B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AD100B" w:rsidRDefault="00AD100B" w:rsidP="00875C2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24</w:t>
      </w:r>
      <w:r w:rsidRPr="002010E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 27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Давида Карла А</w:t>
      </w:r>
      <w:bookmarkStart w:id="0" w:name="_GoBack"/>
      <w:bookmarkEnd w:id="0"/>
      <w:r>
        <w:rPr>
          <w:szCs w:val="28"/>
          <w:lang w:val="uk-UA"/>
        </w:rPr>
        <w:t>рпадовича, мешканця с.Запсонь, вул.Шевченка, 34, власника сертифіката на право на земельну частку (пай) РН № 173187:</w:t>
      </w:r>
    </w:p>
    <w:p w:rsidR="00AD100B" w:rsidRPr="00AF4025" w:rsidRDefault="00AD100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AD100B" w:rsidRDefault="00AD100B" w:rsidP="00875C28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</w:t>
      </w:r>
      <w:r w:rsidRPr="00010FF0">
        <w:rPr>
          <w:szCs w:val="28"/>
          <w:lang w:val="uk-UA"/>
        </w:rPr>
        <w:t xml:space="preserve"> встановлення (відновлення) меж земельної ділянки в натурі (на місцевості)</w:t>
      </w:r>
      <w:r>
        <w:rPr>
          <w:szCs w:val="28"/>
          <w:lang w:val="uk-UA"/>
        </w:rPr>
        <w:t xml:space="preserve"> кадастровий номер 2120484000:04:000:0306 площею </w:t>
      </w:r>
      <w:smartTag w:uri="urn:schemas-microsoft-com:office:smarttags" w:element="metricconverter">
        <w:smartTagPr>
          <w:attr w:name="ProductID" w:val="1,3580 га"/>
        </w:smartTagPr>
        <w:r>
          <w:rPr>
            <w:szCs w:val="28"/>
            <w:lang w:val="uk-UA"/>
          </w:rPr>
          <w:t>1,3580 га</w:t>
        </w:r>
      </w:smartTag>
      <w:r>
        <w:rPr>
          <w:szCs w:val="28"/>
          <w:lang w:val="uk-UA"/>
        </w:rPr>
        <w:t xml:space="preserve"> на території Шомівської сільської ради за межами населеного пункту, для ведення товарного сільськогосподарського виробництва.</w:t>
      </w:r>
    </w:p>
    <w:p w:rsidR="00AD100B" w:rsidRDefault="00AD100B" w:rsidP="00875C2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Передати у власність громадянину Давиду Карлу Арпадовичу земельну ділянку, зазначену у пункті 1 цього розпорядження.  </w:t>
      </w:r>
    </w:p>
    <w:p w:rsidR="00AD100B" w:rsidRDefault="00AD100B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AD100B" w:rsidRDefault="00AD100B" w:rsidP="00E0649D">
      <w:pPr>
        <w:ind w:left="283"/>
        <w:jc w:val="both"/>
        <w:rPr>
          <w:lang w:val="uk-UA"/>
        </w:rPr>
      </w:pPr>
    </w:p>
    <w:p w:rsidR="00AD100B" w:rsidRDefault="00AD100B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AD100B" w:rsidRPr="00685515" w:rsidRDefault="00AD100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D100B" w:rsidRPr="00685515" w:rsidRDefault="00AD100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D100B" w:rsidRPr="005F57DD" w:rsidRDefault="00AD100B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І.ПЕТРУШКА</w:t>
      </w:r>
    </w:p>
    <w:p w:rsidR="00AD100B" w:rsidRDefault="00AD100B">
      <w:pPr>
        <w:rPr>
          <w:lang w:val="uk-UA"/>
        </w:rPr>
      </w:pPr>
    </w:p>
    <w:p w:rsidR="00AD100B" w:rsidRDefault="00AD100B">
      <w:pPr>
        <w:rPr>
          <w:lang w:val="uk-UA"/>
        </w:rPr>
      </w:pPr>
    </w:p>
    <w:p w:rsidR="00AD100B" w:rsidRPr="002D5E25" w:rsidRDefault="00AD100B" w:rsidP="00FD7130">
      <w:pPr>
        <w:jc w:val="both"/>
        <w:rPr>
          <w:sz w:val="20"/>
          <w:lang w:val="uk-UA"/>
        </w:rPr>
      </w:pPr>
    </w:p>
    <w:p w:rsidR="00AD100B" w:rsidRPr="00E0649D" w:rsidRDefault="00AD100B">
      <w:pPr>
        <w:rPr>
          <w:lang w:val="uk-UA"/>
        </w:rPr>
      </w:pPr>
    </w:p>
    <w:sectPr w:rsidR="00AD100B" w:rsidRPr="00E0649D" w:rsidSect="00D915A3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0FF0"/>
    <w:rsid w:val="00026FA7"/>
    <w:rsid w:val="00033DE9"/>
    <w:rsid w:val="00077CBA"/>
    <w:rsid w:val="0008693F"/>
    <w:rsid w:val="000F7661"/>
    <w:rsid w:val="001738BA"/>
    <w:rsid w:val="001B1B85"/>
    <w:rsid w:val="001D70A1"/>
    <w:rsid w:val="001F1F5C"/>
    <w:rsid w:val="002010E4"/>
    <w:rsid w:val="002069AD"/>
    <w:rsid w:val="0023242F"/>
    <w:rsid w:val="00235D8A"/>
    <w:rsid w:val="002D5E25"/>
    <w:rsid w:val="00373B16"/>
    <w:rsid w:val="00376CF3"/>
    <w:rsid w:val="00393D63"/>
    <w:rsid w:val="003B1AEC"/>
    <w:rsid w:val="003C1C41"/>
    <w:rsid w:val="003C4FEC"/>
    <w:rsid w:val="004503F5"/>
    <w:rsid w:val="00462C5A"/>
    <w:rsid w:val="004A46DE"/>
    <w:rsid w:val="004E375B"/>
    <w:rsid w:val="00556BF8"/>
    <w:rsid w:val="00564483"/>
    <w:rsid w:val="00574B7F"/>
    <w:rsid w:val="005E2832"/>
    <w:rsid w:val="005F57DD"/>
    <w:rsid w:val="00626B33"/>
    <w:rsid w:val="00630E6F"/>
    <w:rsid w:val="00637F78"/>
    <w:rsid w:val="00657A36"/>
    <w:rsid w:val="006749BF"/>
    <w:rsid w:val="00681FA9"/>
    <w:rsid w:val="00685515"/>
    <w:rsid w:val="00692761"/>
    <w:rsid w:val="006A6776"/>
    <w:rsid w:val="006A6EBF"/>
    <w:rsid w:val="006D37F5"/>
    <w:rsid w:val="00711F65"/>
    <w:rsid w:val="0071319F"/>
    <w:rsid w:val="00742368"/>
    <w:rsid w:val="007602D9"/>
    <w:rsid w:val="007F0D95"/>
    <w:rsid w:val="00875C28"/>
    <w:rsid w:val="009B74BF"/>
    <w:rsid w:val="009C457B"/>
    <w:rsid w:val="009D138E"/>
    <w:rsid w:val="00A8410A"/>
    <w:rsid w:val="00A8446B"/>
    <w:rsid w:val="00AD100B"/>
    <w:rsid w:val="00AF4025"/>
    <w:rsid w:val="00B06292"/>
    <w:rsid w:val="00B33A0F"/>
    <w:rsid w:val="00B47B18"/>
    <w:rsid w:val="00B65807"/>
    <w:rsid w:val="00B710A9"/>
    <w:rsid w:val="00C63489"/>
    <w:rsid w:val="00CF49BD"/>
    <w:rsid w:val="00D02FA5"/>
    <w:rsid w:val="00D036A5"/>
    <w:rsid w:val="00D138B0"/>
    <w:rsid w:val="00D349EC"/>
    <w:rsid w:val="00D915A3"/>
    <w:rsid w:val="00DA1A9A"/>
    <w:rsid w:val="00DA21D3"/>
    <w:rsid w:val="00DA3BDF"/>
    <w:rsid w:val="00DB3D16"/>
    <w:rsid w:val="00E0649D"/>
    <w:rsid w:val="00E16E3E"/>
    <w:rsid w:val="00E65D6E"/>
    <w:rsid w:val="00F11BF9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171</Words>
  <Characters>981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2018-12-21T14:01:00Z</dcterms:created>
  <dcterms:modified xsi:type="dcterms:W3CDTF">2019-01-16T09:36:00Z</dcterms:modified>
</cp:coreProperties>
</file>