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F" w:rsidRDefault="00A6079F" w:rsidP="00590A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42380">
        <w:rPr>
          <w:b/>
          <w:noProof/>
          <w:sz w:val="28"/>
          <w:szCs w:val="28"/>
        </w:rPr>
        <w:t xml:space="preserve">  </w:t>
      </w:r>
      <w:r w:rsidRPr="008B756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A6079F" w:rsidRDefault="00A6079F" w:rsidP="00590A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6079F" w:rsidRDefault="00A6079F" w:rsidP="00590A5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6079F" w:rsidRDefault="00A6079F" w:rsidP="00590A5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6079F" w:rsidRDefault="00A6079F" w:rsidP="00590A59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6079F" w:rsidRDefault="00A6079F" w:rsidP="00026D0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079F" w:rsidRPr="005279AB" w:rsidRDefault="00A6079F" w:rsidP="00026D0E">
      <w:pPr>
        <w:rPr>
          <w:sz w:val="28"/>
          <w:szCs w:val="28"/>
        </w:rPr>
      </w:pPr>
      <w:r w:rsidRPr="00DD1735">
        <w:rPr>
          <w:rFonts w:ascii="Times New Roman CYR" w:hAnsi="Times New Roman CYR" w:cs="Times New Roman CYR"/>
          <w:bCs/>
          <w:sz w:val="28"/>
          <w:szCs w:val="28"/>
          <w:lang w:val="uk-UA"/>
        </w:rPr>
        <w:t>28.</w:t>
      </w:r>
      <w:r w:rsidRPr="00DD1735">
        <w:rPr>
          <w:rFonts w:ascii="Times New Roman CYR" w:hAnsi="Times New Roman CYR" w:cs="Times New Roman CYR"/>
          <w:bCs/>
          <w:sz w:val="28"/>
          <w:szCs w:val="28"/>
        </w:rPr>
        <w:t>12.</w:t>
      </w:r>
      <w:r w:rsidRPr="005279AB">
        <w:rPr>
          <w:rFonts w:ascii="Times New Roman CYR" w:hAnsi="Times New Roman CYR" w:cs="Times New Roman CYR"/>
          <w:bCs/>
          <w:sz w:val="28"/>
          <w:szCs w:val="28"/>
        </w:rPr>
        <w:t xml:space="preserve">2018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74238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742380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5279A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Pr="005279AB">
        <w:rPr>
          <w:rFonts w:ascii="Times New Roman CYR" w:hAnsi="Times New Roman CYR" w:cs="Times New Roman CYR"/>
          <w:bCs/>
          <w:sz w:val="28"/>
          <w:szCs w:val="28"/>
        </w:rPr>
        <w:t xml:space="preserve">  575</w:t>
      </w:r>
    </w:p>
    <w:p w:rsidR="00A6079F" w:rsidRPr="00742380" w:rsidRDefault="00A6079F" w:rsidP="00026D0E">
      <w:pPr>
        <w:rPr>
          <w:b/>
          <w:sz w:val="28"/>
          <w:szCs w:val="28"/>
        </w:rPr>
      </w:pPr>
    </w:p>
    <w:p w:rsidR="00A6079F" w:rsidRPr="00742380" w:rsidRDefault="00A6079F" w:rsidP="00026D0E">
      <w:pPr>
        <w:rPr>
          <w:b/>
          <w:sz w:val="28"/>
          <w:szCs w:val="28"/>
        </w:rPr>
      </w:pPr>
    </w:p>
    <w:p w:rsidR="00A6079F" w:rsidRPr="00590A59" w:rsidRDefault="00A6079F" w:rsidP="00590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утворення складу комісії з передачі легкових автомобілів комунальному некомерційному підприємству </w:t>
      </w:r>
      <w:r w:rsidRPr="00590A59">
        <w:rPr>
          <w:b/>
          <w:sz w:val="28"/>
          <w:szCs w:val="28"/>
        </w:rPr>
        <w:t>„</w:t>
      </w:r>
      <w:r>
        <w:rPr>
          <w:b/>
          <w:sz w:val="28"/>
          <w:szCs w:val="28"/>
          <w:lang w:val="uk-UA"/>
        </w:rPr>
        <w:t xml:space="preserve">Берегівський </w:t>
      </w:r>
    </w:p>
    <w:p w:rsidR="00A6079F" w:rsidRPr="00590A59" w:rsidRDefault="00A6079F" w:rsidP="00590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центр первинної медико</w:t>
      </w:r>
      <w:r w:rsidRPr="00742380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санітарної допомоги</w:t>
      </w:r>
      <w:r w:rsidRPr="00590A59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 xml:space="preserve"> Берегівської </w:t>
      </w:r>
    </w:p>
    <w:p w:rsidR="00A6079F" w:rsidRDefault="00A6079F" w:rsidP="00590A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Закарпатської області</w:t>
      </w:r>
    </w:p>
    <w:p w:rsidR="00A6079F" w:rsidRPr="00742380" w:rsidRDefault="00A6079F" w:rsidP="00026D0E">
      <w:pPr>
        <w:tabs>
          <w:tab w:val="left" w:pos="3870"/>
        </w:tabs>
        <w:ind w:firstLine="540"/>
        <w:jc w:val="both"/>
        <w:rPr>
          <w:szCs w:val="28"/>
        </w:rPr>
      </w:pPr>
    </w:p>
    <w:p w:rsidR="00A6079F" w:rsidRPr="00742380" w:rsidRDefault="00A6079F" w:rsidP="00026D0E">
      <w:pPr>
        <w:tabs>
          <w:tab w:val="left" w:pos="3870"/>
        </w:tabs>
        <w:ind w:firstLine="540"/>
        <w:jc w:val="both"/>
        <w:rPr>
          <w:szCs w:val="28"/>
        </w:rPr>
      </w:pPr>
    </w:p>
    <w:p w:rsidR="00A6079F" w:rsidRPr="00742380" w:rsidRDefault="00A6079F" w:rsidP="00026D0E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</w:t>
      </w:r>
      <w:r w:rsidRPr="0074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наказу Міністерства регіонального розвитку, будівництва та житлово-комунального господарства України від 10.10.2018 року № 267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заходів, що фінансуються у 2018 році за рахунок субвенції з державного бюджету на здійснення заходів, спрямованих на розвиток системи охорони здоров’я у сільській місцевості, щодо забезпечення службовим автотранспортом медичних працівників комунальних закладів охорони здоров’я, що працюють у сільській місцевості</w:t>
      </w:r>
      <w:r w:rsidRPr="007423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Кабінету Міністрів України 19.09.2018 № 650-р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перерозподіл деяких видатків державного бюджету, передбачених Міністерству охорони здоров’я на 2018 рік</w:t>
      </w:r>
      <w:r w:rsidRPr="007423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розподіл медичної субвенції з державного бюджету місцевим бюджетам міст обласного значення, районним бюджетам та бюджетам об’єднаних територіальних громад, розпорядження голови обласної державної адміністрації 07.11.2018 № 714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обласного бюджету на 2018 рік</w:t>
      </w:r>
      <w:r w:rsidRPr="007423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рішення сесії Берегівської районної ради від 15.11.18 року № 337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14 сесії районної ради сьомого скликання від 22.12.2017 р. № 247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2018 рік</w:t>
      </w:r>
      <w:r w:rsidRPr="007423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(зі змінами), з метою передачі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некомерційному підприємству </w:t>
      </w:r>
      <w:r w:rsidRPr="0074238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Берегівський центр первинної медико-санітарної допомоги</w:t>
      </w:r>
      <w:r w:rsidRPr="0074238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придбаних райдержадміністрацією легкових автомобілів для службового користування:</w:t>
      </w:r>
    </w:p>
    <w:p w:rsidR="00A6079F" w:rsidRPr="00742380" w:rsidRDefault="00A6079F" w:rsidP="00026D0E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079F" w:rsidRPr="00026D0E" w:rsidRDefault="00A6079F" w:rsidP="00742380">
      <w:pPr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26D0E">
        <w:rPr>
          <w:sz w:val="28"/>
          <w:szCs w:val="28"/>
          <w:lang w:val="uk-UA"/>
        </w:rPr>
        <w:t>Утворити комісію</w:t>
      </w:r>
      <w:r w:rsidRPr="00742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передачі легкових автомобілів комунальному некомерційному підприємству „Берегівський центр первинної медико-санітарної допомоги” Берегівської районної ради Закарпатської області (далі комісія) </w:t>
      </w:r>
      <w:r w:rsidRPr="00026D0E">
        <w:rPr>
          <w:sz w:val="28"/>
          <w:szCs w:val="28"/>
          <w:lang w:val="uk-UA"/>
        </w:rPr>
        <w:t xml:space="preserve"> у складі згідно з додатком.</w:t>
      </w:r>
    </w:p>
    <w:p w:rsidR="00A6079F" w:rsidRDefault="00A6079F" w:rsidP="00026D0E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026D0E">
        <w:rPr>
          <w:color w:val="000000"/>
          <w:sz w:val="28"/>
          <w:szCs w:val="28"/>
          <w:lang w:val="uk-UA"/>
        </w:rPr>
        <w:t>Комісії забезпечити передачу легкових автомобілів комунальному некомерційному</w:t>
      </w:r>
      <w:r>
        <w:rPr>
          <w:color w:val="000000"/>
          <w:sz w:val="28"/>
          <w:szCs w:val="28"/>
          <w:lang w:val="uk-UA"/>
        </w:rPr>
        <w:t xml:space="preserve">   </w:t>
      </w:r>
      <w:r w:rsidRPr="00026D0E">
        <w:rPr>
          <w:color w:val="000000"/>
          <w:sz w:val="28"/>
          <w:szCs w:val="28"/>
          <w:lang w:val="uk-UA"/>
        </w:rPr>
        <w:t xml:space="preserve"> підприємству</w:t>
      </w:r>
      <w:r>
        <w:rPr>
          <w:color w:val="000000"/>
          <w:sz w:val="28"/>
          <w:szCs w:val="28"/>
          <w:lang w:val="uk-UA"/>
        </w:rPr>
        <w:t xml:space="preserve">    </w:t>
      </w:r>
      <w:r w:rsidRPr="00026D0E">
        <w:rPr>
          <w:color w:val="000000"/>
          <w:sz w:val="28"/>
          <w:szCs w:val="28"/>
          <w:lang w:val="uk-UA"/>
        </w:rPr>
        <w:t xml:space="preserve"> </w:t>
      </w:r>
      <w:r w:rsidRPr="00590A59">
        <w:rPr>
          <w:sz w:val="28"/>
          <w:szCs w:val="28"/>
          <w:lang w:val="uk-UA"/>
        </w:rPr>
        <w:t>„</w:t>
      </w:r>
      <w:r w:rsidRPr="00026D0E">
        <w:rPr>
          <w:sz w:val="28"/>
          <w:szCs w:val="28"/>
          <w:lang w:val="uk-UA"/>
        </w:rPr>
        <w:t>Бере</w:t>
      </w:r>
      <w:r>
        <w:rPr>
          <w:sz w:val="28"/>
          <w:szCs w:val="28"/>
          <w:lang w:val="uk-UA"/>
        </w:rPr>
        <w:t>гівський    центр    первинної    медико-</w:t>
      </w:r>
    </w:p>
    <w:p w:rsidR="00A6079F" w:rsidRDefault="00A6079F" w:rsidP="007423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A6079F" w:rsidRDefault="00A6079F" w:rsidP="00742380">
      <w:pPr>
        <w:jc w:val="center"/>
        <w:rPr>
          <w:sz w:val="28"/>
          <w:szCs w:val="28"/>
          <w:lang w:val="uk-UA"/>
        </w:rPr>
      </w:pPr>
    </w:p>
    <w:p w:rsidR="00A6079F" w:rsidRPr="00026D0E" w:rsidRDefault="00A6079F" w:rsidP="00742380">
      <w:pPr>
        <w:jc w:val="both"/>
        <w:rPr>
          <w:color w:val="000000"/>
          <w:sz w:val="28"/>
          <w:szCs w:val="28"/>
          <w:lang w:val="uk-UA"/>
        </w:rPr>
      </w:pPr>
      <w:r w:rsidRPr="00026D0E">
        <w:rPr>
          <w:sz w:val="28"/>
          <w:szCs w:val="28"/>
          <w:lang w:val="uk-UA"/>
        </w:rPr>
        <w:t>санітарної допомоги</w:t>
      </w:r>
      <w:r w:rsidRPr="00590A59">
        <w:rPr>
          <w:sz w:val="28"/>
          <w:szCs w:val="28"/>
          <w:lang w:val="uk-UA"/>
        </w:rPr>
        <w:t>”</w:t>
      </w:r>
      <w:r w:rsidRPr="00026D0E">
        <w:rPr>
          <w:sz w:val="28"/>
          <w:szCs w:val="28"/>
          <w:lang w:val="uk-UA"/>
        </w:rPr>
        <w:t xml:space="preserve"> Берегівської районної ради Закарпатської області</w:t>
      </w:r>
      <w:r w:rsidRPr="00026D0E">
        <w:rPr>
          <w:color w:val="000000"/>
          <w:sz w:val="28"/>
          <w:szCs w:val="28"/>
          <w:lang w:val="uk-UA"/>
        </w:rPr>
        <w:t xml:space="preserve"> за актом приймання-передачі. </w:t>
      </w:r>
    </w:p>
    <w:p w:rsidR="00A6079F" w:rsidRPr="00590A59" w:rsidRDefault="00A6079F" w:rsidP="00026D0E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026D0E">
        <w:rPr>
          <w:color w:val="000000"/>
          <w:sz w:val="28"/>
          <w:szCs w:val="28"/>
          <w:lang w:val="uk-UA"/>
        </w:rPr>
        <w:t xml:space="preserve">Комунальному некомерційному підприємству </w:t>
      </w:r>
      <w:r w:rsidRPr="00590A59">
        <w:rPr>
          <w:sz w:val="28"/>
          <w:szCs w:val="28"/>
          <w:lang w:val="uk-UA"/>
        </w:rPr>
        <w:t>„</w:t>
      </w:r>
      <w:r w:rsidRPr="00026D0E">
        <w:rPr>
          <w:sz w:val="28"/>
          <w:szCs w:val="28"/>
          <w:lang w:val="uk-UA"/>
        </w:rPr>
        <w:t>Бере</w:t>
      </w:r>
      <w:r>
        <w:rPr>
          <w:sz w:val="28"/>
          <w:szCs w:val="28"/>
          <w:lang w:val="uk-UA"/>
        </w:rPr>
        <w:t>гівський центр первинної медико-санітарної допомоги</w:t>
      </w:r>
      <w:r w:rsidRPr="00590A5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Берегівсь</w:t>
      </w:r>
      <w:r w:rsidRPr="00026D0E">
        <w:rPr>
          <w:sz w:val="28"/>
          <w:szCs w:val="28"/>
          <w:lang w:val="uk-UA"/>
        </w:rPr>
        <w:t>кої районної ради Закарпатської області здійснити заходи щодо державної реєстрації прийнятих легкових автомобілів і забезпечити цільове використання службового автотранспорту.</w:t>
      </w:r>
    </w:p>
    <w:p w:rsidR="00A6079F" w:rsidRPr="00742380" w:rsidRDefault="00A6079F" w:rsidP="00026D0E">
      <w:pPr>
        <w:ind w:firstLine="709"/>
        <w:jc w:val="both"/>
        <w:rPr>
          <w:color w:val="000000"/>
          <w:szCs w:val="28"/>
          <w:lang w:val="uk-UA"/>
        </w:rPr>
      </w:pPr>
      <w:r w:rsidRPr="00742380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Відділу охорони здоров’я  районної державної адміністрації подати на затвердження чергової сесії районної ради акт приймання-передачі легкових автомобілів.</w:t>
      </w:r>
    </w:p>
    <w:p w:rsidR="00A6079F" w:rsidRDefault="00A6079F" w:rsidP="00026D0E">
      <w:pPr>
        <w:pStyle w:val="HTMLPreformatted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90A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6079F" w:rsidRPr="00590A59" w:rsidRDefault="00A6079F" w:rsidP="00026D0E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</w:rPr>
      </w:pPr>
    </w:p>
    <w:p w:rsidR="00A6079F" w:rsidRPr="00742380" w:rsidRDefault="00A6079F" w:rsidP="00026D0E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</w:rPr>
      </w:pPr>
    </w:p>
    <w:p w:rsidR="00A6079F" w:rsidRPr="00742380" w:rsidRDefault="00A6079F" w:rsidP="00026D0E">
      <w:pPr>
        <w:pStyle w:val="HTMLPreformatted"/>
        <w:shd w:val="clear" w:color="auto" w:fill="FFFFFF"/>
        <w:jc w:val="both"/>
        <w:textAlignment w:val="baseline"/>
        <w:rPr>
          <w:sz w:val="28"/>
          <w:szCs w:val="28"/>
        </w:rPr>
      </w:pPr>
    </w:p>
    <w:p w:rsidR="00A6079F" w:rsidRDefault="00A6079F" w:rsidP="00026D0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 w:rsidRPr="00590A5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A6079F" w:rsidRDefault="00A6079F" w:rsidP="00026D0E">
      <w:pPr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br w:type="page"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Додаток</w:t>
      </w:r>
    </w:p>
    <w:p w:rsidR="00A6079F" w:rsidRDefault="00A6079F" w:rsidP="00026D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до розпорядження  </w:t>
      </w:r>
    </w:p>
    <w:p w:rsidR="00A6079F" w:rsidRPr="005279AB" w:rsidRDefault="00A6079F" w:rsidP="00026D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5279AB">
        <w:rPr>
          <w:sz w:val="28"/>
          <w:szCs w:val="28"/>
          <w:lang w:val="uk-UA"/>
        </w:rPr>
        <w:t xml:space="preserve">28.12.2018  </w:t>
      </w:r>
      <w:r>
        <w:rPr>
          <w:sz w:val="28"/>
          <w:szCs w:val="28"/>
          <w:lang w:val="uk-UA"/>
        </w:rPr>
        <w:t xml:space="preserve">№ </w:t>
      </w:r>
      <w:r w:rsidRPr="005279AB">
        <w:rPr>
          <w:sz w:val="28"/>
          <w:szCs w:val="28"/>
          <w:lang w:val="uk-UA"/>
        </w:rPr>
        <w:t>575</w:t>
      </w:r>
    </w:p>
    <w:p w:rsidR="00A6079F" w:rsidRDefault="00A6079F" w:rsidP="00026D0E">
      <w:pPr>
        <w:rPr>
          <w:sz w:val="28"/>
          <w:szCs w:val="28"/>
          <w:lang w:val="uk-UA"/>
        </w:rPr>
      </w:pPr>
    </w:p>
    <w:p w:rsidR="00A6079F" w:rsidRPr="00742380" w:rsidRDefault="00A6079F" w:rsidP="00026D0E">
      <w:pPr>
        <w:jc w:val="center"/>
        <w:rPr>
          <w:sz w:val="28"/>
          <w:szCs w:val="28"/>
          <w:lang w:val="uk-UA"/>
        </w:rPr>
      </w:pPr>
    </w:p>
    <w:p w:rsidR="00A6079F" w:rsidRDefault="00A6079F" w:rsidP="00026D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</w:t>
      </w:r>
    </w:p>
    <w:p w:rsidR="00A6079F" w:rsidRDefault="00A6079F" w:rsidP="00026D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передачі легкових автомобілів комунальному некомерційному підприємству „Берегівський центр первинної медико-санітарної допомоги”</w:t>
      </w:r>
    </w:p>
    <w:p w:rsidR="00A6079F" w:rsidRDefault="00A6079F" w:rsidP="00026D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Берегівської районної ради Закарпатської області</w:t>
      </w:r>
    </w:p>
    <w:p w:rsidR="00A6079F" w:rsidRDefault="00A6079F" w:rsidP="00026D0E">
      <w:pPr>
        <w:jc w:val="center"/>
        <w:rPr>
          <w:sz w:val="28"/>
          <w:szCs w:val="28"/>
          <w:lang w:val="uk-UA"/>
        </w:rPr>
      </w:pPr>
    </w:p>
    <w:p w:rsidR="00A6079F" w:rsidRPr="00742380" w:rsidRDefault="00A6079F" w:rsidP="0002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комісії</w:t>
      </w:r>
    </w:p>
    <w:p w:rsidR="00A6079F" w:rsidRPr="00742380" w:rsidRDefault="00A6079F" w:rsidP="00026D0E">
      <w:pPr>
        <w:jc w:val="center"/>
        <w:rPr>
          <w:b/>
          <w:sz w:val="28"/>
          <w:szCs w:val="28"/>
        </w:rPr>
      </w:pPr>
    </w:p>
    <w:p w:rsidR="00A6079F" w:rsidRDefault="00A6079F" w:rsidP="00026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МАТІЙ                                    </w:t>
      </w:r>
      <w:r w:rsidRPr="00B81B9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перший заступник голови райдержадміністрації</w:t>
      </w:r>
    </w:p>
    <w:p w:rsidR="00A6079F" w:rsidRDefault="00A6079F" w:rsidP="00026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Омелянович             </w:t>
      </w:r>
    </w:p>
    <w:p w:rsidR="00A6079F" w:rsidRDefault="00A6079F" w:rsidP="00026D0E">
      <w:pPr>
        <w:jc w:val="both"/>
        <w:rPr>
          <w:sz w:val="28"/>
          <w:szCs w:val="28"/>
          <w:lang w:val="uk-UA"/>
        </w:rPr>
      </w:pPr>
    </w:p>
    <w:p w:rsidR="00A6079F" w:rsidRDefault="00A6079F" w:rsidP="00026D0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A6079F" w:rsidRDefault="00A6079F" w:rsidP="00026D0E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A6079F" w:rsidTr="00026D0E">
        <w:tc>
          <w:tcPr>
            <w:tcW w:w="3708" w:type="dxa"/>
          </w:tcPr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ВАШ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Олена Михайлівна</w:t>
            </w:r>
          </w:p>
        </w:tc>
        <w:tc>
          <w:tcPr>
            <w:tcW w:w="6120" w:type="dxa"/>
          </w:tcPr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фінансового управління райдержадміністрації    </w:t>
            </w:r>
          </w:p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RPr="001C02B1" w:rsidTr="00026D0E">
        <w:tc>
          <w:tcPr>
            <w:tcW w:w="3708" w:type="dxa"/>
          </w:tcPr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ГЕДЄШ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Руслана Михайлівна</w:t>
            </w:r>
          </w:p>
        </w:tc>
        <w:tc>
          <w:tcPr>
            <w:tcW w:w="6120" w:type="dxa"/>
          </w:tcPr>
          <w:p w:rsidR="00A6079F" w:rsidRDefault="00A6079F" w:rsidP="003574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головний лікар </w:t>
            </w:r>
            <w:r>
              <w:rPr>
                <w:sz w:val="28"/>
                <w:szCs w:val="28"/>
                <w:lang w:val="uk-UA"/>
              </w:rPr>
              <w:t>комунальному некомерційному підприємству „Берегівський центр первинної медико-санітарної допомоги” Берегівської районної ради Закарпатської області (за згодою)</w:t>
            </w:r>
          </w:p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Tr="00026D0E">
        <w:tc>
          <w:tcPr>
            <w:tcW w:w="3708" w:type="dxa"/>
          </w:tcPr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ДВОРАК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Еріка Романівна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20" w:type="dxa"/>
          </w:tcPr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охорони здоров</w:t>
            </w:r>
            <w:r w:rsidRPr="00742380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 райдержадміністрації</w:t>
            </w:r>
          </w:p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RPr="0035748B" w:rsidTr="00026D0E">
        <w:tc>
          <w:tcPr>
            <w:tcW w:w="3708" w:type="dxa"/>
          </w:tcPr>
          <w:p w:rsidR="00A6079F" w:rsidRDefault="00A6079F" w:rsidP="003574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ДЕРЦЕНІ </w:t>
            </w:r>
          </w:p>
          <w:p w:rsidR="00A6079F" w:rsidRDefault="00A6079F" w:rsidP="003574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Іштван Адальбертович </w:t>
            </w:r>
          </w:p>
        </w:tc>
        <w:tc>
          <w:tcPr>
            <w:tcW w:w="6120" w:type="dxa"/>
          </w:tcPr>
          <w:p w:rsidR="00A6079F" w:rsidRDefault="00A6079F" w:rsidP="00AD401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управління об’єктами спільної власності територіальних громад сіл, селища, району Берегівської районної ради (за згодою) </w:t>
            </w:r>
          </w:p>
          <w:p w:rsidR="00A6079F" w:rsidRDefault="00A6079F" w:rsidP="00AD401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RPr="0035748B" w:rsidTr="00026D0E">
        <w:tc>
          <w:tcPr>
            <w:tcW w:w="3708" w:type="dxa"/>
          </w:tcPr>
          <w:p w:rsidR="00A6079F" w:rsidRDefault="00A6079F" w:rsidP="00024A0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КОСТУР</w:t>
            </w:r>
          </w:p>
          <w:p w:rsidR="00A6079F" w:rsidRDefault="00A6079F" w:rsidP="00024A0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Миколаївна</w:t>
            </w:r>
          </w:p>
        </w:tc>
        <w:tc>
          <w:tcPr>
            <w:tcW w:w="6120" w:type="dxa"/>
          </w:tcPr>
          <w:p w:rsidR="00A6079F" w:rsidRDefault="00A6079F" w:rsidP="00024A0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юридичного відділу апарату райдержадміністрації</w:t>
            </w:r>
          </w:p>
          <w:p w:rsidR="00A6079F" w:rsidRDefault="00A6079F" w:rsidP="00024A0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RPr="001C02B1" w:rsidTr="00026D0E">
        <w:tc>
          <w:tcPr>
            <w:tcW w:w="3708" w:type="dxa"/>
          </w:tcPr>
          <w:p w:rsidR="00A6079F" w:rsidRDefault="00A6079F" w:rsidP="003922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КРЕСИН </w:t>
            </w:r>
          </w:p>
          <w:p w:rsidR="00A6079F" w:rsidRDefault="00A6079F" w:rsidP="0039225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Оксана Михайлівна </w:t>
            </w:r>
          </w:p>
        </w:tc>
        <w:tc>
          <w:tcPr>
            <w:tcW w:w="6120" w:type="dxa"/>
          </w:tcPr>
          <w:p w:rsidR="00A6079F" w:rsidRDefault="00A6079F" w:rsidP="003922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>комунальному некомерційному підприємству „Берегівський центр первинної медико-санітарної допомоги” Берегівської районної ради Закарпатської області (за згодою)</w:t>
            </w:r>
          </w:p>
          <w:p w:rsidR="00A6079F" w:rsidRDefault="00A6079F" w:rsidP="0039225B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6079F" w:rsidTr="00026D0E">
        <w:tc>
          <w:tcPr>
            <w:tcW w:w="3708" w:type="dxa"/>
          </w:tcPr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МІРЯВЕЦЬ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Оксана Василівна</w:t>
            </w:r>
          </w:p>
        </w:tc>
        <w:tc>
          <w:tcPr>
            <w:tcW w:w="6120" w:type="dxa"/>
          </w:tcPr>
          <w:p w:rsidR="00A6079F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начальник відділу фінансово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господарського забезпечення, головний бухгалтер апарату райдержадміністрації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A6079F" w:rsidRDefault="00A6079F" w:rsidP="008D3697">
      <w:pPr>
        <w:jc w:val="center"/>
        <w:rPr>
          <w:lang w:val="uk-UA"/>
        </w:rPr>
      </w:pPr>
    </w:p>
    <w:p w:rsidR="00A6079F" w:rsidRDefault="00A6079F" w:rsidP="008D3697">
      <w:pPr>
        <w:jc w:val="center"/>
        <w:rPr>
          <w:lang w:val="uk-UA"/>
        </w:rPr>
      </w:pPr>
    </w:p>
    <w:p w:rsidR="00A6079F" w:rsidRDefault="00A6079F" w:rsidP="008D3697">
      <w:pPr>
        <w:jc w:val="center"/>
        <w:rPr>
          <w:lang w:val="en-US"/>
        </w:rPr>
      </w:pPr>
      <w:r>
        <w:rPr>
          <w:lang w:val="uk-UA"/>
        </w:rPr>
        <w:t>2</w:t>
      </w:r>
    </w:p>
    <w:p w:rsidR="00A6079F" w:rsidRPr="005279AB" w:rsidRDefault="00A6079F" w:rsidP="008D3697">
      <w:pPr>
        <w:jc w:val="center"/>
        <w:rPr>
          <w:lang w:val="en-US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A6079F" w:rsidRPr="001C02B1" w:rsidTr="00026D0E">
        <w:tc>
          <w:tcPr>
            <w:tcW w:w="3708" w:type="dxa"/>
          </w:tcPr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ПЕТРА</w:t>
            </w:r>
          </w:p>
          <w:p w:rsidR="00A6079F" w:rsidRDefault="00A6079F" w:rsidP="007423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Тетяна Прокопівна             </w:t>
            </w:r>
          </w:p>
        </w:tc>
        <w:tc>
          <w:tcPr>
            <w:tcW w:w="6120" w:type="dxa"/>
          </w:tcPr>
          <w:p w:rsidR="00A6079F" w:rsidRPr="00B81B97" w:rsidRDefault="00A6079F" w:rsidP="0074238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містобудування та архітектури райдержадміністрації</w:t>
            </w:r>
          </w:p>
        </w:tc>
      </w:tr>
    </w:tbl>
    <w:p w:rsidR="00A6079F" w:rsidRDefault="00A6079F" w:rsidP="00742380">
      <w:pPr>
        <w:jc w:val="both"/>
        <w:rPr>
          <w:sz w:val="28"/>
          <w:szCs w:val="28"/>
          <w:lang w:val="uk-UA"/>
        </w:rPr>
      </w:pPr>
    </w:p>
    <w:p w:rsidR="00A6079F" w:rsidRPr="00742380" w:rsidRDefault="00A6079F" w:rsidP="00026D0E">
      <w:pPr>
        <w:jc w:val="both"/>
        <w:rPr>
          <w:sz w:val="28"/>
          <w:szCs w:val="28"/>
          <w:lang w:val="uk-UA"/>
        </w:rPr>
      </w:pPr>
    </w:p>
    <w:p w:rsidR="00A6079F" w:rsidRPr="00742380" w:rsidRDefault="00A6079F" w:rsidP="00026D0E">
      <w:pPr>
        <w:jc w:val="both"/>
        <w:rPr>
          <w:sz w:val="28"/>
          <w:szCs w:val="28"/>
          <w:lang w:val="uk-UA"/>
        </w:rPr>
      </w:pPr>
    </w:p>
    <w:p w:rsidR="00A6079F" w:rsidRPr="00742380" w:rsidRDefault="00A6079F" w:rsidP="00026D0E">
      <w:pPr>
        <w:jc w:val="both"/>
        <w:rPr>
          <w:sz w:val="28"/>
          <w:szCs w:val="28"/>
          <w:lang w:val="uk-UA"/>
        </w:rPr>
      </w:pPr>
    </w:p>
    <w:p w:rsidR="00A6079F" w:rsidRDefault="00A6079F" w:rsidP="00026D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</w:t>
      </w:r>
    </w:p>
    <w:p w:rsidR="00A6079F" w:rsidRDefault="00A6079F" w:rsidP="00026D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4238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Н.ТЕРЛЕЦЬКА</w:t>
      </w:r>
    </w:p>
    <w:p w:rsidR="00A6079F" w:rsidRPr="00742380" w:rsidRDefault="00A6079F">
      <w:pPr>
        <w:rPr>
          <w:lang w:val="uk-UA"/>
        </w:rPr>
      </w:pPr>
    </w:p>
    <w:sectPr w:rsidR="00A6079F" w:rsidRPr="00742380" w:rsidSect="0074238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3A4"/>
    <w:multiLevelType w:val="hybridMultilevel"/>
    <w:tmpl w:val="B188356C"/>
    <w:lvl w:ilvl="0" w:tplc="C1962CD2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1E"/>
    <w:rsid w:val="00024A0D"/>
    <w:rsid w:val="00026D0E"/>
    <w:rsid w:val="000660A9"/>
    <w:rsid w:val="001C02B1"/>
    <w:rsid w:val="00233461"/>
    <w:rsid w:val="00286F1E"/>
    <w:rsid w:val="00341906"/>
    <w:rsid w:val="0035748B"/>
    <w:rsid w:val="0039225B"/>
    <w:rsid w:val="005279AB"/>
    <w:rsid w:val="00590A59"/>
    <w:rsid w:val="00655D56"/>
    <w:rsid w:val="00742380"/>
    <w:rsid w:val="00762733"/>
    <w:rsid w:val="007A40EA"/>
    <w:rsid w:val="007F3AB2"/>
    <w:rsid w:val="008B7566"/>
    <w:rsid w:val="008D3697"/>
    <w:rsid w:val="008F5552"/>
    <w:rsid w:val="00914E1A"/>
    <w:rsid w:val="00A6079F"/>
    <w:rsid w:val="00AD401D"/>
    <w:rsid w:val="00B24ECD"/>
    <w:rsid w:val="00B30952"/>
    <w:rsid w:val="00B62E5E"/>
    <w:rsid w:val="00B81B97"/>
    <w:rsid w:val="00BF6201"/>
    <w:rsid w:val="00C11AE1"/>
    <w:rsid w:val="00CF03FB"/>
    <w:rsid w:val="00D20EFD"/>
    <w:rsid w:val="00D369E8"/>
    <w:rsid w:val="00DD1735"/>
    <w:rsid w:val="00ED49B6"/>
    <w:rsid w:val="00F0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26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26D0E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2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D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716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2019-01-14T12:23:00Z</cp:lastPrinted>
  <dcterms:created xsi:type="dcterms:W3CDTF">2019-01-11T07:26:00Z</dcterms:created>
  <dcterms:modified xsi:type="dcterms:W3CDTF">2019-01-16T09:42:00Z</dcterms:modified>
</cp:coreProperties>
</file>