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5A" w:rsidRDefault="00F9305A" w:rsidP="00311E10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BD038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F9305A" w:rsidRDefault="00F9305A" w:rsidP="00311E10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F9305A" w:rsidRDefault="00F9305A" w:rsidP="00311E10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F9305A" w:rsidRDefault="00F9305A" w:rsidP="00311E10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F9305A" w:rsidRPr="00025B5C" w:rsidRDefault="00F9305A" w:rsidP="00311E10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F9305A" w:rsidRPr="00D502F7" w:rsidRDefault="00F9305A" w:rsidP="00311E10">
      <w:pPr>
        <w:tabs>
          <w:tab w:val="left" w:pos="142"/>
        </w:tabs>
        <w:rPr>
          <w:b/>
          <w:bCs/>
          <w:sz w:val="22"/>
          <w:szCs w:val="22"/>
          <w:lang w:val="uk-UA"/>
        </w:rPr>
      </w:pPr>
      <w:r w:rsidRPr="00D502F7">
        <w:rPr>
          <w:b/>
          <w:bCs/>
          <w:sz w:val="22"/>
          <w:szCs w:val="22"/>
          <w:lang w:val="uk-UA"/>
        </w:rPr>
        <w:t>___________________________________________________________________________________</w:t>
      </w:r>
    </w:p>
    <w:p w:rsidR="00F9305A" w:rsidRPr="00C259EF" w:rsidRDefault="00F9305A" w:rsidP="00311E10">
      <w:pPr>
        <w:shd w:val="clear" w:color="auto" w:fill="FFFFFF"/>
        <w:ind w:left="-360" w:right="98"/>
        <w:jc w:val="center"/>
        <w:rPr>
          <w:b/>
          <w:bCs/>
          <w:color w:val="000000"/>
          <w:spacing w:val="2"/>
          <w:sz w:val="22"/>
          <w:szCs w:val="22"/>
        </w:rPr>
      </w:pPr>
      <w:r w:rsidRPr="00C259EF">
        <w:rPr>
          <w:b/>
          <w:bCs/>
          <w:color w:val="000000"/>
          <w:spacing w:val="2"/>
          <w:sz w:val="22"/>
          <w:szCs w:val="22"/>
        </w:rPr>
        <w:t>вул.Мукачівська, 6,  м.Берегово, 90202,  тел.: 4-32-09, 4-30-42  факс,</w:t>
      </w:r>
    </w:p>
    <w:p w:rsidR="00F9305A" w:rsidRPr="00C259EF" w:rsidRDefault="00F9305A" w:rsidP="00311E10">
      <w:pPr>
        <w:shd w:val="clear" w:color="auto" w:fill="FFFFFF"/>
        <w:ind w:left="-540" w:right="98" w:firstLine="180"/>
        <w:jc w:val="center"/>
        <w:rPr>
          <w:b/>
          <w:bCs/>
          <w:sz w:val="22"/>
          <w:szCs w:val="22"/>
          <w:lang w:val="en-US"/>
        </w:rPr>
      </w:pPr>
      <w:r w:rsidRPr="00C259EF">
        <w:rPr>
          <w:b/>
          <w:bCs/>
          <w:color w:val="000000"/>
          <w:spacing w:val="2"/>
          <w:sz w:val="22"/>
          <w:szCs w:val="22"/>
          <w:lang w:val="en-US"/>
        </w:rPr>
        <w:t>we</w:t>
      </w:r>
      <w:r w:rsidRPr="00C259EF">
        <w:rPr>
          <w:b/>
          <w:bCs/>
          <w:color w:val="000000"/>
          <w:spacing w:val="2"/>
          <w:sz w:val="22"/>
          <w:szCs w:val="22"/>
        </w:rPr>
        <w:t>в</w:t>
      </w:r>
      <w:r w:rsidRPr="00C259EF">
        <w:rPr>
          <w:b/>
          <w:bCs/>
          <w:color w:val="000000"/>
          <w:spacing w:val="2"/>
          <w:sz w:val="22"/>
          <w:szCs w:val="22"/>
          <w:lang w:val="en-US"/>
        </w:rPr>
        <w:t>-ca</w:t>
      </w:r>
      <w:r w:rsidRPr="00C259EF">
        <w:rPr>
          <w:b/>
          <w:bCs/>
          <w:color w:val="000000"/>
          <w:spacing w:val="2"/>
          <w:sz w:val="22"/>
          <w:szCs w:val="22"/>
        </w:rPr>
        <w:t>йт</w:t>
      </w:r>
      <w:r w:rsidRPr="00C259EF">
        <w:rPr>
          <w:b/>
          <w:bCs/>
          <w:color w:val="000000"/>
          <w:spacing w:val="2"/>
          <w:sz w:val="22"/>
          <w:szCs w:val="22"/>
          <w:lang w:val="en-US"/>
        </w:rPr>
        <w:t>:www.bereg-rda.gov.ua, e-mail: admin.bereg-rda@carpathia.gov.ua,</w:t>
      </w:r>
      <w:r w:rsidRPr="00C259EF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b/>
          <w:bCs/>
          <w:color w:val="000000"/>
          <w:sz w:val="22"/>
          <w:szCs w:val="22"/>
        </w:rPr>
        <w:t>код</w:t>
      </w:r>
      <w:r w:rsidRPr="00C259EF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C259EF">
        <w:rPr>
          <w:b/>
          <w:bCs/>
          <w:color w:val="000000"/>
          <w:sz w:val="22"/>
          <w:szCs w:val="22"/>
        </w:rPr>
        <w:t>ЄДРПОУ</w:t>
      </w:r>
      <w:r w:rsidRPr="00C259EF">
        <w:rPr>
          <w:b/>
          <w:bCs/>
          <w:color w:val="000000"/>
          <w:sz w:val="22"/>
          <w:szCs w:val="22"/>
          <w:lang w:val="en-US"/>
        </w:rPr>
        <w:t xml:space="preserve"> 04053708</w:t>
      </w:r>
    </w:p>
    <w:p w:rsidR="00F9305A" w:rsidRPr="00C259EF" w:rsidRDefault="00F9305A" w:rsidP="00311E10">
      <w:pPr>
        <w:shd w:val="clear" w:color="auto" w:fill="FFFFFF"/>
        <w:jc w:val="center"/>
        <w:rPr>
          <w:b/>
          <w:bCs/>
          <w:sz w:val="16"/>
          <w:szCs w:val="16"/>
          <w:lang w:val="en-US"/>
        </w:rPr>
      </w:pPr>
    </w:p>
    <w:p w:rsidR="00F9305A" w:rsidRDefault="00F9305A" w:rsidP="00311E10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F9305A" w:rsidRPr="009F00E6" w:rsidRDefault="00F9305A" w:rsidP="00311E10">
      <w:pPr>
        <w:tabs>
          <w:tab w:val="left" w:pos="4962"/>
        </w:tabs>
        <w:rPr>
          <w:rFonts w:ascii="Antiqua" w:hAnsi="Antiqua" w:cs="Antiqua"/>
          <w:sz w:val="28"/>
          <w:szCs w:val="28"/>
          <w:lang w:val="uk-UA"/>
        </w:rPr>
      </w:pPr>
      <w:r w:rsidRPr="002C0A3F">
        <w:rPr>
          <w:rFonts w:ascii="Times New Roman CYR" w:hAnsi="Times New Roman CYR" w:cs="Times New Roman CYR"/>
          <w:lang w:val="uk-UA"/>
        </w:rPr>
        <w:t xml:space="preserve"> </w:t>
      </w:r>
      <w:r w:rsidRPr="009F00E6">
        <w:rPr>
          <w:rFonts w:ascii="Times New Roman CYR" w:hAnsi="Times New Roman CYR" w:cs="Times New Roman CYR"/>
          <w:sz w:val="28"/>
          <w:szCs w:val="28"/>
          <w:lang w:val="uk-UA"/>
        </w:rPr>
        <w:t>20.11</w:t>
      </w:r>
      <w:r w:rsidRPr="0002302E">
        <w:rPr>
          <w:rFonts w:ascii="Times New Roman CYR" w:hAnsi="Times New Roman CYR" w:cs="Times New Roman CYR"/>
          <w:sz w:val="28"/>
          <w:szCs w:val="28"/>
          <w:lang w:val="uk-UA"/>
        </w:rPr>
        <w:t>.2018</w:t>
      </w:r>
      <w:r w:rsidRPr="009F00E6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</w:t>
      </w:r>
      <w:r w:rsidRPr="0002302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</w:t>
      </w:r>
      <w:r w:rsidRPr="009F00E6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 w:rsidRPr="0002302E">
        <w:rPr>
          <w:rFonts w:ascii="Times New Roman CYR" w:hAnsi="Times New Roman CYR" w:cs="Times New Roman CYR"/>
          <w:sz w:val="28"/>
          <w:szCs w:val="28"/>
          <w:lang w:val="uk-UA"/>
        </w:rPr>
        <w:t xml:space="preserve">   02-8/15</w:t>
      </w:r>
    </w:p>
    <w:p w:rsidR="00F9305A" w:rsidRPr="002C0A3F" w:rsidRDefault="00F9305A" w:rsidP="00311E10">
      <w:pPr>
        <w:tabs>
          <w:tab w:val="left" w:pos="7530"/>
        </w:tabs>
        <w:ind w:left="-567" w:right="-761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2C0A3F"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</w:r>
    </w:p>
    <w:p w:rsidR="00F9305A" w:rsidRDefault="00F9305A" w:rsidP="004B041E">
      <w:pPr>
        <w:ind w:right="-185"/>
        <w:rPr>
          <w:sz w:val="28"/>
          <w:szCs w:val="28"/>
          <w:lang w:val="uk-UA"/>
        </w:rPr>
      </w:pPr>
    </w:p>
    <w:p w:rsidR="00F9305A" w:rsidRDefault="00F9305A" w:rsidP="004B041E">
      <w:pPr>
        <w:ind w:right="-185"/>
        <w:jc w:val="center"/>
        <w:rPr>
          <w:sz w:val="28"/>
          <w:szCs w:val="28"/>
          <w:lang w:val="uk-UA"/>
        </w:rPr>
      </w:pPr>
    </w:p>
    <w:p w:rsidR="00F9305A" w:rsidRPr="001E571D" w:rsidRDefault="00F9305A" w:rsidP="00FB2B83">
      <w:pPr>
        <w:ind w:right="-1" w:firstLine="708"/>
        <w:jc w:val="both"/>
        <w:rPr>
          <w:bCs/>
          <w:sz w:val="28"/>
          <w:szCs w:val="28"/>
          <w:lang w:val="uk-UA"/>
        </w:rPr>
      </w:pPr>
      <w:r w:rsidRPr="001E571D">
        <w:rPr>
          <w:bCs/>
          <w:sz w:val="28"/>
          <w:szCs w:val="28"/>
          <w:lang w:val="uk-UA"/>
        </w:rPr>
        <w:t>З метою забезпечення безперебійного та безаварійного руху автотранспорту в осінньо-зимовий період 201</w:t>
      </w:r>
      <w:r>
        <w:rPr>
          <w:bCs/>
          <w:sz w:val="28"/>
          <w:szCs w:val="28"/>
          <w:lang w:val="uk-UA"/>
        </w:rPr>
        <w:t>8</w:t>
      </w:r>
      <w:r w:rsidRPr="00311E10">
        <w:rPr>
          <w:bCs/>
          <w:sz w:val="28"/>
          <w:szCs w:val="28"/>
          <w:lang w:val="uk-UA"/>
        </w:rPr>
        <w:t xml:space="preserve"> </w:t>
      </w:r>
      <w:r w:rsidRPr="001E571D">
        <w:rPr>
          <w:bCs/>
          <w:sz w:val="28"/>
          <w:szCs w:val="28"/>
          <w:lang w:val="uk-UA"/>
        </w:rPr>
        <w:t>-</w:t>
      </w:r>
      <w:r w:rsidRPr="00311E10">
        <w:rPr>
          <w:bCs/>
          <w:sz w:val="28"/>
          <w:szCs w:val="28"/>
          <w:lang w:val="uk-UA"/>
        </w:rPr>
        <w:t xml:space="preserve"> </w:t>
      </w:r>
      <w:r w:rsidRPr="001E571D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9</w:t>
      </w:r>
      <w:r w:rsidRPr="001E571D">
        <w:rPr>
          <w:bCs/>
          <w:sz w:val="28"/>
          <w:szCs w:val="28"/>
          <w:lang w:val="uk-UA"/>
        </w:rPr>
        <w:t xml:space="preserve"> років та забезпечення заготівлі протиожеледних матеріалів для утримання вулиць і доріг комунальної власності під час зимової експлуатації, рекомендувати:</w:t>
      </w:r>
    </w:p>
    <w:p w:rsidR="00F9305A" w:rsidRPr="001E571D" w:rsidRDefault="00F9305A" w:rsidP="001E571D">
      <w:pPr>
        <w:jc w:val="both"/>
        <w:rPr>
          <w:bCs/>
          <w:sz w:val="28"/>
          <w:szCs w:val="28"/>
          <w:lang w:val="uk-UA"/>
        </w:rPr>
      </w:pPr>
      <w:r w:rsidRPr="001E571D">
        <w:rPr>
          <w:bCs/>
          <w:sz w:val="28"/>
          <w:szCs w:val="28"/>
          <w:lang w:val="uk-UA"/>
        </w:rPr>
        <w:t xml:space="preserve">         </w:t>
      </w:r>
    </w:p>
    <w:tbl>
      <w:tblPr>
        <w:tblW w:w="9468" w:type="dxa"/>
        <w:tblLook w:val="01E0"/>
      </w:tblPr>
      <w:tblGrid>
        <w:gridCol w:w="5868"/>
        <w:gridCol w:w="3600"/>
      </w:tblGrid>
      <w:tr w:rsidR="00F9305A" w:rsidTr="00E57044">
        <w:tc>
          <w:tcPr>
            <w:tcW w:w="5868" w:type="dxa"/>
          </w:tcPr>
          <w:p w:rsidR="00F9305A" w:rsidRPr="00E57044" w:rsidRDefault="00F9305A" w:rsidP="00E57044">
            <w:pPr>
              <w:tabs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00" w:type="dxa"/>
          </w:tcPr>
          <w:p w:rsidR="00F9305A" w:rsidRPr="00E57044" w:rsidRDefault="00F9305A" w:rsidP="00E5704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57044">
              <w:rPr>
                <w:b/>
                <w:sz w:val="28"/>
                <w:szCs w:val="28"/>
                <w:lang w:val="uk-UA"/>
              </w:rPr>
              <w:t xml:space="preserve">Виконавчим комітетам </w:t>
            </w:r>
          </w:p>
          <w:p w:rsidR="00F9305A" w:rsidRPr="00E57044" w:rsidRDefault="00F9305A" w:rsidP="00E5704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57044">
              <w:rPr>
                <w:b/>
                <w:sz w:val="28"/>
                <w:szCs w:val="28"/>
                <w:lang w:val="uk-UA"/>
              </w:rPr>
              <w:t xml:space="preserve">селищної та сільських рад </w:t>
            </w:r>
          </w:p>
          <w:p w:rsidR="00F9305A" w:rsidRPr="00E57044" w:rsidRDefault="00F9305A" w:rsidP="00E57044">
            <w:pPr>
              <w:ind w:left="-108"/>
              <w:rPr>
                <w:b/>
                <w:bCs/>
                <w:sz w:val="28"/>
                <w:szCs w:val="28"/>
                <w:lang w:val="uk-UA"/>
              </w:rPr>
            </w:pPr>
            <w:r w:rsidRPr="00E57044">
              <w:rPr>
                <w:b/>
                <w:bCs/>
                <w:sz w:val="28"/>
                <w:szCs w:val="28"/>
                <w:lang w:val="uk-UA"/>
              </w:rPr>
              <w:t xml:space="preserve">  району</w:t>
            </w:r>
          </w:p>
        </w:tc>
      </w:tr>
    </w:tbl>
    <w:p w:rsidR="00F9305A" w:rsidRDefault="00F9305A" w:rsidP="004B041E">
      <w:pPr>
        <w:tabs>
          <w:tab w:val="left" w:pos="52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9305A" w:rsidRPr="00C43656" w:rsidRDefault="00F9305A" w:rsidP="00311E10">
      <w:pPr>
        <w:jc w:val="both"/>
        <w:rPr>
          <w:sz w:val="28"/>
          <w:szCs w:val="28"/>
          <w:lang w:val="uk-UA"/>
        </w:rPr>
      </w:pPr>
      <w:r w:rsidRPr="009F00E6">
        <w:rPr>
          <w:bCs/>
          <w:sz w:val="28"/>
          <w:szCs w:val="28"/>
          <w:lang w:val="uk-UA"/>
        </w:rPr>
        <w:tab/>
        <w:t>1.</w:t>
      </w:r>
      <w:r>
        <w:rPr>
          <w:bCs/>
          <w:sz w:val="28"/>
          <w:szCs w:val="28"/>
          <w:lang w:val="uk-UA"/>
        </w:rPr>
        <w:t>Укласти договори з організаціями, які мають дорожню техніку, про обслуговування вулиць і доріг комунальної власності на осінньо-зимовий період 2018</w:t>
      </w:r>
      <w:r w:rsidRPr="009F00E6">
        <w:rPr>
          <w:bCs/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>2019 років для забезпечення їх своєчасного очищення від снігу</w:t>
      </w:r>
      <w:r w:rsidRPr="007A29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заготувати  протиожеледні матеріали для утримання вулиць і доріг комунальної власності під час зимової експлуатації</w:t>
      </w:r>
      <w:r>
        <w:rPr>
          <w:bCs/>
          <w:sz w:val="28"/>
          <w:szCs w:val="28"/>
          <w:lang w:val="uk-UA"/>
        </w:rPr>
        <w:t>.</w:t>
      </w:r>
    </w:p>
    <w:p w:rsidR="00F9305A" w:rsidRDefault="00F9305A" w:rsidP="004B041E">
      <w:pPr>
        <w:ind w:firstLine="30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</w:p>
    <w:p w:rsidR="00F9305A" w:rsidRDefault="00F9305A" w:rsidP="004B041E">
      <w:pPr>
        <w:ind w:firstLine="30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</w:t>
      </w:r>
      <w:r w:rsidRPr="009F00E6">
        <w:rPr>
          <w:b/>
          <w:sz w:val="28"/>
          <w:szCs w:val="28"/>
          <w:lang w:val="uk-UA"/>
        </w:rPr>
        <w:t xml:space="preserve">      </w:t>
      </w:r>
      <w:r w:rsidRPr="008C7C4F">
        <w:rPr>
          <w:b/>
          <w:sz w:val="28"/>
          <w:szCs w:val="28"/>
          <w:lang w:val="uk-UA"/>
        </w:rPr>
        <w:t>Термін</w:t>
      </w:r>
      <w:r>
        <w:rPr>
          <w:sz w:val="28"/>
          <w:szCs w:val="28"/>
          <w:lang w:val="uk-UA"/>
        </w:rPr>
        <w:t xml:space="preserve">: до </w:t>
      </w:r>
      <w:bookmarkStart w:id="0" w:name="_GoBack"/>
      <w:bookmarkEnd w:id="0"/>
      <w:r>
        <w:rPr>
          <w:sz w:val="28"/>
          <w:szCs w:val="28"/>
          <w:lang w:val="uk-UA"/>
        </w:rPr>
        <w:t>1 грудня 2018 року</w:t>
      </w:r>
    </w:p>
    <w:p w:rsidR="00F9305A" w:rsidRDefault="00F9305A" w:rsidP="004B041E">
      <w:pPr>
        <w:tabs>
          <w:tab w:val="left" w:pos="5220"/>
        </w:tabs>
        <w:jc w:val="both"/>
        <w:rPr>
          <w:sz w:val="28"/>
          <w:szCs w:val="28"/>
          <w:lang w:val="uk-UA"/>
        </w:rPr>
      </w:pPr>
    </w:p>
    <w:p w:rsidR="00F9305A" w:rsidRPr="00C8025C" w:rsidRDefault="00F9305A" w:rsidP="00311E10">
      <w:pPr>
        <w:jc w:val="both"/>
        <w:rPr>
          <w:bCs/>
          <w:sz w:val="28"/>
          <w:szCs w:val="28"/>
          <w:lang w:val="uk-UA"/>
        </w:rPr>
      </w:pPr>
      <w:r w:rsidRPr="009F00E6">
        <w:rPr>
          <w:bCs/>
          <w:sz w:val="28"/>
          <w:szCs w:val="28"/>
        </w:rPr>
        <w:tab/>
      </w:r>
      <w:r w:rsidRPr="00311E10">
        <w:rPr>
          <w:bCs/>
          <w:sz w:val="28"/>
          <w:szCs w:val="28"/>
        </w:rPr>
        <w:t>2.</w:t>
      </w:r>
      <w:r>
        <w:rPr>
          <w:bCs/>
          <w:sz w:val="28"/>
          <w:szCs w:val="28"/>
          <w:lang w:val="uk-UA"/>
        </w:rPr>
        <w:t>Контроль за виконанням цього доручення покласти на першого заступника голови районної державної адміністрації Матія В.О.</w:t>
      </w:r>
    </w:p>
    <w:p w:rsidR="00F9305A" w:rsidRDefault="00F9305A" w:rsidP="004B041E">
      <w:pPr>
        <w:tabs>
          <w:tab w:val="left" w:pos="5220"/>
        </w:tabs>
        <w:ind w:firstLine="36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</w:t>
      </w:r>
    </w:p>
    <w:p w:rsidR="00F9305A" w:rsidRDefault="00F9305A" w:rsidP="004B041E">
      <w:pPr>
        <w:tabs>
          <w:tab w:val="left" w:pos="5760"/>
        </w:tabs>
        <w:ind w:firstLine="360"/>
        <w:jc w:val="right"/>
        <w:rPr>
          <w:bCs/>
          <w:sz w:val="28"/>
          <w:szCs w:val="28"/>
          <w:lang w:val="uk-UA"/>
        </w:rPr>
      </w:pPr>
    </w:p>
    <w:p w:rsidR="00F9305A" w:rsidRDefault="00F9305A" w:rsidP="004B041E">
      <w:pPr>
        <w:tabs>
          <w:tab w:val="left" w:pos="5760"/>
        </w:tabs>
        <w:ind w:firstLine="360"/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</w:p>
    <w:p w:rsidR="00F9305A" w:rsidRDefault="00F9305A" w:rsidP="004B041E">
      <w:pPr>
        <w:tabs>
          <w:tab w:val="left" w:pos="522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F9305A" w:rsidRDefault="00F9305A" w:rsidP="004B041E">
      <w:pPr>
        <w:tabs>
          <w:tab w:val="left" w:pos="522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</w:t>
      </w:r>
      <w:r w:rsidRPr="00C23FD3">
        <w:rPr>
          <w:b/>
          <w:bCs/>
          <w:sz w:val="28"/>
          <w:szCs w:val="28"/>
          <w:lang w:val="uk-UA"/>
        </w:rPr>
        <w:t>державної адмі</w:t>
      </w:r>
      <w:r>
        <w:rPr>
          <w:b/>
          <w:bCs/>
          <w:sz w:val="28"/>
          <w:szCs w:val="28"/>
          <w:lang w:val="uk-UA"/>
        </w:rPr>
        <w:t xml:space="preserve">ністрації                                           </w:t>
      </w:r>
      <w:r>
        <w:rPr>
          <w:b/>
          <w:bCs/>
          <w:sz w:val="28"/>
          <w:szCs w:val="28"/>
          <w:lang w:val="uk-UA"/>
        </w:rPr>
        <w:tab/>
        <w:t xml:space="preserve"> </w:t>
      </w:r>
      <w:r w:rsidRPr="009F00E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І.ПЕТРУШКА</w:t>
      </w:r>
    </w:p>
    <w:p w:rsidR="00F9305A" w:rsidRDefault="00F9305A" w:rsidP="004B041E">
      <w:pPr>
        <w:tabs>
          <w:tab w:val="left" w:pos="5220"/>
        </w:tabs>
        <w:jc w:val="both"/>
        <w:rPr>
          <w:b/>
          <w:bCs/>
          <w:sz w:val="28"/>
          <w:szCs w:val="28"/>
          <w:lang w:val="uk-UA"/>
        </w:rPr>
      </w:pPr>
    </w:p>
    <w:p w:rsidR="00F9305A" w:rsidRDefault="00F9305A" w:rsidP="004B041E">
      <w:pPr>
        <w:tabs>
          <w:tab w:val="left" w:pos="5220"/>
        </w:tabs>
        <w:jc w:val="both"/>
        <w:rPr>
          <w:b/>
          <w:bCs/>
          <w:sz w:val="28"/>
          <w:szCs w:val="28"/>
          <w:lang w:val="uk-UA"/>
        </w:rPr>
      </w:pPr>
    </w:p>
    <w:p w:rsidR="00F9305A" w:rsidRDefault="00F9305A" w:rsidP="004B041E">
      <w:pPr>
        <w:tabs>
          <w:tab w:val="left" w:pos="5220"/>
        </w:tabs>
        <w:jc w:val="both"/>
        <w:rPr>
          <w:b/>
          <w:bCs/>
          <w:sz w:val="28"/>
          <w:szCs w:val="28"/>
          <w:lang w:val="uk-UA"/>
        </w:rPr>
      </w:pPr>
    </w:p>
    <w:p w:rsidR="00F9305A" w:rsidRPr="00F34E17" w:rsidRDefault="00F9305A" w:rsidP="004B041E">
      <w:pPr>
        <w:tabs>
          <w:tab w:val="left" w:pos="5220"/>
        </w:tabs>
        <w:ind w:left="-180" w:firstLine="180"/>
        <w:jc w:val="both"/>
        <w:rPr>
          <w:sz w:val="28"/>
          <w:szCs w:val="28"/>
          <w:lang w:val="uk-UA"/>
        </w:rPr>
      </w:pPr>
      <w:r>
        <w:rPr>
          <w:bCs/>
          <w:sz w:val="16"/>
          <w:szCs w:val="16"/>
          <w:lang w:val="uk-UA"/>
        </w:rPr>
        <w:t>23006</w:t>
      </w:r>
      <w:r w:rsidRPr="00C23FD3">
        <w:rPr>
          <w:b/>
          <w:bCs/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szCs w:val="28"/>
          <w:lang w:val="uk-UA"/>
        </w:rPr>
        <w:t xml:space="preserve">       </w:t>
      </w:r>
      <w:r w:rsidRPr="00C23FD3">
        <w:rPr>
          <w:b/>
          <w:bCs/>
          <w:sz w:val="28"/>
          <w:szCs w:val="28"/>
          <w:lang w:val="uk-UA"/>
        </w:rPr>
        <w:t xml:space="preserve"> </w:t>
      </w:r>
    </w:p>
    <w:p w:rsidR="00F9305A" w:rsidRPr="004B041E" w:rsidRDefault="00F9305A">
      <w:pPr>
        <w:rPr>
          <w:lang w:val="uk-UA"/>
        </w:rPr>
      </w:pPr>
    </w:p>
    <w:sectPr w:rsidR="00F9305A" w:rsidRPr="004B041E" w:rsidSect="00311E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5A" w:rsidRDefault="00F9305A" w:rsidP="00FB2B83">
      <w:r>
        <w:separator/>
      </w:r>
    </w:p>
  </w:endnote>
  <w:endnote w:type="continuationSeparator" w:id="0">
    <w:p w:rsidR="00F9305A" w:rsidRDefault="00F9305A" w:rsidP="00FB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5A" w:rsidRDefault="00F9305A" w:rsidP="00FB2B83">
      <w:r>
        <w:separator/>
      </w:r>
    </w:p>
  </w:footnote>
  <w:footnote w:type="continuationSeparator" w:id="0">
    <w:p w:rsidR="00F9305A" w:rsidRDefault="00F9305A" w:rsidP="00FB2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0F11"/>
    <w:multiLevelType w:val="hybridMultilevel"/>
    <w:tmpl w:val="4D923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41E"/>
    <w:rsid w:val="0002302E"/>
    <w:rsid w:val="00025B5C"/>
    <w:rsid w:val="00030419"/>
    <w:rsid w:val="000E73F1"/>
    <w:rsid w:val="001078BF"/>
    <w:rsid w:val="0014036D"/>
    <w:rsid w:val="00164A94"/>
    <w:rsid w:val="001E571D"/>
    <w:rsid w:val="0020374F"/>
    <w:rsid w:val="00220744"/>
    <w:rsid w:val="00256155"/>
    <w:rsid w:val="002A7C27"/>
    <w:rsid w:val="002C0A3F"/>
    <w:rsid w:val="00311E10"/>
    <w:rsid w:val="00411F60"/>
    <w:rsid w:val="004B041E"/>
    <w:rsid w:val="00507C5B"/>
    <w:rsid w:val="00527CC1"/>
    <w:rsid w:val="00565ADF"/>
    <w:rsid w:val="00767ADC"/>
    <w:rsid w:val="007A29A8"/>
    <w:rsid w:val="008C7C4F"/>
    <w:rsid w:val="008F0555"/>
    <w:rsid w:val="009F00E6"/>
    <w:rsid w:val="00BC0A49"/>
    <w:rsid w:val="00BD038D"/>
    <w:rsid w:val="00C23FD3"/>
    <w:rsid w:val="00C259EF"/>
    <w:rsid w:val="00C3121A"/>
    <w:rsid w:val="00C43656"/>
    <w:rsid w:val="00C53D4D"/>
    <w:rsid w:val="00C8025C"/>
    <w:rsid w:val="00CC2D8C"/>
    <w:rsid w:val="00D31E0D"/>
    <w:rsid w:val="00D502F7"/>
    <w:rsid w:val="00D608AE"/>
    <w:rsid w:val="00DC303C"/>
    <w:rsid w:val="00E14DD3"/>
    <w:rsid w:val="00E57044"/>
    <w:rsid w:val="00EB1ADB"/>
    <w:rsid w:val="00F15DE5"/>
    <w:rsid w:val="00F34E17"/>
    <w:rsid w:val="00F52EAC"/>
    <w:rsid w:val="00F9305A"/>
    <w:rsid w:val="00F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1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041E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4B041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0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41E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FB2B8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B83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FB2B8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B83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278</Words>
  <Characters>1586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9</cp:revision>
  <cp:lastPrinted>2018-11-22T10:58:00Z</cp:lastPrinted>
  <dcterms:created xsi:type="dcterms:W3CDTF">2018-11-21T07:07:00Z</dcterms:created>
  <dcterms:modified xsi:type="dcterms:W3CDTF">2019-01-10T08:28:00Z</dcterms:modified>
</cp:coreProperties>
</file>