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46" w:rsidRDefault="00C61D46" w:rsidP="00586D12">
      <w:pPr>
        <w:tabs>
          <w:tab w:val="left" w:pos="4820"/>
          <w:tab w:val="left" w:pos="4962"/>
        </w:tabs>
        <w:jc w:val="center"/>
        <w:rPr>
          <w:sz w:val="20"/>
          <w:szCs w:val="20"/>
          <w:lang w:val="uk-UA"/>
        </w:rPr>
      </w:pPr>
    </w:p>
    <w:p w:rsidR="00C61D46" w:rsidRDefault="00C61D46" w:rsidP="00586D12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noProof/>
          <w:szCs w:val="28"/>
          <w:lang w:val="uk-UA"/>
        </w:rPr>
        <w:t xml:space="preserve">    </w:t>
      </w:r>
      <w:r w:rsidRPr="00D00742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C61D46" w:rsidRDefault="00C61D46" w:rsidP="00586D1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C61D46" w:rsidRDefault="00C61D46" w:rsidP="00586D1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Д О Р У Ч Е Н Н Я</w:t>
      </w:r>
    </w:p>
    <w:p w:rsidR="00C61D46" w:rsidRDefault="00C61D46" w:rsidP="00586D12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C61D46" w:rsidRPr="00025B5C" w:rsidRDefault="00C61D46" w:rsidP="00586D12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C61D46" w:rsidRPr="00D502F7" w:rsidRDefault="00C61D46" w:rsidP="00586D12">
      <w:pPr>
        <w:tabs>
          <w:tab w:val="left" w:pos="142"/>
        </w:tabs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502F7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___________________________________________________________________________________</w:t>
      </w:r>
    </w:p>
    <w:p w:rsidR="00C61D46" w:rsidRPr="00C259EF" w:rsidRDefault="00C61D46" w:rsidP="00586D12">
      <w:pPr>
        <w:shd w:val="clear" w:color="auto" w:fill="FFFFFF"/>
        <w:ind w:left="-360" w:right="98"/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вул.Мукачівська, 6,  м.Берегово, 90202,  тел.: 4-32-09, 4-30-42  факс,</w:t>
      </w:r>
    </w:p>
    <w:p w:rsidR="00C61D46" w:rsidRPr="00C259EF" w:rsidRDefault="00C61D46" w:rsidP="00586D12">
      <w:pPr>
        <w:shd w:val="clear" w:color="auto" w:fill="FFFFFF"/>
        <w:ind w:left="-540" w:right="98" w:firstLine="18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we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в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-ca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йт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:www.bereg-rda.gov.ua, e-mail: admin.bereg-rda@carpathia.gov.ua,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код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ЄДРПОУ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04053708</w:t>
      </w:r>
    </w:p>
    <w:p w:rsidR="00C61D46" w:rsidRPr="00C259EF" w:rsidRDefault="00C61D46" w:rsidP="00586D1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C61D46" w:rsidRDefault="00C61D46" w:rsidP="00586D1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Pr="00050AB1" w:rsidRDefault="00C61D46" w:rsidP="00050AB1">
      <w:pPr>
        <w:tabs>
          <w:tab w:val="left" w:pos="4962"/>
        </w:tabs>
        <w:rPr>
          <w:rFonts w:ascii="Antiqua" w:hAnsi="Antiqua" w:cs="Antiqua"/>
        </w:rPr>
      </w:pPr>
      <w:r w:rsidRPr="00050AB1">
        <w:rPr>
          <w:rFonts w:ascii="Times New Roman CYR" w:hAnsi="Times New Roman CYR" w:cs="Times New Roman CYR"/>
          <w:sz w:val="28"/>
          <w:szCs w:val="28"/>
        </w:rPr>
        <w:t>02.11.2018</w:t>
      </w:r>
      <w:r w:rsidRPr="002C0A3F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  <w:lang w:val="en-US"/>
        </w:rPr>
        <w:t xml:space="preserve">                           </w:t>
      </w:r>
      <w:r w:rsidRPr="002C0A3F">
        <w:rPr>
          <w:rFonts w:ascii="Times New Roman CYR" w:hAnsi="Times New Roman CYR" w:cs="Times New Roman CYR"/>
          <w:lang w:val="uk-UA"/>
        </w:rPr>
        <w:t xml:space="preserve"> </w:t>
      </w:r>
      <w:r w:rsidRPr="002C0A3F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Pr="00050AB1">
        <w:rPr>
          <w:rFonts w:ascii="Times New Roman CYR" w:hAnsi="Times New Roman CYR" w:cs="Times New Roman CYR"/>
        </w:rPr>
        <w:t xml:space="preserve">  </w:t>
      </w:r>
      <w:r w:rsidRPr="00050AB1">
        <w:rPr>
          <w:rFonts w:ascii="Times New Roman CYR" w:hAnsi="Times New Roman CYR" w:cs="Times New Roman CYR"/>
          <w:sz w:val="28"/>
          <w:szCs w:val="28"/>
        </w:rPr>
        <w:t>02-8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/14</w:t>
      </w:r>
      <w:r w:rsidRPr="00050AB1">
        <w:rPr>
          <w:rFonts w:ascii="Times New Roman CYR" w:hAnsi="Times New Roman CYR" w:cs="Times New Roman CYR"/>
        </w:rPr>
        <w:t xml:space="preserve"> </w:t>
      </w:r>
      <w:r w:rsidRPr="00050AB1">
        <w:rPr>
          <w:rFonts w:ascii="Antiqua" w:hAnsi="Antiqua" w:cs="Antiqua"/>
        </w:rPr>
        <w:t xml:space="preserve">                      </w:t>
      </w:r>
      <w:r w:rsidRPr="002C0A3F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</w:p>
    <w:p w:rsidR="00C61D46" w:rsidRPr="002C0A3F" w:rsidRDefault="00C61D46" w:rsidP="00993831">
      <w:pPr>
        <w:ind w:right="-761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61D46" w:rsidRPr="002C0A3F" w:rsidRDefault="00C61D46" w:rsidP="008A60CF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C0A3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дане за підсумками наради при голові райдержадміністрації 2 листопада 2018 року, з метою забезпечення складання проекту районного бюджету на 2019 рік та прогнозування на 2020-2021 роки: </w:t>
      </w:r>
    </w:p>
    <w:p w:rsidR="00C61D46" w:rsidRDefault="00C61D46" w:rsidP="008A60CF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Default="00C61D46" w:rsidP="0099383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Default="00C61D46" w:rsidP="0099383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Pr="00993831" w:rsidRDefault="00C61D46" w:rsidP="002C0A3F">
      <w:pPr>
        <w:tabs>
          <w:tab w:val="left" w:pos="5220"/>
          <w:tab w:val="left" w:pos="5400"/>
        </w:tabs>
        <w:ind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050A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3831">
        <w:rPr>
          <w:rFonts w:ascii="Times New Roman" w:hAnsi="Times New Roman" w:cs="Times New Roman"/>
          <w:b/>
          <w:sz w:val="28"/>
          <w:szCs w:val="28"/>
          <w:lang w:val="uk-UA"/>
        </w:rPr>
        <w:t>Керівникам структурних</w:t>
      </w:r>
    </w:p>
    <w:p w:rsidR="00C61D46" w:rsidRPr="00993831" w:rsidRDefault="00C61D46" w:rsidP="009938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993831">
        <w:rPr>
          <w:rFonts w:ascii="Times New Roman" w:hAnsi="Times New Roman" w:cs="Times New Roman"/>
          <w:b/>
          <w:sz w:val="28"/>
          <w:szCs w:val="28"/>
          <w:lang w:val="uk-UA"/>
        </w:rPr>
        <w:t>підрозділів райдержадміністрації</w:t>
      </w:r>
    </w:p>
    <w:p w:rsidR="00C61D46" w:rsidRPr="00993831" w:rsidRDefault="00C61D46" w:rsidP="009938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D46" w:rsidRDefault="00C61D46" w:rsidP="00993831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 Здійснити інвентаризацію районних цільових програм.</w:t>
      </w:r>
    </w:p>
    <w:p w:rsidR="00C61D46" w:rsidRPr="00993831" w:rsidRDefault="00C61D46" w:rsidP="00CC08A8">
      <w:pPr>
        <w:ind w:firstLine="708"/>
        <w:jc w:val="both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 Розробити районні цільові програми, термін дії яких закінчується у 2018 році, та подати їх на схвалення голові райдержадміністрації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1D46" w:rsidRPr="00993831" w:rsidRDefault="00C61D46" w:rsidP="00993831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1D46" w:rsidRPr="00993831" w:rsidRDefault="00C61D46" w:rsidP="009938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050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3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sz w:val="28"/>
          <w:szCs w:val="28"/>
          <w:lang w:val="uk-UA"/>
        </w:rPr>
        <w:t>до 6 листопада 2018 року</w:t>
      </w:r>
    </w:p>
    <w:p w:rsidR="00C61D46" w:rsidRDefault="00C61D46" w:rsidP="00993831">
      <w:pPr>
        <w:rPr>
          <w:lang w:val="uk-UA"/>
        </w:rPr>
      </w:pPr>
    </w:p>
    <w:p w:rsidR="00C61D46" w:rsidRDefault="00C61D46" w:rsidP="0099383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Default="00C61D46" w:rsidP="00586D1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Default="00C61D46" w:rsidP="00586D1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Pr="004D47F0" w:rsidRDefault="00C61D46" w:rsidP="00993831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І.ПЕТРУШКА</w:t>
      </w:r>
    </w:p>
    <w:p w:rsidR="00C61D46" w:rsidRDefault="00C61D46" w:rsidP="00586D12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Default="00C61D46" w:rsidP="00586D12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1D46" w:rsidRPr="006100DE" w:rsidRDefault="00C61D46" w:rsidP="002C0A3F">
      <w:pPr>
        <w:ind w:right="-82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Cs/>
          <w:lang w:val="uk-UA"/>
        </w:rPr>
        <w:t>Сенько</w:t>
      </w:r>
      <w:r w:rsidRPr="00050AB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  <w:lang w:val="uk-UA"/>
        </w:rPr>
        <w:t>Т. 2-43-08</w:t>
      </w:r>
    </w:p>
    <w:p w:rsidR="00C61D46" w:rsidRDefault="00C61D46" w:rsidP="00586D12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C61D46" w:rsidRDefault="00C61D46" w:rsidP="00586D12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C61D46" w:rsidRDefault="00C61D46" w:rsidP="00586D12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C61D46" w:rsidRDefault="00C61D46" w:rsidP="00586D12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C61D46" w:rsidRDefault="00C61D46"/>
    <w:sectPr w:rsidR="00C61D46" w:rsidSect="002C0A3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D12"/>
    <w:rsid w:val="00025B5C"/>
    <w:rsid w:val="00050AB1"/>
    <w:rsid w:val="000B4A12"/>
    <w:rsid w:val="00254D76"/>
    <w:rsid w:val="002C0A3F"/>
    <w:rsid w:val="00363C09"/>
    <w:rsid w:val="004D47F0"/>
    <w:rsid w:val="00586D12"/>
    <w:rsid w:val="006100DE"/>
    <w:rsid w:val="006B4961"/>
    <w:rsid w:val="006B6652"/>
    <w:rsid w:val="00702C77"/>
    <w:rsid w:val="008A60CF"/>
    <w:rsid w:val="00911471"/>
    <w:rsid w:val="00923B43"/>
    <w:rsid w:val="00930443"/>
    <w:rsid w:val="00993831"/>
    <w:rsid w:val="009B39FC"/>
    <w:rsid w:val="00A91F12"/>
    <w:rsid w:val="00C259EF"/>
    <w:rsid w:val="00C61D46"/>
    <w:rsid w:val="00CC08A8"/>
    <w:rsid w:val="00D00742"/>
    <w:rsid w:val="00D211E3"/>
    <w:rsid w:val="00D3065C"/>
    <w:rsid w:val="00D502F7"/>
    <w:rsid w:val="00D8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12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D12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6D12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D1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215</Words>
  <Characters>1229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2018-11-05T09:43:00Z</cp:lastPrinted>
  <dcterms:created xsi:type="dcterms:W3CDTF">2018-11-05T08:09:00Z</dcterms:created>
  <dcterms:modified xsi:type="dcterms:W3CDTF">2019-01-10T08:27:00Z</dcterms:modified>
</cp:coreProperties>
</file>