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08" w:rsidRDefault="00306E08" w:rsidP="004727FD">
      <w:pPr>
        <w:rPr>
          <w:szCs w:val="28"/>
          <w:lang w:val="uk-UA"/>
        </w:rPr>
      </w:pPr>
    </w:p>
    <w:tbl>
      <w:tblPr>
        <w:tblW w:w="10038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5"/>
        <w:gridCol w:w="4253"/>
      </w:tblGrid>
      <w:tr w:rsidR="00306E08" w:rsidTr="002276E1">
        <w:tc>
          <w:tcPr>
            <w:tcW w:w="5785" w:type="dxa"/>
          </w:tcPr>
          <w:p w:rsidR="00306E08" w:rsidRPr="00E338BB" w:rsidRDefault="00306E08" w:rsidP="002276E1">
            <w:pPr>
              <w:jc w:val="center"/>
              <w:rPr>
                <w:b/>
                <w:bCs/>
                <w:spacing w:val="80"/>
                <w:szCs w:val="28"/>
                <w:lang w:val="uk-UA"/>
              </w:rPr>
            </w:pPr>
            <w:r>
              <w:rPr>
                <w:b/>
                <w:bCs/>
                <w:spacing w:val="80"/>
                <w:szCs w:val="28"/>
                <w:lang w:val="uk-UA"/>
              </w:rPr>
              <w:t>БЕРЕГІВСЬКА</w:t>
            </w:r>
          </w:p>
          <w:p w:rsidR="00306E08" w:rsidRPr="00F93A98" w:rsidRDefault="00306E08" w:rsidP="002276E1">
            <w:pPr>
              <w:pStyle w:val="Heading1"/>
              <w:spacing w:before="0" w:after="0"/>
              <w:rPr>
                <w:spacing w:val="80"/>
              </w:rPr>
            </w:pPr>
            <w:r w:rsidRPr="00F93A98">
              <w:rPr>
                <w:bCs/>
                <w:szCs w:val="28"/>
              </w:rPr>
              <w:t xml:space="preserve">РАЙОННА ДЕРЖАВНА </w:t>
            </w:r>
            <w:r>
              <w:rPr>
                <w:bCs/>
                <w:szCs w:val="28"/>
              </w:rPr>
              <w:t>А</w:t>
            </w:r>
            <w:r w:rsidRPr="00F93A98">
              <w:rPr>
                <w:bCs/>
                <w:szCs w:val="28"/>
              </w:rPr>
              <w:t>ДМІНІСТРАЦІЯ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06E08" w:rsidRPr="00E338BB" w:rsidRDefault="00306E08" w:rsidP="002276E1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Б Е Р Е Г І В С Ь К А</w:t>
            </w:r>
          </w:p>
          <w:p w:rsidR="00306E08" w:rsidRDefault="00306E08" w:rsidP="002276E1">
            <w:pPr>
              <w:jc w:val="center"/>
              <w:rPr>
                <w:b/>
                <w:bCs/>
                <w:spacing w:val="80"/>
                <w:sz w:val="18"/>
                <w:szCs w:val="18"/>
              </w:rPr>
            </w:pPr>
            <w:r>
              <w:rPr>
                <w:b/>
                <w:bCs/>
                <w:szCs w:val="28"/>
                <w:lang w:val="uk-UA"/>
              </w:rPr>
              <w:t>РАЙОННА</w:t>
            </w:r>
            <w:r>
              <w:rPr>
                <w:b/>
                <w:bCs/>
                <w:szCs w:val="28"/>
              </w:rPr>
              <w:t xml:space="preserve"> РАДА</w:t>
            </w:r>
          </w:p>
        </w:tc>
      </w:tr>
    </w:tbl>
    <w:p w:rsidR="00306E08" w:rsidRDefault="00306E08" w:rsidP="004727FD">
      <w:pPr>
        <w:pStyle w:val="1"/>
        <w:keepNext w:val="0"/>
        <w:rPr>
          <w:rFonts w:ascii="Times New Roman" w:hAnsi="Times New Roman" w:cs="Times New Roman"/>
          <w:sz w:val="28"/>
          <w:szCs w:val="28"/>
        </w:rPr>
      </w:pPr>
    </w:p>
    <w:p w:rsidR="00306E08" w:rsidRDefault="00306E08" w:rsidP="004727FD">
      <w:pPr>
        <w:pStyle w:val="1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 О З П О Р Я Д Ж Е Н Н Я</w:t>
      </w:r>
    </w:p>
    <w:p w:rsidR="00306E08" w:rsidRDefault="00306E08" w:rsidP="004727FD">
      <w:pPr>
        <w:ind w:left="-567" w:right="-761"/>
        <w:jc w:val="center"/>
        <w:rPr>
          <w:szCs w:val="28"/>
        </w:rPr>
      </w:pPr>
    </w:p>
    <w:p w:rsidR="00306E08" w:rsidRPr="000B1150" w:rsidRDefault="00306E08" w:rsidP="004727FD">
      <w:pPr>
        <w:rPr>
          <w:bCs/>
          <w:szCs w:val="28"/>
          <w:lang w:val="en-US"/>
        </w:rPr>
      </w:pPr>
      <w:r w:rsidRPr="000B1150">
        <w:rPr>
          <w:bCs/>
        </w:rPr>
        <w:t>05.12.</w:t>
      </w:r>
      <w:r>
        <w:rPr>
          <w:bCs/>
          <w:lang w:val="en-US"/>
        </w:rPr>
        <w:t xml:space="preserve">2018           </w:t>
      </w:r>
      <w:r w:rsidRPr="000B1150">
        <w:rPr>
          <w:bCs/>
        </w:rPr>
        <w:t xml:space="preserve"> </w:t>
      </w:r>
      <w:r w:rsidRPr="00C41E9A">
        <w:rPr>
          <w:bCs/>
          <w:szCs w:val="28"/>
        </w:rPr>
        <w:t xml:space="preserve">     </w:t>
      </w:r>
      <w:r w:rsidRPr="00C41E9A">
        <w:rPr>
          <w:bCs/>
          <w:szCs w:val="28"/>
          <w:lang w:val="uk-UA"/>
        </w:rPr>
        <w:t xml:space="preserve"> </w:t>
      </w:r>
      <w:r w:rsidRPr="000B1150">
        <w:rPr>
          <w:bCs/>
          <w:szCs w:val="28"/>
        </w:rPr>
        <w:t xml:space="preserve">           </w:t>
      </w:r>
      <w:r w:rsidRPr="00C41E9A">
        <w:rPr>
          <w:bCs/>
          <w:szCs w:val="28"/>
          <w:lang w:val="uk-UA"/>
        </w:rPr>
        <w:t xml:space="preserve">     </w:t>
      </w:r>
      <w:r w:rsidRPr="000B1150">
        <w:rPr>
          <w:bCs/>
          <w:szCs w:val="28"/>
        </w:rPr>
        <w:t xml:space="preserve">          </w:t>
      </w:r>
      <w:r w:rsidRPr="00C41E9A">
        <w:rPr>
          <w:bCs/>
          <w:szCs w:val="28"/>
          <w:lang w:val="uk-UA"/>
        </w:rPr>
        <w:t>Берегово</w:t>
      </w:r>
      <w:r w:rsidRPr="00C41E9A">
        <w:rPr>
          <w:bCs/>
          <w:szCs w:val="28"/>
        </w:rPr>
        <w:t xml:space="preserve"> </w:t>
      </w:r>
      <w:r w:rsidRPr="00C41E9A">
        <w:rPr>
          <w:bCs/>
          <w:szCs w:val="28"/>
          <w:lang w:val="uk-UA"/>
        </w:rPr>
        <w:t xml:space="preserve">   </w:t>
      </w:r>
      <w:r w:rsidRPr="000B1150">
        <w:rPr>
          <w:bCs/>
          <w:szCs w:val="28"/>
        </w:rPr>
        <w:t xml:space="preserve">        </w:t>
      </w:r>
      <w:r>
        <w:rPr>
          <w:bCs/>
          <w:szCs w:val="28"/>
          <w:lang w:val="uk-UA"/>
        </w:rPr>
        <w:t xml:space="preserve">         </w:t>
      </w:r>
      <w:r w:rsidRPr="000B1150">
        <w:rPr>
          <w:bCs/>
          <w:szCs w:val="28"/>
        </w:rPr>
        <w:t xml:space="preserve">       </w:t>
      </w:r>
      <w:r w:rsidRPr="00C41E9A">
        <w:rPr>
          <w:bCs/>
          <w:szCs w:val="28"/>
          <w:lang w:val="uk-UA"/>
        </w:rPr>
        <w:t xml:space="preserve">    </w:t>
      </w:r>
      <w:r>
        <w:rPr>
          <w:bCs/>
          <w:szCs w:val="28"/>
          <w:lang w:val="en-US"/>
        </w:rPr>
        <w:t xml:space="preserve">               </w:t>
      </w:r>
      <w:r w:rsidRPr="000B1150">
        <w:rPr>
          <w:bCs/>
          <w:szCs w:val="28"/>
        </w:rPr>
        <w:t xml:space="preserve"> </w:t>
      </w:r>
      <w:r w:rsidRPr="00C41E9A">
        <w:rPr>
          <w:bCs/>
          <w:szCs w:val="28"/>
        </w:rPr>
        <w:t>№</w:t>
      </w:r>
      <w:r>
        <w:rPr>
          <w:bCs/>
          <w:szCs w:val="28"/>
          <w:lang w:val="en-US"/>
        </w:rPr>
        <w:t xml:space="preserve">  26</w:t>
      </w:r>
    </w:p>
    <w:p w:rsidR="00306E08" w:rsidRPr="003B6044" w:rsidRDefault="00306E08" w:rsidP="004727FD">
      <w:pPr>
        <w:rPr>
          <w:szCs w:val="28"/>
          <w:lang w:val="uk-UA"/>
        </w:rPr>
      </w:pPr>
    </w:p>
    <w:tbl>
      <w:tblPr>
        <w:tblW w:w="7545" w:type="dxa"/>
        <w:jc w:val="center"/>
        <w:tblInd w:w="2053" w:type="dxa"/>
        <w:tblLook w:val="01E0"/>
      </w:tblPr>
      <w:tblGrid>
        <w:gridCol w:w="7545"/>
      </w:tblGrid>
      <w:tr w:rsidR="00306E08" w:rsidRPr="0005363A" w:rsidTr="000C6D45">
        <w:trPr>
          <w:jc w:val="center"/>
        </w:trPr>
        <w:tc>
          <w:tcPr>
            <w:tcW w:w="7545" w:type="dxa"/>
          </w:tcPr>
          <w:p w:rsidR="00306E08" w:rsidRPr="0005363A" w:rsidRDefault="00306E08" w:rsidP="000C6D45">
            <w:pPr>
              <w:pStyle w:val="Heading1"/>
              <w:spacing w:before="0" w:after="0"/>
            </w:pPr>
            <w:r>
              <w:t>Про нагородження Грамотою</w:t>
            </w:r>
            <w:r w:rsidRPr="000C6D45">
              <w:rPr>
                <w:lang w:val="ru-RU"/>
              </w:rPr>
              <w:t xml:space="preserve"> </w:t>
            </w:r>
            <w:r w:rsidRPr="0005363A">
              <w:t>районної державної адміністрації</w:t>
            </w:r>
            <w:r w:rsidRPr="000C6D45">
              <w:rPr>
                <w:lang w:val="ru-RU"/>
              </w:rPr>
              <w:t xml:space="preserve"> </w:t>
            </w:r>
            <w:r w:rsidRPr="0005363A">
              <w:t>та районної   ради</w:t>
            </w:r>
          </w:p>
          <w:p w:rsidR="00306E08" w:rsidRPr="0005363A" w:rsidRDefault="00306E08" w:rsidP="002276E1">
            <w:pPr>
              <w:jc w:val="center"/>
              <w:rPr>
                <w:szCs w:val="28"/>
              </w:rPr>
            </w:pPr>
          </w:p>
        </w:tc>
      </w:tr>
    </w:tbl>
    <w:p w:rsidR="00306E08" w:rsidRPr="000B1150" w:rsidRDefault="00306E08" w:rsidP="004727FD">
      <w:pPr>
        <w:ind w:right="-5" w:firstLine="567"/>
        <w:jc w:val="both"/>
      </w:pPr>
      <w:r>
        <w:rPr>
          <w:lang w:val="uk-UA"/>
        </w:rPr>
        <w:t>Відповідно до статей 6</w:t>
      </w:r>
      <w:r w:rsidRPr="004A5494">
        <w:rPr>
          <w:lang w:val="uk-UA"/>
        </w:rPr>
        <w:t xml:space="preserve"> </w:t>
      </w:r>
      <w:r>
        <w:rPr>
          <w:lang w:val="uk-UA"/>
        </w:rPr>
        <w:t xml:space="preserve">і 39 Закону України „Про місцеві державні адміністрації”, статті 55 Закону України „Про місцеве самоврядування в Україні”:       </w:t>
      </w:r>
    </w:p>
    <w:p w:rsidR="00306E08" w:rsidRPr="000B1150" w:rsidRDefault="00306E08" w:rsidP="004727FD">
      <w:pPr>
        <w:ind w:right="-5" w:firstLine="567"/>
        <w:jc w:val="both"/>
      </w:pPr>
    </w:p>
    <w:p w:rsidR="00306E08" w:rsidRDefault="00306E08" w:rsidP="000C6D45">
      <w:pPr>
        <w:tabs>
          <w:tab w:val="left" w:pos="8820"/>
        </w:tabs>
        <w:ind w:right="-82"/>
        <w:jc w:val="both"/>
        <w:rPr>
          <w:szCs w:val="28"/>
          <w:lang w:val="uk-UA"/>
        </w:rPr>
      </w:pPr>
      <w:r>
        <w:rPr>
          <w:lang w:val="uk-UA"/>
        </w:rPr>
        <w:t xml:space="preserve">        1.Нагородити Грамотою районної державної адміністрації та</w:t>
      </w:r>
      <w:r w:rsidRPr="004A5494">
        <w:rPr>
          <w:lang w:val="uk-UA"/>
        </w:rPr>
        <w:t xml:space="preserve"> </w:t>
      </w:r>
      <w:r>
        <w:rPr>
          <w:lang w:val="uk-UA"/>
        </w:rPr>
        <w:t xml:space="preserve">районної     ради  </w:t>
      </w:r>
      <w:r w:rsidRPr="00F91334">
        <w:rPr>
          <w:szCs w:val="28"/>
          <w:lang w:val="uk-UA"/>
        </w:rPr>
        <w:t xml:space="preserve">за високий </w:t>
      </w:r>
      <w:r>
        <w:rPr>
          <w:szCs w:val="28"/>
          <w:lang w:val="uk-UA"/>
        </w:rPr>
        <w:t>професіоналізм, сумлінну працю,вагомий внесок у розвиток та забез</w:t>
      </w:r>
      <w:bookmarkStart w:id="0" w:name="_GoBack"/>
      <w:bookmarkEnd w:id="0"/>
      <w:r>
        <w:rPr>
          <w:szCs w:val="28"/>
          <w:lang w:val="uk-UA"/>
        </w:rPr>
        <w:t xml:space="preserve">печення прав </w:t>
      </w:r>
      <w:r w:rsidRPr="00F91334">
        <w:rPr>
          <w:szCs w:val="28"/>
          <w:lang w:val="uk-UA"/>
        </w:rPr>
        <w:t>те</w:t>
      </w:r>
      <w:r>
        <w:rPr>
          <w:szCs w:val="28"/>
          <w:lang w:val="uk-UA"/>
        </w:rPr>
        <w:t xml:space="preserve">риторіальних громад та з нагоди </w:t>
      </w:r>
      <w:r w:rsidRPr="00F91334">
        <w:rPr>
          <w:szCs w:val="28"/>
          <w:lang w:val="uk-UA"/>
        </w:rPr>
        <w:t>Дня місцевого самоврядування в Україні</w:t>
      </w:r>
      <w:r w:rsidRPr="00661697">
        <w:rPr>
          <w:szCs w:val="28"/>
          <w:lang w:val="uk-UA"/>
        </w:rPr>
        <w:t xml:space="preserve">:  </w:t>
      </w:r>
    </w:p>
    <w:p w:rsidR="00306E08" w:rsidRDefault="00306E08" w:rsidP="004727FD">
      <w:pPr>
        <w:tabs>
          <w:tab w:val="left" w:pos="8820"/>
        </w:tabs>
        <w:ind w:right="256"/>
        <w:jc w:val="both"/>
        <w:rPr>
          <w:szCs w:val="28"/>
          <w:lang w:val="uk-UA"/>
        </w:rPr>
      </w:pPr>
    </w:p>
    <w:tbl>
      <w:tblPr>
        <w:tblW w:w="9828" w:type="dxa"/>
        <w:tblLook w:val="01E0"/>
      </w:tblPr>
      <w:tblGrid>
        <w:gridCol w:w="3510"/>
        <w:gridCol w:w="6318"/>
      </w:tblGrid>
      <w:tr w:rsidR="00306E08" w:rsidRPr="0005363A" w:rsidTr="000C6D45">
        <w:tc>
          <w:tcPr>
            <w:tcW w:w="3510" w:type="dxa"/>
          </w:tcPr>
          <w:p w:rsidR="00306E08" w:rsidRDefault="00306E08" w:rsidP="002276E1">
            <w:pPr>
              <w:pStyle w:val="BodyText"/>
              <w:tabs>
                <w:tab w:val="left" w:pos="4962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Бочкая </w:t>
            </w:r>
          </w:p>
          <w:p w:rsidR="00306E08" w:rsidRDefault="00306E08" w:rsidP="002276E1">
            <w:pPr>
              <w:pStyle w:val="BodyText"/>
              <w:tabs>
                <w:tab w:val="left" w:pos="4962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Василя Васильовича</w:t>
            </w:r>
          </w:p>
          <w:p w:rsidR="00306E08" w:rsidRPr="0005363A" w:rsidRDefault="00306E08" w:rsidP="002276E1">
            <w:pPr>
              <w:pStyle w:val="BodyText"/>
              <w:tabs>
                <w:tab w:val="left" w:pos="4962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18" w:type="dxa"/>
          </w:tcPr>
          <w:p w:rsidR="00306E08" w:rsidRPr="0005363A" w:rsidRDefault="00306E08" w:rsidP="004727F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Запсонського сільського голову</w:t>
            </w:r>
          </w:p>
        </w:tc>
      </w:tr>
      <w:tr w:rsidR="00306E08" w:rsidRPr="0005363A" w:rsidTr="000C6D45">
        <w:tc>
          <w:tcPr>
            <w:tcW w:w="3510" w:type="dxa"/>
          </w:tcPr>
          <w:p w:rsidR="00306E08" w:rsidRDefault="00306E08" w:rsidP="002276E1">
            <w:pPr>
              <w:pStyle w:val="BodyText"/>
              <w:tabs>
                <w:tab w:val="left" w:pos="4962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Ковач </w:t>
            </w:r>
          </w:p>
          <w:p w:rsidR="00306E08" w:rsidRDefault="00306E08" w:rsidP="002276E1">
            <w:pPr>
              <w:pStyle w:val="BodyText"/>
              <w:tabs>
                <w:tab w:val="left" w:pos="4962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Світлану Юріївну</w:t>
            </w:r>
          </w:p>
          <w:p w:rsidR="00306E08" w:rsidRPr="0005363A" w:rsidRDefault="00306E08" w:rsidP="002276E1">
            <w:pPr>
              <w:pStyle w:val="BodyText"/>
              <w:tabs>
                <w:tab w:val="left" w:pos="4962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18" w:type="dxa"/>
          </w:tcPr>
          <w:p w:rsidR="00306E08" w:rsidRPr="0005363A" w:rsidRDefault="00306E08" w:rsidP="004727F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Чомського сільського голову</w:t>
            </w:r>
          </w:p>
        </w:tc>
      </w:tr>
      <w:tr w:rsidR="00306E08" w:rsidRPr="0005363A" w:rsidTr="000C6D45">
        <w:tc>
          <w:tcPr>
            <w:tcW w:w="3510" w:type="dxa"/>
          </w:tcPr>
          <w:p w:rsidR="00306E08" w:rsidRDefault="00306E08" w:rsidP="002276E1">
            <w:pPr>
              <w:pStyle w:val="BodyText"/>
              <w:tabs>
                <w:tab w:val="left" w:pos="4962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Куташі </w:t>
            </w:r>
          </w:p>
          <w:p w:rsidR="00306E08" w:rsidRDefault="00306E08" w:rsidP="002276E1">
            <w:pPr>
              <w:pStyle w:val="BodyText"/>
              <w:tabs>
                <w:tab w:val="left" w:pos="4962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Марію Іванівну</w:t>
            </w:r>
          </w:p>
          <w:p w:rsidR="00306E08" w:rsidRPr="0005363A" w:rsidRDefault="00306E08" w:rsidP="002276E1">
            <w:pPr>
              <w:pStyle w:val="BodyText"/>
              <w:tabs>
                <w:tab w:val="left" w:pos="4962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18" w:type="dxa"/>
          </w:tcPr>
          <w:p w:rsidR="00306E08" w:rsidRPr="0005363A" w:rsidRDefault="00306E08" w:rsidP="004727F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секретаря Бенянської сільської ради</w:t>
            </w:r>
          </w:p>
        </w:tc>
      </w:tr>
      <w:tr w:rsidR="00306E08" w:rsidRPr="0005363A" w:rsidTr="000C6D45">
        <w:tc>
          <w:tcPr>
            <w:tcW w:w="3510" w:type="dxa"/>
          </w:tcPr>
          <w:p w:rsidR="00306E08" w:rsidRDefault="00306E08" w:rsidP="002276E1">
            <w:pPr>
              <w:pStyle w:val="BodyText"/>
              <w:tabs>
                <w:tab w:val="left" w:pos="4962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Попович </w:t>
            </w:r>
          </w:p>
          <w:p w:rsidR="00306E08" w:rsidRPr="0005363A" w:rsidRDefault="00306E08" w:rsidP="002276E1">
            <w:pPr>
              <w:pStyle w:val="BodyText"/>
              <w:tabs>
                <w:tab w:val="left" w:pos="4962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Михайлівну</w:t>
            </w:r>
          </w:p>
        </w:tc>
        <w:tc>
          <w:tcPr>
            <w:tcW w:w="6318" w:type="dxa"/>
          </w:tcPr>
          <w:p w:rsidR="00306E08" w:rsidRPr="00F91334" w:rsidRDefault="00306E08" w:rsidP="004727FD">
            <w:pPr>
              <w:jc w:val="both"/>
              <w:rPr>
                <w:szCs w:val="28"/>
                <w:lang w:val="uk-UA"/>
              </w:rPr>
            </w:pPr>
            <w:r w:rsidRPr="00F91334">
              <w:rPr>
                <w:szCs w:val="28"/>
                <w:lang w:val="uk-UA"/>
              </w:rPr>
              <w:t>г</w:t>
            </w:r>
            <w:r>
              <w:rPr>
                <w:szCs w:val="28"/>
                <w:lang w:val="uk-UA"/>
              </w:rPr>
              <w:t>оловного</w:t>
            </w:r>
            <w:r w:rsidRPr="00F91334">
              <w:rPr>
                <w:szCs w:val="28"/>
                <w:lang w:val="uk-UA"/>
              </w:rPr>
              <w:t xml:space="preserve"> бухгалтер</w:t>
            </w:r>
            <w:r>
              <w:rPr>
                <w:szCs w:val="28"/>
                <w:lang w:val="uk-UA"/>
              </w:rPr>
              <w:t>а</w:t>
            </w:r>
            <w:r w:rsidRPr="00F91334">
              <w:rPr>
                <w:szCs w:val="28"/>
                <w:lang w:val="uk-UA"/>
              </w:rPr>
              <w:t xml:space="preserve"> Гатянської сільської ради</w:t>
            </w:r>
          </w:p>
          <w:p w:rsidR="00306E08" w:rsidRPr="0005363A" w:rsidRDefault="00306E08" w:rsidP="004727FD">
            <w:pPr>
              <w:jc w:val="both"/>
              <w:rPr>
                <w:szCs w:val="28"/>
                <w:lang w:val="uk-UA"/>
              </w:rPr>
            </w:pPr>
          </w:p>
        </w:tc>
      </w:tr>
      <w:tr w:rsidR="00306E08" w:rsidRPr="0005363A" w:rsidTr="000C6D45">
        <w:tc>
          <w:tcPr>
            <w:tcW w:w="3510" w:type="dxa"/>
          </w:tcPr>
          <w:p w:rsidR="00306E08" w:rsidRDefault="00306E08" w:rsidP="002276E1">
            <w:pPr>
              <w:pStyle w:val="BodyText"/>
              <w:tabs>
                <w:tab w:val="left" w:pos="4962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Салаї </w:t>
            </w:r>
          </w:p>
          <w:p w:rsidR="00306E08" w:rsidRDefault="00306E08" w:rsidP="002276E1">
            <w:pPr>
              <w:pStyle w:val="BodyText"/>
              <w:tabs>
                <w:tab w:val="left" w:pos="4962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Імре Бейловича</w:t>
            </w:r>
          </w:p>
          <w:p w:rsidR="00306E08" w:rsidRPr="0005363A" w:rsidRDefault="00306E08" w:rsidP="002276E1">
            <w:pPr>
              <w:pStyle w:val="BodyText"/>
              <w:tabs>
                <w:tab w:val="left" w:pos="4962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18" w:type="dxa"/>
          </w:tcPr>
          <w:p w:rsidR="00306E08" w:rsidRPr="00F91334" w:rsidRDefault="00306E08" w:rsidP="004727FD">
            <w:pPr>
              <w:ind w:lef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Бадалівського сільського голову</w:t>
            </w:r>
          </w:p>
          <w:p w:rsidR="00306E08" w:rsidRPr="0005363A" w:rsidRDefault="00306E08" w:rsidP="004727FD">
            <w:pPr>
              <w:jc w:val="both"/>
              <w:rPr>
                <w:szCs w:val="28"/>
                <w:lang w:val="uk-UA"/>
              </w:rPr>
            </w:pPr>
          </w:p>
        </w:tc>
      </w:tr>
      <w:tr w:rsidR="00306E08" w:rsidRPr="0005363A" w:rsidTr="000C6D45">
        <w:tc>
          <w:tcPr>
            <w:tcW w:w="3510" w:type="dxa"/>
          </w:tcPr>
          <w:p w:rsidR="00306E08" w:rsidRDefault="00306E08" w:rsidP="002276E1">
            <w:pPr>
              <w:pStyle w:val="BodyText"/>
              <w:tabs>
                <w:tab w:val="left" w:pos="4962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Тор </w:t>
            </w:r>
          </w:p>
          <w:p w:rsidR="00306E08" w:rsidRPr="0005363A" w:rsidRDefault="00306E08" w:rsidP="002276E1">
            <w:pPr>
              <w:pStyle w:val="BodyText"/>
              <w:tabs>
                <w:tab w:val="left" w:pos="4962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Єлізавету Степанівну</w:t>
            </w:r>
          </w:p>
        </w:tc>
        <w:tc>
          <w:tcPr>
            <w:tcW w:w="6318" w:type="dxa"/>
          </w:tcPr>
          <w:p w:rsidR="00306E08" w:rsidRPr="0005363A" w:rsidRDefault="00306E08" w:rsidP="004727F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секретаря Косонської сільської ради</w:t>
            </w:r>
          </w:p>
        </w:tc>
      </w:tr>
    </w:tbl>
    <w:p w:rsidR="00306E08" w:rsidRDefault="00306E08" w:rsidP="004727FD">
      <w:pPr>
        <w:tabs>
          <w:tab w:val="left" w:pos="8820"/>
        </w:tabs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306E08" w:rsidRDefault="00306E08" w:rsidP="004727FD">
      <w:pPr>
        <w:tabs>
          <w:tab w:val="left" w:pos="8820"/>
        </w:tabs>
        <w:jc w:val="both"/>
        <w:rPr>
          <w:lang w:val="uk-UA"/>
        </w:rPr>
      </w:pPr>
    </w:p>
    <w:p w:rsidR="00306E08" w:rsidRDefault="00306E08" w:rsidP="004727FD">
      <w:pPr>
        <w:tabs>
          <w:tab w:val="left" w:pos="8820"/>
        </w:tabs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</w:p>
    <w:tbl>
      <w:tblPr>
        <w:tblW w:w="10012" w:type="dxa"/>
        <w:tblInd w:w="-72" w:type="dxa"/>
        <w:tblLook w:val="01E0"/>
      </w:tblPr>
      <w:tblGrid>
        <w:gridCol w:w="5096"/>
        <w:gridCol w:w="4916"/>
      </w:tblGrid>
      <w:tr w:rsidR="00306E08" w:rsidRPr="0005363A" w:rsidTr="000C6D45">
        <w:tc>
          <w:tcPr>
            <w:tcW w:w="5096" w:type="dxa"/>
          </w:tcPr>
          <w:p w:rsidR="00306E08" w:rsidRPr="0005363A" w:rsidRDefault="00306E08" w:rsidP="002276E1">
            <w:pPr>
              <w:rPr>
                <w:lang w:val="uk-UA"/>
              </w:rPr>
            </w:pPr>
            <w:r w:rsidRPr="0005363A">
              <w:rPr>
                <w:b/>
                <w:lang w:val="uk-UA"/>
              </w:rPr>
              <w:t>Голова Берегівської районної державної адміністрації</w:t>
            </w:r>
            <w:r w:rsidRPr="0005363A">
              <w:rPr>
                <w:b/>
                <w:lang w:val="uk-UA"/>
              </w:rPr>
              <w:tab/>
              <w:t xml:space="preserve">                            </w:t>
            </w:r>
          </w:p>
        </w:tc>
        <w:tc>
          <w:tcPr>
            <w:tcW w:w="4916" w:type="dxa"/>
          </w:tcPr>
          <w:p w:rsidR="00306E08" w:rsidRPr="0005363A" w:rsidRDefault="00306E08" w:rsidP="000C6D45">
            <w:pPr>
              <w:ind w:left="916"/>
              <w:rPr>
                <w:b/>
                <w:szCs w:val="28"/>
                <w:lang w:val="uk-UA"/>
              </w:rPr>
            </w:pPr>
            <w:r w:rsidRPr="0005363A">
              <w:rPr>
                <w:b/>
                <w:szCs w:val="28"/>
                <w:lang w:val="uk-UA"/>
              </w:rPr>
              <w:t xml:space="preserve">Голова Берегівської районної </w:t>
            </w:r>
            <w:r>
              <w:rPr>
                <w:b/>
                <w:szCs w:val="28"/>
                <w:lang w:val="en-US"/>
              </w:rPr>
              <w:t xml:space="preserve">   </w:t>
            </w:r>
            <w:r w:rsidRPr="0005363A">
              <w:rPr>
                <w:b/>
                <w:szCs w:val="28"/>
                <w:lang w:val="uk-UA"/>
              </w:rPr>
              <w:t>ради</w:t>
            </w:r>
          </w:p>
          <w:p w:rsidR="00306E08" w:rsidRPr="0005363A" w:rsidRDefault="00306E08" w:rsidP="002276E1">
            <w:pPr>
              <w:rPr>
                <w:b/>
                <w:szCs w:val="28"/>
                <w:lang w:val="uk-UA"/>
              </w:rPr>
            </w:pPr>
            <w:r w:rsidRPr="0005363A">
              <w:rPr>
                <w:b/>
                <w:szCs w:val="28"/>
                <w:lang w:val="uk-UA"/>
              </w:rPr>
              <w:t xml:space="preserve">                                                  </w:t>
            </w:r>
          </w:p>
        </w:tc>
      </w:tr>
      <w:tr w:rsidR="00306E08" w:rsidRPr="0005363A" w:rsidTr="000C6D45">
        <w:tc>
          <w:tcPr>
            <w:tcW w:w="5096" w:type="dxa"/>
          </w:tcPr>
          <w:p w:rsidR="00306E08" w:rsidRPr="0005363A" w:rsidRDefault="00306E08" w:rsidP="002276E1">
            <w:pPr>
              <w:rPr>
                <w:b/>
                <w:lang w:val="en-US"/>
              </w:rPr>
            </w:pPr>
            <w:r w:rsidRPr="0005363A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</w:t>
            </w:r>
            <w:r w:rsidRPr="0005363A">
              <w:rPr>
                <w:b/>
                <w:lang w:val="uk-UA"/>
              </w:rPr>
              <w:t>І.</w:t>
            </w:r>
            <w:r>
              <w:rPr>
                <w:b/>
                <w:lang w:val="uk-UA"/>
              </w:rPr>
              <w:t>ПЕТРУШКА</w:t>
            </w:r>
          </w:p>
        </w:tc>
        <w:tc>
          <w:tcPr>
            <w:tcW w:w="4916" w:type="dxa"/>
          </w:tcPr>
          <w:p w:rsidR="00306E08" w:rsidRPr="0005363A" w:rsidRDefault="00306E08" w:rsidP="002276E1">
            <w:pPr>
              <w:rPr>
                <w:b/>
                <w:lang w:val="uk-UA"/>
              </w:rPr>
            </w:pPr>
            <w:r w:rsidRPr="0005363A">
              <w:rPr>
                <w:b/>
                <w:szCs w:val="28"/>
                <w:lang w:val="uk-UA"/>
              </w:rPr>
              <w:t xml:space="preserve">                                            </w:t>
            </w:r>
            <w:r>
              <w:rPr>
                <w:b/>
                <w:szCs w:val="28"/>
                <w:lang w:val="en-US"/>
              </w:rPr>
              <w:t xml:space="preserve">       </w:t>
            </w:r>
            <w:r w:rsidRPr="0005363A">
              <w:rPr>
                <w:b/>
                <w:szCs w:val="28"/>
                <w:lang w:val="uk-UA"/>
              </w:rPr>
              <w:t xml:space="preserve"> Й. Ш</w:t>
            </w:r>
            <w:r>
              <w:rPr>
                <w:b/>
                <w:szCs w:val="28"/>
                <w:lang w:val="uk-UA"/>
              </w:rPr>
              <w:t>ІН</w:t>
            </w:r>
          </w:p>
        </w:tc>
      </w:tr>
    </w:tbl>
    <w:p w:rsidR="00306E08" w:rsidRDefault="00306E08"/>
    <w:sectPr w:rsidR="00306E08" w:rsidSect="000C6D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7FD"/>
    <w:rsid w:val="0005363A"/>
    <w:rsid w:val="000B1150"/>
    <w:rsid w:val="000C6D45"/>
    <w:rsid w:val="00161DDA"/>
    <w:rsid w:val="002276E1"/>
    <w:rsid w:val="00306E08"/>
    <w:rsid w:val="003B6044"/>
    <w:rsid w:val="00407D63"/>
    <w:rsid w:val="004727FD"/>
    <w:rsid w:val="004A5494"/>
    <w:rsid w:val="00577595"/>
    <w:rsid w:val="005D642D"/>
    <w:rsid w:val="00661697"/>
    <w:rsid w:val="006E3647"/>
    <w:rsid w:val="00702C77"/>
    <w:rsid w:val="007F47EB"/>
    <w:rsid w:val="00897B6D"/>
    <w:rsid w:val="00930443"/>
    <w:rsid w:val="009F0BD3"/>
    <w:rsid w:val="00AF718A"/>
    <w:rsid w:val="00C41E9A"/>
    <w:rsid w:val="00E338BB"/>
    <w:rsid w:val="00F91334"/>
    <w:rsid w:val="00F9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FD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7FD"/>
    <w:pPr>
      <w:keepNext/>
      <w:spacing w:before="240" w:after="120"/>
      <w:jc w:val="center"/>
      <w:outlineLvl w:val="0"/>
    </w:pPr>
    <w:rPr>
      <w:b/>
      <w:lang w:val="uk-UA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27F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727F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27FD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4727FD"/>
    <w:pPr>
      <w:keepNext/>
      <w:ind w:left="-567" w:right="-761"/>
      <w:jc w:val="center"/>
    </w:pPr>
    <w:rPr>
      <w:rFonts w:ascii="Arial CYR" w:hAnsi="Arial CYR" w:cs="Arial CYR"/>
      <w:b/>
      <w:bCs/>
      <w:sz w:val="44"/>
      <w:szCs w:val="4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203</Words>
  <Characters>1163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6</cp:revision>
  <cp:lastPrinted>2018-12-06T11:21:00Z</cp:lastPrinted>
  <dcterms:created xsi:type="dcterms:W3CDTF">2018-12-05T08:37:00Z</dcterms:created>
  <dcterms:modified xsi:type="dcterms:W3CDTF">2019-01-10T08:21:00Z</dcterms:modified>
</cp:coreProperties>
</file>