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F5" w:rsidRDefault="006636F5" w:rsidP="005A6ECF">
      <w:pPr>
        <w:tabs>
          <w:tab w:val="left" w:pos="4820"/>
          <w:tab w:val="left" w:pos="4962"/>
        </w:tabs>
        <w:jc w:val="center"/>
        <w:rPr>
          <w:sz w:val="20"/>
        </w:rPr>
      </w:pPr>
      <w:r w:rsidRPr="005F6D3D">
        <w:rPr>
          <w:noProof/>
          <w:sz w:val="20"/>
          <w:lang w:val="ru-RU" w:eastAsia="ru-RU"/>
        </w:rPr>
        <w:t xml:space="preserve">  </w:t>
      </w:r>
      <w:r w:rsidRPr="00F36AA2">
        <w:rPr>
          <w:noProof/>
          <w:sz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4" o:title=""/>
          </v:shape>
        </w:pict>
      </w:r>
    </w:p>
    <w:p w:rsidR="006636F5" w:rsidRPr="005F7DD5" w:rsidRDefault="006636F5" w:rsidP="005A6ECF">
      <w:pPr>
        <w:tabs>
          <w:tab w:val="left" w:pos="4820"/>
          <w:tab w:val="left" w:pos="4962"/>
        </w:tabs>
        <w:spacing w:before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:rsidR="006636F5" w:rsidRDefault="006636F5" w:rsidP="005A6ECF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6636F5" w:rsidRPr="00D02E1A" w:rsidRDefault="006636F5" w:rsidP="005A6ECF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2E1A">
        <w:rPr>
          <w:rFonts w:ascii="Times New Roman CYR" w:hAnsi="Times New Roman CYR" w:cs="Times New Roman CYR"/>
          <w:b/>
          <w:bCs/>
          <w:sz w:val="28"/>
          <w:szCs w:val="28"/>
        </w:rPr>
        <w:t>голови Берегівської районної державної адміністрації</w:t>
      </w:r>
    </w:p>
    <w:p w:rsidR="006636F5" w:rsidRPr="00D02E1A" w:rsidRDefault="006636F5" w:rsidP="005A6ECF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2E1A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6636F5" w:rsidRDefault="006636F5" w:rsidP="005F6D3D">
      <w:pPr>
        <w:tabs>
          <w:tab w:val="left" w:pos="4962"/>
        </w:tabs>
        <w:rPr>
          <w:rFonts w:ascii="Times New Roman CYR" w:hAnsi="Times New Roman CYR" w:cs="Times New Roman CYR"/>
          <w:b/>
          <w:bCs/>
          <w:szCs w:val="28"/>
          <w:lang w:val="en-US"/>
        </w:rPr>
      </w:pPr>
    </w:p>
    <w:p w:rsidR="006636F5" w:rsidRPr="005F6D3D" w:rsidRDefault="006636F5" w:rsidP="005F6D3D">
      <w:pPr>
        <w:tabs>
          <w:tab w:val="left" w:pos="4962"/>
        </w:tabs>
        <w:rPr>
          <w:rFonts w:ascii="Antiqua" w:hAnsi="Antiqua" w:cs="Antiqua"/>
          <w:bCs/>
          <w:sz w:val="28"/>
          <w:szCs w:val="28"/>
          <w:lang w:val="en-US"/>
        </w:rPr>
      </w:pPr>
      <w:r w:rsidRPr="005F6D3D">
        <w:rPr>
          <w:rFonts w:ascii="Times New Roman CYR" w:hAnsi="Times New Roman CYR" w:cs="Times New Roman CYR"/>
          <w:bCs/>
          <w:sz w:val="28"/>
          <w:szCs w:val="28"/>
          <w:lang w:val="ru-RU"/>
        </w:rPr>
        <w:t>09.01.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2019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                  Берегово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>№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4</w:t>
      </w:r>
    </w:p>
    <w:p w:rsidR="006636F5" w:rsidRPr="00AB082C" w:rsidRDefault="006636F5" w:rsidP="00C3177B">
      <w:pPr>
        <w:jc w:val="center"/>
        <w:rPr>
          <w:b/>
          <w:sz w:val="28"/>
          <w:szCs w:val="28"/>
        </w:rPr>
      </w:pPr>
    </w:p>
    <w:p w:rsidR="006636F5" w:rsidRPr="00AB082C" w:rsidRDefault="006636F5" w:rsidP="00C3177B">
      <w:pPr>
        <w:jc w:val="center"/>
        <w:rPr>
          <w:b/>
          <w:sz w:val="28"/>
          <w:szCs w:val="28"/>
        </w:rPr>
      </w:pPr>
    </w:p>
    <w:p w:rsidR="006636F5" w:rsidRDefault="006636F5" w:rsidP="00C3177B">
      <w:pPr>
        <w:jc w:val="center"/>
        <w:rPr>
          <w:b/>
          <w:sz w:val="28"/>
          <w:szCs w:val="28"/>
        </w:rPr>
      </w:pPr>
      <w:r w:rsidRPr="00BC39C1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 затвердження проектно-кошторисної документації</w:t>
      </w:r>
    </w:p>
    <w:p w:rsidR="006636F5" w:rsidRDefault="006636F5" w:rsidP="00C3177B">
      <w:pPr>
        <w:ind w:firstLine="708"/>
        <w:jc w:val="center"/>
        <w:rPr>
          <w:sz w:val="28"/>
          <w:szCs w:val="28"/>
        </w:rPr>
      </w:pPr>
    </w:p>
    <w:p w:rsidR="006636F5" w:rsidRDefault="006636F5" w:rsidP="00C3177B">
      <w:pPr>
        <w:ind w:firstLine="708"/>
        <w:jc w:val="center"/>
        <w:rPr>
          <w:sz w:val="28"/>
          <w:szCs w:val="28"/>
        </w:rPr>
      </w:pPr>
    </w:p>
    <w:p w:rsidR="006636F5" w:rsidRDefault="006636F5" w:rsidP="005A6E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6 і 39 Закону України „Про місцеві державні адміністрації”,  постанови  Кабінету  Міністрів  України  від  11.05.2011  року № 560 „Про затвердження проектів будівництва та проведення їх експертизи”:</w:t>
      </w:r>
    </w:p>
    <w:p w:rsidR="006636F5" w:rsidRDefault="006636F5" w:rsidP="005A6ECF">
      <w:pPr>
        <w:ind w:firstLine="720"/>
        <w:jc w:val="both"/>
        <w:rPr>
          <w:sz w:val="28"/>
          <w:szCs w:val="28"/>
        </w:rPr>
      </w:pPr>
    </w:p>
    <w:p w:rsidR="006636F5" w:rsidRDefault="006636F5" w:rsidP="005A6E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проектно-кошторисну документацію на об’єкт „Амбулаторія загальної практики сімейної медицини по вул.Спортивній, 1, в с.Дийда Берегівського району – будівництво ” загальною вартістю 6700,391 тис. грн. (шість мільйонів сімсот  тисяч триста дев’яносто одна  грн. 00 коп.) згідно з експертним звітом від 24.12.2018 р. № 07/0368/18.</w:t>
      </w:r>
    </w:p>
    <w:p w:rsidR="006636F5" w:rsidRDefault="006636F5" w:rsidP="005A6E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 цього розпорядження покласти на першого заступника голови державної адміністрації Матія В. О.</w:t>
      </w:r>
    </w:p>
    <w:p w:rsidR="006636F5" w:rsidRDefault="006636F5" w:rsidP="00C3177B">
      <w:pPr>
        <w:jc w:val="both"/>
        <w:rPr>
          <w:sz w:val="28"/>
          <w:szCs w:val="28"/>
        </w:rPr>
      </w:pPr>
    </w:p>
    <w:p w:rsidR="006636F5" w:rsidRDefault="006636F5" w:rsidP="00C3177B">
      <w:pPr>
        <w:ind w:left="360"/>
        <w:jc w:val="both"/>
        <w:rPr>
          <w:sz w:val="28"/>
          <w:szCs w:val="28"/>
        </w:rPr>
      </w:pPr>
    </w:p>
    <w:p w:rsidR="006636F5" w:rsidRDefault="006636F5" w:rsidP="00C3177B">
      <w:pPr>
        <w:ind w:left="360"/>
        <w:jc w:val="both"/>
        <w:rPr>
          <w:sz w:val="28"/>
          <w:szCs w:val="28"/>
        </w:rPr>
      </w:pPr>
    </w:p>
    <w:p w:rsidR="006636F5" w:rsidRDefault="006636F5" w:rsidP="00C3177B">
      <w:pPr>
        <w:ind w:left="360"/>
        <w:jc w:val="both"/>
        <w:rPr>
          <w:sz w:val="28"/>
          <w:szCs w:val="28"/>
        </w:rPr>
      </w:pPr>
    </w:p>
    <w:p w:rsidR="006636F5" w:rsidRDefault="006636F5" w:rsidP="00C3177B">
      <w:pPr>
        <w:ind w:firstLine="708"/>
        <w:jc w:val="both"/>
        <w:rPr>
          <w:sz w:val="28"/>
          <w:szCs w:val="28"/>
        </w:rPr>
      </w:pPr>
    </w:p>
    <w:p w:rsidR="006636F5" w:rsidRDefault="006636F5" w:rsidP="00C31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Голова</w:t>
      </w:r>
      <w:r w:rsidRPr="005A6EC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державної адміністрації </w:t>
      </w:r>
      <w:r w:rsidRPr="00BC39C1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</w:t>
      </w:r>
      <w:r w:rsidRPr="00BC39C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І.ПЕТРУШКА</w:t>
      </w:r>
    </w:p>
    <w:p w:rsidR="006636F5" w:rsidRDefault="006636F5" w:rsidP="00C3177B">
      <w:pPr>
        <w:rPr>
          <w:b/>
          <w:sz w:val="28"/>
          <w:szCs w:val="28"/>
        </w:rPr>
      </w:pPr>
    </w:p>
    <w:p w:rsidR="006636F5" w:rsidRDefault="006636F5" w:rsidP="00C3177B">
      <w:pPr>
        <w:rPr>
          <w:b/>
          <w:sz w:val="28"/>
          <w:szCs w:val="28"/>
        </w:rPr>
      </w:pPr>
    </w:p>
    <w:p w:rsidR="006636F5" w:rsidRDefault="006636F5" w:rsidP="00C3177B">
      <w:pPr>
        <w:rPr>
          <w:b/>
          <w:sz w:val="28"/>
          <w:szCs w:val="28"/>
        </w:rPr>
      </w:pPr>
    </w:p>
    <w:p w:rsidR="006636F5" w:rsidRDefault="006636F5" w:rsidP="00C3177B">
      <w:pPr>
        <w:rPr>
          <w:b/>
          <w:sz w:val="28"/>
          <w:szCs w:val="28"/>
        </w:rPr>
      </w:pPr>
    </w:p>
    <w:p w:rsidR="006636F5" w:rsidRDefault="006636F5" w:rsidP="00C3177B">
      <w:pPr>
        <w:rPr>
          <w:b/>
          <w:sz w:val="28"/>
          <w:szCs w:val="28"/>
        </w:rPr>
      </w:pPr>
    </w:p>
    <w:p w:rsidR="006636F5" w:rsidRDefault="006636F5" w:rsidP="00C3177B">
      <w:pPr>
        <w:rPr>
          <w:b/>
          <w:sz w:val="28"/>
          <w:szCs w:val="28"/>
        </w:rPr>
      </w:pPr>
    </w:p>
    <w:p w:rsidR="006636F5" w:rsidRDefault="006636F5" w:rsidP="00C3177B">
      <w:pPr>
        <w:rPr>
          <w:b/>
          <w:sz w:val="28"/>
          <w:szCs w:val="28"/>
        </w:rPr>
      </w:pPr>
    </w:p>
    <w:p w:rsidR="006636F5" w:rsidRPr="009F7A99" w:rsidRDefault="006636F5" w:rsidP="00C3177B">
      <w:pPr>
        <w:rPr>
          <w:b/>
          <w:sz w:val="28"/>
          <w:szCs w:val="28"/>
          <w:lang w:val="ru-RU"/>
        </w:rPr>
      </w:pPr>
    </w:p>
    <w:sectPr w:rsidR="006636F5" w:rsidRPr="009F7A99" w:rsidSect="005A3A1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77B"/>
    <w:rsid w:val="00063146"/>
    <w:rsid w:val="000B0CDC"/>
    <w:rsid w:val="001345E6"/>
    <w:rsid w:val="001C6115"/>
    <w:rsid w:val="00265613"/>
    <w:rsid w:val="003A1666"/>
    <w:rsid w:val="00415F6E"/>
    <w:rsid w:val="0046758D"/>
    <w:rsid w:val="004B7AE1"/>
    <w:rsid w:val="0055338B"/>
    <w:rsid w:val="005A3A17"/>
    <w:rsid w:val="005A6ECF"/>
    <w:rsid w:val="005B6FFB"/>
    <w:rsid w:val="005F6D3D"/>
    <w:rsid w:val="005F7DD5"/>
    <w:rsid w:val="00627F2C"/>
    <w:rsid w:val="006636F5"/>
    <w:rsid w:val="006E7582"/>
    <w:rsid w:val="007238C2"/>
    <w:rsid w:val="007451A9"/>
    <w:rsid w:val="00797F65"/>
    <w:rsid w:val="007E7EE1"/>
    <w:rsid w:val="008F691B"/>
    <w:rsid w:val="00907A6C"/>
    <w:rsid w:val="00907EC2"/>
    <w:rsid w:val="00964B74"/>
    <w:rsid w:val="009C0120"/>
    <w:rsid w:val="009E394C"/>
    <w:rsid w:val="009F7A99"/>
    <w:rsid w:val="00A87384"/>
    <w:rsid w:val="00AB082C"/>
    <w:rsid w:val="00AC21D4"/>
    <w:rsid w:val="00BB4910"/>
    <w:rsid w:val="00BC39C1"/>
    <w:rsid w:val="00C02B0D"/>
    <w:rsid w:val="00C3177B"/>
    <w:rsid w:val="00C34E0E"/>
    <w:rsid w:val="00CB7C85"/>
    <w:rsid w:val="00D02E1A"/>
    <w:rsid w:val="00D21A6B"/>
    <w:rsid w:val="00D35FA9"/>
    <w:rsid w:val="00D84980"/>
    <w:rsid w:val="00D84EDD"/>
    <w:rsid w:val="00E11DBE"/>
    <w:rsid w:val="00E41094"/>
    <w:rsid w:val="00F36AA2"/>
    <w:rsid w:val="00FD47B3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7B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 Знак"/>
    <w:basedOn w:val="Normal"/>
    <w:uiPriority w:val="99"/>
    <w:rsid w:val="00C3177B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1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77B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161</Words>
  <Characters>924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Admin</cp:lastModifiedBy>
  <cp:revision>13</cp:revision>
  <dcterms:created xsi:type="dcterms:W3CDTF">2018-05-11T10:55:00Z</dcterms:created>
  <dcterms:modified xsi:type="dcterms:W3CDTF">2019-02-06T13:05:00Z</dcterms:modified>
</cp:coreProperties>
</file>