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2" w:rsidRDefault="009F7962" w:rsidP="002D621F">
      <w:pPr>
        <w:tabs>
          <w:tab w:val="left" w:pos="4820"/>
          <w:tab w:val="left" w:pos="4962"/>
        </w:tabs>
        <w:jc w:val="center"/>
        <w:rPr>
          <w:sz w:val="20"/>
        </w:rPr>
      </w:pPr>
      <w:r w:rsidRPr="000938B7">
        <w:rPr>
          <w:noProof/>
          <w:sz w:val="20"/>
          <w:lang w:val="ru-RU" w:eastAsia="ru-RU"/>
        </w:rPr>
        <w:t xml:space="preserve">  </w:t>
      </w:r>
      <w:r w:rsidRPr="00CD22B6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9F7962" w:rsidRPr="000938B7" w:rsidRDefault="009F7962" w:rsidP="002D621F">
      <w:pPr>
        <w:tabs>
          <w:tab w:val="left" w:pos="4820"/>
          <w:tab w:val="left" w:pos="4962"/>
        </w:tabs>
        <w:spacing w:before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У К Р А Ї Н А</w:t>
      </w:r>
    </w:p>
    <w:p w:rsidR="009F7962" w:rsidRDefault="009F7962" w:rsidP="002D621F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9F7962" w:rsidRPr="00D02E1A" w:rsidRDefault="009F7962" w:rsidP="002D621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9F7962" w:rsidRPr="00D02E1A" w:rsidRDefault="009F7962" w:rsidP="002D621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9F7962" w:rsidRDefault="009F7962" w:rsidP="00C3177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9F7962" w:rsidRPr="000938B7" w:rsidRDefault="009F7962" w:rsidP="00C3177B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ru-RU"/>
        </w:rPr>
      </w:pPr>
      <w:r w:rsidRPr="000938B7">
        <w:rPr>
          <w:rFonts w:ascii="Times New Roman CYR" w:hAnsi="Times New Roman CYR" w:cs="Times New Roman CYR"/>
          <w:bCs/>
          <w:sz w:val="28"/>
          <w:szCs w:val="28"/>
          <w:lang w:val="ru-RU"/>
        </w:rPr>
        <w:t>05.02.2019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             </w:t>
      </w:r>
      <w:r w:rsidRPr="000938B7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</w:t>
      </w:r>
      <w:r w:rsidRPr="000938B7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0938B7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40</w:t>
      </w:r>
      <w:r w:rsidRPr="000938B7">
        <w:rPr>
          <w:rFonts w:ascii="Times New Roman CYR" w:hAnsi="Times New Roman CYR" w:cs="Times New Roman CYR"/>
          <w:bCs/>
          <w:sz w:val="28"/>
          <w:szCs w:val="28"/>
          <w:lang w:val="ru-RU"/>
        </w:rPr>
        <w:t>_</w:t>
      </w:r>
    </w:p>
    <w:p w:rsidR="009F7962" w:rsidRPr="00AB082C" w:rsidRDefault="009F7962" w:rsidP="00C3177B">
      <w:pPr>
        <w:jc w:val="center"/>
        <w:rPr>
          <w:b/>
          <w:sz w:val="28"/>
          <w:szCs w:val="28"/>
        </w:rPr>
      </w:pPr>
    </w:p>
    <w:p w:rsidR="009F7962" w:rsidRPr="00AB082C" w:rsidRDefault="009F7962" w:rsidP="00C3177B">
      <w:pPr>
        <w:jc w:val="center"/>
        <w:rPr>
          <w:b/>
          <w:sz w:val="28"/>
          <w:szCs w:val="28"/>
        </w:rPr>
      </w:pPr>
    </w:p>
    <w:p w:rsidR="009F7962" w:rsidRDefault="009F7962" w:rsidP="00C3177B">
      <w:pPr>
        <w:jc w:val="center"/>
        <w:rPr>
          <w:b/>
          <w:sz w:val="28"/>
          <w:szCs w:val="28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погодження проекту землеустрою щодо встановлення </w:t>
      </w:r>
    </w:p>
    <w:p w:rsidR="009F7962" w:rsidRDefault="009F7962" w:rsidP="00C3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(зміни) меж села Мала Бийгань Берегівського району</w:t>
      </w:r>
    </w:p>
    <w:p w:rsidR="009F7962" w:rsidRDefault="009F7962" w:rsidP="00C3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Закарпатської області</w:t>
      </w:r>
    </w:p>
    <w:p w:rsidR="009F7962" w:rsidRDefault="009F7962" w:rsidP="00C3177B">
      <w:pPr>
        <w:ind w:firstLine="708"/>
        <w:jc w:val="center"/>
        <w:rPr>
          <w:sz w:val="28"/>
          <w:szCs w:val="28"/>
        </w:rPr>
      </w:pPr>
    </w:p>
    <w:p w:rsidR="009F7962" w:rsidRDefault="009F7962" w:rsidP="00C3177B">
      <w:pPr>
        <w:ind w:firstLine="708"/>
        <w:jc w:val="center"/>
        <w:rPr>
          <w:sz w:val="28"/>
          <w:szCs w:val="28"/>
        </w:rPr>
      </w:pPr>
    </w:p>
    <w:p w:rsidR="009F7962" w:rsidRDefault="009F7962" w:rsidP="00C317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Відповідно до статей 6 і 39 Закону України „Про місцеві державні адміністрації”, статей 13, 25 і 46 Закону України „Про землеустрій”, розглянувши матеріали проекту землеустрою щодо зміни меж села Мала Бийгань:</w:t>
      </w:r>
    </w:p>
    <w:p w:rsidR="009F7962" w:rsidRDefault="009F7962" w:rsidP="00C3177B">
      <w:pPr>
        <w:jc w:val="both"/>
        <w:rPr>
          <w:sz w:val="28"/>
          <w:szCs w:val="28"/>
        </w:rPr>
      </w:pPr>
    </w:p>
    <w:p w:rsidR="009F7962" w:rsidRDefault="009F7962" w:rsidP="00E11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938B7">
        <w:rPr>
          <w:sz w:val="28"/>
          <w:szCs w:val="28"/>
        </w:rPr>
        <w:tab/>
      </w:r>
      <w:r>
        <w:rPr>
          <w:sz w:val="28"/>
          <w:szCs w:val="28"/>
        </w:rPr>
        <w:t>1. Погодити проект землеустрою щодо встановлення (зміни) меж села Мала Бийгань Берегівського району Закарпатської області.</w:t>
      </w:r>
    </w:p>
    <w:p w:rsidR="009F7962" w:rsidRDefault="009F7962" w:rsidP="00FF7B89">
      <w:pPr>
        <w:ind w:firstLine="284"/>
        <w:jc w:val="both"/>
        <w:rPr>
          <w:sz w:val="28"/>
          <w:szCs w:val="28"/>
        </w:rPr>
      </w:pPr>
      <w:r w:rsidRPr="000938B7">
        <w:rPr>
          <w:sz w:val="28"/>
          <w:szCs w:val="28"/>
          <w:lang w:val="ru-RU"/>
        </w:rPr>
        <w:tab/>
      </w:r>
      <w:r>
        <w:rPr>
          <w:sz w:val="28"/>
          <w:szCs w:val="28"/>
        </w:rPr>
        <w:t>2. Контроль за виконанням  цього розпорядження залишаю за собою.</w:t>
      </w:r>
    </w:p>
    <w:p w:rsidR="009F7962" w:rsidRDefault="009F7962" w:rsidP="00C3177B">
      <w:pPr>
        <w:jc w:val="both"/>
        <w:rPr>
          <w:sz w:val="28"/>
          <w:szCs w:val="28"/>
        </w:rPr>
      </w:pPr>
    </w:p>
    <w:p w:rsidR="009F7962" w:rsidRDefault="009F7962" w:rsidP="00C3177B">
      <w:pPr>
        <w:ind w:left="360"/>
        <w:jc w:val="both"/>
        <w:rPr>
          <w:sz w:val="28"/>
          <w:szCs w:val="28"/>
        </w:rPr>
      </w:pPr>
    </w:p>
    <w:p w:rsidR="009F7962" w:rsidRDefault="009F7962" w:rsidP="00C3177B">
      <w:pPr>
        <w:ind w:left="360"/>
        <w:jc w:val="both"/>
        <w:rPr>
          <w:sz w:val="28"/>
          <w:szCs w:val="28"/>
        </w:rPr>
      </w:pPr>
    </w:p>
    <w:p w:rsidR="009F7962" w:rsidRDefault="009F7962" w:rsidP="00C3177B">
      <w:pPr>
        <w:ind w:left="360"/>
        <w:jc w:val="both"/>
        <w:rPr>
          <w:sz w:val="28"/>
          <w:szCs w:val="28"/>
        </w:rPr>
      </w:pPr>
    </w:p>
    <w:p w:rsidR="009F7962" w:rsidRDefault="009F7962" w:rsidP="00C3177B">
      <w:pPr>
        <w:ind w:firstLine="708"/>
        <w:jc w:val="both"/>
        <w:rPr>
          <w:sz w:val="28"/>
          <w:szCs w:val="28"/>
        </w:rPr>
      </w:pPr>
    </w:p>
    <w:p w:rsidR="009F7962" w:rsidRDefault="009F7962" w:rsidP="00C31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державної адміністрації </w:t>
      </w:r>
      <w:r w:rsidRPr="00BC39C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</w:t>
      </w:r>
      <w:r w:rsidRPr="00BC39C1">
        <w:rPr>
          <w:b/>
          <w:sz w:val="28"/>
          <w:szCs w:val="28"/>
        </w:rPr>
        <w:t xml:space="preserve">       </w:t>
      </w:r>
      <w:r w:rsidRPr="002D621F">
        <w:rPr>
          <w:b/>
          <w:sz w:val="28"/>
          <w:szCs w:val="28"/>
          <w:lang w:val="ru-RU"/>
        </w:rPr>
        <w:t xml:space="preserve">        </w:t>
      </w:r>
      <w:r w:rsidRPr="00BC39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І.ПЕТРУШКА</w:t>
      </w:r>
    </w:p>
    <w:p w:rsidR="009F7962" w:rsidRDefault="009F7962" w:rsidP="00C3177B">
      <w:pPr>
        <w:rPr>
          <w:b/>
          <w:sz w:val="28"/>
          <w:szCs w:val="28"/>
        </w:rPr>
      </w:pPr>
    </w:p>
    <w:p w:rsidR="009F7962" w:rsidRDefault="009F7962" w:rsidP="00C3177B">
      <w:pPr>
        <w:rPr>
          <w:b/>
          <w:sz w:val="28"/>
          <w:szCs w:val="28"/>
        </w:rPr>
      </w:pPr>
    </w:p>
    <w:p w:rsidR="009F7962" w:rsidRDefault="009F7962" w:rsidP="00C3177B">
      <w:pPr>
        <w:rPr>
          <w:b/>
          <w:sz w:val="28"/>
          <w:szCs w:val="28"/>
        </w:rPr>
      </w:pPr>
    </w:p>
    <w:p w:rsidR="009F7962" w:rsidRDefault="009F7962" w:rsidP="00C3177B">
      <w:pPr>
        <w:rPr>
          <w:b/>
          <w:sz w:val="28"/>
          <w:szCs w:val="28"/>
        </w:rPr>
      </w:pPr>
    </w:p>
    <w:p w:rsidR="009F7962" w:rsidRDefault="009F7962" w:rsidP="00C3177B">
      <w:pPr>
        <w:rPr>
          <w:b/>
          <w:sz w:val="28"/>
          <w:szCs w:val="28"/>
        </w:rPr>
      </w:pPr>
    </w:p>
    <w:p w:rsidR="009F7962" w:rsidRDefault="009F7962" w:rsidP="00C3177B">
      <w:pPr>
        <w:rPr>
          <w:b/>
          <w:sz w:val="28"/>
          <w:szCs w:val="28"/>
        </w:rPr>
      </w:pPr>
    </w:p>
    <w:p w:rsidR="009F7962" w:rsidRDefault="009F7962" w:rsidP="00C3177B">
      <w:pPr>
        <w:rPr>
          <w:b/>
          <w:sz w:val="28"/>
          <w:szCs w:val="28"/>
        </w:rPr>
      </w:pPr>
    </w:p>
    <w:p w:rsidR="009F7962" w:rsidRPr="009F7A99" w:rsidRDefault="009F7962" w:rsidP="00C3177B">
      <w:pPr>
        <w:rPr>
          <w:b/>
          <w:sz w:val="28"/>
          <w:szCs w:val="28"/>
          <w:lang w:val="ru-RU"/>
        </w:rPr>
      </w:pPr>
    </w:p>
    <w:sectPr w:rsidR="009F7962" w:rsidRPr="009F7A99" w:rsidSect="005A3A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7B"/>
    <w:rsid w:val="00042B33"/>
    <w:rsid w:val="00063146"/>
    <w:rsid w:val="000938B7"/>
    <w:rsid w:val="000B0CDC"/>
    <w:rsid w:val="001345E6"/>
    <w:rsid w:val="001C6115"/>
    <w:rsid w:val="00265613"/>
    <w:rsid w:val="002D621F"/>
    <w:rsid w:val="00341252"/>
    <w:rsid w:val="00391353"/>
    <w:rsid w:val="00405A99"/>
    <w:rsid w:val="00415F6E"/>
    <w:rsid w:val="0046758D"/>
    <w:rsid w:val="004B2184"/>
    <w:rsid w:val="004B7AE1"/>
    <w:rsid w:val="0055338B"/>
    <w:rsid w:val="005A3A17"/>
    <w:rsid w:val="005B6FFB"/>
    <w:rsid w:val="005F7DD5"/>
    <w:rsid w:val="00627F2C"/>
    <w:rsid w:val="0067606B"/>
    <w:rsid w:val="006E67B2"/>
    <w:rsid w:val="006E7582"/>
    <w:rsid w:val="007238C2"/>
    <w:rsid w:val="007451A9"/>
    <w:rsid w:val="00797F65"/>
    <w:rsid w:val="007E7EE1"/>
    <w:rsid w:val="008F691B"/>
    <w:rsid w:val="00907EC2"/>
    <w:rsid w:val="00964B74"/>
    <w:rsid w:val="00972ACC"/>
    <w:rsid w:val="009F7962"/>
    <w:rsid w:val="009F7A99"/>
    <w:rsid w:val="00AB082C"/>
    <w:rsid w:val="00AC21D4"/>
    <w:rsid w:val="00BB4910"/>
    <w:rsid w:val="00BC39C1"/>
    <w:rsid w:val="00BF7ACF"/>
    <w:rsid w:val="00C02B0D"/>
    <w:rsid w:val="00C3177B"/>
    <w:rsid w:val="00C34E0E"/>
    <w:rsid w:val="00CB7C85"/>
    <w:rsid w:val="00CD22B6"/>
    <w:rsid w:val="00D02E1A"/>
    <w:rsid w:val="00D21A6B"/>
    <w:rsid w:val="00D35FA9"/>
    <w:rsid w:val="00D4122A"/>
    <w:rsid w:val="00D84980"/>
    <w:rsid w:val="00D84EDD"/>
    <w:rsid w:val="00E11DBE"/>
    <w:rsid w:val="00E41094"/>
    <w:rsid w:val="00FD47B3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C3177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77B"/>
    <w:rPr>
      <w:rFonts w:ascii="Tahoma" w:hAnsi="Tahoma" w:cs="Tahoma"/>
      <w:sz w:val="16"/>
      <w:szCs w:val="16"/>
      <w:lang w:eastAsia="uk-UA"/>
    </w:rPr>
  </w:style>
  <w:style w:type="paragraph" w:styleId="ListParagraph">
    <w:name w:val="List Paragraph"/>
    <w:basedOn w:val="Normal"/>
    <w:uiPriority w:val="99"/>
    <w:qFormat/>
    <w:rsid w:val="00676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131</Words>
  <Characters>749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15</cp:revision>
  <dcterms:created xsi:type="dcterms:W3CDTF">2018-05-11T10:55:00Z</dcterms:created>
  <dcterms:modified xsi:type="dcterms:W3CDTF">2019-03-12T13:48:00Z</dcterms:modified>
</cp:coreProperties>
</file>