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142" w:rsidRDefault="00BC1142" w:rsidP="00907C90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  <w:r w:rsidRPr="006045A1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3.5pt;height:49.5pt;visibility:visible">
            <v:imagedata r:id="rId5" o:title=""/>
          </v:shape>
        </w:pict>
      </w:r>
    </w:p>
    <w:p w:rsidR="00BC1142" w:rsidRDefault="00BC1142" w:rsidP="00907C90">
      <w:pPr>
        <w:spacing w:before="120" w:after="120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У К Р А Ї Н А</w:t>
      </w:r>
    </w:p>
    <w:p w:rsidR="00BC1142" w:rsidRDefault="00BC1142" w:rsidP="00907C90">
      <w:pPr>
        <w:ind w:left="-567" w:right="-761"/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BC1142" w:rsidRDefault="00BC1142" w:rsidP="00907C90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голови Берегівської районної державної адміністрації</w:t>
      </w:r>
    </w:p>
    <w:p w:rsidR="00BC1142" w:rsidRDefault="00BC1142" w:rsidP="00907C90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Закарпатської області</w:t>
      </w:r>
    </w:p>
    <w:p w:rsidR="00BC1142" w:rsidRDefault="00BC1142" w:rsidP="00907C90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</w:p>
    <w:p w:rsidR="00BC1142" w:rsidRPr="00A0667C" w:rsidRDefault="00BC1142" w:rsidP="003A181C">
      <w:pPr>
        <w:tabs>
          <w:tab w:val="left" w:pos="4962"/>
        </w:tabs>
        <w:ind w:right="61"/>
        <w:jc w:val="both"/>
        <w:rPr>
          <w:rFonts w:ascii="Antiqua" w:hAnsi="Antiqua" w:cs="Antiqua"/>
          <w:bCs/>
          <w:sz w:val="26"/>
          <w:szCs w:val="26"/>
        </w:rPr>
      </w:pPr>
      <w:r w:rsidRPr="00B33A0F">
        <w:rPr>
          <w:rFonts w:ascii="Times New Roman CYR" w:hAnsi="Times New Roman CYR" w:cs="Times New Roman CYR"/>
          <w:bCs/>
          <w:szCs w:val="28"/>
          <w:lang w:val="uk-UA"/>
        </w:rPr>
        <w:t>_</w:t>
      </w:r>
      <w:r w:rsidRPr="00A0667C">
        <w:rPr>
          <w:rFonts w:ascii="Times New Roman CYR" w:hAnsi="Times New Roman CYR" w:cs="Times New Roman CYR"/>
          <w:bCs/>
          <w:szCs w:val="28"/>
        </w:rPr>
        <w:t>07.02.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2019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_            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</w:t>
      </w:r>
      <w:r w:rsidRPr="00A0667C">
        <w:rPr>
          <w:rFonts w:ascii="Times New Roman CYR" w:hAnsi="Times New Roman CYR" w:cs="Times New Roman CYR"/>
          <w:bCs/>
          <w:szCs w:val="28"/>
        </w:rPr>
        <w:t xml:space="preserve">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Берегово                 </w:t>
      </w:r>
      <w:r w:rsidRPr="00A0667C">
        <w:rPr>
          <w:rFonts w:ascii="Times New Roman CYR" w:hAnsi="Times New Roman CYR" w:cs="Times New Roman CYR"/>
          <w:bCs/>
          <w:szCs w:val="28"/>
        </w:rPr>
        <w:t xml:space="preserve">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       </w:t>
      </w:r>
      <w:r w:rsidRPr="00A0667C">
        <w:rPr>
          <w:rFonts w:ascii="Times New Roman CYR" w:hAnsi="Times New Roman CYR" w:cs="Times New Roman CYR"/>
          <w:bCs/>
          <w:szCs w:val="28"/>
        </w:rPr>
        <w:t xml:space="preserve">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>№_</w:t>
      </w:r>
      <w:r>
        <w:rPr>
          <w:rFonts w:ascii="Times New Roman CYR" w:hAnsi="Times New Roman CYR" w:cs="Times New Roman CYR"/>
          <w:bCs/>
          <w:szCs w:val="28"/>
          <w:lang w:val="en-US"/>
        </w:rPr>
        <w:t>45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>_</w:t>
      </w:r>
    </w:p>
    <w:p w:rsidR="00BC1142" w:rsidRPr="00A0667C" w:rsidRDefault="00BC1142" w:rsidP="00907C90">
      <w:pPr>
        <w:rPr>
          <w:rFonts w:ascii="Times New Roman CYR" w:hAnsi="Times New Roman CYR" w:cs="Times New Roman CYR"/>
          <w:szCs w:val="28"/>
        </w:rPr>
      </w:pPr>
    </w:p>
    <w:p w:rsidR="00BC1142" w:rsidRPr="00A0667C" w:rsidRDefault="00BC1142" w:rsidP="00907C90">
      <w:pPr>
        <w:rPr>
          <w:rFonts w:ascii="Times New Roman CYR" w:hAnsi="Times New Roman CYR" w:cs="Times New Roman CYR"/>
          <w:szCs w:val="28"/>
        </w:rPr>
      </w:pPr>
    </w:p>
    <w:p w:rsidR="00BC1142" w:rsidRPr="00A0667C" w:rsidRDefault="00BC1142" w:rsidP="00907C90">
      <w:pPr>
        <w:jc w:val="center"/>
        <w:rPr>
          <w:b/>
          <w:szCs w:val="28"/>
        </w:rPr>
      </w:pPr>
      <w:r>
        <w:rPr>
          <w:b/>
          <w:szCs w:val="28"/>
          <w:lang w:val="uk-UA"/>
        </w:rPr>
        <w:t xml:space="preserve">Про </w:t>
      </w:r>
      <w:r>
        <w:rPr>
          <w:rFonts w:ascii="Times New Roman CYR" w:hAnsi="Times New Roman CYR" w:cs="Times New Roman CYR"/>
          <w:b/>
          <w:bCs/>
          <w:szCs w:val="28"/>
          <w:lang w:val="uk-UA"/>
        </w:rPr>
        <w:t>фінансування видатків</w:t>
      </w:r>
      <w:r>
        <w:rPr>
          <w:rFonts w:ascii="Times New Roman CYR" w:hAnsi="Times New Roman CYR" w:cs="Times New Roman CYR"/>
          <w:b/>
          <w:szCs w:val="28"/>
          <w:lang w:val="uk-UA"/>
        </w:rPr>
        <w:t>, пов’язаних з</w:t>
      </w:r>
      <w:r>
        <w:rPr>
          <w:b/>
          <w:szCs w:val="28"/>
          <w:lang w:val="uk-UA"/>
        </w:rPr>
        <w:t xml:space="preserve"> участю у святкуванні </w:t>
      </w:r>
    </w:p>
    <w:p w:rsidR="00BC1142" w:rsidRDefault="00BC1142" w:rsidP="00907C90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Дня святого Валентина</w:t>
      </w:r>
    </w:p>
    <w:p w:rsidR="00BC1142" w:rsidRPr="00A0667C" w:rsidRDefault="00BC1142" w:rsidP="00E0022F">
      <w:pPr>
        <w:ind w:firstLine="709"/>
        <w:jc w:val="both"/>
        <w:rPr>
          <w:b/>
          <w:szCs w:val="28"/>
        </w:rPr>
      </w:pPr>
    </w:p>
    <w:p w:rsidR="00BC1142" w:rsidRPr="00A0667C" w:rsidRDefault="00BC1142" w:rsidP="00E0022F">
      <w:pPr>
        <w:ind w:firstLine="709"/>
        <w:jc w:val="both"/>
        <w:rPr>
          <w:b/>
          <w:szCs w:val="28"/>
        </w:rPr>
      </w:pPr>
    </w:p>
    <w:p w:rsidR="00BC1142" w:rsidRPr="00814C2C" w:rsidRDefault="00BC1142" w:rsidP="00E0022F">
      <w:pPr>
        <w:ind w:firstLine="709"/>
        <w:jc w:val="both"/>
        <w:rPr>
          <w:szCs w:val="28"/>
          <w:lang w:val="uk-UA"/>
        </w:rPr>
      </w:pPr>
      <w:r w:rsidRPr="00664EEB">
        <w:rPr>
          <w:lang w:val="uk-UA"/>
        </w:rPr>
        <w:t>Відповідно до статей 6</w:t>
      </w:r>
      <w:r>
        <w:rPr>
          <w:lang w:val="uk-UA"/>
        </w:rPr>
        <w:t xml:space="preserve">, 22 і 39 Закону України </w:t>
      </w:r>
      <w:r w:rsidRPr="003A181C">
        <w:t>„</w:t>
      </w:r>
      <w:r w:rsidRPr="00664EEB">
        <w:rPr>
          <w:lang w:val="uk-UA"/>
        </w:rPr>
        <w:t>Про</w:t>
      </w:r>
      <w:r>
        <w:rPr>
          <w:lang w:val="uk-UA"/>
        </w:rPr>
        <w:t xml:space="preserve"> місцеві державні адміністрації</w:t>
      </w:r>
      <w:r w:rsidRPr="003A181C">
        <w:t>”</w:t>
      </w:r>
      <w:r w:rsidRPr="00664EEB">
        <w:rPr>
          <w:lang w:val="uk-UA"/>
        </w:rPr>
        <w:t xml:space="preserve">, </w:t>
      </w:r>
      <w:r>
        <w:rPr>
          <w:lang w:val="uk-UA"/>
        </w:rPr>
        <w:t xml:space="preserve">з метою </w:t>
      </w:r>
      <w:r>
        <w:rPr>
          <w:szCs w:val="28"/>
          <w:lang w:val="uk-UA"/>
        </w:rPr>
        <w:t>участі у святкуванні Дня святого Валентина</w:t>
      </w:r>
      <w:r w:rsidRPr="00814C2C">
        <w:rPr>
          <w:szCs w:val="28"/>
          <w:lang w:val="uk-UA"/>
        </w:rPr>
        <w:t>:</w:t>
      </w:r>
    </w:p>
    <w:p w:rsidR="00BC1142" w:rsidRPr="00B829AE" w:rsidRDefault="00BC1142" w:rsidP="00907C90">
      <w:pPr>
        <w:ind w:right="283"/>
        <w:jc w:val="both"/>
        <w:rPr>
          <w:lang w:val="uk-UA"/>
        </w:rPr>
      </w:pPr>
    </w:p>
    <w:p w:rsidR="00BC1142" w:rsidRDefault="00BC1142" w:rsidP="00907C90">
      <w:pPr>
        <w:ind w:right="283"/>
        <w:jc w:val="both"/>
        <w:rPr>
          <w:lang w:val="uk-UA"/>
        </w:rPr>
      </w:pPr>
      <w:r>
        <w:rPr>
          <w:lang w:val="uk-UA"/>
        </w:rPr>
        <w:t xml:space="preserve">          1.Дозволити:</w:t>
      </w:r>
    </w:p>
    <w:p w:rsidR="00BC1142" w:rsidRPr="00814C2C" w:rsidRDefault="00BC1142" w:rsidP="00907C90">
      <w:pPr>
        <w:jc w:val="both"/>
        <w:rPr>
          <w:szCs w:val="28"/>
          <w:lang w:val="uk-UA"/>
        </w:rPr>
      </w:pPr>
      <w:r>
        <w:rPr>
          <w:lang w:val="uk-UA"/>
        </w:rPr>
        <w:t xml:space="preserve">          1.1.Фінансовому управлінню райдержадміністрації профінансувати видатки відділу культури і туризму райдержадміністрації, пов’язаних</w:t>
      </w:r>
      <w:r w:rsidRPr="00F17516">
        <w:rPr>
          <w:rFonts w:ascii="Times New Roman CYR" w:hAnsi="Times New Roman CYR" w:cs="Times New Roman CYR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szCs w:val="28"/>
          <w:lang w:val="uk-UA"/>
        </w:rPr>
        <w:t xml:space="preserve">з участю </w:t>
      </w:r>
      <w:r>
        <w:rPr>
          <w:szCs w:val="28"/>
          <w:lang w:val="uk-UA"/>
        </w:rPr>
        <w:t xml:space="preserve"> у святкуванні Дня святого Валентина, </w:t>
      </w:r>
      <w:r>
        <w:rPr>
          <w:lang w:val="uk-UA"/>
        </w:rPr>
        <w:t>у сумі   1000,00 (одна тисяча) гривень згідно з кошторисом (додається), за рахунок коштів, передбачених у районному бюджеті для реалізації культурно-мистецьких заходів у районі та участі в обласних, Всеукраїнських та міжнародних мистецьких акціях на 2019 рік, в рамках Програми розвитку культури і мистецтва в районі на 2016 - 2020 роки.</w:t>
      </w:r>
    </w:p>
    <w:p w:rsidR="00BC1142" w:rsidRDefault="00BC1142" w:rsidP="00907C90">
      <w:pPr>
        <w:tabs>
          <w:tab w:val="left" w:pos="9780"/>
        </w:tabs>
        <w:ind w:right="-1"/>
        <w:jc w:val="both"/>
        <w:rPr>
          <w:lang w:val="uk-UA"/>
        </w:rPr>
      </w:pPr>
      <w:r>
        <w:rPr>
          <w:lang w:val="uk-UA"/>
        </w:rPr>
        <w:t xml:space="preserve">          1.2.Відділу культури і туризму райдержадміністрації на фінансування витрат використати кошти, передбачені пунктом 4 культурно-мистецьких заходів у районі та участі в обласних, Всеукраїнських та міжнародних мистецьких акціях на 2019 рік.</w:t>
      </w:r>
    </w:p>
    <w:p w:rsidR="00BC1142" w:rsidRDefault="00BC1142" w:rsidP="00907C90">
      <w:pPr>
        <w:tabs>
          <w:tab w:val="left" w:pos="9780"/>
        </w:tabs>
        <w:ind w:right="-1"/>
        <w:jc w:val="both"/>
        <w:rPr>
          <w:lang w:val="uk-UA"/>
        </w:rPr>
      </w:pPr>
      <w:r>
        <w:rPr>
          <w:lang w:val="uk-UA"/>
        </w:rPr>
        <w:t xml:space="preserve">          2.Контроль за виконанням цього розпорядження покласти на заступника голови державної адміністрації Бімбу Ф.Ф.</w:t>
      </w:r>
    </w:p>
    <w:p w:rsidR="00BC1142" w:rsidRDefault="00BC1142" w:rsidP="00907C90">
      <w:pPr>
        <w:ind w:right="283"/>
        <w:jc w:val="both"/>
        <w:rPr>
          <w:lang w:val="uk-UA"/>
        </w:rPr>
      </w:pPr>
    </w:p>
    <w:p w:rsidR="00BC1142" w:rsidRDefault="00BC1142" w:rsidP="00907C90">
      <w:pPr>
        <w:ind w:right="283"/>
        <w:jc w:val="both"/>
        <w:rPr>
          <w:lang w:val="uk-UA"/>
        </w:rPr>
      </w:pPr>
    </w:p>
    <w:p w:rsidR="00BC1142" w:rsidRDefault="00BC1142" w:rsidP="00907C90">
      <w:pPr>
        <w:ind w:right="283"/>
        <w:jc w:val="both"/>
        <w:rPr>
          <w:lang w:val="uk-UA"/>
        </w:rPr>
      </w:pPr>
    </w:p>
    <w:p w:rsidR="00BC1142" w:rsidRDefault="00BC1142" w:rsidP="00907C90">
      <w:pPr>
        <w:ind w:right="283"/>
        <w:jc w:val="both"/>
        <w:rPr>
          <w:lang w:val="uk-UA"/>
        </w:rPr>
      </w:pPr>
    </w:p>
    <w:p w:rsidR="00BC1142" w:rsidRDefault="00BC1142" w:rsidP="00907C90">
      <w:pPr>
        <w:ind w:right="283"/>
        <w:jc w:val="both"/>
        <w:rPr>
          <w:b/>
          <w:lang w:val="uk-UA"/>
        </w:rPr>
      </w:pPr>
    </w:p>
    <w:p w:rsidR="00BC1142" w:rsidRDefault="00BC1142" w:rsidP="00907C90">
      <w:pPr>
        <w:tabs>
          <w:tab w:val="left" w:pos="9780"/>
        </w:tabs>
        <w:ind w:right="-1"/>
        <w:rPr>
          <w:b/>
          <w:lang w:val="uk-UA"/>
        </w:rPr>
      </w:pPr>
      <w:r>
        <w:rPr>
          <w:b/>
          <w:lang w:val="uk-UA"/>
        </w:rPr>
        <w:t xml:space="preserve">Голова </w:t>
      </w:r>
      <w:r w:rsidRPr="00F167BA">
        <w:rPr>
          <w:b/>
          <w:lang w:val="uk-UA"/>
        </w:rPr>
        <w:t xml:space="preserve">державної адміністрації  </w:t>
      </w:r>
      <w:r>
        <w:rPr>
          <w:b/>
          <w:lang w:val="uk-UA"/>
        </w:rPr>
        <w:t xml:space="preserve">                                                    І.ПЕТРУШКА</w:t>
      </w:r>
    </w:p>
    <w:p w:rsidR="00BC1142" w:rsidRDefault="00BC1142" w:rsidP="00907C90">
      <w:pPr>
        <w:ind w:right="283"/>
        <w:jc w:val="both"/>
        <w:rPr>
          <w:b/>
          <w:lang w:val="uk-UA"/>
        </w:rPr>
      </w:pPr>
    </w:p>
    <w:p w:rsidR="00BC1142" w:rsidRDefault="00BC1142" w:rsidP="00907C90">
      <w:pPr>
        <w:ind w:right="283"/>
        <w:jc w:val="both"/>
        <w:rPr>
          <w:b/>
          <w:lang w:val="uk-UA"/>
        </w:rPr>
      </w:pPr>
    </w:p>
    <w:p w:rsidR="00BC1142" w:rsidRDefault="00BC1142" w:rsidP="00907C90">
      <w:pPr>
        <w:ind w:right="283"/>
        <w:jc w:val="both"/>
        <w:rPr>
          <w:b/>
          <w:lang w:val="uk-UA"/>
        </w:rPr>
      </w:pPr>
    </w:p>
    <w:p w:rsidR="00BC1142" w:rsidRDefault="00BC1142" w:rsidP="00907C90">
      <w:pPr>
        <w:ind w:right="283"/>
        <w:jc w:val="both"/>
        <w:rPr>
          <w:b/>
          <w:lang w:val="uk-UA"/>
        </w:rPr>
      </w:pPr>
    </w:p>
    <w:p w:rsidR="00BC1142" w:rsidRDefault="00BC1142" w:rsidP="00907C90">
      <w:pPr>
        <w:ind w:right="283"/>
        <w:jc w:val="both"/>
        <w:rPr>
          <w:b/>
          <w:lang w:val="uk-UA"/>
        </w:rPr>
      </w:pPr>
    </w:p>
    <w:p w:rsidR="00BC1142" w:rsidRPr="004611B8" w:rsidRDefault="00BC1142" w:rsidP="00907C90">
      <w:pPr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                                            </w:t>
      </w:r>
      <w:r w:rsidRPr="004611B8">
        <w:rPr>
          <w:szCs w:val="28"/>
          <w:lang w:val="uk-UA"/>
        </w:rPr>
        <w:t>Додаток</w:t>
      </w:r>
    </w:p>
    <w:p w:rsidR="00BC1142" w:rsidRPr="004611B8" w:rsidRDefault="00BC1142" w:rsidP="00907C90">
      <w:pPr>
        <w:ind w:left="426"/>
        <w:rPr>
          <w:szCs w:val="28"/>
          <w:lang w:val="uk-UA"/>
        </w:rPr>
      </w:pPr>
      <w:r w:rsidRPr="004611B8">
        <w:rPr>
          <w:szCs w:val="28"/>
          <w:lang w:val="uk-UA"/>
        </w:rPr>
        <w:t xml:space="preserve">                         </w:t>
      </w:r>
      <w:r>
        <w:rPr>
          <w:szCs w:val="28"/>
          <w:lang w:val="uk-UA"/>
        </w:rPr>
        <w:t xml:space="preserve">                                                                          д</w:t>
      </w:r>
      <w:r w:rsidRPr="004611B8">
        <w:rPr>
          <w:szCs w:val="28"/>
          <w:lang w:val="uk-UA"/>
        </w:rPr>
        <w:t>о розпорядження</w:t>
      </w:r>
    </w:p>
    <w:p w:rsidR="00BC1142" w:rsidRPr="004B3014" w:rsidRDefault="00BC1142" w:rsidP="00907C90">
      <w:pPr>
        <w:tabs>
          <w:tab w:val="left" w:pos="9639"/>
        </w:tabs>
        <w:ind w:left="426"/>
        <w:rPr>
          <w:b/>
          <w:szCs w:val="28"/>
          <w:lang w:val="uk-UA"/>
        </w:rPr>
      </w:pPr>
      <w:r w:rsidRPr="004611B8">
        <w:rPr>
          <w:szCs w:val="28"/>
          <w:lang w:val="uk-UA"/>
        </w:rPr>
        <w:t xml:space="preserve">                                                                                       </w:t>
      </w:r>
      <w:r>
        <w:rPr>
          <w:szCs w:val="28"/>
          <w:lang w:val="uk-UA"/>
        </w:rPr>
        <w:t xml:space="preserve">          </w:t>
      </w:r>
      <w:r w:rsidRPr="004611B8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_________№_____</w:t>
      </w:r>
    </w:p>
    <w:p w:rsidR="00BC1142" w:rsidRDefault="00BC1142" w:rsidP="00907C90">
      <w:pPr>
        <w:ind w:left="426" w:right="567"/>
        <w:rPr>
          <w:b/>
          <w:szCs w:val="28"/>
          <w:lang w:val="uk-UA"/>
        </w:rPr>
      </w:pPr>
    </w:p>
    <w:p w:rsidR="00BC1142" w:rsidRPr="000F5A07" w:rsidRDefault="00BC1142" w:rsidP="00907C90">
      <w:pPr>
        <w:ind w:left="426" w:right="567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                       </w:t>
      </w:r>
    </w:p>
    <w:p w:rsidR="00BC1142" w:rsidRDefault="00BC1142" w:rsidP="00907C90">
      <w:pPr>
        <w:tabs>
          <w:tab w:val="left" w:pos="9214"/>
        </w:tabs>
        <w:ind w:left="426" w:right="283" w:hanging="426"/>
        <w:jc w:val="center"/>
        <w:rPr>
          <w:b/>
          <w:szCs w:val="28"/>
          <w:lang w:val="uk-UA"/>
        </w:rPr>
      </w:pPr>
    </w:p>
    <w:p w:rsidR="00BC1142" w:rsidRDefault="00BC1142" w:rsidP="00907C90">
      <w:pPr>
        <w:tabs>
          <w:tab w:val="left" w:pos="9214"/>
        </w:tabs>
        <w:ind w:left="426" w:right="283" w:hanging="426"/>
        <w:jc w:val="center"/>
        <w:rPr>
          <w:b/>
          <w:szCs w:val="28"/>
          <w:lang w:val="uk-UA"/>
        </w:rPr>
      </w:pPr>
    </w:p>
    <w:p w:rsidR="00BC1142" w:rsidRPr="00B84894" w:rsidRDefault="00BC1142" w:rsidP="00907C90">
      <w:pPr>
        <w:tabs>
          <w:tab w:val="left" w:pos="9214"/>
        </w:tabs>
        <w:ind w:left="426" w:right="283" w:hanging="426"/>
        <w:jc w:val="center"/>
        <w:rPr>
          <w:b/>
          <w:szCs w:val="28"/>
          <w:lang w:val="uk-UA"/>
        </w:rPr>
      </w:pPr>
      <w:r w:rsidRPr="00B84894">
        <w:rPr>
          <w:b/>
          <w:szCs w:val="28"/>
          <w:lang w:val="uk-UA"/>
        </w:rPr>
        <w:t>КОШТОРИС</w:t>
      </w:r>
      <w:r>
        <w:rPr>
          <w:b/>
          <w:szCs w:val="28"/>
          <w:lang w:val="uk-UA"/>
        </w:rPr>
        <w:t>,</w:t>
      </w:r>
    </w:p>
    <w:p w:rsidR="00BC1142" w:rsidRPr="0000182B" w:rsidRDefault="00BC1142" w:rsidP="00907C90">
      <w:pPr>
        <w:jc w:val="center"/>
        <w:rPr>
          <w:szCs w:val="28"/>
          <w:lang w:val="uk-UA"/>
        </w:rPr>
      </w:pPr>
      <w:r>
        <w:rPr>
          <w:lang w:val="uk-UA"/>
        </w:rPr>
        <w:t>пов</w:t>
      </w:r>
      <w:r w:rsidRPr="00B75C9F">
        <w:rPr>
          <w:lang w:val="uk-UA"/>
        </w:rPr>
        <w:t>’</w:t>
      </w:r>
      <w:r>
        <w:rPr>
          <w:lang w:val="uk-UA"/>
        </w:rPr>
        <w:t>язаний із</w:t>
      </w:r>
      <w:r>
        <w:rPr>
          <w:szCs w:val="28"/>
          <w:lang w:val="uk-UA"/>
        </w:rPr>
        <w:t xml:space="preserve"> участю у святкуванні Дня святого Валентина</w:t>
      </w:r>
    </w:p>
    <w:p w:rsidR="00BC1142" w:rsidRDefault="00BC1142" w:rsidP="00907C90">
      <w:pPr>
        <w:tabs>
          <w:tab w:val="left" w:pos="9214"/>
        </w:tabs>
        <w:ind w:right="283"/>
        <w:rPr>
          <w:lang w:val="uk-UA"/>
        </w:rPr>
      </w:pPr>
    </w:p>
    <w:p w:rsidR="00BC1142" w:rsidRDefault="00BC1142" w:rsidP="00907C90">
      <w:pPr>
        <w:ind w:left="426" w:right="283"/>
        <w:rPr>
          <w:lang w:val="uk-UA"/>
        </w:rPr>
      </w:pPr>
    </w:p>
    <w:p w:rsidR="00BC1142" w:rsidRDefault="00BC1142" w:rsidP="00907C90">
      <w:pPr>
        <w:ind w:left="426" w:right="283"/>
        <w:rPr>
          <w:lang w:val="uk-UA"/>
        </w:rPr>
      </w:pPr>
    </w:p>
    <w:p w:rsidR="00BC1142" w:rsidRDefault="00BC1142" w:rsidP="003A181C">
      <w:pPr>
        <w:numPr>
          <w:ilvl w:val="0"/>
          <w:numId w:val="1"/>
        </w:numPr>
        <w:tabs>
          <w:tab w:val="left" w:pos="360"/>
        </w:tabs>
        <w:ind w:left="426" w:right="-1" w:hanging="426"/>
        <w:rPr>
          <w:lang w:val="uk-UA"/>
        </w:rPr>
      </w:pPr>
      <w:r>
        <w:rPr>
          <w:lang w:val="uk-UA"/>
        </w:rPr>
        <w:t>Квіткова продукція                                                                  1 000,00  (гривень)</w:t>
      </w:r>
    </w:p>
    <w:p w:rsidR="00BC1142" w:rsidRDefault="00BC1142" w:rsidP="00315B7B">
      <w:pPr>
        <w:tabs>
          <w:tab w:val="left" w:pos="9780"/>
        </w:tabs>
        <w:ind w:left="426" w:right="-1"/>
        <w:rPr>
          <w:lang w:val="uk-UA"/>
        </w:rPr>
      </w:pPr>
    </w:p>
    <w:p w:rsidR="00BC1142" w:rsidRDefault="00BC1142" w:rsidP="00907C90">
      <w:pPr>
        <w:tabs>
          <w:tab w:val="left" w:pos="9780"/>
        </w:tabs>
        <w:ind w:left="426" w:right="-1"/>
        <w:rPr>
          <w:lang w:val="uk-UA"/>
        </w:rPr>
      </w:pPr>
    </w:p>
    <w:p w:rsidR="00BC1142" w:rsidRDefault="00BC1142" w:rsidP="00907C90">
      <w:pPr>
        <w:tabs>
          <w:tab w:val="left" w:pos="9780"/>
        </w:tabs>
        <w:ind w:left="426" w:right="-1"/>
        <w:rPr>
          <w:lang w:val="uk-UA"/>
        </w:rPr>
      </w:pPr>
    </w:p>
    <w:p w:rsidR="00BC1142" w:rsidRPr="00421182" w:rsidRDefault="00BC1142" w:rsidP="00907C90">
      <w:pPr>
        <w:pStyle w:val="ListParagraph"/>
        <w:ind w:left="502"/>
        <w:rPr>
          <w:lang w:val="uk-UA"/>
        </w:rPr>
      </w:pPr>
    </w:p>
    <w:p w:rsidR="00BC1142" w:rsidRDefault="00BC1142" w:rsidP="00907C90">
      <w:pPr>
        <w:tabs>
          <w:tab w:val="left" w:pos="9214"/>
        </w:tabs>
        <w:ind w:right="-1"/>
        <w:jc w:val="both"/>
        <w:rPr>
          <w:b/>
          <w:lang w:val="uk-UA"/>
        </w:rPr>
      </w:pPr>
      <w:r>
        <w:rPr>
          <w:b/>
          <w:lang w:val="uk-UA"/>
        </w:rPr>
        <w:t>ВСЬОГО</w:t>
      </w:r>
      <w:r w:rsidRPr="004954EE">
        <w:rPr>
          <w:b/>
          <w:lang w:val="uk-UA"/>
        </w:rPr>
        <w:t xml:space="preserve">                                        </w:t>
      </w:r>
      <w:r>
        <w:rPr>
          <w:b/>
          <w:lang w:val="uk-UA"/>
        </w:rPr>
        <w:t xml:space="preserve">                                               1 000</w:t>
      </w:r>
      <w:r w:rsidRPr="004954EE">
        <w:rPr>
          <w:b/>
          <w:lang w:val="uk-UA"/>
        </w:rPr>
        <w:t>,0</w:t>
      </w:r>
      <w:r>
        <w:rPr>
          <w:b/>
          <w:lang w:val="uk-UA"/>
        </w:rPr>
        <w:t>0</w:t>
      </w:r>
    </w:p>
    <w:p w:rsidR="00BC1142" w:rsidRPr="004611B8" w:rsidRDefault="00BC1142" w:rsidP="00907C90">
      <w:pPr>
        <w:tabs>
          <w:tab w:val="left" w:pos="9781"/>
        </w:tabs>
        <w:ind w:left="426" w:right="-1" w:hanging="426"/>
        <w:jc w:val="both"/>
        <w:rPr>
          <w:lang w:val="uk-UA"/>
        </w:rPr>
      </w:pPr>
      <w:r>
        <w:rPr>
          <w:b/>
          <w:lang w:val="uk-UA"/>
        </w:rPr>
        <w:t xml:space="preserve">                                       </w:t>
      </w:r>
      <w:r>
        <w:rPr>
          <w:lang w:val="uk-UA"/>
        </w:rPr>
        <w:t xml:space="preserve">                                                     (одна тисяча грн. 00 коп.)</w:t>
      </w:r>
    </w:p>
    <w:p w:rsidR="00BC1142" w:rsidRDefault="00BC1142" w:rsidP="00907C90">
      <w:pPr>
        <w:tabs>
          <w:tab w:val="left" w:pos="9214"/>
        </w:tabs>
        <w:ind w:left="426" w:right="283" w:hanging="426"/>
        <w:jc w:val="both"/>
        <w:rPr>
          <w:lang w:val="uk-UA"/>
        </w:rPr>
      </w:pPr>
    </w:p>
    <w:p w:rsidR="00BC1142" w:rsidRDefault="00BC1142" w:rsidP="00907C90">
      <w:pPr>
        <w:tabs>
          <w:tab w:val="left" w:pos="9214"/>
        </w:tabs>
        <w:ind w:right="283"/>
        <w:jc w:val="both"/>
        <w:rPr>
          <w:lang w:val="uk-UA"/>
        </w:rPr>
      </w:pPr>
    </w:p>
    <w:p w:rsidR="00BC1142" w:rsidRDefault="00BC1142" w:rsidP="00907C90">
      <w:pPr>
        <w:tabs>
          <w:tab w:val="left" w:pos="9214"/>
        </w:tabs>
        <w:ind w:right="283"/>
        <w:jc w:val="both"/>
        <w:rPr>
          <w:lang w:val="uk-UA"/>
        </w:rPr>
      </w:pPr>
    </w:p>
    <w:p w:rsidR="00BC1142" w:rsidRDefault="00BC1142" w:rsidP="00907C90">
      <w:pPr>
        <w:tabs>
          <w:tab w:val="left" w:pos="9214"/>
        </w:tabs>
        <w:ind w:right="283"/>
        <w:jc w:val="both"/>
        <w:rPr>
          <w:lang w:val="uk-UA"/>
        </w:rPr>
      </w:pPr>
    </w:p>
    <w:p w:rsidR="00BC1142" w:rsidRDefault="00BC1142" w:rsidP="00907C90">
      <w:pPr>
        <w:tabs>
          <w:tab w:val="left" w:pos="9214"/>
        </w:tabs>
        <w:ind w:right="283"/>
        <w:jc w:val="both"/>
        <w:rPr>
          <w:lang w:val="uk-UA"/>
        </w:rPr>
      </w:pPr>
    </w:p>
    <w:p w:rsidR="00BC1142" w:rsidRDefault="00BC1142" w:rsidP="00907C90">
      <w:pPr>
        <w:tabs>
          <w:tab w:val="left" w:pos="9214"/>
        </w:tabs>
        <w:ind w:right="283"/>
        <w:jc w:val="both"/>
        <w:rPr>
          <w:lang w:val="uk-UA"/>
        </w:rPr>
      </w:pPr>
    </w:p>
    <w:p w:rsidR="00BC1142" w:rsidRDefault="00BC1142" w:rsidP="003A181C">
      <w:pPr>
        <w:rPr>
          <w:b/>
          <w:lang w:val="en-US"/>
        </w:rPr>
      </w:pPr>
      <w:r>
        <w:rPr>
          <w:b/>
          <w:lang w:val="uk-UA"/>
        </w:rPr>
        <w:t xml:space="preserve">Начальник відділу культури і </w:t>
      </w:r>
    </w:p>
    <w:p w:rsidR="00BC1142" w:rsidRDefault="00BC1142" w:rsidP="003A181C">
      <w:r>
        <w:rPr>
          <w:b/>
          <w:lang w:val="uk-UA"/>
        </w:rPr>
        <w:t>туризму  райдержадміністрації                                                           Л.ГАЛАС</w:t>
      </w:r>
    </w:p>
    <w:p w:rsidR="00BC1142" w:rsidRDefault="00BC1142"/>
    <w:sectPr w:rsidR="00BC1142" w:rsidSect="00907C90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C2ABC"/>
    <w:multiLevelType w:val="hybridMultilevel"/>
    <w:tmpl w:val="9640C15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7C90"/>
    <w:rsid w:val="0000182B"/>
    <w:rsid w:val="00041BD0"/>
    <w:rsid w:val="000C21BD"/>
    <w:rsid w:val="000F5A07"/>
    <w:rsid w:val="00315B7B"/>
    <w:rsid w:val="003A181C"/>
    <w:rsid w:val="00421182"/>
    <w:rsid w:val="004611B8"/>
    <w:rsid w:val="004954EE"/>
    <w:rsid w:val="004B3014"/>
    <w:rsid w:val="005C6AD6"/>
    <w:rsid w:val="00601146"/>
    <w:rsid w:val="006045A1"/>
    <w:rsid w:val="00664EEB"/>
    <w:rsid w:val="00696612"/>
    <w:rsid w:val="00814C2C"/>
    <w:rsid w:val="00891549"/>
    <w:rsid w:val="00897C0D"/>
    <w:rsid w:val="008A30D9"/>
    <w:rsid w:val="0090660B"/>
    <w:rsid w:val="00907C90"/>
    <w:rsid w:val="00A0667C"/>
    <w:rsid w:val="00A9397F"/>
    <w:rsid w:val="00B33A0F"/>
    <w:rsid w:val="00B75C9F"/>
    <w:rsid w:val="00B829AE"/>
    <w:rsid w:val="00B84894"/>
    <w:rsid w:val="00BC1142"/>
    <w:rsid w:val="00D24CDD"/>
    <w:rsid w:val="00E0022F"/>
    <w:rsid w:val="00F112BA"/>
    <w:rsid w:val="00F167BA"/>
    <w:rsid w:val="00F17516"/>
    <w:rsid w:val="00F32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C90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07C90"/>
    <w:pPr>
      <w:ind w:left="708"/>
    </w:pPr>
  </w:style>
  <w:style w:type="paragraph" w:styleId="BalloonText">
    <w:name w:val="Balloon Text"/>
    <w:basedOn w:val="Normal"/>
    <w:link w:val="BalloonTextChar"/>
    <w:uiPriority w:val="99"/>
    <w:semiHidden/>
    <w:rsid w:val="00907C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07C9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416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2</Pages>
  <Words>355</Words>
  <Characters>2024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Alfacomp</dc:creator>
  <cp:keywords/>
  <dc:description/>
  <cp:lastModifiedBy>Admin</cp:lastModifiedBy>
  <cp:revision>7</cp:revision>
  <cp:lastPrinted>2019-02-05T13:18:00Z</cp:lastPrinted>
  <dcterms:created xsi:type="dcterms:W3CDTF">2019-02-05T13:05:00Z</dcterms:created>
  <dcterms:modified xsi:type="dcterms:W3CDTF">2019-03-12T13:43:00Z</dcterms:modified>
</cp:coreProperties>
</file>