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23" w:rsidRDefault="009F1823" w:rsidP="002002A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90BF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9F1823" w:rsidRDefault="009F1823" w:rsidP="002002A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F1823" w:rsidRDefault="009F1823" w:rsidP="002002AB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F1823" w:rsidRDefault="009F1823" w:rsidP="002002A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F1823" w:rsidRDefault="009F1823" w:rsidP="002002A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F1823" w:rsidRDefault="009F1823" w:rsidP="002002A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F1823" w:rsidRPr="00B33A0F" w:rsidRDefault="009F1823" w:rsidP="008B27D7">
      <w:pPr>
        <w:tabs>
          <w:tab w:val="left" w:pos="4962"/>
        </w:tabs>
        <w:ind w:right="283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7D62CC">
        <w:rPr>
          <w:rFonts w:ascii="Times New Roman CYR" w:hAnsi="Times New Roman CYR" w:cs="Times New Roman CYR"/>
          <w:bCs/>
          <w:szCs w:val="28"/>
        </w:rPr>
        <w:t>07.02.2019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D62CC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7D62CC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46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9F1823" w:rsidRPr="007D62CC" w:rsidRDefault="009F1823" w:rsidP="002002AB">
      <w:pPr>
        <w:rPr>
          <w:rFonts w:ascii="Times New Roman CYR" w:hAnsi="Times New Roman CYR" w:cs="Times New Roman CYR"/>
          <w:szCs w:val="28"/>
        </w:rPr>
      </w:pPr>
    </w:p>
    <w:p w:rsidR="009F1823" w:rsidRPr="007D62CC" w:rsidRDefault="009F1823" w:rsidP="002002AB">
      <w:pPr>
        <w:rPr>
          <w:rFonts w:ascii="Times New Roman CYR" w:hAnsi="Times New Roman CYR" w:cs="Times New Roman CYR"/>
          <w:szCs w:val="28"/>
        </w:rPr>
      </w:pPr>
    </w:p>
    <w:p w:rsidR="009F1823" w:rsidRDefault="009F1823" w:rsidP="002002A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</w:t>
      </w:r>
    </w:p>
    <w:p w:rsidR="009F1823" w:rsidRPr="007D62CC" w:rsidRDefault="009F1823" w:rsidP="0004241A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у проведенні мітингу з нагоди річниці виведення </w:t>
      </w:r>
    </w:p>
    <w:p w:rsidR="009F1823" w:rsidRDefault="009F1823" w:rsidP="0004241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військ з Афганістану</w:t>
      </w:r>
    </w:p>
    <w:p w:rsidR="009F1823" w:rsidRPr="007D62CC" w:rsidRDefault="009F1823" w:rsidP="00272488">
      <w:pPr>
        <w:ind w:firstLine="709"/>
        <w:jc w:val="both"/>
        <w:rPr>
          <w:b/>
          <w:szCs w:val="28"/>
        </w:rPr>
      </w:pPr>
    </w:p>
    <w:p w:rsidR="009F1823" w:rsidRPr="007D62CC" w:rsidRDefault="009F1823" w:rsidP="00272488">
      <w:pPr>
        <w:ind w:firstLine="709"/>
        <w:jc w:val="both"/>
        <w:rPr>
          <w:b/>
          <w:szCs w:val="28"/>
        </w:rPr>
      </w:pPr>
    </w:p>
    <w:p w:rsidR="009F1823" w:rsidRPr="00814C2C" w:rsidRDefault="009F1823" w:rsidP="00272488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7D62CC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7D62CC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>участі у проведенні мітингу з нагоди річниці виведення військ з Афганістану</w:t>
      </w:r>
      <w:r w:rsidRPr="00814C2C">
        <w:rPr>
          <w:szCs w:val="28"/>
          <w:lang w:val="uk-UA"/>
        </w:rPr>
        <w:t>:</w:t>
      </w:r>
    </w:p>
    <w:p w:rsidR="009F1823" w:rsidRPr="00B829AE" w:rsidRDefault="009F1823" w:rsidP="002002AB">
      <w:pPr>
        <w:ind w:right="283"/>
        <w:jc w:val="both"/>
        <w:rPr>
          <w:lang w:val="uk-UA"/>
        </w:rPr>
      </w:pPr>
    </w:p>
    <w:p w:rsidR="009F1823" w:rsidRDefault="009F1823" w:rsidP="002002AB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9F1823" w:rsidRPr="00814C2C" w:rsidRDefault="009F1823" w:rsidP="002002AB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проведенні мітингу з нагоди річниці виведення військ з Афганістану </w:t>
      </w:r>
      <w:r>
        <w:rPr>
          <w:lang w:val="uk-UA"/>
        </w:rPr>
        <w:t>у сумі   1000,00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9F1823" w:rsidRDefault="009F1823" w:rsidP="002002AB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 культурно-мистецьких заходів у районі та участі в обласних, Всеукраїнських та міжнародних мистецьких акціях на 2019 рік.</w:t>
      </w:r>
    </w:p>
    <w:p w:rsidR="009F1823" w:rsidRDefault="009F1823" w:rsidP="002002AB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9F1823" w:rsidRDefault="009F1823" w:rsidP="002002AB">
      <w:pPr>
        <w:ind w:right="283"/>
        <w:jc w:val="both"/>
        <w:rPr>
          <w:lang w:val="uk-UA"/>
        </w:rPr>
      </w:pPr>
    </w:p>
    <w:p w:rsidR="009F1823" w:rsidRDefault="009F1823" w:rsidP="002002AB">
      <w:pPr>
        <w:ind w:right="283"/>
        <w:jc w:val="both"/>
        <w:rPr>
          <w:lang w:val="uk-UA"/>
        </w:rPr>
      </w:pPr>
    </w:p>
    <w:p w:rsidR="009F1823" w:rsidRDefault="009F1823" w:rsidP="002002AB">
      <w:pPr>
        <w:ind w:right="283"/>
        <w:jc w:val="both"/>
        <w:rPr>
          <w:lang w:val="uk-UA"/>
        </w:rPr>
      </w:pPr>
    </w:p>
    <w:p w:rsidR="009F1823" w:rsidRDefault="009F1823" w:rsidP="002002AB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</w:t>
      </w:r>
      <w:r w:rsidRPr="008B27D7">
        <w:rPr>
          <w:b/>
        </w:rPr>
        <w:t xml:space="preserve"> </w:t>
      </w:r>
      <w:r>
        <w:rPr>
          <w:b/>
          <w:lang w:val="uk-UA"/>
        </w:rPr>
        <w:t>І.ПЕТРУШКА</w:t>
      </w:r>
    </w:p>
    <w:p w:rsidR="009F1823" w:rsidRDefault="009F1823" w:rsidP="002002AB">
      <w:pPr>
        <w:ind w:right="283"/>
        <w:jc w:val="both"/>
        <w:rPr>
          <w:b/>
          <w:lang w:val="uk-UA"/>
        </w:rPr>
      </w:pPr>
    </w:p>
    <w:p w:rsidR="009F1823" w:rsidRDefault="009F1823" w:rsidP="002002AB">
      <w:pPr>
        <w:ind w:right="283"/>
        <w:jc w:val="both"/>
        <w:rPr>
          <w:b/>
          <w:lang w:val="uk-UA"/>
        </w:rPr>
      </w:pPr>
    </w:p>
    <w:p w:rsidR="009F1823" w:rsidRDefault="009F1823" w:rsidP="002002AB">
      <w:pPr>
        <w:ind w:right="283"/>
        <w:jc w:val="both"/>
        <w:rPr>
          <w:b/>
          <w:lang w:val="uk-UA"/>
        </w:rPr>
      </w:pPr>
    </w:p>
    <w:p w:rsidR="009F1823" w:rsidRDefault="009F1823" w:rsidP="002002AB">
      <w:pPr>
        <w:ind w:right="283"/>
        <w:jc w:val="both"/>
        <w:rPr>
          <w:b/>
          <w:lang w:val="uk-UA"/>
        </w:rPr>
      </w:pPr>
    </w:p>
    <w:p w:rsidR="009F1823" w:rsidRPr="004611B8" w:rsidRDefault="009F1823" w:rsidP="002002A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9F1823" w:rsidRPr="004611B8" w:rsidRDefault="009F1823" w:rsidP="002002AB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9F1823" w:rsidRPr="004B3014" w:rsidRDefault="009F1823" w:rsidP="002002AB">
      <w:pPr>
        <w:tabs>
          <w:tab w:val="left" w:pos="9639"/>
        </w:tabs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_________№_____</w:t>
      </w:r>
    </w:p>
    <w:p w:rsidR="009F1823" w:rsidRDefault="009F1823" w:rsidP="002002AB">
      <w:pPr>
        <w:ind w:left="426" w:right="567"/>
        <w:rPr>
          <w:b/>
          <w:szCs w:val="28"/>
          <w:lang w:val="uk-UA"/>
        </w:rPr>
      </w:pPr>
    </w:p>
    <w:p w:rsidR="009F1823" w:rsidRPr="007D62CC" w:rsidRDefault="009F1823" w:rsidP="002002AB">
      <w:pPr>
        <w:ind w:left="426" w:right="567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9F1823" w:rsidRPr="007D62CC" w:rsidRDefault="009F1823" w:rsidP="002002AB">
      <w:pPr>
        <w:ind w:left="426" w:right="567"/>
        <w:jc w:val="both"/>
        <w:rPr>
          <w:b/>
          <w:szCs w:val="28"/>
        </w:rPr>
      </w:pPr>
    </w:p>
    <w:p w:rsidR="009F1823" w:rsidRPr="00B84894" w:rsidRDefault="009F1823" w:rsidP="002002AB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9F1823" w:rsidRPr="007D62CC" w:rsidRDefault="009F1823" w:rsidP="00B75C9F">
      <w:pPr>
        <w:jc w:val="center"/>
        <w:rPr>
          <w:szCs w:val="28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із</w:t>
      </w:r>
      <w:r>
        <w:rPr>
          <w:szCs w:val="28"/>
          <w:lang w:val="uk-UA"/>
        </w:rPr>
        <w:t xml:space="preserve"> участю у проведенні мітингу з нагоди річниці виведення</w:t>
      </w:r>
    </w:p>
    <w:p w:rsidR="009F1823" w:rsidRPr="0000182B" w:rsidRDefault="009F1823" w:rsidP="00B75C9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військ з Афганістану</w:t>
      </w:r>
    </w:p>
    <w:p w:rsidR="009F1823" w:rsidRDefault="009F1823" w:rsidP="002002AB">
      <w:pPr>
        <w:tabs>
          <w:tab w:val="left" w:pos="9214"/>
        </w:tabs>
        <w:ind w:right="283"/>
        <w:rPr>
          <w:lang w:val="uk-UA"/>
        </w:rPr>
      </w:pPr>
    </w:p>
    <w:p w:rsidR="009F1823" w:rsidRDefault="009F1823" w:rsidP="002002AB">
      <w:pPr>
        <w:ind w:left="426" w:right="283"/>
        <w:rPr>
          <w:lang w:val="uk-UA"/>
        </w:rPr>
      </w:pPr>
    </w:p>
    <w:p w:rsidR="009F1823" w:rsidRDefault="009F1823" w:rsidP="008B27D7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    600,00  (гривень)</w:t>
      </w:r>
    </w:p>
    <w:p w:rsidR="009F1823" w:rsidRDefault="009F1823" w:rsidP="008B27D7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       400,00  (гривень)</w:t>
      </w:r>
    </w:p>
    <w:p w:rsidR="009F1823" w:rsidRDefault="009F1823" w:rsidP="00E544BF">
      <w:pPr>
        <w:tabs>
          <w:tab w:val="left" w:pos="9780"/>
        </w:tabs>
        <w:ind w:left="426" w:right="-1"/>
        <w:rPr>
          <w:lang w:val="uk-UA"/>
        </w:rPr>
      </w:pPr>
    </w:p>
    <w:p w:rsidR="009F1823" w:rsidRDefault="009F1823" w:rsidP="002002AB">
      <w:pPr>
        <w:tabs>
          <w:tab w:val="left" w:pos="9780"/>
        </w:tabs>
        <w:ind w:left="426" w:right="-1"/>
        <w:rPr>
          <w:lang w:val="uk-UA"/>
        </w:rPr>
      </w:pPr>
    </w:p>
    <w:p w:rsidR="009F1823" w:rsidRPr="00421182" w:rsidRDefault="009F1823" w:rsidP="002002AB">
      <w:pPr>
        <w:pStyle w:val="ListParagraph"/>
        <w:ind w:left="502"/>
        <w:rPr>
          <w:lang w:val="uk-UA"/>
        </w:rPr>
      </w:pPr>
    </w:p>
    <w:p w:rsidR="009F1823" w:rsidRDefault="009F1823" w:rsidP="002002AB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1 000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9F1823" w:rsidRPr="004611B8" w:rsidRDefault="009F1823" w:rsidP="002002AB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(одна тисяча грн. 00 коп.)</w:t>
      </w:r>
    </w:p>
    <w:p w:rsidR="009F1823" w:rsidRDefault="009F1823" w:rsidP="002002AB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9F1823" w:rsidRDefault="009F1823" w:rsidP="002002AB">
      <w:pPr>
        <w:tabs>
          <w:tab w:val="left" w:pos="9214"/>
        </w:tabs>
        <w:ind w:right="283"/>
        <w:jc w:val="both"/>
        <w:rPr>
          <w:lang w:val="uk-UA"/>
        </w:rPr>
      </w:pPr>
    </w:p>
    <w:p w:rsidR="009F1823" w:rsidRDefault="009F1823" w:rsidP="002002AB">
      <w:pPr>
        <w:tabs>
          <w:tab w:val="left" w:pos="9214"/>
        </w:tabs>
        <w:ind w:right="283"/>
        <w:jc w:val="both"/>
        <w:rPr>
          <w:lang w:val="uk-UA"/>
        </w:rPr>
      </w:pPr>
    </w:p>
    <w:p w:rsidR="009F1823" w:rsidRDefault="009F1823" w:rsidP="002002AB">
      <w:pPr>
        <w:tabs>
          <w:tab w:val="left" w:pos="9214"/>
        </w:tabs>
        <w:ind w:right="283"/>
        <w:jc w:val="both"/>
        <w:rPr>
          <w:lang w:val="uk-UA"/>
        </w:rPr>
      </w:pPr>
    </w:p>
    <w:p w:rsidR="009F1823" w:rsidRDefault="009F1823" w:rsidP="002002AB">
      <w:pPr>
        <w:tabs>
          <w:tab w:val="left" w:pos="9214"/>
        </w:tabs>
        <w:ind w:right="283"/>
        <w:jc w:val="both"/>
        <w:rPr>
          <w:lang w:val="uk-UA"/>
        </w:rPr>
      </w:pPr>
    </w:p>
    <w:p w:rsidR="009F1823" w:rsidRDefault="009F1823" w:rsidP="002002AB">
      <w:pPr>
        <w:tabs>
          <w:tab w:val="left" w:pos="9214"/>
        </w:tabs>
        <w:ind w:right="283"/>
        <w:jc w:val="both"/>
        <w:rPr>
          <w:lang w:val="uk-UA"/>
        </w:rPr>
      </w:pPr>
    </w:p>
    <w:p w:rsidR="009F1823" w:rsidRDefault="009F1823" w:rsidP="008B27D7">
      <w:pPr>
        <w:rPr>
          <w:b/>
          <w:lang w:val="en-US"/>
        </w:rPr>
      </w:pPr>
      <w:r>
        <w:rPr>
          <w:b/>
          <w:lang w:val="uk-UA"/>
        </w:rPr>
        <w:t xml:space="preserve">Начальник відділу культури і </w:t>
      </w:r>
    </w:p>
    <w:p w:rsidR="009F1823" w:rsidRDefault="009F1823" w:rsidP="008B27D7">
      <w:r>
        <w:rPr>
          <w:b/>
          <w:lang w:val="uk-UA"/>
        </w:rPr>
        <w:t>туризму  райдержадміністрації                                                           Л.ГАЛАС</w:t>
      </w:r>
    </w:p>
    <w:p w:rsidR="009F1823" w:rsidRDefault="009F1823"/>
    <w:sectPr w:rsidR="009F1823" w:rsidSect="002002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2AB"/>
    <w:rsid w:val="0000182B"/>
    <w:rsid w:val="0004241A"/>
    <w:rsid w:val="000F5A07"/>
    <w:rsid w:val="001438B4"/>
    <w:rsid w:val="002002AB"/>
    <w:rsid w:val="00272488"/>
    <w:rsid w:val="003905E9"/>
    <w:rsid w:val="00421182"/>
    <w:rsid w:val="004270A0"/>
    <w:rsid w:val="004611B8"/>
    <w:rsid w:val="004954EE"/>
    <w:rsid w:val="004B3014"/>
    <w:rsid w:val="00524ADA"/>
    <w:rsid w:val="00565547"/>
    <w:rsid w:val="00664EEB"/>
    <w:rsid w:val="00667A7B"/>
    <w:rsid w:val="00696612"/>
    <w:rsid w:val="00790BF6"/>
    <w:rsid w:val="007D62CC"/>
    <w:rsid w:val="00803A7E"/>
    <w:rsid w:val="00814C2C"/>
    <w:rsid w:val="00897C0D"/>
    <w:rsid w:val="008B27D7"/>
    <w:rsid w:val="009C2861"/>
    <w:rsid w:val="009F1823"/>
    <w:rsid w:val="00A9397F"/>
    <w:rsid w:val="00B003DB"/>
    <w:rsid w:val="00B33A0F"/>
    <w:rsid w:val="00B75C9F"/>
    <w:rsid w:val="00B829AE"/>
    <w:rsid w:val="00B84894"/>
    <w:rsid w:val="00BA247D"/>
    <w:rsid w:val="00CC1C7F"/>
    <w:rsid w:val="00DC33CF"/>
    <w:rsid w:val="00E544BF"/>
    <w:rsid w:val="00EC4D0D"/>
    <w:rsid w:val="00EF539C"/>
    <w:rsid w:val="00F167BA"/>
    <w:rsid w:val="00F1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A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02A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200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2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390</Words>
  <Characters>2226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8</cp:revision>
  <cp:lastPrinted>2019-02-06T07:43:00Z</cp:lastPrinted>
  <dcterms:created xsi:type="dcterms:W3CDTF">2019-02-05T12:53:00Z</dcterms:created>
  <dcterms:modified xsi:type="dcterms:W3CDTF">2019-03-12T13:42:00Z</dcterms:modified>
</cp:coreProperties>
</file>