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A5" w:rsidRDefault="009024A5" w:rsidP="00CA652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1035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5pt;visibility:visible">
            <v:imagedata r:id="rId5" o:title=""/>
          </v:shape>
        </w:pict>
      </w:r>
    </w:p>
    <w:p w:rsidR="009024A5" w:rsidRDefault="009024A5" w:rsidP="00CA652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024A5" w:rsidRDefault="009024A5" w:rsidP="00CA652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024A5" w:rsidRDefault="009024A5" w:rsidP="00CA652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024A5" w:rsidRDefault="009024A5" w:rsidP="00CA652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024A5" w:rsidRDefault="009024A5" w:rsidP="00CA652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024A5" w:rsidRPr="00673CE4" w:rsidRDefault="009024A5" w:rsidP="002568B6">
      <w:pPr>
        <w:tabs>
          <w:tab w:val="left" w:pos="4962"/>
        </w:tabs>
        <w:ind w:right="-81"/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673CE4">
        <w:rPr>
          <w:rFonts w:ascii="Times New Roman CYR" w:hAnsi="Times New Roman CYR" w:cs="Times New Roman CYR"/>
          <w:bCs/>
          <w:szCs w:val="28"/>
          <w:lang w:val="uk-UA"/>
        </w:rPr>
        <w:t>04.03.2019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673CE4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673CE4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71</w:t>
      </w:r>
    </w:p>
    <w:p w:rsidR="009024A5" w:rsidRPr="00673CE4" w:rsidRDefault="009024A5" w:rsidP="00CA6527">
      <w:pPr>
        <w:rPr>
          <w:rFonts w:ascii="Times New Roman CYR" w:hAnsi="Times New Roman CYR" w:cs="Times New Roman CYR"/>
          <w:szCs w:val="28"/>
          <w:lang w:val="uk-UA"/>
        </w:rPr>
      </w:pPr>
    </w:p>
    <w:p w:rsidR="009024A5" w:rsidRPr="00673CE4" w:rsidRDefault="009024A5" w:rsidP="00CA6527">
      <w:pPr>
        <w:rPr>
          <w:rFonts w:ascii="Times New Roman CYR" w:hAnsi="Times New Roman CYR" w:cs="Times New Roman CYR"/>
          <w:szCs w:val="28"/>
          <w:lang w:val="uk-UA"/>
        </w:rPr>
      </w:pPr>
    </w:p>
    <w:p w:rsidR="009024A5" w:rsidRDefault="009024A5" w:rsidP="00CA652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відзначенні 205-ї річниці з дня народження Т.Г.Шевченка  </w:t>
      </w:r>
    </w:p>
    <w:p w:rsidR="009024A5" w:rsidRPr="00673CE4" w:rsidRDefault="009024A5" w:rsidP="00CA6527">
      <w:pPr>
        <w:jc w:val="center"/>
        <w:rPr>
          <w:b/>
          <w:szCs w:val="28"/>
          <w:lang w:val="uk-UA"/>
        </w:rPr>
      </w:pPr>
    </w:p>
    <w:p w:rsidR="009024A5" w:rsidRPr="00673CE4" w:rsidRDefault="009024A5" w:rsidP="00CA6527">
      <w:pPr>
        <w:jc w:val="center"/>
        <w:rPr>
          <w:b/>
          <w:szCs w:val="28"/>
          <w:lang w:val="uk-UA"/>
        </w:rPr>
      </w:pPr>
    </w:p>
    <w:p w:rsidR="009024A5" w:rsidRPr="00814C2C" w:rsidRDefault="009024A5" w:rsidP="00CA6527">
      <w:pPr>
        <w:ind w:firstLine="709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участі у </w:t>
      </w:r>
      <w:r>
        <w:rPr>
          <w:szCs w:val="28"/>
          <w:lang w:val="uk-UA"/>
        </w:rPr>
        <w:t>відзначенні 205-ї річниці з дня народження Т.Г.Шевченка:</w:t>
      </w:r>
    </w:p>
    <w:p w:rsidR="009024A5" w:rsidRPr="00B829AE" w:rsidRDefault="009024A5" w:rsidP="00CA6527">
      <w:pPr>
        <w:ind w:right="283"/>
        <w:jc w:val="both"/>
        <w:rPr>
          <w:lang w:val="uk-UA"/>
        </w:rPr>
      </w:pPr>
    </w:p>
    <w:p w:rsidR="009024A5" w:rsidRDefault="009024A5" w:rsidP="00EA6B0B">
      <w:pPr>
        <w:ind w:right="283" w:firstLine="720"/>
        <w:jc w:val="both"/>
        <w:rPr>
          <w:lang w:val="uk-UA"/>
        </w:rPr>
      </w:pPr>
      <w:r>
        <w:rPr>
          <w:lang w:val="uk-UA"/>
        </w:rPr>
        <w:t>1.</w:t>
      </w:r>
      <w:r w:rsidRPr="008C31A5">
        <w:rPr>
          <w:lang w:val="uk-UA"/>
        </w:rPr>
        <w:t xml:space="preserve"> </w:t>
      </w:r>
      <w:r>
        <w:rPr>
          <w:lang w:val="uk-UA"/>
        </w:rPr>
        <w:t>Дозволити:</w:t>
      </w:r>
    </w:p>
    <w:p w:rsidR="009024A5" w:rsidRPr="00814C2C" w:rsidRDefault="009024A5" w:rsidP="00EA6B0B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t>1.1.</w:t>
      </w:r>
      <w:r w:rsidRPr="008C31A5">
        <w:rPr>
          <w:lang w:val="uk-UA"/>
        </w:rPr>
        <w:t xml:space="preserve"> </w:t>
      </w:r>
      <w:r>
        <w:rPr>
          <w:lang w:val="uk-UA"/>
        </w:rPr>
        <w:t>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</w:t>
      </w:r>
      <w:r w:rsidRPr="00410B94">
        <w:rPr>
          <w:lang w:val="uk-UA"/>
        </w:rPr>
        <w:t xml:space="preserve"> </w:t>
      </w:r>
      <w:r>
        <w:rPr>
          <w:lang w:val="uk-UA"/>
        </w:rPr>
        <w:t xml:space="preserve">участю у </w:t>
      </w:r>
      <w:r>
        <w:rPr>
          <w:szCs w:val="28"/>
          <w:lang w:val="uk-UA"/>
        </w:rPr>
        <w:t xml:space="preserve">відзначенні 205-ї річниці з дня народження Т.Г.Шевченка, </w:t>
      </w:r>
      <w:r>
        <w:rPr>
          <w:lang w:val="uk-UA"/>
        </w:rPr>
        <w:t>у сумі 1000,00 (одна тисяча)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– 2020</w:t>
      </w:r>
      <w:r w:rsidRPr="00EA6B0B">
        <w:rPr>
          <w:lang w:val="uk-UA"/>
        </w:rPr>
        <w:t xml:space="preserve"> </w:t>
      </w:r>
      <w:r>
        <w:rPr>
          <w:lang w:val="uk-UA"/>
        </w:rPr>
        <w:t>роки.</w:t>
      </w:r>
    </w:p>
    <w:p w:rsidR="009024A5" w:rsidRDefault="009024A5" w:rsidP="00EA6B0B">
      <w:pPr>
        <w:tabs>
          <w:tab w:val="left" w:pos="9780"/>
        </w:tabs>
        <w:ind w:right="-1" w:firstLine="720"/>
        <w:jc w:val="both"/>
        <w:rPr>
          <w:lang w:val="uk-UA"/>
        </w:rPr>
      </w:pPr>
      <w:r>
        <w:rPr>
          <w:lang w:val="uk-UA"/>
        </w:rPr>
        <w:t>1.2.</w:t>
      </w:r>
      <w:r w:rsidRPr="008C31A5">
        <w:rPr>
          <w:lang w:val="uk-UA"/>
        </w:rPr>
        <w:t xml:space="preserve"> </w:t>
      </w:r>
      <w:r>
        <w:rPr>
          <w:lang w:val="uk-UA"/>
        </w:rPr>
        <w:t>Відділу культури і туризму райдержадміністрації на фінансування витрат використати кошти, передбачені пунктом 8 культурно-мистецьких заходів у районі та участі в обласних, Всеукраїнських та міжнародних мистецьких акціях на 2019 рік.</w:t>
      </w:r>
    </w:p>
    <w:p w:rsidR="009024A5" w:rsidRDefault="009024A5" w:rsidP="00EA6B0B">
      <w:pPr>
        <w:tabs>
          <w:tab w:val="left" w:pos="9780"/>
        </w:tabs>
        <w:ind w:right="-1" w:firstLine="720"/>
        <w:jc w:val="both"/>
        <w:rPr>
          <w:lang w:val="uk-UA"/>
        </w:rPr>
      </w:pPr>
      <w:r>
        <w:rPr>
          <w:lang w:val="uk-UA"/>
        </w:rPr>
        <w:t>2.</w:t>
      </w:r>
      <w:r w:rsidRPr="008C31A5">
        <w:t xml:space="preserve"> </w:t>
      </w:r>
      <w:r>
        <w:rPr>
          <w:lang w:val="uk-UA"/>
        </w:rPr>
        <w:t>Контроль за виконанням цього розпорядження покласти на заступника голови державної адміністрації Бімбу Ф.Ф.</w:t>
      </w:r>
    </w:p>
    <w:p w:rsidR="009024A5" w:rsidRDefault="009024A5" w:rsidP="00CA6527">
      <w:pPr>
        <w:ind w:right="283"/>
        <w:jc w:val="both"/>
        <w:rPr>
          <w:lang w:val="uk-UA"/>
        </w:rPr>
      </w:pPr>
    </w:p>
    <w:p w:rsidR="009024A5" w:rsidRDefault="009024A5" w:rsidP="00CA6527">
      <w:pPr>
        <w:ind w:right="283"/>
        <w:jc w:val="both"/>
        <w:rPr>
          <w:lang w:val="uk-UA"/>
        </w:rPr>
      </w:pPr>
    </w:p>
    <w:p w:rsidR="009024A5" w:rsidRDefault="009024A5" w:rsidP="00CA6527">
      <w:pPr>
        <w:ind w:right="283"/>
        <w:jc w:val="both"/>
        <w:rPr>
          <w:lang w:val="uk-UA"/>
        </w:rPr>
      </w:pPr>
    </w:p>
    <w:p w:rsidR="009024A5" w:rsidRDefault="009024A5" w:rsidP="00CA6527">
      <w:pPr>
        <w:ind w:right="283"/>
        <w:jc w:val="both"/>
        <w:rPr>
          <w:lang w:val="uk-UA"/>
        </w:rPr>
      </w:pPr>
    </w:p>
    <w:p w:rsidR="009024A5" w:rsidRDefault="009024A5" w:rsidP="00CA6527">
      <w:pPr>
        <w:ind w:right="283"/>
        <w:jc w:val="both"/>
        <w:rPr>
          <w:b/>
          <w:lang w:val="uk-UA"/>
        </w:rPr>
      </w:pPr>
    </w:p>
    <w:p w:rsidR="009024A5" w:rsidRDefault="009024A5" w:rsidP="00CA6527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І.ПЕТРУШКА</w:t>
      </w:r>
    </w:p>
    <w:p w:rsidR="009024A5" w:rsidRDefault="009024A5" w:rsidP="00CA6527">
      <w:pPr>
        <w:ind w:right="283"/>
        <w:jc w:val="both"/>
        <w:rPr>
          <w:b/>
          <w:lang w:val="uk-UA"/>
        </w:rPr>
      </w:pPr>
    </w:p>
    <w:p w:rsidR="009024A5" w:rsidRDefault="009024A5" w:rsidP="00CA6527">
      <w:pPr>
        <w:ind w:right="283"/>
        <w:jc w:val="both"/>
        <w:rPr>
          <w:b/>
          <w:lang w:val="uk-UA"/>
        </w:rPr>
      </w:pPr>
    </w:p>
    <w:p w:rsidR="009024A5" w:rsidRDefault="009024A5" w:rsidP="00CA6527">
      <w:pPr>
        <w:ind w:right="283"/>
        <w:jc w:val="both"/>
        <w:rPr>
          <w:b/>
          <w:lang w:val="en-US"/>
        </w:rPr>
      </w:pPr>
    </w:p>
    <w:p w:rsidR="009024A5" w:rsidRPr="00673CE4" w:rsidRDefault="009024A5" w:rsidP="00CA6527">
      <w:pPr>
        <w:ind w:right="283"/>
        <w:jc w:val="both"/>
        <w:rPr>
          <w:b/>
          <w:lang w:val="en-US"/>
        </w:rPr>
      </w:pPr>
    </w:p>
    <w:p w:rsidR="009024A5" w:rsidRPr="004611B8" w:rsidRDefault="009024A5" w:rsidP="00CA6527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9024A5" w:rsidRPr="004611B8" w:rsidRDefault="009024A5" w:rsidP="00CA6527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9024A5" w:rsidRPr="00673CE4" w:rsidRDefault="009024A5" w:rsidP="00CA6527">
      <w:pPr>
        <w:tabs>
          <w:tab w:val="left" w:pos="9639"/>
        </w:tabs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04.03.2019 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 71</w:t>
      </w:r>
    </w:p>
    <w:p w:rsidR="009024A5" w:rsidRPr="00673CE4" w:rsidRDefault="009024A5" w:rsidP="00CA6527">
      <w:pPr>
        <w:ind w:left="426" w:right="567"/>
        <w:rPr>
          <w:b/>
          <w:szCs w:val="28"/>
          <w:lang w:val="uk-UA"/>
        </w:rPr>
      </w:pPr>
    </w:p>
    <w:p w:rsidR="009024A5" w:rsidRPr="00673CE4" w:rsidRDefault="009024A5" w:rsidP="00CA6527">
      <w:pPr>
        <w:ind w:left="426" w:right="567"/>
        <w:rPr>
          <w:b/>
          <w:szCs w:val="28"/>
          <w:lang w:val="uk-UA"/>
        </w:rPr>
      </w:pPr>
    </w:p>
    <w:p w:rsidR="009024A5" w:rsidRPr="00673CE4" w:rsidRDefault="009024A5" w:rsidP="00CA6527">
      <w:pPr>
        <w:ind w:left="426" w:right="567"/>
        <w:rPr>
          <w:b/>
          <w:szCs w:val="28"/>
          <w:lang w:val="uk-UA"/>
        </w:rPr>
      </w:pPr>
    </w:p>
    <w:p w:rsidR="009024A5" w:rsidRPr="00673CE4" w:rsidRDefault="009024A5" w:rsidP="00CA6527">
      <w:pPr>
        <w:ind w:left="426" w:right="567"/>
        <w:rPr>
          <w:b/>
          <w:szCs w:val="28"/>
          <w:lang w:val="uk-UA"/>
        </w:rPr>
      </w:pPr>
    </w:p>
    <w:p w:rsidR="009024A5" w:rsidRPr="000F5A07" w:rsidRDefault="009024A5" w:rsidP="00CA6527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9024A5" w:rsidRPr="00B84894" w:rsidRDefault="009024A5" w:rsidP="00CA6527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9024A5" w:rsidRDefault="009024A5" w:rsidP="00CA6527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пов</w:t>
      </w:r>
      <w:r w:rsidRPr="00673CE4">
        <w:rPr>
          <w:szCs w:val="28"/>
          <w:lang w:val="uk-UA"/>
        </w:rPr>
        <w:t>’</w:t>
      </w:r>
      <w:r>
        <w:rPr>
          <w:szCs w:val="28"/>
          <w:lang w:val="uk-UA"/>
        </w:rPr>
        <w:t>язаний</w:t>
      </w:r>
      <w:r w:rsidRPr="008C31A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 w:rsidRPr="00410B94">
        <w:rPr>
          <w:lang w:val="uk-UA"/>
        </w:rPr>
        <w:t xml:space="preserve"> </w:t>
      </w:r>
      <w:r>
        <w:rPr>
          <w:lang w:val="uk-UA"/>
        </w:rPr>
        <w:t xml:space="preserve">участю у </w:t>
      </w:r>
      <w:r>
        <w:rPr>
          <w:szCs w:val="28"/>
          <w:lang w:val="uk-UA"/>
        </w:rPr>
        <w:t>відзначенні 205-ї річниці з дня народження Т.Г.Шевченка:</w:t>
      </w:r>
    </w:p>
    <w:p w:rsidR="009024A5" w:rsidRPr="0000182B" w:rsidRDefault="009024A5" w:rsidP="00CA6527">
      <w:pPr>
        <w:rPr>
          <w:szCs w:val="28"/>
          <w:lang w:val="uk-UA"/>
        </w:rPr>
      </w:pPr>
    </w:p>
    <w:p w:rsidR="009024A5" w:rsidRDefault="009024A5" w:rsidP="00CA6527">
      <w:pPr>
        <w:tabs>
          <w:tab w:val="left" w:pos="9214"/>
        </w:tabs>
        <w:ind w:right="283"/>
        <w:rPr>
          <w:lang w:val="uk-UA"/>
        </w:rPr>
      </w:pPr>
    </w:p>
    <w:p w:rsidR="009024A5" w:rsidRDefault="009024A5" w:rsidP="00CA6527">
      <w:pPr>
        <w:tabs>
          <w:tab w:val="left" w:pos="9780"/>
        </w:tabs>
        <w:ind w:right="-1"/>
        <w:rPr>
          <w:lang w:val="uk-UA"/>
        </w:rPr>
      </w:pPr>
    </w:p>
    <w:p w:rsidR="009024A5" w:rsidRDefault="009024A5" w:rsidP="00EA6B0B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     800,00  (гривень)</w:t>
      </w:r>
    </w:p>
    <w:p w:rsidR="009024A5" w:rsidRDefault="009024A5" w:rsidP="00EA6B0B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Канцтовари                                                                                 200,00  (гривень)</w:t>
      </w:r>
    </w:p>
    <w:p w:rsidR="009024A5" w:rsidRDefault="009024A5" w:rsidP="00CA6527">
      <w:pPr>
        <w:tabs>
          <w:tab w:val="left" w:pos="9780"/>
        </w:tabs>
        <w:ind w:left="426" w:right="-1"/>
        <w:rPr>
          <w:lang w:val="uk-UA"/>
        </w:rPr>
      </w:pPr>
    </w:p>
    <w:p w:rsidR="009024A5" w:rsidRDefault="009024A5" w:rsidP="00CA6527">
      <w:pPr>
        <w:tabs>
          <w:tab w:val="left" w:pos="9780"/>
        </w:tabs>
        <w:ind w:left="426" w:right="-1"/>
        <w:rPr>
          <w:lang w:val="uk-UA"/>
        </w:rPr>
      </w:pPr>
    </w:p>
    <w:p w:rsidR="009024A5" w:rsidRPr="00421182" w:rsidRDefault="009024A5" w:rsidP="00CA6527">
      <w:pPr>
        <w:pStyle w:val="ListParagraph"/>
        <w:ind w:left="502"/>
        <w:rPr>
          <w:lang w:val="uk-UA"/>
        </w:rPr>
      </w:pPr>
    </w:p>
    <w:p w:rsidR="009024A5" w:rsidRDefault="009024A5" w:rsidP="00CA6527">
      <w:pPr>
        <w:ind w:left="426" w:right="283"/>
        <w:rPr>
          <w:lang w:val="uk-UA"/>
        </w:rPr>
      </w:pPr>
    </w:p>
    <w:p w:rsidR="009024A5" w:rsidRDefault="009024A5" w:rsidP="00CA6527">
      <w:pPr>
        <w:pStyle w:val="ListParagraph"/>
        <w:rPr>
          <w:lang w:val="uk-UA"/>
        </w:rPr>
      </w:pPr>
    </w:p>
    <w:p w:rsidR="009024A5" w:rsidRDefault="009024A5" w:rsidP="00CA6527">
      <w:pPr>
        <w:tabs>
          <w:tab w:val="left" w:pos="9214"/>
        </w:tabs>
        <w:ind w:right="283"/>
        <w:jc w:val="both"/>
        <w:rPr>
          <w:lang w:val="uk-UA"/>
        </w:rPr>
      </w:pPr>
    </w:p>
    <w:p w:rsidR="009024A5" w:rsidRDefault="009024A5" w:rsidP="00CA6527">
      <w:pPr>
        <w:tabs>
          <w:tab w:val="left" w:pos="9214"/>
        </w:tabs>
        <w:ind w:right="283"/>
        <w:jc w:val="both"/>
        <w:rPr>
          <w:lang w:val="uk-UA"/>
        </w:rPr>
      </w:pPr>
    </w:p>
    <w:p w:rsidR="009024A5" w:rsidRDefault="009024A5" w:rsidP="00CA6527">
      <w:pPr>
        <w:tabs>
          <w:tab w:val="left" w:pos="9214"/>
        </w:tabs>
        <w:ind w:right="283"/>
        <w:jc w:val="both"/>
        <w:rPr>
          <w:lang w:val="uk-UA"/>
        </w:rPr>
      </w:pPr>
    </w:p>
    <w:p w:rsidR="009024A5" w:rsidRDefault="009024A5" w:rsidP="00CA6527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1 000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9024A5" w:rsidRPr="004611B8" w:rsidRDefault="009024A5" w:rsidP="00CA6527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(одна тисяча грн. 00 коп.)</w:t>
      </w:r>
    </w:p>
    <w:p w:rsidR="009024A5" w:rsidRDefault="009024A5" w:rsidP="00CA6527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9024A5" w:rsidRDefault="009024A5" w:rsidP="00CA6527">
      <w:pPr>
        <w:tabs>
          <w:tab w:val="left" w:pos="9214"/>
        </w:tabs>
        <w:ind w:right="283"/>
        <w:jc w:val="both"/>
        <w:rPr>
          <w:lang w:val="uk-UA"/>
        </w:rPr>
      </w:pPr>
    </w:p>
    <w:p w:rsidR="009024A5" w:rsidRDefault="009024A5" w:rsidP="00CA6527">
      <w:pPr>
        <w:tabs>
          <w:tab w:val="left" w:pos="9214"/>
        </w:tabs>
        <w:ind w:right="283"/>
        <w:jc w:val="both"/>
        <w:rPr>
          <w:lang w:val="uk-UA"/>
        </w:rPr>
      </w:pPr>
    </w:p>
    <w:p w:rsidR="009024A5" w:rsidRDefault="009024A5" w:rsidP="00CA6527">
      <w:pPr>
        <w:tabs>
          <w:tab w:val="left" w:pos="9214"/>
        </w:tabs>
        <w:ind w:right="283"/>
        <w:jc w:val="both"/>
        <w:rPr>
          <w:lang w:val="uk-UA"/>
        </w:rPr>
      </w:pPr>
    </w:p>
    <w:p w:rsidR="009024A5" w:rsidRDefault="009024A5" w:rsidP="00CA6527">
      <w:pPr>
        <w:tabs>
          <w:tab w:val="left" w:pos="9214"/>
        </w:tabs>
        <w:ind w:right="283"/>
        <w:jc w:val="both"/>
        <w:rPr>
          <w:lang w:val="uk-UA"/>
        </w:rPr>
      </w:pPr>
    </w:p>
    <w:p w:rsidR="009024A5" w:rsidRDefault="009024A5" w:rsidP="00CA6527">
      <w:pPr>
        <w:tabs>
          <w:tab w:val="left" w:pos="9214"/>
        </w:tabs>
        <w:ind w:right="283"/>
        <w:jc w:val="both"/>
        <w:rPr>
          <w:lang w:val="uk-UA"/>
        </w:rPr>
      </w:pPr>
    </w:p>
    <w:p w:rsidR="009024A5" w:rsidRDefault="009024A5" w:rsidP="00CA6527">
      <w:r>
        <w:rPr>
          <w:b/>
          <w:lang w:val="uk-UA"/>
        </w:rPr>
        <w:t>Начальник відділу культури і туризму                                                Л.ГАЛАС</w:t>
      </w:r>
    </w:p>
    <w:p w:rsidR="009024A5" w:rsidRDefault="009024A5"/>
    <w:sectPr w:rsidR="009024A5" w:rsidSect="00CA65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527"/>
    <w:rsid w:val="0000182B"/>
    <w:rsid w:val="000414A8"/>
    <w:rsid w:val="000F5A07"/>
    <w:rsid w:val="001D55ED"/>
    <w:rsid w:val="002568B6"/>
    <w:rsid w:val="002C486E"/>
    <w:rsid w:val="00315940"/>
    <w:rsid w:val="00410B94"/>
    <w:rsid w:val="00421182"/>
    <w:rsid w:val="004611B8"/>
    <w:rsid w:val="004954EE"/>
    <w:rsid w:val="004B3014"/>
    <w:rsid w:val="005F37AE"/>
    <w:rsid w:val="00605E1A"/>
    <w:rsid w:val="00664EEB"/>
    <w:rsid w:val="00673CE4"/>
    <w:rsid w:val="00696612"/>
    <w:rsid w:val="006C031C"/>
    <w:rsid w:val="006D1A75"/>
    <w:rsid w:val="00814415"/>
    <w:rsid w:val="00814C2C"/>
    <w:rsid w:val="008734C4"/>
    <w:rsid w:val="008A6F40"/>
    <w:rsid w:val="008C31A5"/>
    <w:rsid w:val="009024A5"/>
    <w:rsid w:val="00910352"/>
    <w:rsid w:val="00A13A43"/>
    <w:rsid w:val="00A9397F"/>
    <w:rsid w:val="00A944E0"/>
    <w:rsid w:val="00B33A0F"/>
    <w:rsid w:val="00B829AE"/>
    <w:rsid w:val="00B84894"/>
    <w:rsid w:val="00CA6527"/>
    <w:rsid w:val="00CD3C16"/>
    <w:rsid w:val="00D0314C"/>
    <w:rsid w:val="00D76C0A"/>
    <w:rsid w:val="00DB2AA0"/>
    <w:rsid w:val="00E61A2E"/>
    <w:rsid w:val="00EA6B0B"/>
    <w:rsid w:val="00F167BA"/>
    <w:rsid w:val="00F1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27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6527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CA6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52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373</Words>
  <Characters>2131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9</cp:revision>
  <dcterms:created xsi:type="dcterms:W3CDTF">2019-03-04T13:33:00Z</dcterms:created>
  <dcterms:modified xsi:type="dcterms:W3CDTF">2019-04-08T06:42:00Z</dcterms:modified>
</cp:coreProperties>
</file>