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1B" w:rsidRDefault="00E3611B" w:rsidP="004434D8">
      <w:pPr>
        <w:tabs>
          <w:tab w:val="left" w:pos="4820"/>
          <w:tab w:val="left" w:pos="4962"/>
        </w:tabs>
        <w:jc w:val="center"/>
        <w:rPr>
          <w:sz w:val="20"/>
        </w:rPr>
      </w:pPr>
      <w:r w:rsidRPr="00197B7D">
        <w:rPr>
          <w:noProof/>
          <w:sz w:val="20"/>
          <w:lang w:val="ru-RU" w:eastAsia="ru-RU"/>
        </w:rPr>
        <w:t xml:space="preserve">  </w:t>
      </w:r>
      <w:r w:rsidRPr="00B37EAC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E3611B" w:rsidRPr="005F7DD5" w:rsidRDefault="00E3611B" w:rsidP="004434D8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E3611B" w:rsidRDefault="00E3611B" w:rsidP="004434D8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E3611B" w:rsidRPr="00D02E1A" w:rsidRDefault="00E3611B" w:rsidP="004434D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E3611B" w:rsidRPr="00D02E1A" w:rsidRDefault="00E3611B" w:rsidP="004434D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E3611B" w:rsidRPr="00197B7D" w:rsidRDefault="00E3611B" w:rsidP="004434D8">
      <w:pPr>
        <w:tabs>
          <w:tab w:val="left" w:pos="4962"/>
        </w:tabs>
        <w:rPr>
          <w:rFonts w:ascii="Times New Roman CYR" w:hAnsi="Times New Roman CYR" w:cs="Times New Roman CYR"/>
          <w:b/>
          <w:bCs/>
          <w:szCs w:val="28"/>
        </w:rPr>
      </w:pPr>
    </w:p>
    <w:p w:rsidR="00E3611B" w:rsidRPr="00197B7D" w:rsidRDefault="00E3611B" w:rsidP="004434D8">
      <w:pPr>
        <w:tabs>
          <w:tab w:val="left" w:pos="4962"/>
        </w:tabs>
        <w:rPr>
          <w:rFonts w:ascii="Antiqua" w:hAnsi="Antiqua" w:cs="Antiqua"/>
          <w:bCs/>
          <w:sz w:val="28"/>
          <w:szCs w:val="28"/>
          <w:lang w:val="en-US"/>
        </w:rPr>
      </w:pPr>
      <w:r w:rsidRPr="00197B7D">
        <w:rPr>
          <w:rFonts w:ascii="Times New Roman CYR" w:hAnsi="Times New Roman CYR" w:cs="Times New Roman CYR"/>
          <w:b/>
          <w:bCs/>
          <w:szCs w:val="28"/>
          <w:lang w:val="ru-RU"/>
        </w:rPr>
        <w:t>13.03.2019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                  </w:t>
      </w:r>
      <w:r w:rsidRPr="004434D8">
        <w:rPr>
          <w:rFonts w:ascii="Times New Roman CYR" w:hAnsi="Times New Roman CYR" w:cs="Times New Roman CYR"/>
          <w:b/>
          <w:bCs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Берегово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85</w:t>
      </w:r>
    </w:p>
    <w:p w:rsidR="00E3611B" w:rsidRPr="00AB082C" w:rsidRDefault="00E3611B" w:rsidP="00C3177B">
      <w:pPr>
        <w:jc w:val="center"/>
        <w:rPr>
          <w:b/>
          <w:sz w:val="28"/>
          <w:szCs w:val="28"/>
        </w:rPr>
      </w:pPr>
    </w:p>
    <w:p w:rsidR="00E3611B" w:rsidRPr="00AB082C" w:rsidRDefault="00E3611B" w:rsidP="00C3177B">
      <w:pPr>
        <w:jc w:val="center"/>
        <w:rPr>
          <w:b/>
          <w:sz w:val="28"/>
          <w:szCs w:val="28"/>
        </w:rPr>
      </w:pPr>
    </w:p>
    <w:p w:rsidR="00E3611B" w:rsidRPr="004434D8" w:rsidRDefault="00E3611B" w:rsidP="00C3177B">
      <w:pPr>
        <w:jc w:val="center"/>
        <w:rPr>
          <w:b/>
          <w:sz w:val="28"/>
          <w:szCs w:val="28"/>
          <w:lang w:val="ru-RU"/>
        </w:rPr>
      </w:pPr>
      <w:r w:rsidRPr="007C2583">
        <w:rPr>
          <w:b/>
          <w:sz w:val="28"/>
          <w:szCs w:val="28"/>
        </w:rPr>
        <w:t>Про внесення змін до розпорядження  голови райдержадміністрації</w:t>
      </w:r>
      <w:r>
        <w:rPr>
          <w:b/>
          <w:sz w:val="28"/>
          <w:szCs w:val="28"/>
        </w:rPr>
        <w:t xml:space="preserve"> 09.01.2019 №</w:t>
      </w:r>
      <w:r w:rsidRPr="004434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4 </w:t>
      </w:r>
      <w:r>
        <w:rPr>
          <w:b/>
          <w:szCs w:val="28"/>
        </w:rPr>
        <w:t xml:space="preserve"> </w:t>
      </w:r>
      <w:r w:rsidRPr="007C2583">
        <w:rPr>
          <w:b/>
          <w:sz w:val="28"/>
          <w:szCs w:val="28"/>
        </w:rPr>
        <w:t xml:space="preserve">„Про затвердження проектно-кошторисної </w:t>
      </w:r>
    </w:p>
    <w:p w:rsidR="00E3611B" w:rsidRDefault="00E3611B" w:rsidP="00C3177B">
      <w:pPr>
        <w:jc w:val="center"/>
        <w:rPr>
          <w:b/>
          <w:sz w:val="28"/>
          <w:szCs w:val="28"/>
        </w:rPr>
      </w:pPr>
      <w:r w:rsidRPr="007C2583">
        <w:rPr>
          <w:b/>
          <w:sz w:val="28"/>
          <w:szCs w:val="28"/>
        </w:rPr>
        <w:t>документації”</w:t>
      </w:r>
    </w:p>
    <w:p w:rsidR="00E3611B" w:rsidRDefault="00E3611B" w:rsidP="00C3177B">
      <w:pPr>
        <w:ind w:firstLine="708"/>
        <w:jc w:val="center"/>
        <w:rPr>
          <w:sz w:val="28"/>
          <w:szCs w:val="28"/>
        </w:rPr>
      </w:pPr>
    </w:p>
    <w:p w:rsidR="00E3611B" w:rsidRDefault="00E3611B" w:rsidP="00C3177B">
      <w:pPr>
        <w:ind w:firstLine="708"/>
        <w:jc w:val="center"/>
        <w:rPr>
          <w:sz w:val="28"/>
          <w:szCs w:val="28"/>
        </w:rPr>
      </w:pPr>
    </w:p>
    <w:p w:rsidR="00E3611B" w:rsidRDefault="00E3611B" w:rsidP="00C3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статей 6 і 39 Закону України „Про місцеві державні адміністрації”, 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Міністрів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України 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>11.05.2011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 №</w:t>
      </w:r>
      <w:r w:rsidRPr="004434D8">
        <w:rPr>
          <w:sz w:val="28"/>
          <w:szCs w:val="28"/>
        </w:rPr>
        <w:t xml:space="preserve"> </w:t>
      </w:r>
      <w:r>
        <w:rPr>
          <w:sz w:val="28"/>
          <w:szCs w:val="28"/>
        </w:rPr>
        <w:t>560 „Про затвердження проектів будівництва та проведення їх експертизи ”:</w:t>
      </w:r>
    </w:p>
    <w:p w:rsidR="00E3611B" w:rsidRDefault="00E3611B" w:rsidP="00C3177B">
      <w:pPr>
        <w:jc w:val="both"/>
        <w:rPr>
          <w:sz w:val="28"/>
          <w:szCs w:val="28"/>
        </w:rPr>
      </w:pPr>
    </w:p>
    <w:p w:rsidR="00E3611B" w:rsidRDefault="00E3611B" w:rsidP="00E1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7B7D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1. Внести зміни до розпорядження голови райдержадміністрації 09.01.2019 № 4 </w:t>
      </w:r>
      <w:r w:rsidRPr="007C2583">
        <w:rPr>
          <w:sz w:val="28"/>
          <w:szCs w:val="28"/>
        </w:rPr>
        <w:t>„Про  затвердження проектно-кошторисної документації</w:t>
      </w:r>
      <w:r w:rsidRPr="004434D8">
        <w:rPr>
          <w:sz w:val="28"/>
          <w:szCs w:val="28"/>
        </w:rPr>
        <w:t>”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4434D8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 викласти у такій  редакції: </w:t>
      </w:r>
      <w:r w:rsidRPr="007C2583">
        <w:rPr>
          <w:sz w:val="28"/>
          <w:szCs w:val="28"/>
        </w:rPr>
        <w:t>„</w:t>
      </w:r>
      <w:r>
        <w:rPr>
          <w:sz w:val="28"/>
          <w:szCs w:val="28"/>
        </w:rPr>
        <w:t>Затвердити проектно-кошторисну документацію на об’єкт „Амбулаторія загальної практики сімейної медицини по вул.Спортивній, 1, в с.Дийда Берегівського району – будівництво” загальною вартістю 6381,664 тис. грн. (шість мільйонів триста вісімдесят одна тисяча  шістсот  шістдесят  чотири  грн. 00 коп.)  згідно  з  експертним  звітом № 07/0368/18 від 24.12.2018р.”</w:t>
      </w:r>
    </w:p>
    <w:p w:rsidR="00E3611B" w:rsidRDefault="00E3611B" w:rsidP="00FF7B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E3611B" w:rsidRDefault="00E3611B" w:rsidP="00C3177B">
      <w:pPr>
        <w:jc w:val="both"/>
        <w:rPr>
          <w:sz w:val="28"/>
          <w:szCs w:val="28"/>
        </w:rPr>
      </w:pPr>
    </w:p>
    <w:p w:rsidR="00E3611B" w:rsidRDefault="00E3611B" w:rsidP="00C3177B">
      <w:pPr>
        <w:ind w:left="360"/>
        <w:jc w:val="both"/>
        <w:rPr>
          <w:sz w:val="28"/>
          <w:szCs w:val="28"/>
        </w:rPr>
      </w:pPr>
    </w:p>
    <w:p w:rsidR="00E3611B" w:rsidRDefault="00E3611B" w:rsidP="00C3177B">
      <w:pPr>
        <w:ind w:left="360"/>
        <w:jc w:val="both"/>
        <w:rPr>
          <w:sz w:val="28"/>
          <w:szCs w:val="28"/>
        </w:rPr>
      </w:pPr>
    </w:p>
    <w:p w:rsidR="00E3611B" w:rsidRDefault="00E3611B" w:rsidP="00C3177B">
      <w:pPr>
        <w:ind w:left="360"/>
        <w:jc w:val="both"/>
        <w:rPr>
          <w:sz w:val="28"/>
          <w:szCs w:val="28"/>
        </w:rPr>
      </w:pPr>
    </w:p>
    <w:p w:rsidR="00E3611B" w:rsidRDefault="00E3611B" w:rsidP="00C3177B">
      <w:pPr>
        <w:ind w:firstLine="708"/>
        <w:jc w:val="both"/>
        <w:rPr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державної адміністрації </w:t>
      </w:r>
      <w:r w:rsidRPr="00BC39C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І.ПЕТРУШКА</w:t>
      </w:r>
    </w:p>
    <w:p w:rsidR="00E3611B" w:rsidRDefault="00E3611B" w:rsidP="00C3177B">
      <w:pPr>
        <w:rPr>
          <w:b/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</w:p>
    <w:p w:rsidR="00E3611B" w:rsidRDefault="00E3611B" w:rsidP="00C3177B">
      <w:pPr>
        <w:rPr>
          <w:b/>
          <w:sz w:val="28"/>
          <w:szCs w:val="28"/>
        </w:rPr>
      </w:pPr>
    </w:p>
    <w:p w:rsidR="00E3611B" w:rsidRPr="009F7A99" w:rsidRDefault="00E3611B" w:rsidP="00C3177B">
      <w:pPr>
        <w:rPr>
          <w:b/>
          <w:sz w:val="28"/>
          <w:szCs w:val="28"/>
          <w:lang w:val="ru-RU"/>
        </w:rPr>
      </w:pPr>
    </w:p>
    <w:sectPr w:rsidR="00E3611B" w:rsidRPr="009F7A99" w:rsidSect="004434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60F7F"/>
    <w:rsid w:val="00063146"/>
    <w:rsid w:val="000B0CDC"/>
    <w:rsid w:val="001345E6"/>
    <w:rsid w:val="0017448F"/>
    <w:rsid w:val="00197B7D"/>
    <w:rsid w:val="001C6115"/>
    <w:rsid w:val="00265613"/>
    <w:rsid w:val="00415F6E"/>
    <w:rsid w:val="004434D8"/>
    <w:rsid w:val="0046758D"/>
    <w:rsid w:val="004A7177"/>
    <w:rsid w:val="004B7AE1"/>
    <w:rsid w:val="0055338B"/>
    <w:rsid w:val="005A3A17"/>
    <w:rsid w:val="005B6FFB"/>
    <w:rsid w:val="005F7DD5"/>
    <w:rsid w:val="00627F2C"/>
    <w:rsid w:val="006E604F"/>
    <w:rsid w:val="006E7582"/>
    <w:rsid w:val="007238C2"/>
    <w:rsid w:val="00743C5F"/>
    <w:rsid w:val="007451A9"/>
    <w:rsid w:val="00797F65"/>
    <w:rsid w:val="007A54C8"/>
    <w:rsid w:val="007C2583"/>
    <w:rsid w:val="007E7EE1"/>
    <w:rsid w:val="008F691B"/>
    <w:rsid w:val="00907EC2"/>
    <w:rsid w:val="00964B74"/>
    <w:rsid w:val="009F7A99"/>
    <w:rsid w:val="00AB082C"/>
    <w:rsid w:val="00AC21D4"/>
    <w:rsid w:val="00B37EAC"/>
    <w:rsid w:val="00BB4910"/>
    <w:rsid w:val="00BC39C1"/>
    <w:rsid w:val="00C02B0D"/>
    <w:rsid w:val="00C3177B"/>
    <w:rsid w:val="00C34E0E"/>
    <w:rsid w:val="00CB7C85"/>
    <w:rsid w:val="00D02E1A"/>
    <w:rsid w:val="00D21A6B"/>
    <w:rsid w:val="00D35FA9"/>
    <w:rsid w:val="00D84980"/>
    <w:rsid w:val="00D84EDD"/>
    <w:rsid w:val="00E11DBE"/>
    <w:rsid w:val="00E3611B"/>
    <w:rsid w:val="00E41094"/>
    <w:rsid w:val="00FD47B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204</Words>
  <Characters>1164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14</cp:revision>
  <dcterms:created xsi:type="dcterms:W3CDTF">2018-05-11T10:55:00Z</dcterms:created>
  <dcterms:modified xsi:type="dcterms:W3CDTF">2019-04-08T06:15:00Z</dcterms:modified>
</cp:coreProperties>
</file>