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8" w:rsidRDefault="00CE7F88" w:rsidP="00D6004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AB0ED7">
        <w:rPr>
          <w:noProof/>
          <w:sz w:val="20"/>
        </w:rPr>
        <w:t xml:space="preserve"> </w:t>
      </w:r>
      <w:r w:rsidRPr="000D64E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CE7F88" w:rsidRDefault="00CE7F88" w:rsidP="00D6004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E7F88" w:rsidRDefault="00CE7F88" w:rsidP="00D6004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E7F88" w:rsidRDefault="00CE7F88" w:rsidP="00D6004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E7F88" w:rsidRDefault="00CE7F88" w:rsidP="00D6004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E7F88" w:rsidRDefault="00CE7F88" w:rsidP="00D6004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E7F88" w:rsidRPr="00B33A0F" w:rsidRDefault="00CE7F88" w:rsidP="007B2533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AB0ED7">
        <w:rPr>
          <w:rFonts w:ascii="Times New Roman CYR" w:hAnsi="Times New Roman CYR" w:cs="Times New Roman CYR"/>
          <w:bCs/>
          <w:szCs w:val="28"/>
        </w:rPr>
        <w:t>02.04.2019</w:t>
      </w:r>
      <w:r w:rsidRPr="000B57B9">
        <w:rPr>
          <w:rFonts w:ascii="Times New Roman CYR" w:hAnsi="Times New Roman CYR" w:cs="Times New Roman CYR"/>
          <w:bCs/>
          <w:szCs w:val="28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AB0ED7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AB0ED7">
        <w:rPr>
          <w:rFonts w:ascii="Times New Roman CYR" w:hAnsi="Times New Roman CYR" w:cs="Times New Roman CYR"/>
          <w:bCs/>
          <w:szCs w:val="28"/>
        </w:rPr>
        <w:t xml:space="preserve">     </w:t>
      </w:r>
      <w:r w:rsidRPr="000B57B9"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 w:rsidRPr="00AB0ED7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 w:rsidRPr="000B57B9">
        <w:rPr>
          <w:rFonts w:ascii="Times New Roman CYR" w:hAnsi="Times New Roman CYR" w:cs="Times New Roman CYR"/>
          <w:bCs/>
          <w:szCs w:val="28"/>
        </w:rPr>
        <w:t xml:space="preserve">   103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CE7F88" w:rsidRPr="00AB0ED7" w:rsidRDefault="00CE7F88" w:rsidP="00D6004D">
      <w:pPr>
        <w:rPr>
          <w:rFonts w:ascii="Times New Roman CYR" w:hAnsi="Times New Roman CYR" w:cs="Times New Roman CYR"/>
          <w:szCs w:val="28"/>
        </w:rPr>
      </w:pPr>
    </w:p>
    <w:p w:rsidR="00CE7F88" w:rsidRPr="00AB0ED7" w:rsidRDefault="00CE7F88" w:rsidP="00D6004D">
      <w:pPr>
        <w:rPr>
          <w:rFonts w:ascii="Times New Roman CYR" w:hAnsi="Times New Roman CYR" w:cs="Times New Roman CYR"/>
          <w:szCs w:val="28"/>
        </w:rPr>
      </w:pPr>
    </w:p>
    <w:p w:rsidR="00CE7F88" w:rsidRPr="00AB0ED7" w:rsidRDefault="00CE7F88" w:rsidP="00D6004D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в обласному </w:t>
      </w:r>
    </w:p>
    <w:p w:rsidR="00CE7F88" w:rsidRPr="007B2533" w:rsidRDefault="00CE7F88" w:rsidP="00D6004D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фестивалі </w:t>
      </w:r>
      <w:r w:rsidRPr="007B2533">
        <w:rPr>
          <w:b/>
          <w:szCs w:val="28"/>
        </w:rPr>
        <w:t>„</w:t>
      </w:r>
      <w:r>
        <w:rPr>
          <w:b/>
          <w:szCs w:val="28"/>
          <w:lang w:val="uk-UA"/>
        </w:rPr>
        <w:t>Юні зірки Мельпомени</w:t>
      </w:r>
      <w:r w:rsidRPr="007B2533">
        <w:rPr>
          <w:b/>
          <w:szCs w:val="28"/>
        </w:rPr>
        <w:t>”</w:t>
      </w:r>
    </w:p>
    <w:p w:rsidR="00CE7F88" w:rsidRPr="007B2533" w:rsidRDefault="00CE7F88" w:rsidP="00D6004D">
      <w:pPr>
        <w:jc w:val="center"/>
        <w:rPr>
          <w:b/>
          <w:szCs w:val="28"/>
        </w:rPr>
      </w:pPr>
    </w:p>
    <w:p w:rsidR="00CE7F88" w:rsidRPr="007B2533" w:rsidRDefault="00CE7F88" w:rsidP="00D6004D">
      <w:pPr>
        <w:jc w:val="center"/>
        <w:rPr>
          <w:b/>
          <w:szCs w:val="28"/>
        </w:rPr>
      </w:pPr>
    </w:p>
    <w:p w:rsidR="00CE7F88" w:rsidRPr="00A135C5" w:rsidRDefault="00CE7F88" w:rsidP="007B2533">
      <w:pPr>
        <w:ind w:firstLine="720"/>
        <w:jc w:val="both"/>
        <w:rPr>
          <w:b/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участі</w:t>
      </w:r>
      <w:r>
        <w:rPr>
          <w:szCs w:val="28"/>
          <w:lang w:val="uk-UA"/>
        </w:rPr>
        <w:t xml:space="preserve"> в обласному фестивалі </w:t>
      </w:r>
      <w:r w:rsidRPr="007B2533">
        <w:rPr>
          <w:szCs w:val="28"/>
        </w:rPr>
        <w:t>„</w:t>
      </w:r>
      <w:r>
        <w:rPr>
          <w:szCs w:val="28"/>
          <w:lang w:val="uk-UA"/>
        </w:rPr>
        <w:t>Юні зірки Мельпомени</w:t>
      </w:r>
      <w:r w:rsidRPr="007B2533">
        <w:rPr>
          <w:szCs w:val="28"/>
        </w:rPr>
        <w:t>”</w:t>
      </w:r>
      <w:r w:rsidRPr="00A135C5">
        <w:rPr>
          <w:szCs w:val="28"/>
          <w:lang w:val="uk-UA"/>
        </w:rPr>
        <w:t>:</w:t>
      </w:r>
    </w:p>
    <w:p w:rsidR="00CE7F88" w:rsidRPr="00B829AE" w:rsidRDefault="00CE7F88" w:rsidP="00D6004D">
      <w:pPr>
        <w:ind w:right="283"/>
        <w:jc w:val="both"/>
        <w:rPr>
          <w:lang w:val="uk-UA"/>
        </w:rPr>
      </w:pPr>
    </w:p>
    <w:p w:rsidR="00CE7F88" w:rsidRDefault="00CE7F88" w:rsidP="00D6004D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CE7F88" w:rsidRPr="00814C2C" w:rsidRDefault="00CE7F88" w:rsidP="00D6004D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</w:t>
      </w:r>
      <w:r>
        <w:rPr>
          <w:lang w:val="uk-UA"/>
        </w:rPr>
        <w:t>участю</w:t>
      </w:r>
      <w:r>
        <w:rPr>
          <w:szCs w:val="28"/>
          <w:lang w:val="uk-UA"/>
        </w:rPr>
        <w:t xml:space="preserve"> в обласному фестивалі </w:t>
      </w:r>
      <w:r w:rsidRPr="007B2533">
        <w:rPr>
          <w:szCs w:val="28"/>
        </w:rPr>
        <w:t>„</w:t>
      </w:r>
      <w:r>
        <w:rPr>
          <w:szCs w:val="28"/>
          <w:lang w:val="uk-UA"/>
        </w:rPr>
        <w:t>Юні зірки Мельпомени</w:t>
      </w:r>
      <w:r w:rsidRPr="007B2533">
        <w:rPr>
          <w:szCs w:val="28"/>
        </w:rPr>
        <w:t>”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 2000,00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CE7F88" w:rsidRDefault="00CE7F88" w:rsidP="00D6004D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11 культурно-мистецьких заходів у районі та участі в обласних, Всеукраїнських та міжнародних мистецьких акціях на 2019 рік.</w:t>
      </w:r>
    </w:p>
    <w:p w:rsidR="00CE7F88" w:rsidRDefault="00CE7F88" w:rsidP="00D6004D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CE7F88" w:rsidRDefault="00CE7F88" w:rsidP="00D6004D">
      <w:pPr>
        <w:ind w:right="283"/>
        <w:jc w:val="both"/>
        <w:rPr>
          <w:lang w:val="uk-UA"/>
        </w:rPr>
      </w:pPr>
    </w:p>
    <w:p w:rsidR="00CE7F88" w:rsidRDefault="00CE7F88" w:rsidP="00D6004D">
      <w:pPr>
        <w:ind w:right="283"/>
        <w:jc w:val="both"/>
        <w:rPr>
          <w:lang w:val="uk-UA"/>
        </w:rPr>
      </w:pPr>
    </w:p>
    <w:p w:rsidR="00CE7F88" w:rsidRDefault="00CE7F88" w:rsidP="00D6004D">
      <w:pPr>
        <w:ind w:right="283"/>
        <w:jc w:val="both"/>
        <w:rPr>
          <w:lang w:val="uk-UA"/>
        </w:rPr>
      </w:pPr>
    </w:p>
    <w:p w:rsidR="00CE7F88" w:rsidRDefault="00CE7F88" w:rsidP="00D6004D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</w:t>
      </w:r>
      <w:r w:rsidRPr="007B2533">
        <w:rPr>
          <w:b/>
        </w:rPr>
        <w:t xml:space="preserve"> </w:t>
      </w:r>
      <w:r>
        <w:rPr>
          <w:b/>
          <w:lang w:val="uk-UA"/>
        </w:rPr>
        <w:t xml:space="preserve"> І.ПЕТРУШКА</w:t>
      </w:r>
    </w:p>
    <w:p w:rsidR="00CE7F88" w:rsidRDefault="00CE7F88" w:rsidP="00D6004D">
      <w:pPr>
        <w:ind w:right="283"/>
        <w:jc w:val="both"/>
        <w:rPr>
          <w:b/>
          <w:lang w:val="uk-UA"/>
        </w:rPr>
      </w:pPr>
    </w:p>
    <w:p w:rsidR="00CE7F88" w:rsidRDefault="00CE7F88" w:rsidP="00D6004D">
      <w:pPr>
        <w:ind w:right="283"/>
        <w:jc w:val="both"/>
        <w:rPr>
          <w:b/>
          <w:lang w:val="uk-UA"/>
        </w:rPr>
      </w:pPr>
    </w:p>
    <w:p w:rsidR="00CE7F88" w:rsidRDefault="00CE7F88" w:rsidP="00D6004D">
      <w:pPr>
        <w:rPr>
          <w:rFonts w:ascii="Times New Roman CYR" w:hAnsi="Times New Roman CYR" w:cs="Times New Roman CYR"/>
          <w:szCs w:val="28"/>
          <w:lang w:val="uk-UA"/>
        </w:rPr>
      </w:pPr>
    </w:p>
    <w:p w:rsidR="00CE7F88" w:rsidRDefault="00CE7F88" w:rsidP="00D6004D">
      <w:pPr>
        <w:rPr>
          <w:rFonts w:ascii="Times New Roman CYR" w:hAnsi="Times New Roman CYR" w:cs="Times New Roman CYR"/>
          <w:szCs w:val="28"/>
          <w:lang w:val="uk-UA"/>
        </w:rPr>
      </w:pPr>
    </w:p>
    <w:p w:rsidR="00CE7F88" w:rsidRDefault="00CE7F88" w:rsidP="00D6004D">
      <w:pPr>
        <w:rPr>
          <w:rFonts w:ascii="Times New Roman CYR" w:hAnsi="Times New Roman CYR" w:cs="Times New Roman CYR"/>
          <w:szCs w:val="28"/>
          <w:lang w:val="uk-UA"/>
        </w:rPr>
      </w:pPr>
    </w:p>
    <w:p w:rsidR="00CE7F88" w:rsidRDefault="00CE7F88" w:rsidP="00D6004D">
      <w:pPr>
        <w:rPr>
          <w:rFonts w:ascii="Times New Roman CYR" w:hAnsi="Times New Roman CYR" w:cs="Times New Roman CYR"/>
          <w:szCs w:val="28"/>
          <w:lang w:val="uk-UA"/>
        </w:rPr>
      </w:pPr>
    </w:p>
    <w:p w:rsidR="00CE7F88" w:rsidRPr="004611B8" w:rsidRDefault="00CE7F88" w:rsidP="00D6004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</w:t>
      </w:r>
      <w:r w:rsidRPr="00AB0ED7">
        <w:rPr>
          <w:szCs w:val="28"/>
        </w:rPr>
        <w:t xml:space="preserve"> </w:t>
      </w:r>
      <w:r w:rsidRPr="004611B8">
        <w:rPr>
          <w:szCs w:val="28"/>
          <w:lang w:val="uk-UA"/>
        </w:rPr>
        <w:t>Додаток</w:t>
      </w:r>
    </w:p>
    <w:p w:rsidR="00CE7F88" w:rsidRPr="004611B8" w:rsidRDefault="00CE7F88" w:rsidP="00D6004D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CE7F88" w:rsidRPr="000B57B9" w:rsidRDefault="00CE7F88" w:rsidP="00D6004D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0B57B9">
        <w:rPr>
          <w:szCs w:val="28"/>
        </w:rPr>
        <w:t>02.04.</w:t>
      </w:r>
      <w:r>
        <w:rPr>
          <w:szCs w:val="28"/>
          <w:lang w:val="en-US"/>
        </w:rPr>
        <w:t xml:space="preserve">2019 </w:t>
      </w:r>
      <w:r>
        <w:rPr>
          <w:szCs w:val="28"/>
          <w:lang w:val="uk-UA"/>
        </w:rPr>
        <w:t>№</w:t>
      </w:r>
      <w:r w:rsidRPr="000B57B9">
        <w:rPr>
          <w:szCs w:val="28"/>
        </w:rPr>
        <w:t xml:space="preserve">  103</w:t>
      </w:r>
    </w:p>
    <w:p w:rsidR="00CE7F88" w:rsidRDefault="00CE7F88" w:rsidP="00D6004D">
      <w:pPr>
        <w:ind w:left="426" w:right="567"/>
        <w:rPr>
          <w:b/>
          <w:szCs w:val="28"/>
          <w:lang w:val="uk-UA"/>
        </w:rPr>
      </w:pPr>
    </w:p>
    <w:p w:rsidR="00CE7F88" w:rsidRPr="00AB0ED7" w:rsidRDefault="00CE7F88" w:rsidP="00D6004D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CE7F88" w:rsidRPr="00AB0ED7" w:rsidRDefault="00CE7F88" w:rsidP="00D6004D">
      <w:pPr>
        <w:ind w:left="426" w:right="567"/>
        <w:jc w:val="both"/>
        <w:rPr>
          <w:b/>
          <w:szCs w:val="28"/>
        </w:rPr>
      </w:pPr>
    </w:p>
    <w:p w:rsidR="00CE7F88" w:rsidRPr="00B84894" w:rsidRDefault="00CE7F88" w:rsidP="00D6004D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CE7F88" w:rsidRPr="007B2533" w:rsidRDefault="00CE7F88" w:rsidP="00D6004D">
      <w:pPr>
        <w:jc w:val="center"/>
        <w:rPr>
          <w:szCs w:val="28"/>
        </w:rPr>
      </w:pPr>
      <w:r>
        <w:rPr>
          <w:szCs w:val="28"/>
          <w:lang w:val="uk-UA"/>
        </w:rPr>
        <w:t xml:space="preserve"> пов</w:t>
      </w:r>
      <w:r w:rsidRPr="007B2533">
        <w:rPr>
          <w:szCs w:val="28"/>
        </w:rPr>
        <w:t>’</w:t>
      </w:r>
      <w:r>
        <w:rPr>
          <w:szCs w:val="28"/>
          <w:lang w:val="uk-UA"/>
        </w:rPr>
        <w:t>язаний з</w:t>
      </w:r>
      <w:r w:rsidRPr="00110A26">
        <w:rPr>
          <w:lang w:val="uk-UA"/>
        </w:rPr>
        <w:t xml:space="preserve"> </w:t>
      </w:r>
      <w:r>
        <w:rPr>
          <w:lang w:val="uk-UA"/>
        </w:rPr>
        <w:t xml:space="preserve"> участю</w:t>
      </w:r>
      <w:r>
        <w:rPr>
          <w:szCs w:val="28"/>
          <w:lang w:val="uk-UA"/>
        </w:rPr>
        <w:t xml:space="preserve"> в обласному фестивалі </w:t>
      </w:r>
    </w:p>
    <w:p w:rsidR="00CE7F88" w:rsidRDefault="00CE7F88" w:rsidP="00D6004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„Юні зірки Мельпомени”</w:t>
      </w:r>
    </w:p>
    <w:p w:rsidR="00CE7F88" w:rsidRPr="0000182B" w:rsidRDefault="00CE7F88" w:rsidP="00D6004D">
      <w:pPr>
        <w:rPr>
          <w:szCs w:val="28"/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rPr>
          <w:lang w:val="uk-UA"/>
        </w:rPr>
      </w:pPr>
    </w:p>
    <w:p w:rsidR="00CE7F88" w:rsidRDefault="00CE7F88" w:rsidP="00D6004D">
      <w:pPr>
        <w:tabs>
          <w:tab w:val="left" w:pos="9780"/>
        </w:tabs>
        <w:ind w:right="-1"/>
        <w:rPr>
          <w:lang w:val="uk-UA"/>
        </w:rPr>
      </w:pPr>
    </w:p>
    <w:p w:rsidR="00CE7F88" w:rsidRDefault="00CE7F88" w:rsidP="007B2533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1 000,00  (гривень)</w:t>
      </w:r>
    </w:p>
    <w:p w:rsidR="00CE7F88" w:rsidRDefault="00CE7F88" w:rsidP="007B2533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  500,00  (гривень)</w:t>
      </w:r>
    </w:p>
    <w:p w:rsidR="00CE7F88" w:rsidRDefault="00CE7F88" w:rsidP="007B2533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  500,00  (гривень)</w:t>
      </w:r>
    </w:p>
    <w:p w:rsidR="00CE7F88" w:rsidRDefault="00CE7F88" w:rsidP="00D6004D">
      <w:pPr>
        <w:tabs>
          <w:tab w:val="left" w:pos="9780"/>
        </w:tabs>
        <w:ind w:left="426" w:right="-1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jc w:val="both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jc w:val="both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2 000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CE7F88" w:rsidRPr="004611B8" w:rsidRDefault="00CE7F88" w:rsidP="00D6004D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(дві тисячі грн. 00 коп.)</w:t>
      </w:r>
    </w:p>
    <w:p w:rsidR="00CE7F88" w:rsidRDefault="00CE7F88" w:rsidP="00D6004D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jc w:val="both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jc w:val="both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jc w:val="both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jc w:val="both"/>
        <w:rPr>
          <w:lang w:val="uk-UA"/>
        </w:rPr>
      </w:pPr>
    </w:p>
    <w:p w:rsidR="00CE7F88" w:rsidRDefault="00CE7F88" w:rsidP="00D6004D">
      <w:pPr>
        <w:tabs>
          <w:tab w:val="left" w:pos="9214"/>
        </w:tabs>
        <w:ind w:right="283"/>
        <w:jc w:val="both"/>
        <w:rPr>
          <w:lang w:val="uk-UA"/>
        </w:rPr>
      </w:pPr>
    </w:p>
    <w:p w:rsidR="00CE7F88" w:rsidRDefault="00CE7F88" w:rsidP="00D6004D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і </w:t>
      </w:r>
    </w:p>
    <w:p w:rsidR="00CE7F88" w:rsidRPr="007B2533" w:rsidRDefault="00CE7F88" w:rsidP="00D6004D">
      <w:pPr>
        <w:rPr>
          <w:lang w:val="uk-UA"/>
        </w:rPr>
      </w:pPr>
      <w:r>
        <w:rPr>
          <w:b/>
          <w:lang w:val="uk-UA"/>
        </w:rPr>
        <w:t>туризму  райдержадміністрації                                                               Л.ГАЛАС</w:t>
      </w:r>
    </w:p>
    <w:p w:rsidR="00CE7F88" w:rsidRPr="007B2533" w:rsidRDefault="00CE7F88">
      <w:pPr>
        <w:rPr>
          <w:lang w:val="uk-UA"/>
        </w:rPr>
      </w:pPr>
    </w:p>
    <w:sectPr w:rsidR="00CE7F88" w:rsidRPr="007B2533" w:rsidSect="007B25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04D"/>
    <w:rsid w:val="0000182B"/>
    <w:rsid w:val="00003AB6"/>
    <w:rsid w:val="000B57B9"/>
    <w:rsid w:val="000D64EA"/>
    <w:rsid w:val="000F5A07"/>
    <w:rsid w:val="00110A26"/>
    <w:rsid w:val="002A4707"/>
    <w:rsid w:val="0040418B"/>
    <w:rsid w:val="004170A3"/>
    <w:rsid w:val="00421182"/>
    <w:rsid w:val="0044213B"/>
    <w:rsid w:val="004611B8"/>
    <w:rsid w:val="004954EE"/>
    <w:rsid w:val="004B3014"/>
    <w:rsid w:val="00571045"/>
    <w:rsid w:val="00664EEB"/>
    <w:rsid w:val="00696612"/>
    <w:rsid w:val="00760397"/>
    <w:rsid w:val="007617FA"/>
    <w:rsid w:val="007B2533"/>
    <w:rsid w:val="00814C2C"/>
    <w:rsid w:val="00A135C5"/>
    <w:rsid w:val="00A30578"/>
    <w:rsid w:val="00A9397F"/>
    <w:rsid w:val="00AB0ED7"/>
    <w:rsid w:val="00AE1C6A"/>
    <w:rsid w:val="00B33A0F"/>
    <w:rsid w:val="00B75CF0"/>
    <w:rsid w:val="00B829AE"/>
    <w:rsid w:val="00B84894"/>
    <w:rsid w:val="00CD07D1"/>
    <w:rsid w:val="00CE7F88"/>
    <w:rsid w:val="00D220FA"/>
    <w:rsid w:val="00D6004D"/>
    <w:rsid w:val="00D75F36"/>
    <w:rsid w:val="00F167BA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4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4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D6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0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392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2019-04-01T07:54:00Z</cp:lastPrinted>
  <dcterms:created xsi:type="dcterms:W3CDTF">2019-04-01T07:44:00Z</dcterms:created>
  <dcterms:modified xsi:type="dcterms:W3CDTF">2019-05-07T13:16:00Z</dcterms:modified>
</cp:coreProperties>
</file>