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C5" w:rsidRDefault="00C532C5" w:rsidP="00E831A2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8443FC">
        <w:rPr>
          <w:noProof/>
          <w:sz w:val="20"/>
        </w:rPr>
        <w:t xml:space="preserve">  </w:t>
      </w:r>
      <w:r w:rsidRPr="00490882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5" o:title=""/>
          </v:shape>
        </w:pict>
      </w:r>
    </w:p>
    <w:p w:rsidR="00C532C5" w:rsidRDefault="00C532C5" w:rsidP="00E831A2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C532C5" w:rsidRDefault="00C532C5" w:rsidP="00E831A2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C532C5" w:rsidRDefault="00C532C5" w:rsidP="00E831A2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C532C5" w:rsidRDefault="00C532C5" w:rsidP="00E831A2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C532C5" w:rsidRDefault="00C532C5" w:rsidP="00E831A2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C532C5" w:rsidRPr="008443FC" w:rsidRDefault="00C532C5" w:rsidP="008443FC">
      <w:pPr>
        <w:tabs>
          <w:tab w:val="left" w:pos="4962"/>
          <w:tab w:val="left" w:pos="9498"/>
        </w:tabs>
        <w:ind w:right="-42"/>
        <w:jc w:val="both"/>
        <w:rPr>
          <w:rFonts w:ascii="Antiqua" w:hAnsi="Antiqua" w:cs="Antiqua"/>
          <w:bCs/>
          <w:sz w:val="26"/>
          <w:szCs w:val="26"/>
          <w:lang w:val="en-US"/>
        </w:rPr>
      </w:pPr>
      <w:r w:rsidRPr="008443FC">
        <w:rPr>
          <w:rFonts w:ascii="Times New Roman CYR" w:hAnsi="Times New Roman CYR" w:cs="Times New Roman CYR"/>
          <w:bCs/>
          <w:szCs w:val="28"/>
        </w:rPr>
        <w:t>07.05.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2019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152</w:t>
      </w:r>
    </w:p>
    <w:p w:rsidR="00C532C5" w:rsidRPr="008443FC" w:rsidRDefault="00C532C5" w:rsidP="00E831A2">
      <w:pPr>
        <w:rPr>
          <w:rFonts w:ascii="Times New Roman CYR" w:hAnsi="Times New Roman CYR" w:cs="Times New Roman CYR"/>
          <w:szCs w:val="28"/>
        </w:rPr>
      </w:pPr>
    </w:p>
    <w:p w:rsidR="00C532C5" w:rsidRPr="008443FC" w:rsidRDefault="00C532C5" w:rsidP="00E831A2">
      <w:pPr>
        <w:rPr>
          <w:rFonts w:ascii="Times New Roman CYR" w:hAnsi="Times New Roman CYR" w:cs="Times New Roman CYR"/>
          <w:szCs w:val="28"/>
        </w:rPr>
      </w:pPr>
    </w:p>
    <w:p w:rsidR="00C532C5" w:rsidRPr="008443FC" w:rsidRDefault="00C532C5" w:rsidP="00E831A2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 xml:space="preserve">, пов’язаних з </w:t>
      </w:r>
      <w:r>
        <w:rPr>
          <w:b/>
          <w:szCs w:val="28"/>
          <w:lang w:val="uk-UA"/>
        </w:rPr>
        <w:t xml:space="preserve">участю у відзначенні </w:t>
      </w:r>
    </w:p>
    <w:p w:rsidR="00C532C5" w:rsidRDefault="00C532C5" w:rsidP="00E831A2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Дня примирення у районі</w:t>
      </w:r>
    </w:p>
    <w:p w:rsidR="00C532C5" w:rsidRPr="008443FC" w:rsidRDefault="00C532C5" w:rsidP="00E831A2">
      <w:pPr>
        <w:jc w:val="center"/>
        <w:rPr>
          <w:b/>
          <w:szCs w:val="28"/>
        </w:rPr>
      </w:pPr>
    </w:p>
    <w:p w:rsidR="00C532C5" w:rsidRPr="008443FC" w:rsidRDefault="00C532C5" w:rsidP="00E831A2">
      <w:pPr>
        <w:jc w:val="center"/>
        <w:rPr>
          <w:b/>
          <w:szCs w:val="28"/>
        </w:rPr>
      </w:pPr>
    </w:p>
    <w:p w:rsidR="00C532C5" w:rsidRPr="008443FC" w:rsidRDefault="00C532C5" w:rsidP="00E831A2">
      <w:pPr>
        <w:ind w:firstLine="709"/>
        <w:jc w:val="both"/>
        <w:rPr>
          <w:szCs w:val="28"/>
        </w:rPr>
      </w:pP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664EEB">
        <w:rPr>
          <w:lang w:val="uk-UA"/>
        </w:rPr>
        <w:t xml:space="preserve">, </w:t>
      </w:r>
      <w:r>
        <w:rPr>
          <w:lang w:val="uk-UA"/>
        </w:rPr>
        <w:t>з метою</w:t>
      </w:r>
      <w:r>
        <w:rPr>
          <w:szCs w:val="28"/>
          <w:lang w:val="uk-UA"/>
        </w:rPr>
        <w:t xml:space="preserve"> участі </w:t>
      </w:r>
      <w:r>
        <w:rPr>
          <w:b/>
          <w:szCs w:val="28"/>
          <w:lang w:val="uk-UA"/>
        </w:rPr>
        <w:t xml:space="preserve"> </w:t>
      </w:r>
      <w:r w:rsidRPr="006F4B98">
        <w:rPr>
          <w:szCs w:val="28"/>
          <w:lang w:val="uk-UA"/>
        </w:rPr>
        <w:t>у відзначенні Дня примирення у районі</w:t>
      </w:r>
      <w:r w:rsidRPr="00F60BEA">
        <w:rPr>
          <w:szCs w:val="28"/>
          <w:lang w:val="uk-UA"/>
        </w:rPr>
        <w:t>:</w:t>
      </w:r>
    </w:p>
    <w:p w:rsidR="00C532C5" w:rsidRPr="008443FC" w:rsidRDefault="00C532C5" w:rsidP="00E831A2">
      <w:pPr>
        <w:ind w:firstLine="709"/>
        <w:jc w:val="both"/>
        <w:rPr>
          <w:b/>
          <w:szCs w:val="28"/>
        </w:rPr>
      </w:pPr>
    </w:p>
    <w:p w:rsidR="00C532C5" w:rsidRDefault="00C532C5" w:rsidP="00E831A2">
      <w:pPr>
        <w:ind w:right="283"/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C532C5" w:rsidRPr="00AD660C" w:rsidRDefault="00C532C5" w:rsidP="00E831A2">
      <w:pPr>
        <w:jc w:val="both"/>
        <w:rPr>
          <w:b/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</w:t>
      </w:r>
      <w:r w:rsidRPr="00F17516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>з</w:t>
      </w:r>
      <w:r w:rsidRPr="006F4B9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участю </w:t>
      </w:r>
      <w:r w:rsidRPr="006F4B98">
        <w:rPr>
          <w:szCs w:val="28"/>
          <w:lang w:val="uk-UA"/>
        </w:rPr>
        <w:t>у відзначенні Дня примирення у районі</w:t>
      </w:r>
      <w:r>
        <w:rPr>
          <w:szCs w:val="28"/>
          <w:lang w:val="uk-UA"/>
        </w:rPr>
        <w:t xml:space="preserve">, </w:t>
      </w:r>
      <w:r>
        <w:rPr>
          <w:lang w:val="uk-UA"/>
        </w:rPr>
        <w:t>у сумі   1000,00 (одна тисяча)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2019 рік, в рамках Програми розвитку культури і мистецтва в районі на 2016 - 2020 роки.</w:t>
      </w:r>
    </w:p>
    <w:p w:rsidR="00C532C5" w:rsidRDefault="00C532C5" w:rsidP="00E831A2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16 культурно-мистецьких заходів у районі та участі в обласних, Всеукраїнських та міжнародних мистецьких акціях на 2019 рік.</w:t>
      </w:r>
    </w:p>
    <w:p w:rsidR="00C532C5" w:rsidRDefault="00C532C5" w:rsidP="00E831A2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C532C5" w:rsidRDefault="00C532C5" w:rsidP="00E831A2">
      <w:pPr>
        <w:ind w:right="283"/>
        <w:jc w:val="both"/>
        <w:rPr>
          <w:lang w:val="uk-UA"/>
        </w:rPr>
      </w:pPr>
    </w:p>
    <w:p w:rsidR="00C532C5" w:rsidRDefault="00C532C5" w:rsidP="00E831A2">
      <w:pPr>
        <w:ind w:right="283"/>
        <w:jc w:val="both"/>
        <w:rPr>
          <w:lang w:val="uk-UA"/>
        </w:rPr>
      </w:pPr>
    </w:p>
    <w:p w:rsidR="00C532C5" w:rsidRDefault="00C532C5" w:rsidP="00E831A2">
      <w:pPr>
        <w:ind w:right="283"/>
        <w:jc w:val="both"/>
        <w:rPr>
          <w:lang w:val="uk-UA"/>
        </w:rPr>
      </w:pPr>
    </w:p>
    <w:p w:rsidR="00C532C5" w:rsidRDefault="00C532C5" w:rsidP="00E831A2">
      <w:pPr>
        <w:ind w:right="283"/>
        <w:jc w:val="both"/>
        <w:rPr>
          <w:lang w:val="uk-UA"/>
        </w:rPr>
      </w:pPr>
    </w:p>
    <w:p w:rsidR="00C532C5" w:rsidRDefault="00C532C5" w:rsidP="00E831A2">
      <w:pPr>
        <w:ind w:right="283"/>
        <w:jc w:val="both"/>
        <w:rPr>
          <w:b/>
          <w:lang w:val="uk-UA"/>
        </w:rPr>
      </w:pPr>
    </w:p>
    <w:p w:rsidR="00C532C5" w:rsidRDefault="00C532C5" w:rsidP="00E831A2">
      <w:pPr>
        <w:tabs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         І.ПЕТРУШКА</w:t>
      </w:r>
    </w:p>
    <w:p w:rsidR="00C532C5" w:rsidRDefault="00C532C5" w:rsidP="00E831A2">
      <w:pPr>
        <w:ind w:right="283"/>
        <w:jc w:val="both"/>
        <w:rPr>
          <w:b/>
          <w:lang w:val="uk-UA"/>
        </w:rPr>
      </w:pPr>
    </w:p>
    <w:p w:rsidR="00C532C5" w:rsidRDefault="00C532C5" w:rsidP="00E831A2">
      <w:pPr>
        <w:ind w:right="283"/>
        <w:jc w:val="both"/>
        <w:rPr>
          <w:b/>
          <w:lang w:val="uk-UA"/>
        </w:rPr>
      </w:pPr>
    </w:p>
    <w:p w:rsidR="00C532C5" w:rsidRDefault="00C532C5" w:rsidP="00E831A2">
      <w:pPr>
        <w:rPr>
          <w:rFonts w:ascii="Times New Roman CYR" w:hAnsi="Times New Roman CYR" w:cs="Times New Roman CYR"/>
          <w:szCs w:val="28"/>
          <w:lang w:val="uk-UA"/>
        </w:rPr>
      </w:pPr>
    </w:p>
    <w:p w:rsidR="00C532C5" w:rsidRDefault="00C532C5" w:rsidP="00E831A2">
      <w:pPr>
        <w:rPr>
          <w:rFonts w:ascii="Times New Roman CYR" w:hAnsi="Times New Roman CYR" w:cs="Times New Roman CYR"/>
          <w:szCs w:val="28"/>
          <w:lang w:val="uk-UA"/>
        </w:rPr>
      </w:pPr>
    </w:p>
    <w:p w:rsidR="00C532C5" w:rsidRPr="004611B8" w:rsidRDefault="00C532C5" w:rsidP="00E831A2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C532C5" w:rsidRPr="004611B8" w:rsidRDefault="00C532C5" w:rsidP="00E831A2">
      <w:pPr>
        <w:ind w:left="426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C532C5" w:rsidRPr="008443FC" w:rsidRDefault="00C532C5" w:rsidP="00E831A2">
      <w:pPr>
        <w:tabs>
          <w:tab w:val="left" w:pos="9639"/>
        </w:tabs>
        <w:ind w:left="426"/>
        <w:rPr>
          <w:b/>
          <w:szCs w:val="28"/>
          <w:lang w:val="en-US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    </w:t>
      </w:r>
      <w:r>
        <w:rPr>
          <w:szCs w:val="28"/>
          <w:lang w:val="en-US"/>
        </w:rPr>
        <w:t xml:space="preserve">07.05.2019 </w:t>
      </w:r>
      <w:r>
        <w:rPr>
          <w:szCs w:val="28"/>
          <w:lang w:val="uk-UA"/>
        </w:rPr>
        <w:t>№</w:t>
      </w:r>
      <w:r>
        <w:rPr>
          <w:szCs w:val="28"/>
          <w:lang w:val="en-US"/>
        </w:rPr>
        <w:t xml:space="preserve"> 152</w:t>
      </w:r>
    </w:p>
    <w:p w:rsidR="00C532C5" w:rsidRDefault="00C532C5" w:rsidP="00E831A2">
      <w:pPr>
        <w:ind w:left="426" w:right="567"/>
        <w:rPr>
          <w:b/>
          <w:szCs w:val="28"/>
          <w:lang w:val="uk-UA"/>
        </w:rPr>
      </w:pPr>
    </w:p>
    <w:p w:rsidR="00C532C5" w:rsidRPr="008443FC" w:rsidRDefault="00C532C5" w:rsidP="00E831A2">
      <w:pPr>
        <w:ind w:left="426" w:right="567"/>
        <w:jc w:val="both"/>
        <w:rPr>
          <w:b/>
          <w:szCs w:val="28"/>
        </w:rPr>
      </w:pPr>
      <w:r>
        <w:rPr>
          <w:b/>
          <w:szCs w:val="28"/>
          <w:lang w:val="uk-UA"/>
        </w:rPr>
        <w:t xml:space="preserve">                       </w:t>
      </w:r>
    </w:p>
    <w:p w:rsidR="00C532C5" w:rsidRDefault="00C532C5" w:rsidP="00E831A2">
      <w:pPr>
        <w:ind w:left="426" w:right="567"/>
        <w:jc w:val="both"/>
        <w:rPr>
          <w:b/>
          <w:szCs w:val="28"/>
          <w:lang w:val="uk-UA"/>
        </w:rPr>
      </w:pPr>
    </w:p>
    <w:p w:rsidR="00C532C5" w:rsidRPr="00261CCB" w:rsidRDefault="00C532C5" w:rsidP="00E831A2">
      <w:pPr>
        <w:ind w:left="426" w:right="567"/>
        <w:jc w:val="both"/>
        <w:rPr>
          <w:b/>
          <w:szCs w:val="28"/>
          <w:lang w:val="uk-UA"/>
        </w:rPr>
      </w:pPr>
    </w:p>
    <w:p w:rsidR="00C532C5" w:rsidRPr="00B84894" w:rsidRDefault="00C532C5" w:rsidP="00E831A2">
      <w:pPr>
        <w:tabs>
          <w:tab w:val="left" w:pos="9214"/>
        </w:tabs>
        <w:ind w:left="426" w:right="283"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C532C5" w:rsidRPr="00FB4414" w:rsidRDefault="00C532C5" w:rsidP="00E831A2">
      <w:pPr>
        <w:ind w:firstLine="709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пов’язаний з  участю </w:t>
      </w:r>
      <w:r w:rsidRPr="006F4B98">
        <w:rPr>
          <w:szCs w:val="28"/>
          <w:lang w:val="uk-UA"/>
        </w:rPr>
        <w:t>у відзначенні Дня примирення у районі</w:t>
      </w:r>
      <w:r w:rsidRPr="00FB4414">
        <w:rPr>
          <w:szCs w:val="28"/>
          <w:lang w:val="uk-UA"/>
        </w:rPr>
        <w:t>:</w:t>
      </w:r>
    </w:p>
    <w:p w:rsidR="00C532C5" w:rsidRPr="0000182B" w:rsidRDefault="00C532C5" w:rsidP="00E831A2">
      <w:pPr>
        <w:rPr>
          <w:szCs w:val="28"/>
          <w:lang w:val="uk-UA"/>
        </w:rPr>
      </w:pPr>
    </w:p>
    <w:p w:rsidR="00C532C5" w:rsidRDefault="00C532C5" w:rsidP="00E831A2">
      <w:pPr>
        <w:tabs>
          <w:tab w:val="left" w:pos="9214"/>
        </w:tabs>
        <w:ind w:right="283"/>
        <w:rPr>
          <w:lang w:val="uk-UA"/>
        </w:rPr>
      </w:pPr>
    </w:p>
    <w:p w:rsidR="00C532C5" w:rsidRDefault="00C532C5" w:rsidP="00261CCB">
      <w:pPr>
        <w:tabs>
          <w:tab w:val="left" w:pos="360"/>
        </w:tabs>
        <w:ind w:right="-1"/>
        <w:rPr>
          <w:lang w:val="uk-UA"/>
        </w:rPr>
      </w:pPr>
    </w:p>
    <w:p w:rsidR="00C532C5" w:rsidRDefault="00C532C5" w:rsidP="00261CCB">
      <w:pPr>
        <w:numPr>
          <w:ilvl w:val="0"/>
          <w:numId w:val="1"/>
        </w:numPr>
        <w:tabs>
          <w:tab w:val="left" w:pos="360"/>
        </w:tabs>
        <w:ind w:left="426" w:right="-1" w:hanging="426"/>
        <w:rPr>
          <w:lang w:val="uk-UA"/>
        </w:rPr>
      </w:pPr>
      <w:r>
        <w:rPr>
          <w:lang w:val="uk-UA"/>
        </w:rPr>
        <w:t>Транспортні витрати                                                              400,00  (гривень)</w:t>
      </w:r>
    </w:p>
    <w:p w:rsidR="00C532C5" w:rsidRDefault="00C532C5" w:rsidP="00261CCB">
      <w:pPr>
        <w:numPr>
          <w:ilvl w:val="0"/>
          <w:numId w:val="1"/>
        </w:numPr>
        <w:tabs>
          <w:tab w:val="left" w:pos="360"/>
        </w:tabs>
        <w:ind w:left="426" w:right="-1" w:hanging="426"/>
        <w:rPr>
          <w:lang w:val="uk-UA"/>
        </w:rPr>
      </w:pPr>
      <w:r>
        <w:rPr>
          <w:lang w:val="uk-UA"/>
        </w:rPr>
        <w:t>Квіткова продукція                                                                600,00  (гривень)</w:t>
      </w:r>
    </w:p>
    <w:p w:rsidR="00C532C5" w:rsidRDefault="00C532C5" w:rsidP="002C4D67">
      <w:pPr>
        <w:tabs>
          <w:tab w:val="left" w:pos="9780"/>
        </w:tabs>
        <w:ind w:right="-1"/>
        <w:rPr>
          <w:lang w:val="uk-UA"/>
        </w:rPr>
      </w:pPr>
    </w:p>
    <w:p w:rsidR="00C532C5" w:rsidRDefault="00C532C5" w:rsidP="00E831A2">
      <w:pPr>
        <w:tabs>
          <w:tab w:val="left" w:pos="9780"/>
        </w:tabs>
        <w:ind w:left="426" w:right="-1"/>
        <w:rPr>
          <w:lang w:val="uk-UA"/>
        </w:rPr>
      </w:pPr>
    </w:p>
    <w:p w:rsidR="00C532C5" w:rsidRDefault="00C532C5" w:rsidP="00E831A2">
      <w:pPr>
        <w:tabs>
          <w:tab w:val="left" w:pos="9780"/>
        </w:tabs>
        <w:ind w:left="426" w:right="-1"/>
        <w:rPr>
          <w:lang w:val="uk-UA"/>
        </w:rPr>
      </w:pPr>
    </w:p>
    <w:p w:rsidR="00C532C5" w:rsidRPr="00421182" w:rsidRDefault="00C532C5" w:rsidP="00E831A2">
      <w:pPr>
        <w:pStyle w:val="ListParagraph"/>
        <w:ind w:left="502"/>
        <w:rPr>
          <w:lang w:val="uk-UA"/>
        </w:rPr>
      </w:pPr>
    </w:p>
    <w:p w:rsidR="00C532C5" w:rsidRDefault="00C532C5" w:rsidP="00E831A2">
      <w:pPr>
        <w:tabs>
          <w:tab w:val="left" w:pos="9214"/>
        </w:tabs>
        <w:ind w:right="-1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  1 000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C532C5" w:rsidRPr="004611B8" w:rsidRDefault="00C532C5" w:rsidP="00E831A2">
      <w:pPr>
        <w:tabs>
          <w:tab w:val="left" w:pos="9781"/>
        </w:tabs>
        <w:ind w:left="426" w:right="-1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            (одна тисяча, 00 коп.)</w:t>
      </w:r>
    </w:p>
    <w:p w:rsidR="00C532C5" w:rsidRDefault="00C532C5" w:rsidP="00E831A2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C532C5" w:rsidRDefault="00C532C5" w:rsidP="00E831A2">
      <w:pPr>
        <w:tabs>
          <w:tab w:val="left" w:pos="9214"/>
        </w:tabs>
        <w:ind w:right="283"/>
        <w:jc w:val="both"/>
        <w:rPr>
          <w:lang w:val="uk-UA"/>
        </w:rPr>
      </w:pPr>
    </w:p>
    <w:p w:rsidR="00C532C5" w:rsidRDefault="00C532C5" w:rsidP="00E831A2">
      <w:pPr>
        <w:tabs>
          <w:tab w:val="left" w:pos="9214"/>
        </w:tabs>
        <w:ind w:right="283"/>
        <w:jc w:val="both"/>
        <w:rPr>
          <w:lang w:val="uk-UA"/>
        </w:rPr>
      </w:pPr>
    </w:p>
    <w:p w:rsidR="00C532C5" w:rsidRDefault="00C532C5" w:rsidP="00E831A2">
      <w:pPr>
        <w:tabs>
          <w:tab w:val="left" w:pos="9214"/>
        </w:tabs>
        <w:ind w:right="283"/>
        <w:jc w:val="both"/>
        <w:rPr>
          <w:lang w:val="uk-UA"/>
        </w:rPr>
      </w:pPr>
    </w:p>
    <w:p w:rsidR="00C532C5" w:rsidRDefault="00C532C5" w:rsidP="00E831A2">
      <w:pPr>
        <w:tabs>
          <w:tab w:val="left" w:pos="9214"/>
        </w:tabs>
        <w:ind w:right="283"/>
        <w:jc w:val="both"/>
        <w:rPr>
          <w:lang w:val="uk-UA"/>
        </w:rPr>
      </w:pPr>
    </w:p>
    <w:p w:rsidR="00C532C5" w:rsidRDefault="00C532C5" w:rsidP="00E831A2">
      <w:pPr>
        <w:tabs>
          <w:tab w:val="left" w:pos="9214"/>
        </w:tabs>
        <w:ind w:right="283"/>
        <w:jc w:val="both"/>
        <w:rPr>
          <w:lang w:val="uk-UA"/>
        </w:rPr>
      </w:pPr>
    </w:p>
    <w:p w:rsidR="00C532C5" w:rsidRDefault="00C532C5" w:rsidP="00E831A2">
      <w:pPr>
        <w:rPr>
          <w:b/>
          <w:lang w:val="uk-UA"/>
        </w:rPr>
      </w:pPr>
      <w:r>
        <w:rPr>
          <w:b/>
          <w:lang w:val="uk-UA"/>
        </w:rPr>
        <w:t xml:space="preserve">Начальник відділу культури </w:t>
      </w:r>
    </w:p>
    <w:p w:rsidR="00C532C5" w:rsidRPr="009B3004" w:rsidRDefault="00C532C5" w:rsidP="00E831A2">
      <w:pPr>
        <w:rPr>
          <w:lang w:val="uk-UA"/>
        </w:rPr>
      </w:pPr>
      <w:r>
        <w:rPr>
          <w:b/>
          <w:lang w:val="uk-UA"/>
        </w:rPr>
        <w:t>і туризму  райдержадміністрації                                                          Л.ГАЛАС</w:t>
      </w:r>
    </w:p>
    <w:p w:rsidR="00C532C5" w:rsidRDefault="00C532C5"/>
    <w:sectPr w:rsidR="00C532C5" w:rsidSect="00E831A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1A2"/>
    <w:rsid w:val="0000182B"/>
    <w:rsid w:val="00044F7A"/>
    <w:rsid w:val="000F5A07"/>
    <w:rsid w:val="001A3B05"/>
    <w:rsid w:val="00261CCB"/>
    <w:rsid w:val="002C4D67"/>
    <w:rsid w:val="0034623D"/>
    <w:rsid w:val="00421182"/>
    <w:rsid w:val="004611B8"/>
    <w:rsid w:val="00472CF8"/>
    <w:rsid w:val="00490882"/>
    <w:rsid w:val="004954EE"/>
    <w:rsid w:val="004B3014"/>
    <w:rsid w:val="00664EEB"/>
    <w:rsid w:val="006828F5"/>
    <w:rsid w:val="00696612"/>
    <w:rsid w:val="006F4B98"/>
    <w:rsid w:val="008443FC"/>
    <w:rsid w:val="009B3004"/>
    <w:rsid w:val="009F5B96"/>
    <w:rsid w:val="00A75C33"/>
    <w:rsid w:val="00A9397F"/>
    <w:rsid w:val="00AD660C"/>
    <w:rsid w:val="00B33A0F"/>
    <w:rsid w:val="00B84894"/>
    <w:rsid w:val="00B96E0A"/>
    <w:rsid w:val="00C51B8E"/>
    <w:rsid w:val="00C532C5"/>
    <w:rsid w:val="00E831A2"/>
    <w:rsid w:val="00F167BA"/>
    <w:rsid w:val="00F17516"/>
    <w:rsid w:val="00F60BEA"/>
    <w:rsid w:val="00FB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A2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831A2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E83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31A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368</Words>
  <Characters>2098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5</cp:revision>
  <cp:lastPrinted>2019-05-06T06:35:00Z</cp:lastPrinted>
  <dcterms:created xsi:type="dcterms:W3CDTF">2019-05-06T06:30:00Z</dcterms:created>
  <dcterms:modified xsi:type="dcterms:W3CDTF">2019-06-10T07:12:00Z</dcterms:modified>
</cp:coreProperties>
</file>