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E" w:rsidRDefault="006F01BE" w:rsidP="00C6618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25C35">
        <w:rPr>
          <w:noProof/>
          <w:sz w:val="20"/>
          <w:lang w:val="ru-RU"/>
        </w:rPr>
        <w:t xml:space="preserve">    </w:t>
      </w:r>
      <w:r w:rsidRPr="00AC21B5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6F01BE" w:rsidRPr="00CD2A97" w:rsidRDefault="006F01BE" w:rsidP="00C6618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Pr="005C06E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6F01BE" w:rsidRDefault="006F01BE" w:rsidP="00C66188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F01BE" w:rsidRPr="00CD2A97" w:rsidRDefault="006F01BE" w:rsidP="00C66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6F01BE" w:rsidRPr="00CD2A97" w:rsidRDefault="006F01BE" w:rsidP="00C6618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F01BE" w:rsidRPr="00CD2A97" w:rsidRDefault="006F01BE" w:rsidP="00A02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1BE" w:rsidRPr="007F3ACD" w:rsidRDefault="006F01BE" w:rsidP="007F3ACD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7F3ACD">
        <w:rPr>
          <w:rFonts w:ascii="Times New Roman CYR" w:hAnsi="Times New Roman CYR" w:cs="Times New Roman CYR"/>
          <w:bCs/>
          <w:sz w:val="28"/>
          <w:szCs w:val="28"/>
          <w:lang w:val="ru-RU"/>
        </w:rPr>
        <w:t>16.05.2019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C6618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C6618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C6618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168</w:t>
      </w:r>
    </w:p>
    <w:p w:rsidR="006F01BE" w:rsidRDefault="006F01BE" w:rsidP="00A023E8">
      <w:pPr>
        <w:rPr>
          <w:rFonts w:ascii="Times New Roman CYR" w:hAnsi="Times New Roman CYR" w:cs="Times New Roman CYR"/>
          <w:szCs w:val="28"/>
        </w:rPr>
      </w:pPr>
    </w:p>
    <w:p w:rsidR="006F01BE" w:rsidRDefault="006F01BE" w:rsidP="00A023E8">
      <w:pPr>
        <w:rPr>
          <w:rFonts w:ascii="Times New Roman CYR" w:hAnsi="Times New Roman CYR" w:cs="Times New Roman CYR"/>
          <w:szCs w:val="28"/>
        </w:rPr>
      </w:pPr>
    </w:p>
    <w:p w:rsidR="006F01BE" w:rsidRPr="00C66188" w:rsidRDefault="006F01BE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схвалення змін до Програми підвищення ефективності </w:t>
      </w:r>
    </w:p>
    <w:p w:rsidR="006F01BE" w:rsidRPr="00C66188" w:rsidRDefault="006F01BE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виконання повноважень органами виконавчої влади щодо </w:t>
      </w:r>
    </w:p>
    <w:p w:rsidR="006F01BE" w:rsidRPr="00C66188" w:rsidRDefault="006F01BE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реалізації державної </w:t>
      </w:r>
      <w:r w:rsidRPr="00C6618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регіональної політики </w:t>
      </w:r>
    </w:p>
    <w:p w:rsidR="006F01BE" w:rsidRPr="00E229B9" w:rsidRDefault="006F01BE" w:rsidP="00A02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2019 - 2021 роки</w:t>
      </w:r>
    </w:p>
    <w:p w:rsidR="006F01BE" w:rsidRDefault="006F01BE" w:rsidP="00A023E8">
      <w:pPr>
        <w:rPr>
          <w:sz w:val="28"/>
          <w:szCs w:val="28"/>
        </w:rPr>
      </w:pPr>
    </w:p>
    <w:p w:rsidR="006F01BE" w:rsidRDefault="006F01BE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34  і 39 Закону України „Про місцеві державні адміністрації”, з метою підвищення ефективності виконання повноважень органами виконавчої влади щодо реалізації державної регіональної політики:</w:t>
      </w:r>
    </w:p>
    <w:p w:rsidR="006F01BE" w:rsidRDefault="006F01BE" w:rsidP="00A023E8">
      <w:pPr>
        <w:jc w:val="both"/>
        <w:rPr>
          <w:sz w:val="28"/>
          <w:szCs w:val="28"/>
        </w:rPr>
      </w:pPr>
    </w:p>
    <w:p w:rsidR="006F01BE" w:rsidRDefault="006F01BE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1.Схвалити зміни до Програми підвищення</w:t>
      </w:r>
      <w:r w:rsidRPr="00F0202D">
        <w:rPr>
          <w:sz w:val="28"/>
          <w:szCs w:val="28"/>
        </w:rPr>
        <w:t xml:space="preserve"> </w:t>
      </w:r>
      <w:r>
        <w:rPr>
          <w:sz w:val="28"/>
          <w:szCs w:val="28"/>
        </w:rPr>
        <w:t>ефективності виконання повноважень органами виконавчої влади щодо реалізації державної регіональної політики на 2019</w:t>
      </w:r>
      <w:r w:rsidRPr="00C661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66188">
        <w:rPr>
          <w:sz w:val="28"/>
          <w:szCs w:val="28"/>
        </w:rPr>
        <w:t xml:space="preserve"> </w:t>
      </w:r>
      <w:r>
        <w:rPr>
          <w:sz w:val="28"/>
          <w:szCs w:val="28"/>
        </w:rPr>
        <w:t>2021 роки, схваленої розпорядженням голови районної державної  адміністрації  05.11.2018 № 468 (зі змінами), затвердженої рішенням районної ради від 15.11.2018 № 329 (далі - Програма):</w:t>
      </w:r>
    </w:p>
    <w:p w:rsidR="006F01BE" w:rsidRDefault="006F01BE" w:rsidP="003A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додатку 2 до Програми в таблиці  „Напрями діяльності та заходи Програми”:</w:t>
      </w:r>
    </w:p>
    <w:p w:rsidR="006F01BE" w:rsidRPr="00141199" w:rsidRDefault="006F01BE" w:rsidP="003A49AF">
      <w:pPr>
        <w:ind w:firstLine="708"/>
        <w:jc w:val="both"/>
        <w:rPr>
          <w:sz w:val="28"/>
          <w:szCs w:val="28"/>
        </w:rPr>
      </w:pPr>
      <w:r w:rsidRPr="00141199">
        <w:rPr>
          <w:sz w:val="28"/>
          <w:szCs w:val="28"/>
        </w:rPr>
        <w:t xml:space="preserve">рядок 1 графи 2 після речення „Проведення семінарів, конференцій, нарад, практикумів, круглих столів” доповнити реченням  „Придбання та виготовлення комплекту </w:t>
      </w:r>
      <w:r w:rsidRPr="00141199">
        <w:rPr>
          <w:color w:val="000000"/>
          <w:sz w:val="28"/>
          <w:szCs w:val="28"/>
          <w:shd w:val="clear" w:color="auto" w:fill="FFFFFF"/>
        </w:rPr>
        <w:t>відзнаки  „За розвиток Берегівщини”</w:t>
      </w:r>
      <w:r w:rsidRPr="00141199">
        <w:rPr>
          <w:sz w:val="28"/>
          <w:szCs w:val="28"/>
        </w:rPr>
        <w:t xml:space="preserve"> (</w:t>
      </w:r>
      <w:r w:rsidRPr="00141199">
        <w:rPr>
          <w:color w:val="000000"/>
          <w:sz w:val="28"/>
          <w:szCs w:val="28"/>
          <w:shd w:val="clear" w:color="auto" w:fill="FFFFFF"/>
        </w:rPr>
        <w:t>медаль, футляр, посвідчення</w:t>
      </w:r>
      <w:r w:rsidRPr="00141199">
        <w:rPr>
          <w:sz w:val="28"/>
          <w:szCs w:val="28"/>
        </w:rPr>
        <w:t>)</w:t>
      </w:r>
      <w:r>
        <w:rPr>
          <w:sz w:val="28"/>
          <w:szCs w:val="28"/>
        </w:rPr>
        <w:t xml:space="preserve"> тощо</w:t>
      </w:r>
      <w:bookmarkStart w:id="0" w:name="_GoBack"/>
      <w:bookmarkEnd w:id="0"/>
      <w:r w:rsidRPr="00141199">
        <w:rPr>
          <w:sz w:val="28"/>
          <w:szCs w:val="28"/>
        </w:rPr>
        <w:t>;</w:t>
      </w:r>
    </w:p>
    <w:p w:rsidR="006F01BE" w:rsidRDefault="006F01BE" w:rsidP="003A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рядок 9 графи 2 викласти в новій редакції  „Експлуатаційні послуги,  послуги пов’язані з оцінкою і реєстрацією  (взяття та зняття з обліку) автомобіля тощо ”. </w:t>
      </w:r>
    </w:p>
    <w:p w:rsidR="006F01BE" w:rsidRDefault="006F01BE" w:rsidP="00A0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Схвалені цим розпорядженням зміни до Програми подати на розгляд чергової сесії районної ради.</w:t>
      </w:r>
    </w:p>
    <w:p w:rsidR="006F01BE" w:rsidRDefault="006F01BE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розпорядження покласти на керівника апарату державної адміністрації Терлецьку Н.В.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6F01BE" w:rsidRDefault="006F01BE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1BE" w:rsidRDefault="006F01BE" w:rsidP="00A023E8">
      <w:pPr>
        <w:rPr>
          <w:sz w:val="28"/>
          <w:szCs w:val="28"/>
        </w:rPr>
      </w:pPr>
    </w:p>
    <w:p w:rsidR="006F01BE" w:rsidRDefault="006F01BE" w:rsidP="00A023E8">
      <w:pPr>
        <w:rPr>
          <w:sz w:val="28"/>
          <w:szCs w:val="28"/>
        </w:rPr>
      </w:pPr>
    </w:p>
    <w:p w:rsidR="006F01BE" w:rsidRDefault="006F01BE">
      <w:r>
        <w:rPr>
          <w:b/>
          <w:sz w:val="28"/>
          <w:szCs w:val="28"/>
        </w:rPr>
        <w:t xml:space="preserve">Голова </w:t>
      </w:r>
      <w:r w:rsidRPr="00BC3417">
        <w:rPr>
          <w:b/>
          <w:sz w:val="28"/>
          <w:szCs w:val="28"/>
        </w:rPr>
        <w:t>державної  адміністрації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725C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І.ПЕТРУШКА</w:t>
      </w:r>
    </w:p>
    <w:sectPr w:rsidR="006F01BE" w:rsidSect="00C661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E8"/>
    <w:rsid w:val="001131BF"/>
    <w:rsid w:val="00141199"/>
    <w:rsid w:val="002A70F1"/>
    <w:rsid w:val="00346221"/>
    <w:rsid w:val="003A49AF"/>
    <w:rsid w:val="00457FA9"/>
    <w:rsid w:val="00591367"/>
    <w:rsid w:val="005C06E4"/>
    <w:rsid w:val="0067753B"/>
    <w:rsid w:val="006A6F93"/>
    <w:rsid w:val="006F01BE"/>
    <w:rsid w:val="00702C77"/>
    <w:rsid w:val="00725C35"/>
    <w:rsid w:val="00753AB4"/>
    <w:rsid w:val="00782552"/>
    <w:rsid w:val="007F3ACD"/>
    <w:rsid w:val="008E7ACD"/>
    <w:rsid w:val="00930443"/>
    <w:rsid w:val="009D19CB"/>
    <w:rsid w:val="009F64E6"/>
    <w:rsid w:val="00A023E8"/>
    <w:rsid w:val="00AC21B5"/>
    <w:rsid w:val="00AE7A41"/>
    <w:rsid w:val="00BB4EEC"/>
    <w:rsid w:val="00BC3417"/>
    <w:rsid w:val="00C43F7D"/>
    <w:rsid w:val="00C66188"/>
    <w:rsid w:val="00CC1AA2"/>
    <w:rsid w:val="00CC5032"/>
    <w:rsid w:val="00CD2A97"/>
    <w:rsid w:val="00D661C6"/>
    <w:rsid w:val="00E229B9"/>
    <w:rsid w:val="00EB422E"/>
    <w:rsid w:val="00F0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8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0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3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276</Words>
  <Characters>1578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2019-05-16T13:25:00Z</cp:lastPrinted>
  <dcterms:created xsi:type="dcterms:W3CDTF">2019-05-16T13:41:00Z</dcterms:created>
  <dcterms:modified xsi:type="dcterms:W3CDTF">2019-06-10T08:41:00Z</dcterms:modified>
</cp:coreProperties>
</file>