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14" w:rsidRPr="0008693F" w:rsidRDefault="00E36B14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A2B40">
        <w:rPr>
          <w:noProof/>
          <w:sz w:val="20"/>
        </w:rPr>
        <w:t xml:space="preserve">  </w:t>
      </w:r>
      <w:r w:rsidRPr="007F2DC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>
            <v:imagedata r:id="rId5" o:title=""/>
          </v:shape>
        </w:pict>
      </w:r>
    </w:p>
    <w:p w:rsidR="00E36B14" w:rsidRDefault="00E36B14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36B14" w:rsidRDefault="00E36B14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36B14" w:rsidRDefault="00E36B14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36B14" w:rsidRDefault="00E36B14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36B14" w:rsidRDefault="00E36B1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36B14" w:rsidRPr="003A2B40" w:rsidRDefault="00E36B14" w:rsidP="003A2B40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3A2B40">
        <w:rPr>
          <w:rFonts w:ascii="Times New Roman CYR" w:hAnsi="Times New Roman CYR" w:cs="Times New Roman CYR"/>
          <w:bCs/>
          <w:szCs w:val="28"/>
        </w:rPr>
        <w:t>12.06.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196</w:t>
      </w:r>
    </w:p>
    <w:p w:rsidR="00E36B14" w:rsidRPr="003A2B40" w:rsidRDefault="00E36B14" w:rsidP="00E0649D">
      <w:pPr>
        <w:rPr>
          <w:b/>
        </w:rPr>
      </w:pPr>
    </w:p>
    <w:p w:rsidR="00E36B14" w:rsidRPr="003A2B40" w:rsidRDefault="00E36B14" w:rsidP="00E0649D">
      <w:pPr>
        <w:rPr>
          <w:b/>
        </w:rPr>
      </w:pPr>
    </w:p>
    <w:p w:rsidR="00E36B14" w:rsidRPr="00E87E37" w:rsidRDefault="00E36B14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перерахування коштів</w:t>
      </w:r>
    </w:p>
    <w:p w:rsidR="00E36B14" w:rsidRPr="003A2B40" w:rsidRDefault="00E36B1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E36B14" w:rsidRPr="003A2B40" w:rsidRDefault="00E36B1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E36B14" w:rsidRPr="003A2B40" w:rsidRDefault="00E36B1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Комплексної програми профілактики злочинності на території Берегівського району на 2016 – 2020 роки (далі</w:t>
      </w:r>
      <w:r w:rsidRPr="00657DE2">
        <w:rPr>
          <w:szCs w:val="28"/>
        </w:rPr>
        <w:t xml:space="preserve"> -</w:t>
      </w:r>
      <w:r>
        <w:rPr>
          <w:szCs w:val="28"/>
          <w:lang w:val="uk-UA"/>
        </w:rPr>
        <w:t xml:space="preserve"> Програма):</w:t>
      </w:r>
    </w:p>
    <w:p w:rsidR="00E36B14" w:rsidRPr="003A2B40" w:rsidRDefault="00E36B1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E36B14" w:rsidRPr="00E952B5" w:rsidRDefault="00E36B14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250000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двісті п</w:t>
      </w:r>
      <w:r w:rsidRPr="003A2B40">
        <w:rPr>
          <w:szCs w:val="28"/>
        </w:rPr>
        <w:t>’</w:t>
      </w:r>
      <w:r>
        <w:rPr>
          <w:szCs w:val="28"/>
          <w:lang w:val="uk-UA"/>
        </w:rPr>
        <w:t>ятдесят тисяч)</w:t>
      </w:r>
      <w:r w:rsidRPr="00E952B5">
        <w:rPr>
          <w:szCs w:val="28"/>
          <w:lang w:val="uk-UA"/>
        </w:rPr>
        <w:t xml:space="preserve"> гривень для виконання заходів Програми</w:t>
      </w:r>
      <w:r>
        <w:rPr>
          <w:szCs w:val="28"/>
          <w:lang w:val="uk-UA"/>
        </w:rPr>
        <w:t xml:space="preserve"> </w:t>
      </w:r>
      <w:r w:rsidRPr="00E952B5">
        <w:rPr>
          <w:szCs w:val="28"/>
          <w:lang w:val="uk-UA"/>
        </w:rPr>
        <w:t xml:space="preserve"> та профінансувати їх через відділ фінансово</w:t>
      </w:r>
      <w:r w:rsidRPr="00657DE2">
        <w:rPr>
          <w:szCs w:val="28"/>
          <w:lang w:val="uk-UA"/>
        </w:rPr>
        <w:t>-</w:t>
      </w:r>
      <w:r w:rsidRPr="00E952B5">
        <w:rPr>
          <w:szCs w:val="28"/>
          <w:lang w:val="uk-UA"/>
        </w:rPr>
        <w:t xml:space="preserve">господарського забезпечення апарату райдержадміністрації,   </w:t>
      </w:r>
    </w:p>
    <w:p w:rsidR="00E36B14" w:rsidRDefault="00E36B14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Відділу фінансово</w:t>
      </w:r>
      <w:r w:rsidRPr="00657DE2">
        <w:rPr>
          <w:szCs w:val="28"/>
        </w:rPr>
        <w:t>-</w:t>
      </w:r>
      <w:r>
        <w:rPr>
          <w:szCs w:val="28"/>
          <w:lang w:val="uk-UA"/>
        </w:rPr>
        <w:t>господарського забезпечення</w:t>
      </w:r>
      <w:bookmarkStart w:id="0" w:name="_GoBack"/>
      <w:bookmarkEnd w:id="0"/>
      <w:r>
        <w:rPr>
          <w:szCs w:val="28"/>
          <w:lang w:val="uk-UA"/>
        </w:rPr>
        <w:t xml:space="preserve"> апарату райдержадміністрації перерахувати зазначені кошти Головному управлінню Національної поліції в Закарпатській області.</w:t>
      </w:r>
    </w:p>
    <w:p w:rsidR="00E36B14" w:rsidRDefault="00E36B14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E36B14" w:rsidRDefault="00E36B14" w:rsidP="00E952B5">
      <w:pPr>
        <w:ind w:firstLine="709"/>
        <w:jc w:val="both"/>
        <w:rPr>
          <w:lang w:val="uk-UA"/>
        </w:rPr>
      </w:pPr>
    </w:p>
    <w:p w:rsidR="00E36B14" w:rsidRDefault="00E36B14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E36B14" w:rsidRPr="00685515" w:rsidRDefault="00E36B1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36B14" w:rsidRPr="00685515" w:rsidRDefault="00E36B1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36B14" w:rsidRPr="005F57DD" w:rsidRDefault="00E36B1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    </w:t>
      </w:r>
      <w:r>
        <w:rPr>
          <w:b/>
          <w:lang w:val="uk-UA"/>
        </w:rPr>
        <w:t>І.ПЕТРУШКА</w:t>
      </w:r>
    </w:p>
    <w:p w:rsidR="00E36B14" w:rsidRDefault="00E36B14">
      <w:pPr>
        <w:rPr>
          <w:lang w:val="uk-UA"/>
        </w:rPr>
      </w:pPr>
    </w:p>
    <w:p w:rsidR="00E36B14" w:rsidRDefault="00E36B14">
      <w:pPr>
        <w:rPr>
          <w:lang w:val="uk-UA"/>
        </w:rPr>
      </w:pPr>
    </w:p>
    <w:p w:rsidR="00E36B14" w:rsidRPr="002D5E25" w:rsidRDefault="00E36B14" w:rsidP="00FD7130">
      <w:pPr>
        <w:jc w:val="both"/>
        <w:rPr>
          <w:sz w:val="20"/>
          <w:lang w:val="uk-UA"/>
        </w:rPr>
      </w:pPr>
    </w:p>
    <w:p w:rsidR="00E36B14" w:rsidRPr="00E0649D" w:rsidRDefault="00E36B14">
      <w:pPr>
        <w:rPr>
          <w:lang w:val="uk-UA"/>
        </w:rPr>
      </w:pPr>
    </w:p>
    <w:sectPr w:rsidR="00E36B14" w:rsidRPr="00E0649D" w:rsidSect="00657DE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9064E"/>
    <w:rsid w:val="000E531C"/>
    <w:rsid w:val="000F7661"/>
    <w:rsid w:val="00136A02"/>
    <w:rsid w:val="001B1B85"/>
    <w:rsid w:val="001D70A1"/>
    <w:rsid w:val="00223F68"/>
    <w:rsid w:val="0023242F"/>
    <w:rsid w:val="00270D05"/>
    <w:rsid w:val="002927B8"/>
    <w:rsid w:val="002D5E25"/>
    <w:rsid w:val="00373B16"/>
    <w:rsid w:val="003A2B40"/>
    <w:rsid w:val="003B1AEC"/>
    <w:rsid w:val="003C1C41"/>
    <w:rsid w:val="003E6BA0"/>
    <w:rsid w:val="003F5FB4"/>
    <w:rsid w:val="004103B6"/>
    <w:rsid w:val="004244BA"/>
    <w:rsid w:val="004503F5"/>
    <w:rsid w:val="004A46DE"/>
    <w:rsid w:val="00556BF8"/>
    <w:rsid w:val="005F57DD"/>
    <w:rsid w:val="00626B33"/>
    <w:rsid w:val="00630E6F"/>
    <w:rsid w:val="00657A36"/>
    <w:rsid w:val="00657DE2"/>
    <w:rsid w:val="00685515"/>
    <w:rsid w:val="00692761"/>
    <w:rsid w:val="006D6D74"/>
    <w:rsid w:val="00711F65"/>
    <w:rsid w:val="007602D9"/>
    <w:rsid w:val="007D7679"/>
    <w:rsid w:val="007E441F"/>
    <w:rsid w:val="007F0D95"/>
    <w:rsid w:val="007F2DC9"/>
    <w:rsid w:val="008D1EC0"/>
    <w:rsid w:val="008E7AFA"/>
    <w:rsid w:val="0097169F"/>
    <w:rsid w:val="009B74BF"/>
    <w:rsid w:val="009C32AD"/>
    <w:rsid w:val="00AE12A5"/>
    <w:rsid w:val="00AE2EAF"/>
    <w:rsid w:val="00AF4025"/>
    <w:rsid w:val="00B33A0F"/>
    <w:rsid w:val="00B603A3"/>
    <w:rsid w:val="00B65807"/>
    <w:rsid w:val="00B710A9"/>
    <w:rsid w:val="00C31CBD"/>
    <w:rsid w:val="00C63489"/>
    <w:rsid w:val="00C76E4B"/>
    <w:rsid w:val="00CE07E3"/>
    <w:rsid w:val="00D02FA5"/>
    <w:rsid w:val="00D138B0"/>
    <w:rsid w:val="00D162A5"/>
    <w:rsid w:val="00D40203"/>
    <w:rsid w:val="00D7491A"/>
    <w:rsid w:val="00DA21D3"/>
    <w:rsid w:val="00DF7DDC"/>
    <w:rsid w:val="00E046DF"/>
    <w:rsid w:val="00E0649D"/>
    <w:rsid w:val="00E36B14"/>
    <w:rsid w:val="00E87E37"/>
    <w:rsid w:val="00E952B5"/>
    <w:rsid w:val="00ED6A2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150</Words>
  <Characters>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8</cp:revision>
  <cp:lastPrinted>2019-06-07T11:15:00Z</cp:lastPrinted>
  <dcterms:created xsi:type="dcterms:W3CDTF">2019-06-07T10:09:00Z</dcterms:created>
  <dcterms:modified xsi:type="dcterms:W3CDTF">2019-08-27T08:41:00Z</dcterms:modified>
</cp:coreProperties>
</file>