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6C" w:rsidRDefault="0044326C" w:rsidP="00D84149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A9103E">
        <w:rPr>
          <w:noProof/>
          <w:sz w:val="20"/>
        </w:rPr>
        <w:t xml:space="preserve">      </w:t>
      </w:r>
      <w:r w:rsidRPr="00DA5A55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5" o:title=""/>
          </v:shape>
        </w:pict>
      </w:r>
    </w:p>
    <w:p w:rsidR="0044326C" w:rsidRDefault="0044326C" w:rsidP="00D84149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44326C" w:rsidRDefault="0044326C" w:rsidP="00D84149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4326C" w:rsidRDefault="0044326C" w:rsidP="00D84149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44326C" w:rsidRDefault="0044326C" w:rsidP="00D84149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4326C" w:rsidRDefault="0044326C" w:rsidP="004E1005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4326C" w:rsidRPr="00A9103E" w:rsidRDefault="0044326C" w:rsidP="00D84149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en-US"/>
        </w:rPr>
      </w:pPr>
      <w:r w:rsidRPr="00A9103E">
        <w:rPr>
          <w:rFonts w:ascii="Times New Roman CYR" w:hAnsi="Times New Roman CYR" w:cs="Times New Roman CYR"/>
          <w:bCs/>
          <w:szCs w:val="28"/>
        </w:rPr>
        <w:t>20.06.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2019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 w:rsidRPr="00A9103E">
        <w:rPr>
          <w:rFonts w:ascii="Times New Roman CYR" w:hAnsi="Times New Roman CYR" w:cs="Times New Roman CYR"/>
          <w:bCs/>
          <w:szCs w:val="28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A9103E">
        <w:rPr>
          <w:rFonts w:ascii="Times New Roman CYR" w:hAnsi="Times New Roman CYR" w:cs="Times New Roman CYR"/>
          <w:bCs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205</w:t>
      </w:r>
    </w:p>
    <w:p w:rsidR="0044326C" w:rsidRPr="00441BD7" w:rsidRDefault="0044326C" w:rsidP="004E1005">
      <w:pPr>
        <w:jc w:val="center"/>
        <w:rPr>
          <w:sz w:val="26"/>
          <w:szCs w:val="26"/>
          <w:lang w:val="uk-UA"/>
        </w:rPr>
      </w:pPr>
    </w:p>
    <w:p w:rsidR="0044326C" w:rsidRDefault="0044326C" w:rsidP="004E1005">
      <w:pPr>
        <w:rPr>
          <w:rFonts w:ascii="Times New Roman CYR" w:hAnsi="Times New Roman CYR" w:cs="Times New Roman CYR"/>
          <w:szCs w:val="28"/>
          <w:lang w:val="uk-UA"/>
        </w:rPr>
      </w:pPr>
    </w:p>
    <w:p w:rsidR="0044326C" w:rsidRPr="00A9103E" w:rsidRDefault="0044326C" w:rsidP="004E1005">
      <w:pPr>
        <w:tabs>
          <w:tab w:val="left" w:pos="9356"/>
        </w:tabs>
        <w:ind w:right="283"/>
        <w:jc w:val="center"/>
        <w:rPr>
          <w:b/>
          <w:szCs w:val="28"/>
        </w:rPr>
      </w:pPr>
      <w:r w:rsidRPr="00B57C2F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 xml:space="preserve">внесення змін до культурно-мистецьких заходів у районі </w:t>
      </w:r>
    </w:p>
    <w:p w:rsidR="0044326C" w:rsidRPr="006B69DB" w:rsidRDefault="0044326C" w:rsidP="004E1005">
      <w:pPr>
        <w:tabs>
          <w:tab w:val="left" w:pos="9356"/>
        </w:tabs>
        <w:ind w:right="283"/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та участь в обласних, Всеукраїнських та міжнародних </w:t>
      </w:r>
    </w:p>
    <w:p w:rsidR="0044326C" w:rsidRDefault="0044326C" w:rsidP="004E1005">
      <w:pPr>
        <w:tabs>
          <w:tab w:val="left" w:pos="9356"/>
        </w:tabs>
        <w:ind w:right="283"/>
        <w:jc w:val="center"/>
        <w:rPr>
          <w:lang w:val="uk-UA"/>
        </w:rPr>
      </w:pPr>
      <w:r>
        <w:rPr>
          <w:b/>
          <w:szCs w:val="28"/>
          <w:lang w:val="uk-UA"/>
        </w:rPr>
        <w:t>мистецьких акціях</w:t>
      </w:r>
      <w:r w:rsidRPr="00A9103E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на 2019 рік </w:t>
      </w:r>
    </w:p>
    <w:p w:rsidR="0044326C" w:rsidRDefault="0044326C" w:rsidP="004E1005">
      <w:pPr>
        <w:tabs>
          <w:tab w:val="left" w:pos="9356"/>
        </w:tabs>
        <w:ind w:right="283"/>
        <w:jc w:val="both"/>
        <w:rPr>
          <w:lang w:val="uk-UA"/>
        </w:rPr>
      </w:pPr>
    </w:p>
    <w:p w:rsidR="0044326C" w:rsidRDefault="0044326C" w:rsidP="004E1005">
      <w:pPr>
        <w:tabs>
          <w:tab w:val="left" w:pos="9356"/>
        </w:tabs>
        <w:ind w:right="283"/>
        <w:jc w:val="both"/>
        <w:rPr>
          <w:lang w:val="uk-UA"/>
        </w:rPr>
      </w:pPr>
    </w:p>
    <w:p w:rsidR="0044326C" w:rsidRPr="00D84149" w:rsidRDefault="0044326C" w:rsidP="00D84149">
      <w:pPr>
        <w:ind w:right="-82" w:firstLine="720"/>
        <w:jc w:val="both"/>
      </w:pPr>
      <w:r>
        <w:rPr>
          <w:lang w:val="uk-UA"/>
        </w:rPr>
        <w:t xml:space="preserve">Відповідно до статей 6, 22 і 39 Закону України </w:t>
      </w:r>
      <w:r>
        <w:rPr>
          <w:szCs w:val="28"/>
          <w:lang w:val="hu-HU"/>
        </w:rPr>
        <w:t>„</w:t>
      </w:r>
      <w:r>
        <w:rPr>
          <w:lang w:val="uk-UA"/>
        </w:rPr>
        <w:t>Про місцеві державні адміністрації</w:t>
      </w:r>
      <w:r>
        <w:rPr>
          <w:szCs w:val="28"/>
          <w:lang w:val="hu-HU"/>
        </w:rPr>
        <w:t>”</w:t>
      </w:r>
      <w:r>
        <w:rPr>
          <w:lang w:val="uk-UA"/>
        </w:rPr>
        <w:t xml:space="preserve">,  Програми </w:t>
      </w:r>
      <w:r w:rsidRPr="00E51E70">
        <w:rPr>
          <w:lang w:val="uk-UA"/>
        </w:rPr>
        <w:t>розвитку культ</w:t>
      </w:r>
      <w:r>
        <w:rPr>
          <w:lang w:val="uk-UA"/>
        </w:rPr>
        <w:t>ури і мистецтва в районі на 2016 - 2020</w:t>
      </w:r>
      <w:r w:rsidRPr="00E51E70">
        <w:rPr>
          <w:lang w:val="uk-UA"/>
        </w:rPr>
        <w:t xml:space="preserve"> роки</w:t>
      </w:r>
      <w:r>
        <w:rPr>
          <w:lang w:val="uk-UA"/>
        </w:rPr>
        <w:t>:</w:t>
      </w:r>
    </w:p>
    <w:p w:rsidR="0044326C" w:rsidRPr="00D84149" w:rsidRDefault="0044326C" w:rsidP="00D84149">
      <w:pPr>
        <w:ind w:right="-82" w:firstLine="720"/>
        <w:jc w:val="both"/>
        <w:rPr>
          <w:szCs w:val="28"/>
        </w:rPr>
      </w:pPr>
    </w:p>
    <w:p w:rsidR="0044326C" w:rsidRDefault="0044326C" w:rsidP="00D84149">
      <w:pPr>
        <w:pStyle w:val="ListParagraph"/>
        <w:numPr>
          <w:ilvl w:val="0"/>
          <w:numId w:val="1"/>
        </w:numPr>
        <w:tabs>
          <w:tab w:val="left" w:pos="0"/>
          <w:tab w:val="left" w:pos="1080"/>
        </w:tabs>
        <w:ind w:left="0" w:right="-82" w:firstLine="720"/>
        <w:jc w:val="both"/>
        <w:rPr>
          <w:lang w:val="uk-UA"/>
        </w:rPr>
      </w:pPr>
      <w:r w:rsidRPr="0044563B">
        <w:rPr>
          <w:lang w:val="uk-UA"/>
        </w:rPr>
        <w:t xml:space="preserve">Внести  зміни до </w:t>
      </w:r>
      <w:r w:rsidRPr="0044563B">
        <w:rPr>
          <w:szCs w:val="28"/>
          <w:lang w:val="uk-UA"/>
        </w:rPr>
        <w:t>культурно-мистецьких заходів у районі та участь в обласних, Всеукраїнських та міжнародних мистецьких акціях на 2019 рік, затверджених розпорядженням голови райдержадміністрації  08.01.2019 № 2</w:t>
      </w:r>
      <w:r>
        <w:rPr>
          <w:lang w:val="uk-UA"/>
        </w:rPr>
        <w:t xml:space="preserve"> </w:t>
      </w:r>
      <w:r w:rsidRPr="00D84149">
        <w:t>„</w:t>
      </w:r>
      <w:r w:rsidRPr="0044563B">
        <w:rPr>
          <w:lang w:val="uk-UA"/>
        </w:rPr>
        <w:t>Про культурно-мистецькі заходи у районі та участь в обласних, Всеукраїнських та міжнародни</w:t>
      </w:r>
      <w:r>
        <w:rPr>
          <w:lang w:val="uk-UA"/>
        </w:rPr>
        <w:t>х мистецьких акціях на 2019 рік</w:t>
      </w:r>
      <w:r w:rsidRPr="00D84149">
        <w:t>”</w:t>
      </w:r>
      <w:r w:rsidRPr="0044563B">
        <w:rPr>
          <w:lang w:val="uk-UA"/>
        </w:rPr>
        <w:t>, пункт 18</w:t>
      </w:r>
      <w:r>
        <w:rPr>
          <w:lang w:val="uk-UA"/>
        </w:rPr>
        <w:t xml:space="preserve"> у </w:t>
      </w:r>
      <w:r w:rsidRPr="0044563B">
        <w:rPr>
          <w:lang w:val="uk-UA"/>
        </w:rPr>
        <w:t xml:space="preserve"> травні, </w:t>
      </w:r>
      <w:r>
        <w:rPr>
          <w:lang w:val="uk-UA"/>
        </w:rPr>
        <w:t>вважати пунктом 18 у червні.</w:t>
      </w:r>
    </w:p>
    <w:p w:rsidR="0044326C" w:rsidRPr="0044563B" w:rsidRDefault="0044326C" w:rsidP="00D84149">
      <w:pPr>
        <w:pStyle w:val="ListParagraph"/>
        <w:numPr>
          <w:ilvl w:val="0"/>
          <w:numId w:val="1"/>
        </w:numPr>
        <w:tabs>
          <w:tab w:val="left" w:pos="0"/>
          <w:tab w:val="left" w:pos="1080"/>
        </w:tabs>
        <w:ind w:left="0" w:right="-82" w:firstLine="720"/>
        <w:jc w:val="both"/>
        <w:rPr>
          <w:lang w:val="uk-UA"/>
        </w:rPr>
      </w:pPr>
      <w:r w:rsidRPr="0044563B">
        <w:rPr>
          <w:lang w:val="uk-UA"/>
        </w:rPr>
        <w:t>Контроль за виконанням цього розпорядження покласти на заступника голови державної адміністрації Бімбу Ф.Ф.</w:t>
      </w:r>
    </w:p>
    <w:p w:rsidR="0044326C" w:rsidRDefault="0044326C" w:rsidP="00D84149">
      <w:pPr>
        <w:tabs>
          <w:tab w:val="left" w:pos="9356"/>
        </w:tabs>
        <w:ind w:right="-82"/>
        <w:jc w:val="both"/>
        <w:rPr>
          <w:lang w:val="uk-UA"/>
        </w:rPr>
      </w:pPr>
    </w:p>
    <w:p w:rsidR="0044326C" w:rsidRDefault="0044326C" w:rsidP="00D84149">
      <w:pPr>
        <w:ind w:left="142" w:right="-82" w:hanging="142"/>
        <w:jc w:val="both"/>
        <w:rPr>
          <w:lang w:val="hu-HU"/>
        </w:rPr>
      </w:pPr>
    </w:p>
    <w:p w:rsidR="0044326C" w:rsidRDefault="0044326C" w:rsidP="00D84149">
      <w:pPr>
        <w:ind w:left="142" w:right="-82" w:hanging="142"/>
        <w:jc w:val="both"/>
        <w:rPr>
          <w:lang w:val="uk-UA"/>
        </w:rPr>
      </w:pPr>
    </w:p>
    <w:p w:rsidR="0044326C" w:rsidRDefault="0044326C" w:rsidP="00D84149">
      <w:pPr>
        <w:ind w:left="142" w:right="-82" w:hanging="142"/>
        <w:jc w:val="both"/>
        <w:rPr>
          <w:lang w:val="uk-UA"/>
        </w:rPr>
      </w:pPr>
    </w:p>
    <w:p w:rsidR="0044326C" w:rsidRDefault="0044326C" w:rsidP="004E1005">
      <w:pPr>
        <w:ind w:right="283"/>
        <w:jc w:val="both"/>
        <w:rPr>
          <w:lang w:val="uk-UA"/>
        </w:rPr>
      </w:pPr>
    </w:p>
    <w:p w:rsidR="0044326C" w:rsidRDefault="0044326C" w:rsidP="004E1005">
      <w:pPr>
        <w:jc w:val="both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</w:t>
      </w:r>
      <w:r w:rsidRPr="00D84149">
        <w:rPr>
          <w:b/>
        </w:rPr>
        <w:t xml:space="preserve">   </w:t>
      </w:r>
      <w:r>
        <w:rPr>
          <w:b/>
          <w:lang w:val="uk-UA"/>
        </w:rPr>
        <w:t xml:space="preserve">      </w:t>
      </w:r>
      <w:r w:rsidRPr="00D84149">
        <w:rPr>
          <w:b/>
        </w:rPr>
        <w:t xml:space="preserve"> </w:t>
      </w:r>
      <w:r>
        <w:rPr>
          <w:b/>
          <w:lang w:val="uk-UA"/>
        </w:rPr>
        <w:t>І.ПЕТРУШКА</w:t>
      </w:r>
    </w:p>
    <w:p w:rsidR="0044326C" w:rsidRDefault="0044326C" w:rsidP="004E1005">
      <w:pPr>
        <w:rPr>
          <w:rFonts w:ascii="Times New Roman CYR" w:hAnsi="Times New Roman CYR" w:cs="Times New Roman CYR"/>
          <w:szCs w:val="28"/>
          <w:lang w:val="uk-UA"/>
        </w:rPr>
      </w:pPr>
    </w:p>
    <w:p w:rsidR="0044326C" w:rsidRDefault="0044326C"/>
    <w:sectPr w:rsidR="0044326C" w:rsidSect="00D841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D42"/>
    <w:multiLevelType w:val="multilevel"/>
    <w:tmpl w:val="E31E7DD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005"/>
    <w:rsid w:val="001E43C7"/>
    <w:rsid w:val="002F2831"/>
    <w:rsid w:val="003D713A"/>
    <w:rsid w:val="00441BD7"/>
    <w:rsid w:val="0044326C"/>
    <w:rsid w:val="0044563B"/>
    <w:rsid w:val="004D492B"/>
    <w:rsid w:val="004E1005"/>
    <w:rsid w:val="00516FD1"/>
    <w:rsid w:val="006B69DB"/>
    <w:rsid w:val="00787FB7"/>
    <w:rsid w:val="00880FEC"/>
    <w:rsid w:val="00A42883"/>
    <w:rsid w:val="00A9103E"/>
    <w:rsid w:val="00A9397F"/>
    <w:rsid w:val="00B33A0F"/>
    <w:rsid w:val="00B57C2F"/>
    <w:rsid w:val="00B865A1"/>
    <w:rsid w:val="00D50CEC"/>
    <w:rsid w:val="00D84149"/>
    <w:rsid w:val="00DA4671"/>
    <w:rsid w:val="00DA5A55"/>
    <w:rsid w:val="00DD3AD1"/>
    <w:rsid w:val="00E041B5"/>
    <w:rsid w:val="00E51E70"/>
    <w:rsid w:val="00F167BA"/>
    <w:rsid w:val="00F4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005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0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E1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00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187</Words>
  <Characters>1066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cp:lastPrinted>2019-06-20T06:40:00Z</cp:lastPrinted>
  <dcterms:created xsi:type="dcterms:W3CDTF">2019-06-12T07:04:00Z</dcterms:created>
  <dcterms:modified xsi:type="dcterms:W3CDTF">2019-08-27T08:55:00Z</dcterms:modified>
</cp:coreProperties>
</file>