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BA" w:rsidRDefault="001E79BA" w:rsidP="00A0711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D2B62">
        <w:rPr>
          <w:noProof/>
          <w:sz w:val="20"/>
        </w:rPr>
        <w:t xml:space="preserve"> </w:t>
      </w:r>
      <w:r w:rsidRPr="00EF0F0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1E79BA" w:rsidRDefault="001E79BA" w:rsidP="00A0711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E79BA" w:rsidRDefault="001E79BA" w:rsidP="00A0711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E79BA" w:rsidRDefault="001E79BA" w:rsidP="00A0711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E79BA" w:rsidRDefault="001E79BA" w:rsidP="00A0711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E79BA" w:rsidRDefault="001E79BA" w:rsidP="00A0711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E79BA" w:rsidRPr="00DD2B62" w:rsidRDefault="001E79BA" w:rsidP="00504380">
      <w:pPr>
        <w:tabs>
          <w:tab w:val="left" w:pos="4962"/>
        </w:tabs>
        <w:ind w:right="-42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DD2B62">
        <w:rPr>
          <w:rFonts w:ascii="Times New Roman CYR" w:hAnsi="Times New Roman CYR" w:cs="Times New Roman CYR"/>
          <w:bCs/>
          <w:szCs w:val="28"/>
        </w:rPr>
        <w:t xml:space="preserve">20.06.2019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DD2B62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DD2B62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DD2B62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206</w:t>
      </w:r>
    </w:p>
    <w:p w:rsidR="001E79BA" w:rsidRPr="00DD2B62" w:rsidRDefault="001E79BA" w:rsidP="00A0711E">
      <w:pPr>
        <w:rPr>
          <w:rFonts w:ascii="Times New Roman CYR" w:hAnsi="Times New Roman CYR" w:cs="Times New Roman CYR"/>
          <w:szCs w:val="28"/>
        </w:rPr>
      </w:pPr>
    </w:p>
    <w:p w:rsidR="001E79BA" w:rsidRPr="00DD2B62" w:rsidRDefault="001E79BA" w:rsidP="00A0711E">
      <w:pPr>
        <w:rPr>
          <w:rFonts w:ascii="Times New Roman CYR" w:hAnsi="Times New Roman CYR" w:cs="Times New Roman CYR"/>
          <w:szCs w:val="28"/>
        </w:rPr>
      </w:pPr>
    </w:p>
    <w:p w:rsidR="001E79BA" w:rsidRPr="00DD2B62" w:rsidRDefault="001E79BA" w:rsidP="00A0711E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у святкуванні Міжнародного Дня захисту дітей </w:t>
      </w:r>
    </w:p>
    <w:p w:rsidR="001E79BA" w:rsidRPr="00DD2B62" w:rsidRDefault="001E79BA" w:rsidP="00A0711E">
      <w:pPr>
        <w:jc w:val="center"/>
        <w:rPr>
          <w:b/>
          <w:szCs w:val="28"/>
        </w:rPr>
      </w:pPr>
    </w:p>
    <w:p w:rsidR="001E79BA" w:rsidRPr="00DD2B62" w:rsidRDefault="001E79BA" w:rsidP="00A0711E">
      <w:pPr>
        <w:jc w:val="center"/>
        <w:rPr>
          <w:b/>
          <w:szCs w:val="28"/>
        </w:rPr>
      </w:pPr>
    </w:p>
    <w:p w:rsidR="001E79BA" w:rsidRPr="00504380" w:rsidRDefault="001E79BA" w:rsidP="00504380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504380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504380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>
        <w:rPr>
          <w:szCs w:val="28"/>
          <w:lang w:val="uk-UA"/>
        </w:rPr>
        <w:t xml:space="preserve"> </w:t>
      </w:r>
      <w:r w:rsidRPr="002B6318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участі </w:t>
      </w:r>
      <w:r w:rsidRPr="00A0711E">
        <w:rPr>
          <w:szCs w:val="28"/>
          <w:lang w:val="uk-UA"/>
        </w:rPr>
        <w:t>у святкуванні Міжнародного Дня захисту дітей:</w:t>
      </w:r>
    </w:p>
    <w:p w:rsidR="001E79BA" w:rsidRPr="00504380" w:rsidRDefault="001E79BA" w:rsidP="00504380">
      <w:pPr>
        <w:ind w:firstLine="709"/>
        <w:jc w:val="both"/>
        <w:rPr>
          <w:szCs w:val="28"/>
          <w:lang w:val="uk-UA"/>
        </w:rPr>
      </w:pPr>
    </w:p>
    <w:p w:rsidR="001E79BA" w:rsidRDefault="001E79BA" w:rsidP="00504380">
      <w:pPr>
        <w:ind w:firstLine="709"/>
        <w:jc w:val="both"/>
        <w:rPr>
          <w:lang w:val="uk-UA"/>
        </w:rPr>
      </w:pPr>
      <w:r>
        <w:rPr>
          <w:lang w:val="uk-UA"/>
        </w:rPr>
        <w:t xml:space="preserve"> 1.Дозволити:</w:t>
      </w:r>
    </w:p>
    <w:p w:rsidR="001E79BA" w:rsidRPr="00AD660C" w:rsidRDefault="001E79BA" w:rsidP="00504380">
      <w:pPr>
        <w:ind w:firstLine="709"/>
        <w:jc w:val="both"/>
        <w:rPr>
          <w:b/>
          <w:szCs w:val="28"/>
          <w:lang w:val="uk-UA"/>
        </w:rPr>
      </w:pPr>
      <w:r>
        <w:rPr>
          <w:lang w:val="uk-UA"/>
        </w:rPr>
        <w:t xml:space="preserve">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B6318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73724E">
        <w:rPr>
          <w:szCs w:val="28"/>
          <w:lang w:val="uk-UA"/>
        </w:rPr>
        <w:t>участю у святкуванні Міжнародного Дня захисту дітей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 1 500,00 ( одна тисяча п’ятсот 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1E79BA" w:rsidRDefault="001E79BA" w:rsidP="00504380">
      <w:pPr>
        <w:tabs>
          <w:tab w:val="left" w:pos="97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1.2.Відділу культури і туризму райдержадміністрації на фінансування витрат використати кошти, передбачені пунктом 19 культурно-мистецьких заходів у районі та участі в обласних, Всеукраїнських та міжнародних мистецьких акціях на 2019 рік.</w:t>
      </w:r>
    </w:p>
    <w:p w:rsidR="001E79BA" w:rsidRDefault="001E79BA" w:rsidP="00504380">
      <w:pPr>
        <w:tabs>
          <w:tab w:val="left" w:pos="97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2.Контроль за виконанням цього розпорядження покласти на заступника голови державної адміністрації Бімбу Ф.Ф.</w:t>
      </w:r>
    </w:p>
    <w:p w:rsidR="001E79BA" w:rsidRDefault="001E79BA" w:rsidP="00A0711E">
      <w:pPr>
        <w:ind w:right="283"/>
        <w:jc w:val="both"/>
        <w:rPr>
          <w:lang w:val="uk-UA"/>
        </w:rPr>
      </w:pPr>
    </w:p>
    <w:p w:rsidR="001E79BA" w:rsidRDefault="001E79BA" w:rsidP="00A0711E">
      <w:pPr>
        <w:ind w:right="283"/>
        <w:jc w:val="both"/>
        <w:rPr>
          <w:lang w:val="uk-UA"/>
        </w:rPr>
      </w:pPr>
    </w:p>
    <w:p w:rsidR="001E79BA" w:rsidRDefault="001E79BA" w:rsidP="00A0711E">
      <w:pPr>
        <w:ind w:right="283"/>
        <w:jc w:val="both"/>
        <w:rPr>
          <w:lang w:val="uk-UA"/>
        </w:rPr>
      </w:pPr>
    </w:p>
    <w:p w:rsidR="001E79BA" w:rsidRDefault="001E79BA" w:rsidP="00A0711E">
      <w:pPr>
        <w:ind w:right="283"/>
        <w:jc w:val="both"/>
        <w:rPr>
          <w:lang w:val="uk-UA"/>
        </w:rPr>
      </w:pPr>
    </w:p>
    <w:p w:rsidR="001E79BA" w:rsidRDefault="001E79BA" w:rsidP="00A0711E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І.ПЕТРУШКА</w:t>
      </w:r>
    </w:p>
    <w:p w:rsidR="001E79BA" w:rsidRDefault="001E79BA" w:rsidP="00A0711E">
      <w:pPr>
        <w:ind w:right="283"/>
        <w:jc w:val="both"/>
        <w:rPr>
          <w:b/>
          <w:lang w:val="uk-UA"/>
        </w:rPr>
      </w:pPr>
    </w:p>
    <w:p w:rsidR="001E79BA" w:rsidRDefault="001E79BA" w:rsidP="00A0711E">
      <w:pPr>
        <w:ind w:right="283"/>
        <w:jc w:val="both"/>
        <w:rPr>
          <w:b/>
          <w:lang w:val="uk-UA"/>
        </w:rPr>
      </w:pPr>
    </w:p>
    <w:p w:rsidR="001E79BA" w:rsidRDefault="001E79BA" w:rsidP="00A0711E">
      <w:pPr>
        <w:rPr>
          <w:rFonts w:ascii="Times New Roman CYR" w:hAnsi="Times New Roman CYR" w:cs="Times New Roman CYR"/>
          <w:szCs w:val="28"/>
          <w:lang w:val="uk-UA"/>
        </w:rPr>
      </w:pPr>
    </w:p>
    <w:p w:rsidR="001E79BA" w:rsidRDefault="001E79BA" w:rsidP="00A0711E">
      <w:pPr>
        <w:rPr>
          <w:rFonts w:ascii="Times New Roman CYR" w:hAnsi="Times New Roman CYR" w:cs="Times New Roman CYR"/>
          <w:szCs w:val="28"/>
          <w:lang w:val="uk-UA"/>
        </w:rPr>
      </w:pPr>
    </w:p>
    <w:p w:rsidR="001E79BA" w:rsidRDefault="001E79BA" w:rsidP="00A0711E">
      <w:pPr>
        <w:rPr>
          <w:rFonts w:ascii="Times New Roman CYR" w:hAnsi="Times New Roman CYR" w:cs="Times New Roman CYR"/>
          <w:szCs w:val="28"/>
          <w:lang w:val="uk-UA"/>
        </w:rPr>
      </w:pPr>
    </w:p>
    <w:p w:rsidR="001E79BA" w:rsidRPr="004611B8" w:rsidRDefault="001E79BA" w:rsidP="00A0711E">
      <w:pPr>
        <w:rPr>
          <w:szCs w:val="28"/>
          <w:lang w:val="uk-UA"/>
        </w:rPr>
      </w:pPr>
      <w:r w:rsidRPr="00504380">
        <w:rPr>
          <w:szCs w:val="28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1E79BA" w:rsidRPr="004611B8" w:rsidRDefault="001E79BA" w:rsidP="00A0711E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1E79BA" w:rsidRPr="00DD2B62" w:rsidRDefault="001E79BA" w:rsidP="00A0711E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DD2B62">
        <w:rPr>
          <w:szCs w:val="28"/>
        </w:rPr>
        <w:t>20.06.</w:t>
      </w:r>
      <w:r>
        <w:rPr>
          <w:szCs w:val="28"/>
          <w:lang w:val="en-US"/>
        </w:rPr>
        <w:t xml:space="preserve">2019 </w:t>
      </w:r>
      <w:r>
        <w:rPr>
          <w:szCs w:val="28"/>
          <w:lang w:val="uk-UA"/>
        </w:rPr>
        <w:t>№</w:t>
      </w:r>
      <w:r w:rsidRPr="00DD2B62">
        <w:rPr>
          <w:szCs w:val="28"/>
        </w:rPr>
        <w:t xml:space="preserve">  206</w:t>
      </w:r>
    </w:p>
    <w:p w:rsidR="001E79BA" w:rsidRDefault="001E79BA" w:rsidP="00A0711E">
      <w:pPr>
        <w:ind w:left="426" w:right="567"/>
        <w:rPr>
          <w:b/>
          <w:szCs w:val="28"/>
          <w:lang w:val="uk-UA"/>
        </w:rPr>
      </w:pPr>
    </w:p>
    <w:p w:rsidR="001E79BA" w:rsidRPr="00DD2B62" w:rsidRDefault="001E79BA" w:rsidP="00A0711E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1E79BA" w:rsidRPr="00DD2B62" w:rsidRDefault="001E79BA" w:rsidP="00A0711E">
      <w:pPr>
        <w:ind w:left="426" w:right="567"/>
        <w:jc w:val="both"/>
        <w:rPr>
          <w:b/>
          <w:szCs w:val="28"/>
        </w:rPr>
      </w:pPr>
    </w:p>
    <w:p w:rsidR="001E79BA" w:rsidRPr="00DD2B62" w:rsidRDefault="001E79BA" w:rsidP="00A0711E">
      <w:pPr>
        <w:ind w:left="426" w:right="567"/>
        <w:jc w:val="both"/>
        <w:rPr>
          <w:b/>
          <w:szCs w:val="28"/>
        </w:rPr>
      </w:pPr>
    </w:p>
    <w:p w:rsidR="001E79BA" w:rsidRPr="00B84894" w:rsidRDefault="001E79BA" w:rsidP="00A0711E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1E79BA" w:rsidRPr="00FB4414" w:rsidRDefault="001E79BA" w:rsidP="00A0711E">
      <w:pPr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>пов</w:t>
      </w:r>
      <w:r w:rsidRPr="00504380">
        <w:rPr>
          <w:szCs w:val="28"/>
        </w:rPr>
        <w:t>’</w:t>
      </w:r>
      <w:r>
        <w:rPr>
          <w:szCs w:val="28"/>
          <w:lang w:val="uk-UA"/>
        </w:rPr>
        <w:t xml:space="preserve">язаний з  </w:t>
      </w:r>
      <w:r w:rsidRPr="0073724E">
        <w:rPr>
          <w:szCs w:val="28"/>
          <w:lang w:val="uk-UA"/>
        </w:rPr>
        <w:t>участю у святкуванні</w:t>
      </w:r>
      <w:r>
        <w:rPr>
          <w:szCs w:val="28"/>
          <w:lang w:val="uk-UA"/>
        </w:rPr>
        <w:t xml:space="preserve"> Міжнародного Дня захисту дітей</w:t>
      </w:r>
    </w:p>
    <w:p w:rsidR="001E79BA" w:rsidRPr="0000182B" w:rsidRDefault="001E79BA" w:rsidP="00A0711E">
      <w:pPr>
        <w:rPr>
          <w:szCs w:val="28"/>
          <w:lang w:val="uk-UA"/>
        </w:rPr>
      </w:pPr>
    </w:p>
    <w:p w:rsidR="001E79BA" w:rsidRDefault="001E79BA" w:rsidP="00A0711E">
      <w:pPr>
        <w:tabs>
          <w:tab w:val="left" w:pos="9214"/>
        </w:tabs>
        <w:ind w:right="283"/>
        <w:rPr>
          <w:lang w:val="uk-UA"/>
        </w:rPr>
      </w:pPr>
    </w:p>
    <w:p w:rsidR="001E79BA" w:rsidRDefault="001E79BA" w:rsidP="00A0711E">
      <w:pPr>
        <w:tabs>
          <w:tab w:val="left" w:pos="9780"/>
        </w:tabs>
        <w:ind w:right="-1"/>
        <w:rPr>
          <w:lang w:val="uk-UA"/>
        </w:rPr>
      </w:pPr>
    </w:p>
    <w:p w:rsidR="001E79BA" w:rsidRDefault="001E79BA" w:rsidP="00504380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 500,00  (гривень)</w:t>
      </w:r>
    </w:p>
    <w:p w:rsidR="001E79BA" w:rsidRPr="00964A00" w:rsidRDefault="001E79BA" w:rsidP="00504380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500,00  (гривень)</w:t>
      </w:r>
    </w:p>
    <w:p w:rsidR="001E79BA" w:rsidRDefault="001E79BA" w:rsidP="00504380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500,00  (гривень)</w:t>
      </w:r>
    </w:p>
    <w:p w:rsidR="001E79BA" w:rsidRDefault="001E79BA" w:rsidP="00A0711E">
      <w:pPr>
        <w:tabs>
          <w:tab w:val="left" w:pos="9780"/>
        </w:tabs>
        <w:ind w:left="426" w:right="-1"/>
        <w:rPr>
          <w:lang w:val="uk-UA"/>
        </w:rPr>
      </w:pPr>
    </w:p>
    <w:p w:rsidR="001E79BA" w:rsidRDefault="001E79BA" w:rsidP="00A0711E">
      <w:pPr>
        <w:tabs>
          <w:tab w:val="left" w:pos="9780"/>
        </w:tabs>
        <w:ind w:left="426" w:right="-1"/>
        <w:rPr>
          <w:lang w:val="uk-UA"/>
        </w:rPr>
      </w:pPr>
    </w:p>
    <w:p w:rsidR="001E79BA" w:rsidRDefault="001E79BA" w:rsidP="00A0711E">
      <w:pPr>
        <w:tabs>
          <w:tab w:val="left" w:pos="9780"/>
        </w:tabs>
        <w:ind w:left="426" w:right="-1"/>
        <w:rPr>
          <w:lang w:val="uk-UA"/>
        </w:rPr>
      </w:pPr>
    </w:p>
    <w:p w:rsidR="001E79BA" w:rsidRDefault="001E79BA" w:rsidP="00504380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lang w:val="en-US"/>
        </w:rPr>
        <w:t xml:space="preserve"> </w:t>
      </w: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1 500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1E79BA" w:rsidRPr="004611B8" w:rsidRDefault="001E79BA" w:rsidP="00A0711E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</w:t>
      </w:r>
      <w:r w:rsidRPr="00504380">
        <w:t xml:space="preserve"> </w:t>
      </w:r>
      <w:r>
        <w:rPr>
          <w:lang w:val="uk-UA"/>
        </w:rPr>
        <w:t>(одна тисяча, п’ятсот гривень, 00 коп.)</w:t>
      </w:r>
    </w:p>
    <w:p w:rsidR="001E79BA" w:rsidRDefault="001E79BA" w:rsidP="00A0711E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1E79BA" w:rsidRDefault="001E79BA" w:rsidP="00A0711E">
      <w:pPr>
        <w:tabs>
          <w:tab w:val="left" w:pos="9214"/>
        </w:tabs>
        <w:ind w:right="283"/>
        <w:jc w:val="both"/>
        <w:rPr>
          <w:lang w:val="uk-UA"/>
        </w:rPr>
      </w:pPr>
    </w:p>
    <w:p w:rsidR="001E79BA" w:rsidRDefault="001E79BA" w:rsidP="00A0711E">
      <w:pPr>
        <w:tabs>
          <w:tab w:val="left" w:pos="9214"/>
        </w:tabs>
        <w:ind w:right="283"/>
        <w:jc w:val="both"/>
        <w:rPr>
          <w:lang w:val="uk-UA"/>
        </w:rPr>
      </w:pPr>
    </w:p>
    <w:p w:rsidR="001E79BA" w:rsidRDefault="001E79BA" w:rsidP="00A0711E">
      <w:pPr>
        <w:tabs>
          <w:tab w:val="left" w:pos="9214"/>
        </w:tabs>
        <w:ind w:right="283"/>
        <w:jc w:val="both"/>
        <w:rPr>
          <w:lang w:val="uk-UA"/>
        </w:rPr>
      </w:pPr>
    </w:p>
    <w:p w:rsidR="001E79BA" w:rsidRDefault="001E79BA" w:rsidP="00A0711E">
      <w:pPr>
        <w:tabs>
          <w:tab w:val="left" w:pos="9214"/>
        </w:tabs>
        <w:ind w:right="283"/>
        <w:jc w:val="both"/>
        <w:rPr>
          <w:lang w:val="uk-UA"/>
        </w:rPr>
      </w:pPr>
    </w:p>
    <w:p w:rsidR="001E79BA" w:rsidRDefault="001E79BA" w:rsidP="00A0711E">
      <w:pPr>
        <w:tabs>
          <w:tab w:val="left" w:pos="9214"/>
        </w:tabs>
        <w:ind w:right="283"/>
        <w:jc w:val="both"/>
        <w:rPr>
          <w:lang w:val="uk-UA"/>
        </w:rPr>
      </w:pPr>
    </w:p>
    <w:p w:rsidR="001E79BA" w:rsidRDefault="001E79BA" w:rsidP="00A0711E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1E79BA" w:rsidRPr="009B3004" w:rsidRDefault="001E79BA" w:rsidP="00A0711E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1E79BA" w:rsidRDefault="001E79BA"/>
    <w:sectPr w:rsidR="001E79BA" w:rsidSect="005043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11E"/>
    <w:rsid w:val="0000182B"/>
    <w:rsid w:val="000F5A07"/>
    <w:rsid w:val="00160CAC"/>
    <w:rsid w:val="001E79BA"/>
    <w:rsid w:val="002B6318"/>
    <w:rsid w:val="00421182"/>
    <w:rsid w:val="004611B8"/>
    <w:rsid w:val="004954EE"/>
    <w:rsid w:val="004B3014"/>
    <w:rsid w:val="00504380"/>
    <w:rsid w:val="005F0A71"/>
    <w:rsid w:val="006313D1"/>
    <w:rsid w:val="00664EEB"/>
    <w:rsid w:val="00696612"/>
    <w:rsid w:val="007012A6"/>
    <w:rsid w:val="0073724E"/>
    <w:rsid w:val="00860CEB"/>
    <w:rsid w:val="00892AC0"/>
    <w:rsid w:val="00964A00"/>
    <w:rsid w:val="0099488E"/>
    <w:rsid w:val="009B3004"/>
    <w:rsid w:val="00A0711E"/>
    <w:rsid w:val="00A9397F"/>
    <w:rsid w:val="00AD660C"/>
    <w:rsid w:val="00B33A0F"/>
    <w:rsid w:val="00B84894"/>
    <w:rsid w:val="00CD2F25"/>
    <w:rsid w:val="00D329F9"/>
    <w:rsid w:val="00DB77C8"/>
    <w:rsid w:val="00DD2B62"/>
    <w:rsid w:val="00EF0F0D"/>
    <w:rsid w:val="00F167BA"/>
    <w:rsid w:val="00F17516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1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711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A0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1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2019-06-20T10:49:00Z</cp:lastPrinted>
  <dcterms:created xsi:type="dcterms:W3CDTF">2019-06-19T06:37:00Z</dcterms:created>
  <dcterms:modified xsi:type="dcterms:W3CDTF">2019-08-27T08:56:00Z</dcterms:modified>
</cp:coreProperties>
</file>