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E" w:rsidRDefault="00F05EFE" w:rsidP="0099150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B66D4">
        <w:rPr>
          <w:noProof/>
          <w:sz w:val="20"/>
        </w:rPr>
        <w:t xml:space="preserve">  </w:t>
      </w:r>
      <w:r w:rsidRPr="00BA535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F05EFE" w:rsidRDefault="00F05EFE" w:rsidP="0099150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05EFE" w:rsidRDefault="00F05EFE" w:rsidP="009915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05EFE" w:rsidRDefault="00F05EFE" w:rsidP="009915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05EFE" w:rsidRDefault="00F05EFE" w:rsidP="009915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05EFE" w:rsidRDefault="00F05EFE" w:rsidP="009915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05EFE" w:rsidRPr="00B33A0F" w:rsidRDefault="00F05EFE" w:rsidP="00AC7F36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en-US"/>
        </w:rPr>
        <w:t xml:space="preserve">20.06.2019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209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F05EFE" w:rsidRDefault="00F05EFE" w:rsidP="0099150C">
      <w:pPr>
        <w:rPr>
          <w:rFonts w:ascii="Times New Roman CYR" w:hAnsi="Times New Roman CYR" w:cs="Times New Roman CYR"/>
          <w:szCs w:val="28"/>
          <w:lang w:val="en-US"/>
        </w:rPr>
      </w:pPr>
    </w:p>
    <w:p w:rsidR="00F05EFE" w:rsidRPr="00AC7F36" w:rsidRDefault="00F05EFE" w:rsidP="0099150C">
      <w:pPr>
        <w:rPr>
          <w:rFonts w:ascii="Times New Roman CYR" w:hAnsi="Times New Roman CYR" w:cs="Times New Roman CYR"/>
          <w:szCs w:val="28"/>
          <w:lang w:val="en-US"/>
        </w:rPr>
      </w:pPr>
    </w:p>
    <w:p w:rsidR="00F05EFE" w:rsidRPr="004B66D4" w:rsidRDefault="00F05EFE" w:rsidP="0099150C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відзначенням </w:t>
      </w:r>
    </w:p>
    <w:p w:rsidR="00F05EFE" w:rsidRPr="00AC7F36" w:rsidRDefault="00F05EFE" w:rsidP="0099150C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Дня Конституції України в районі </w:t>
      </w:r>
    </w:p>
    <w:p w:rsidR="00F05EFE" w:rsidRPr="00AC7F36" w:rsidRDefault="00F05EFE" w:rsidP="0099150C">
      <w:pPr>
        <w:jc w:val="center"/>
        <w:rPr>
          <w:b/>
          <w:szCs w:val="28"/>
        </w:rPr>
      </w:pPr>
    </w:p>
    <w:p w:rsidR="00F05EFE" w:rsidRPr="00AC7F36" w:rsidRDefault="00F05EFE" w:rsidP="0099150C">
      <w:pPr>
        <w:jc w:val="center"/>
        <w:rPr>
          <w:b/>
          <w:szCs w:val="28"/>
        </w:rPr>
      </w:pPr>
    </w:p>
    <w:p w:rsidR="00F05EFE" w:rsidRPr="00AC7F36" w:rsidRDefault="00F05EFE" w:rsidP="0099150C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AC7F36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AC7F36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4C0823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відзначення </w:t>
      </w:r>
      <w:r w:rsidRPr="0099150C">
        <w:rPr>
          <w:szCs w:val="28"/>
          <w:lang w:val="uk-UA"/>
        </w:rPr>
        <w:t>Дня Конституції України в районі:</w:t>
      </w:r>
    </w:p>
    <w:p w:rsidR="00F05EFE" w:rsidRPr="00AC7F36" w:rsidRDefault="00F05EFE" w:rsidP="0099150C">
      <w:pPr>
        <w:ind w:firstLine="709"/>
        <w:jc w:val="both"/>
        <w:rPr>
          <w:szCs w:val="28"/>
        </w:rPr>
      </w:pPr>
    </w:p>
    <w:p w:rsidR="00F05EFE" w:rsidRDefault="00F05EFE" w:rsidP="0099150C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F05EFE" w:rsidRPr="00AD660C" w:rsidRDefault="00F05EFE" w:rsidP="0099150C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8E5D9E">
        <w:rPr>
          <w:szCs w:val="28"/>
          <w:lang w:val="uk-UA"/>
        </w:rPr>
        <w:t>відзначенням Дня Конституції України в районі,</w:t>
      </w:r>
      <w:r>
        <w:rPr>
          <w:szCs w:val="28"/>
          <w:lang w:val="uk-UA"/>
        </w:rPr>
        <w:t xml:space="preserve"> </w:t>
      </w:r>
      <w:r>
        <w:rPr>
          <w:lang w:val="uk-UA"/>
        </w:rPr>
        <w:t>у сумі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F05EFE" w:rsidRDefault="00F05EFE" w:rsidP="009915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22 культурно-мистецьких заходів у районі та участі в обласних, Всеукраїнських та міжнародних мистецьких акціях на 2019 рік.</w:t>
      </w:r>
    </w:p>
    <w:p w:rsidR="00F05EFE" w:rsidRDefault="00F05EFE" w:rsidP="009915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F05EFE" w:rsidRDefault="00F05EFE" w:rsidP="0099150C">
      <w:pPr>
        <w:ind w:right="283"/>
        <w:jc w:val="both"/>
        <w:rPr>
          <w:lang w:val="uk-UA"/>
        </w:rPr>
      </w:pPr>
    </w:p>
    <w:p w:rsidR="00F05EFE" w:rsidRDefault="00F05EFE" w:rsidP="0099150C">
      <w:pPr>
        <w:ind w:right="283"/>
        <w:jc w:val="both"/>
        <w:rPr>
          <w:lang w:val="uk-UA"/>
        </w:rPr>
      </w:pPr>
    </w:p>
    <w:p w:rsidR="00F05EFE" w:rsidRDefault="00F05EFE" w:rsidP="0099150C">
      <w:pPr>
        <w:ind w:right="283"/>
        <w:jc w:val="both"/>
        <w:rPr>
          <w:lang w:val="uk-UA"/>
        </w:rPr>
      </w:pPr>
    </w:p>
    <w:p w:rsidR="00F05EFE" w:rsidRDefault="00F05EFE" w:rsidP="0099150C">
      <w:pPr>
        <w:ind w:right="283"/>
        <w:jc w:val="both"/>
        <w:rPr>
          <w:b/>
          <w:lang w:val="uk-UA"/>
        </w:rPr>
      </w:pPr>
    </w:p>
    <w:p w:rsidR="00F05EFE" w:rsidRDefault="00F05EFE" w:rsidP="0099150C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</w:t>
      </w:r>
      <w:r w:rsidRPr="00AC7F36">
        <w:rPr>
          <w:b/>
        </w:rPr>
        <w:t xml:space="preserve">  </w:t>
      </w:r>
      <w:r>
        <w:rPr>
          <w:b/>
          <w:lang w:val="uk-UA"/>
        </w:rPr>
        <w:t>І.ПЕТРУШКА</w:t>
      </w:r>
    </w:p>
    <w:p w:rsidR="00F05EFE" w:rsidRDefault="00F05EFE" w:rsidP="0099150C">
      <w:pPr>
        <w:ind w:right="283"/>
        <w:jc w:val="both"/>
        <w:rPr>
          <w:b/>
          <w:lang w:val="uk-UA"/>
        </w:rPr>
      </w:pPr>
    </w:p>
    <w:p w:rsidR="00F05EFE" w:rsidRDefault="00F05EFE" w:rsidP="0099150C">
      <w:pPr>
        <w:ind w:right="283"/>
        <w:jc w:val="both"/>
        <w:rPr>
          <w:b/>
          <w:lang w:val="uk-UA"/>
        </w:rPr>
      </w:pPr>
    </w:p>
    <w:p w:rsidR="00F05EFE" w:rsidRDefault="00F05EFE" w:rsidP="0099150C">
      <w:pPr>
        <w:rPr>
          <w:rFonts w:ascii="Times New Roman CYR" w:hAnsi="Times New Roman CYR" w:cs="Times New Roman CYR"/>
          <w:szCs w:val="28"/>
          <w:lang w:val="uk-UA"/>
        </w:rPr>
      </w:pPr>
    </w:p>
    <w:p w:rsidR="00F05EFE" w:rsidRDefault="00F05EFE" w:rsidP="0099150C">
      <w:pPr>
        <w:rPr>
          <w:rFonts w:ascii="Times New Roman CYR" w:hAnsi="Times New Roman CYR" w:cs="Times New Roman CYR"/>
          <w:szCs w:val="28"/>
          <w:lang w:val="uk-UA"/>
        </w:rPr>
      </w:pPr>
    </w:p>
    <w:p w:rsidR="00F05EFE" w:rsidRDefault="00F05EFE" w:rsidP="0099150C">
      <w:pPr>
        <w:rPr>
          <w:rFonts w:ascii="Times New Roman CYR" w:hAnsi="Times New Roman CYR" w:cs="Times New Roman CYR"/>
          <w:szCs w:val="28"/>
          <w:lang w:val="uk-UA"/>
        </w:rPr>
      </w:pPr>
    </w:p>
    <w:p w:rsidR="00F05EFE" w:rsidRPr="004611B8" w:rsidRDefault="00F05EFE" w:rsidP="0099150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AC7F36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F05EFE" w:rsidRPr="004611B8" w:rsidRDefault="00F05EFE" w:rsidP="0099150C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F05EFE" w:rsidRPr="004B66D4" w:rsidRDefault="00F05EFE" w:rsidP="0099150C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20.06.2019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209</w:t>
      </w:r>
    </w:p>
    <w:p w:rsidR="00F05EFE" w:rsidRPr="004B66D4" w:rsidRDefault="00F05EFE" w:rsidP="0099150C">
      <w:pPr>
        <w:ind w:left="426" w:right="567"/>
        <w:rPr>
          <w:b/>
          <w:szCs w:val="28"/>
        </w:rPr>
      </w:pPr>
    </w:p>
    <w:p w:rsidR="00F05EFE" w:rsidRPr="004B66D4" w:rsidRDefault="00F05EFE" w:rsidP="0099150C">
      <w:pPr>
        <w:ind w:left="426" w:right="567"/>
        <w:rPr>
          <w:b/>
          <w:szCs w:val="28"/>
        </w:rPr>
      </w:pPr>
    </w:p>
    <w:p w:rsidR="00F05EFE" w:rsidRPr="004B66D4" w:rsidRDefault="00F05EFE" w:rsidP="0099150C">
      <w:pPr>
        <w:ind w:left="426" w:right="567"/>
        <w:rPr>
          <w:b/>
          <w:szCs w:val="28"/>
        </w:rPr>
      </w:pPr>
    </w:p>
    <w:p w:rsidR="00F05EFE" w:rsidRPr="000F5A07" w:rsidRDefault="00F05EFE" w:rsidP="0099150C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F05EFE" w:rsidRPr="00B84894" w:rsidRDefault="00F05EFE" w:rsidP="00AC7F36">
      <w:pPr>
        <w:tabs>
          <w:tab w:val="left" w:pos="9720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F05EFE" w:rsidRPr="00AC7F36" w:rsidRDefault="00F05EFE" w:rsidP="00AC7F36">
      <w:pPr>
        <w:tabs>
          <w:tab w:val="left" w:pos="9720"/>
        </w:tabs>
        <w:ind w:right="-82"/>
        <w:jc w:val="center"/>
        <w:rPr>
          <w:szCs w:val="28"/>
        </w:rPr>
      </w:pPr>
      <w:r>
        <w:rPr>
          <w:szCs w:val="28"/>
          <w:lang w:val="uk-UA"/>
        </w:rPr>
        <w:t xml:space="preserve">Пов'язаний з  </w:t>
      </w:r>
      <w:r w:rsidRPr="003200AA">
        <w:rPr>
          <w:szCs w:val="28"/>
          <w:lang w:val="uk-UA"/>
        </w:rPr>
        <w:t>відзначенням</w:t>
      </w:r>
      <w:r w:rsidRPr="008E5D9E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3F2882">
        <w:rPr>
          <w:szCs w:val="28"/>
          <w:lang w:val="uk-UA"/>
        </w:rPr>
        <w:t>Дня Конституції України в районі</w:t>
      </w:r>
      <w:r>
        <w:rPr>
          <w:b/>
          <w:szCs w:val="28"/>
          <w:lang w:val="uk-UA"/>
        </w:rPr>
        <w:t xml:space="preserve"> </w:t>
      </w:r>
    </w:p>
    <w:p w:rsidR="00F05EFE" w:rsidRPr="0000182B" w:rsidRDefault="00F05EFE" w:rsidP="0099150C">
      <w:pPr>
        <w:rPr>
          <w:szCs w:val="28"/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rPr>
          <w:lang w:val="uk-UA"/>
        </w:rPr>
      </w:pPr>
    </w:p>
    <w:p w:rsidR="00F05EFE" w:rsidRDefault="00F05EFE" w:rsidP="0099150C">
      <w:pPr>
        <w:tabs>
          <w:tab w:val="left" w:pos="9780"/>
        </w:tabs>
        <w:ind w:right="-1"/>
        <w:rPr>
          <w:lang w:val="uk-UA"/>
        </w:rPr>
      </w:pPr>
    </w:p>
    <w:p w:rsidR="00F05EFE" w:rsidRDefault="00F05EFE" w:rsidP="00AC7F3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1000,00  (гривень)</w:t>
      </w:r>
    </w:p>
    <w:p w:rsidR="00F05EFE" w:rsidRDefault="00F05EFE" w:rsidP="0099150C">
      <w:pPr>
        <w:tabs>
          <w:tab w:val="left" w:pos="9780"/>
        </w:tabs>
        <w:ind w:left="426" w:right="-1"/>
        <w:rPr>
          <w:lang w:val="uk-UA"/>
        </w:rPr>
      </w:pPr>
    </w:p>
    <w:p w:rsidR="00F05EFE" w:rsidRDefault="00F05EFE" w:rsidP="0099150C">
      <w:pPr>
        <w:tabs>
          <w:tab w:val="left" w:pos="9780"/>
        </w:tabs>
        <w:ind w:left="426" w:right="-1"/>
        <w:rPr>
          <w:lang w:val="uk-UA"/>
        </w:rPr>
      </w:pPr>
    </w:p>
    <w:p w:rsidR="00F05EFE" w:rsidRDefault="00F05EFE" w:rsidP="0099150C">
      <w:pPr>
        <w:tabs>
          <w:tab w:val="left" w:pos="9780"/>
        </w:tabs>
        <w:ind w:left="426" w:right="-1"/>
        <w:rPr>
          <w:lang w:val="uk-UA"/>
        </w:rPr>
      </w:pPr>
    </w:p>
    <w:p w:rsidR="00F05EFE" w:rsidRPr="00421182" w:rsidRDefault="00F05EFE" w:rsidP="0099150C">
      <w:pPr>
        <w:pStyle w:val="ListParagraph"/>
        <w:ind w:left="502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F05EFE" w:rsidRPr="004611B8" w:rsidRDefault="00F05EFE" w:rsidP="0099150C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</w:t>
      </w:r>
      <w:r>
        <w:rPr>
          <w:lang w:val="en-US"/>
        </w:rPr>
        <w:t xml:space="preserve"> </w:t>
      </w:r>
      <w:r>
        <w:rPr>
          <w:lang w:val="uk-UA"/>
        </w:rPr>
        <w:t xml:space="preserve"> (одна тисяча гривень , 00 коп.)</w:t>
      </w:r>
    </w:p>
    <w:p w:rsidR="00F05EFE" w:rsidRDefault="00F05EFE" w:rsidP="0099150C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tabs>
          <w:tab w:val="left" w:pos="9214"/>
        </w:tabs>
        <w:ind w:right="283"/>
        <w:jc w:val="both"/>
        <w:rPr>
          <w:lang w:val="uk-UA"/>
        </w:rPr>
      </w:pPr>
    </w:p>
    <w:p w:rsidR="00F05EFE" w:rsidRDefault="00F05EFE" w:rsidP="0099150C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F05EFE" w:rsidRPr="009B3004" w:rsidRDefault="00F05EFE" w:rsidP="0099150C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F05EFE" w:rsidRDefault="00F05EFE"/>
    <w:sectPr w:rsidR="00F05EFE" w:rsidSect="00AC7F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50C"/>
    <w:rsid w:val="0000182B"/>
    <w:rsid w:val="000F5A07"/>
    <w:rsid w:val="002B6318"/>
    <w:rsid w:val="003200AA"/>
    <w:rsid w:val="003F2882"/>
    <w:rsid w:val="00421182"/>
    <w:rsid w:val="004611B8"/>
    <w:rsid w:val="004954EE"/>
    <w:rsid w:val="004B3014"/>
    <w:rsid w:val="004B66D4"/>
    <w:rsid w:val="004C0823"/>
    <w:rsid w:val="006313D1"/>
    <w:rsid w:val="00664EEB"/>
    <w:rsid w:val="00696612"/>
    <w:rsid w:val="008E5D9E"/>
    <w:rsid w:val="0099150C"/>
    <w:rsid w:val="009B3004"/>
    <w:rsid w:val="00A633AB"/>
    <w:rsid w:val="00A9397F"/>
    <w:rsid w:val="00AC7F36"/>
    <w:rsid w:val="00AD660C"/>
    <w:rsid w:val="00B33A0F"/>
    <w:rsid w:val="00B84894"/>
    <w:rsid w:val="00B8730E"/>
    <w:rsid w:val="00BA5353"/>
    <w:rsid w:val="00BA566C"/>
    <w:rsid w:val="00D23E03"/>
    <w:rsid w:val="00F05EFE"/>
    <w:rsid w:val="00F167BA"/>
    <w:rsid w:val="00F17516"/>
    <w:rsid w:val="00F62B30"/>
    <w:rsid w:val="00F95CD2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0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50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9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5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2019-06-19T07:30:00Z</cp:lastPrinted>
  <dcterms:created xsi:type="dcterms:W3CDTF">2019-06-19T07:27:00Z</dcterms:created>
  <dcterms:modified xsi:type="dcterms:W3CDTF">2019-08-27T08:59:00Z</dcterms:modified>
</cp:coreProperties>
</file>