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76" w:rsidRDefault="00AE6F76" w:rsidP="009D41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F6620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8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27905033" r:id="rId6"/>
        </w:object>
      </w:r>
    </w:p>
    <w:p w:rsidR="00AE6F76" w:rsidRDefault="00AE6F76" w:rsidP="009D41BB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AE6F76" w:rsidRDefault="00AE6F76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44"/>
          <w:szCs w:val="24"/>
          <w:lang w:val="uk-UA" w:eastAsia="ru-RU"/>
        </w:rPr>
      </w:pPr>
      <w:r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AE6F76" w:rsidRDefault="00AE6F76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AE6F76" w:rsidRDefault="00AE6F76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AE6F76" w:rsidRDefault="00AE6F76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02.07.2</w:t>
      </w:r>
      <w:r>
        <w:rPr>
          <w:rFonts w:ascii="Times New Roman" w:hAnsi="Times New Roman"/>
          <w:sz w:val="28"/>
          <w:szCs w:val="28"/>
          <w:lang w:val="en-US" w:eastAsia="ru-RU"/>
        </w:rPr>
        <w:t>019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Берегово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220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AE6F76" w:rsidRDefault="00AE6F76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E6F76" w:rsidRDefault="00AE6F76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 внесення  змін  до  розпорядження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голови  районної  державної</w:t>
      </w:r>
    </w:p>
    <w:p w:rsidR="00AE6F76" w:rsidRDefault="00AE6F76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адміністрації 03.04.2019 № 109 </w:t>
      </w:r>
      <w:r>
        <w:rPr>
          <w:rFonts w:ascii="Times New Roman" w:hAnsi="Times New Roman"/>
          <w:b/>
          <w:sz w:val="28"/>
          <w:szCs w:val="28"/>
          <w:lang w:eastAsia="ru-RU"/>
        </w:rPr>
        <w:t>„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переліку заходів </w:t>
      </w:r>
    </w:p>
    <w:p w:rsidR="00AE6F76" w:rsidRDefault="00AE6F76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оновлення та покращення  матеріально-технічної бази </w:t>
      </w:r>
    </w:p>
    <w:p w:rsidR="00AE6F76" w:rsidRDefault="00AE6F76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закладів загальної середньої освіти району</w:t>
      </w:r>
      <w:r>
        <w:rPr>
          <w:rFonts w:ascii="Times New Roman" w:hAnsi="Times New Roman"/>
          <w:b/>
          <w:sz w:val="28"/>
          <w:szCs w:val="28"/>
          <w:lang w:eastAsia="ru-RU"/>
        </w:rPr>
        <w:t>”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(зі змінами)</w:t>
      </w:r>
    </w:p>
    <w:p w:rsidR="00AE6F76" w:rsidRDefault="00AE6F76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 статей 6 і 39 Закону України „Про місцеві державні адміністрації”, постанови Кабінету Міністрів України 27.02.2019 року № 130 „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„Нова українська школа” у 2019 році”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та рішення районної ради від 21.03.2019 року № 378:</w:t>
      </w:r>
    </w:p>
    <w:p w:rsidR="00AE6F76" w:rsidRDefault="00AE6F76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AE6F76" w:rsidRDefault="00AE6F76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1. Внести зміни до розпорядження голови районної державної адміністрації 03.04.2019 № 109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hu-HU"/>
        </w:rPr>
        <w:t>„</w:t>
      </w:r>
      <w:hyperlink r:id="rId7" w:history="1">
        <w:r w:rsidRPr="009D41BB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затвердження переліку заходів щодо оновлення та покращення матеріально-технічної бази закладів загальної середньої освіти району</w:t>
        </w:r>
      </w:hyperlink>
      <w:r w:rsidRPr="009D41B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виклавши додаток до розпорядження у новій редакції, що додається.</w:t>
      </w:r>
    </w:p>
    <w:p w:rsidR="00AE6F76" w:rsidRDefault="00AE6F76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2. Контроль за виконанням цього розпорядження покласти на заступника голови державної адміністрації Бімбу Ф.Ф.</w:t>
      </w: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Голова державної адміністрації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І.ПЕТРУШКА</w:t>
      </w: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Pr="0004756D" w:rsidRDefault="00AE6F76" w:rsidP="009450F6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427CDB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</w:t>
      </w:r>
    </w:p>
    <w:p w:rsidR="00AE6F76" w:rsidRPr="0004756D" w:rsidRDefault="00AE6F76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Р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озпорядження голови</w:t>
      </w:r>
    </w:p>
    <w:p w:rsidR="00AE6F76" w:rsidRPr="0004756D" w:rsidRDefault="00AE6F76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AE6F76" w:rsidRPr="00427CDB" w:rsidRDefault="00AE6F76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427CDB">
        <w:rPr>
          <w:rFonts w:ascii="Times New Roman" w:hAnsi="Times New Roman"/>
          <w:bCs/>
          <w:sz w:val="28"/>
          <w:szCs w:val="28"/>
          <w:lang w:eastAsia="ru-RU"/>
        </w:rPr>
        <w:t>02.07.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2019</w:t>
      </w:r>
      <w:r w:rsidRPr="00EF38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220</w:t>
      </w:r>
    </w:p>
    <w:p w:rsidR="00AE6F76" w:rsidRDefault="00AE6F76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E6F76" w:rsidRDefault="00AE6F76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Заходи щодо оновлення та покращення матеріально–технічної бази закладів загальної середньої освіти району</w:t>
      </w:r>
    </w:p>
    <w:p w:rsidR="00AE6F76" w:rsidRDefault="00AE6F76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33"/>
        <w:gridCol w:w="2014"/>
      </w:tblGrid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Сума,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тис. 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грн.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Оснащення для перших класів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рамках реалізації Концепції „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Нова українська школа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408886,39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меблів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250000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електричних плит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котлів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Обладнання та оснащення кабінетів інклюзивно-ресурсних кімнат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173500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Великоберезької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1510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33" w:type="dxa"/>
          </w:tcPr>
          <w:p w:rsidR="00AE6F76" w:rsidRPr="001D16B1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Батрадівської загальноосвітньої школи І-ІІ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1032000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Попівської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загальноосвітньої школи І-ІІ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 актом)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980000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33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Чомської загальноосвітньої школи І-ІІІ ступенів 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380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AE6F76" w:rsidRPr="001D16B1" w:rsidTr="0004756D">
        <w:tc>
          <w:tcPr>
            <w:tcW w:w="675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33" w:type="dxa"/>
          </w:tcPr>
          <w:p w:rsidR="00AE6F76" w:rsidRPr="001D16B1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Берегівського ліцею імені Есе Томаша</w:t>
            </w:r>
          </w:p>
        </w:tc>
        <w:tc>
          <w:tcPr>
            <w:tcW w:w="2014" w:type="dxa"/>
          </w:tcPr>
          <w:p w:rsidR="00AE6F76" w:rsidRPr="001D16B1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100000</w:t>
            </w:r>
          </w:p>
        </w:tc>
      </w:tr>
      <w:tr w:rsidR="00AE6F76" w:rsidRPr="009B2A19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633" w:type="dxa"/>
          </w:tcPr>
          <w:p w:rsidR="00AE6F76" w:rsidRPr="001D16B1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Реконструкція з облаштуванням внутрішньої вбиральні Нижньореметівської загальноосвітньої школи І-ІІ ступенів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530000</w:t>
            </w:r>
          </w:p>
        </w:tc>
      </w:tr>
      <w:tr w:rsidR="00AE6F76" w:rsidRPr="00314D69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33" w:type="dxa"/>
          </w:tcPr>
          <w:p w:rsidR="00AE6F76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даху Батівської ЗОШ І-ІІІ ступенів в смт. Батьово, вул.. Вашута, 52 Берегівського району Закарпатської області (виготовлення ПКД та проведення експертизи)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50000</w:t>
            </w:r>
          </w:p>
        </w:tc>
      </w:tr>
      <w:tr w:rsidR="00AE6F76" w:rsidRPr="009B2A19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633" w:type="dxa"/>
          </w:tcPr>
          <w:p w:rsidR="00AE6F76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Будівництво «Новий проект» корпусу угорської гімназії імені Габора Бетлена (експертиза проектно-кошторисної документації)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70000</w:t>
            </w:r>
          </w:p>
        </w:tc>
      </w:tr>
      <w:tr w:rsidR="00AE6F76" w:rsidRPr="00955A02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633" w:type="dxa"/>
          </w:tcPr>
          <w:p w:rsidR="00AE6F76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внутрішньої системи опалення Батівської загальноосвітньої школи І-ІІІ ступенів (виготовлення проектно-кошторисної документації)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AE6F76" w:rsidRPr="00314D69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15. </w:t>
            </w:r>
          </w:p>
        </w:tc>
        <w:tc>
          <w:tcPr>
            <w:tcW w:w="6633" w:type="dxa"/>
          </w:tcPr>
          <w:p w:rsidR="00AE6F76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внутрішньої системи опалення Яношівського ліцею сільськогосподарського профілю з наданням професійної підготовки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58000</w:t>
            </w:r>
          </w:p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E6F76" w:rsidRPr="00314D69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633" w:type="dxa"/>
          </w:tcPr>
          <w:p w:rsidR="00AE6F76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даху Дийдянської ЗОШ І-ІІ ступенів в с. Дийда, вул.. Садова,7 Берегівського району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45000</w:t>
            </w:r>
          </w:p>
        </w:tc>
      </w:tr>
      <w:tr w:rsidR="00AE6F76" w:rsidRPr="00314D69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633" w:type="dxa"/>
          </w:tcPr>
          <w:p w:rsidR="00AE6F76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чавунних опалювальних печей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190000</w:t>
            </w:r>
          </w:p>
        </w:tc>
      </w:tr>
      <w:tr w:rsidR="00AE6F76" w:rsidRPr="00314D69" w:rsidTr="0004756D">
        <w:tc>
          <w:tcPr>
            <w:tcW w:w="675" w:type="dxa"/>
          </w:tcPr>
          <w:p w:rsidR="00AE6F76" w:rsidRDefault="00AE6F76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633" w:type="dxa"/>
          </w:tcPr>
          <w:p w:rsidR="00AE6F76" w:rsidRDefault="00AE6F76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лічильників</w:t>
            </w:r>
          </w:p>
        </w:tc>
        <w:tc>
          <w:tcPr>
            <w:tcW w:w="2014" w:type="dxa"/>
          </w:tcPr>
          <w:p w:rsidR="00AE6F76" w:rsidRDefault="00AE6F76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20000</w:t>
            </w:r>
          </w:p>
        </w:tc>
      </w:tr>
    </w:tbl>
    <w:p w:rsidR="00AE6F76" w:rsidRPr="00854CE7" w:rsidRDefault="00AE6F76" w:rsidP="0004756D">
      <w:pPr>
        <w:spacing w:after="0" w:line="240" w:lineRule="auto"/>
        <w:ind w:right="-1"/>
        <w:rPr>
          <w:lang w:val="uk-UA" w:eastAsia="ru-RU"/>
        </w:rPr>
      </w:pPr>
    </w:p>
    <w:sectPr w:rsidR="00AE6F76" w:rsidRPr="00854CE7" w:rsidSect="00551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34899"/>
    <w:rsid w:val="0004756D"/>
    <w:rsid w:val="00092958"/>
    <w:rsid w:val="000C2970"/>
    <w:rsid w:val="00175BEF"/>
    <w:rsid w:val="00193DD9"/>
    <w:rsid w:val="001A1EDB"/>
    <w:rsid w:val="001D16B1"/>
    <w:rsid w:val="00200C91"/>
    <w:rsid w:val="0020592B"/>
    <w:rsid w:val="0023227D"/>
    <w:rsid w:val="002A073B"/>
    <w:rsid w:val="002C4CBB"/>
    <w:rsid w:val="00314D69"/>
    <w:rsid w:val="00331061"/>
    <w:rsid w:val="00395928"/>
    <w:rsid w:val="003A0B7D"/>
    <w:rsid w:val="0040165A"/>
    <w:rsid w:val="00406623"/>
    <w:rsid w:val="0041263A"/>
    <w:rsid w:val="00427CDB"/>
    <w:rsid w:val="004A2B5E"/>
    <w:rsid w:val="004D4821"/>
    <w:rsid w:val="005377AA"/>
    <w:rsid w:val="00551573"/>
    <w:rsid w:val="00562676"/>
    <w:rsid w:val="005A39A8"/>
    <w:rsid w:val="005B7D37"/>
    <w:rsid w:val="005D7E89"/>
    <w:rsid w:val="00607FF6"/>
    <w:rsid w:val="00627260"/>
    <w:rsid w:val="00645A69"/>
    <w:rsid w:val="00646312"/>
    <w:rsid w:val="00656924"/>
    <w:rsid w:val="0069677E"/>
    <w:rsid w:val="006B5DA1"/>
    <w:rsid w:val="006C41FF"/>
    <w:rsid w:val="006D68CE"/>
    <w:rsid w:val="006E1FB7"/>
    <w:rsid w:val="007412DB"/>
    <w:rsid w:val="00771220"/>
    <w:rsid w:val="007A2DCB"/>
    <w:rsid w:val="007D0148"/>
    <w:rsid w:val="00854CE7"/>
    <w:rsid w:val="00901C7D"/>
    <w:rsid w:val="009450F6"/>
    <w:rsid w:val="00955A02"/>
    <w:rsid w:val="00977F8D"/>
    <w:rsid w:val="009A50B2"/>
    <w:rsid w:val="009B2A19"/>
    <w:rsid w:val="009D41BB"/>
    <w:rsid w:val="00A22BAE"/>
    <w:rsid w:val="00A60B98"/>
    <w:rsid w:val="00A60E5A"/>
    <w:rsid w:val="00A84838"/>
    <w:rsid w:val="00AD41B6"/>
    <w:rsid w:val="00AE6F76"/>
    <w:rsid w:val="00B0584C"/>
    <w:rsid w:val="00B17808"/>
    <w:rsid w:val="00B45999"/>
    <w:rsid w:val="00B74DC4"/>
    <w:rsid w:val="00BA0A2C"/>
    <w:rsid w:val="00BD1CB5"/>
    <w:rsid w:val="00BD2A01"/>
    <w:rsid w:val="00C05647"/>
    <w:rsid w:val="00C12350"/>
    <w:rsid w:val="00C146A2"/>
    <w:rsid w:val="00CC3D88"/>
    <w:rsid w:val="00D34D0E"/>
    <w:rsid w:val="00D40BEB"/>
    <w:rsid w:val="00DB1860"/>
    <w:rsid w:val="00DC45BE"/>
    <w:rsid w:val="00DD3408"/>
    <w:rsid w:val="00E22EF2"/>
    <w:rsid w:val="00E35C07"/>
    <w:rsid w:val="00EA62FB"/>
    <w:rsid w:val="00EF387B"/>
    <w:rsid w:val="00F12854"/>
    <w:rsid w:val="00F25E7C"/>
    <w:rsid w:val="00F66204"/>
    <w:rsid w:val="00F86594"/>
    <w:rsid w:val="00FA59F9"/>
    <w:rsid w:val="00FB02D8"/>
    <w:rsid w:val="00FB70F2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1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g-rda.gov.ua/wp-content/uploads/2018/04/7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518</Words>
  <Characters>2954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2019-07-04T12:24:00Z</cp:lastPrinted>
  <dcterms:created xsi:type="dcterms:W3CDTF">2019-05-17T11:09:00Z</dcterms:created>
  <dcterms:modified xsi:type="dcterms:W3CDTF">2019-08-21T12:04:00Z</dcterms:modified>
</cp:coreProperties>
</file>