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C3" w:rsidRDefault="000412C3" w:rsidP="003A2F3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D724A">
        <w:rPr>
          <w:b/>
          <w:noProof/>
          <w:sz w:val="28"/>
          <w:szCs w:val="28"/>
        </w:rPr>
        <w:t xml:space="preserve"> </w:t>
      </w:r>
      <w:r w:rsidRPr="00A3143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0412C3" w:rsidRDefault="000412C3" w:rsidP="003A2F34">
      <w:pPr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412C3" w:rsidRDefault="000412C3" w:rsidP="003A2F3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412C3" w:rsidRDefault="000412C3" w:rsidP="003A2F3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412C3" w:rsidRDefault="000412C3" w:rsidP="003A2F3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412C3" w:rsidRDefault="000412C3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412C3" w:rsidRPr="006D724A" w:rsidRDefault="000412C3" w:rsidP="00623DCA">
      <w:pPr>
        <w:rPr>
          <w:sz w:val="28"/>
          <w:szCs w:val="28"/>
          <w:lang w:val="en-US"/>
        </w:rPr>
      </w:pPr>
      <w:r w:rsidRPr="006D724A">
        <w:rPr>
          <w:rFonts w:ascii="Times New Roman CYR" w:hAnsi="Times New Roman CYR" w:cs="Times New Roman CYR"/>
          <w:bCs/>
          <w:sz w:val="28"/>
          <w:szCs w:val="28"/>
          <w:lang w:val="uk-UA"/>
        </w:rPr>
        <w:t>15.07.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3A2F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3A2F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3A2F3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231</w:t>
      </w:r>
    </w:p>
    <w:p w:rsidR="000412C3" w:rsidRPr="003A2F34" w:rsidRDefault="000412C3" w:rsidP="00623DCA">
      <w:pPr>
        <w:rPr>
          <w:b/>
          <w:sz w:val="28"/>
          <w:szCs w:val="28"/>
          <w:lang w:val="uk-UA"/>
        </w:rPr>
      </w:pPr>
    </w:p>
    <w:p w:rsidR="000412C3" w:rsidRPr="006D724A" w:rsidRDefault="000412C3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доручення Сабелко А.І. представляти інтереси Берегівської райдержадміністрації з питань державної реєстрації </w:t>
      </w:r>
    </w:p>
    <w:p w:rsidR="000412C3" w:rsidRDefault="000412C3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легкових автомобілів</w:t>
      </w:r>
    </w:p>
    <w:p w:rsidR="000412C3" w:rsidRPr="003A2F34" w:rsidRDefault="000412C3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0412C3" w:rsidRDefault="000412C3" w:rsidP="00E05ADC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 :</w:t>
      </w:r>
    </w:p>
    <w:p w:rsidR="000412C3" w:rsidRDefault="000412C3" w:rsidP="001C693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0412C3" w:rsidRDefault="000412C3" w:rsidP="00567E6A">
      <w:pPr>
        <w:pStyle w:val="ListParagraph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41339F">
        <w:rPr>
          <w:bCs/>
          <w:sz w:val="28"/>
          <w:szCs w:val="28"/>
          <w:lang w:val="uk-UA"/>
        </w:rPr>
        <w:t>Берегівська районна державна адміністрації доручає Сабелку Антону Івановичу – головному спеціалісту юридичного відділу апарату Берегівської районної державної адміністрації</w:t>
      </w:r>
      <w:r>
        <w:rPr>
          <w:bCs/>
          <w:sz w:val="28"/>
          <w:szCs w:val="28"/>
          <w:lang w:val="uk-UA"/>
        </w:rPr>
        <w:t xml:space="preserve">, паспорт серії ВР 312460, виданий Берегівським РВ УМВС України 21 листопада 2007 року, </w:t>
      </w:r>
      <w:r w:rsidRPr="0041339F">
        <w:rPr>
          <w:bCs/>
          <w:sz w:val="28"/>
          <w:szCs w:val="28"/>
          <w:lang w:val="uk-UA"/>
        </w:rPr>
        <w:t xml:space="preserve"> представляти інтереси Берегівської райдержадміністрації з питань державної реєстрації легкових автомобілів: 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en-US"/>
        </w:rPr>
        <w:t>Renault</w:t>
      </w:r>
      <w:r w:rsidRPr="0041339F">
        <w:rPr>
          <w:sz w:val="28"/>
          <w:szCs w:val="28"/>
          <w:lang w:val="uk-UA"/>
        </w:rPr>
        <w:t xml:space="preserve"> </w:t>
      </w:r>
      <w:r w:rsidRPr="0041339F">
        <w:rPr>
          <w:sz w:val="28"/>
          <w:szCs w:val="28"/>
          <w:lang w:val="en-US"/>
        </w:rPr>
        <w:t>Duster</w:t>
      </w:r>
      <w:r w:rsidRPr="0041339F">
        <w:rPr>
          <w:sz w:val="28"/>
          <w:szCs w:val="28"/>
          <w:lang w:val="uk-UA"/>
        </w:rPr>
        <w:t xml:space="preserve"> </w:t>
      </w:r>
      <w:r w:rsidRPr="0041339F">
        <w:rPr>
          <w:sz w:val="28"/>
          <w:szCs w:val="28"/>
          <w:lang w:val="en-US"/>
        </w:rPr>
        <w:t>Life</w:t>
      </w:r>
      <w:r w:rsidRPr="0041339F">
        <w:rPr>
          <w:sz w:val="28"/>
          <w:szCs w:val="28"/>
          <w:lang w:val="uk-UA"/>
        </w:rPr>
        <w:t xml:space="preserve"> 1.6МТ 4</w:t>
      </w:r>
      <w:r w:rsidRPr="0041339F">
        <w:rPr>
          <w:sz w:val="28"/>
          <w:szCs w:val="28"/>
          <w:lang w:val="en-US"/>
        </w:rPr>
        <w:t>WD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 xml:space="preserve">номер кузова: </w:t>
      </w:r>
      <w:r w:rsidRPr="0041339F">
        <w:rPr>
          <w:sz w:val="28"/>
          <w:szCs w:val="28"/>
          <w:lang w:val="en-US"/>
        </w:rPr>
        <w:t>VF</w:t>
      </w:r>
      <w:r w:rsidRPr="0041339F">
        <w:rPr>
          <w:sz w:val="28"/>
          <w:szCs w:val="28"/>
          <w:lang w:val="uk-UA"/>
        </w:rPr>
        <w:t>1</w:t>
      </w:r>
      <w:r w:rsidRPr="0041339F">
        <w:rPr>
          <w:sz w:val="28"/>
          <w:szCs w:val="28"/>
          <w:lang w:val="en-US"/>
        </w:rPr>
        <w:t>HJD</w:t>
      </w:r>
      <w:r w:rsidRPr="0041339F">
        <w:rPr>
          <w:sz w:val="28"/>
          <w:szCs w:val="28"/>
          <w:lang w:val="uk-UA"/>
        </w:rPr>
        <w:t xml:space="preserve">40162101058  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</w:rPr>
      </w:pPr>
      <w:r w:rsidRPr="0041339F">
        <w:rPr>
          <w:sz w:val="28"/>
          <w:szCs w:val="28"/>
          <w:lang w:val="uk-UA"/>
        </w:rPr>
        <w:t xml:space="preserve">номер двигуна: </w:t>
      </w:r>
      <w:r w:rsidRPr="0041339F">
        <w:rPr>
          <w:sz w:val="28"/>
          <w:szCs w:val="28"/>
          <w:lang w:val="en-US"/>
        </w:rPr>
        <w:t>R</w:t>
      </w:r>
      <w:r w:rsidRPr="0041339F">
        <w:rPr>
          <w:sz w:val="28"/>
          <w:szCs w:val="28"/>
        </w:rPr>
        <w:t>019564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>колір автомобіля: білий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6D72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</w:t>
      </w:r>
      <w:r w:rsidRPr="0041339F">
        <w:rPr>
          <w:sz w:val="28"/>
          <w:szCs w:val="28"/>
          <w:lang w:val="uk-UA"/>
        </w:rPr>
        <w:t>м двигуна: 1598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 xml:space="preserve">техпаспорт: </w:t>
      </w:r>
      <w:r w:rsidRPr="0041339F">
        <w:rPr>
          <w:sz w:val="28"/>
          <w:szCs w:val="28"/>
          <w:lang w:val="en-US"/>
        </w:rPr>
        <w:t>UA</w:t>
      </w:r>
      <w:r w:rsidRPr="0041339F">
        <w:rPr>
          <w:sz w:val="28"/>
          <w:szCs w:val="28"/>
        </w:rPr>
        <w:t>125160</w:t>
      </w:r>
      <w:r w:rsidRPr="0041339F">
        <w:rPr>
          <w:sz w:val="28"/>
          <w:szCs w:val="28"/>
          <w:lang w:val="uk-UA"/>
        </w:rPr>
        <w:t>/2018/546670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>транзитний номер т4ХН 0114</w:t>
      </w:r>
    </w:p>
    <w:p w:rsidR="000412C3" w:rsidRPr="003A2F34" w:rsidRDefault="000412C3" w:rsidP="00567E6A">
      <w:pPr>
        <w:rPr>
          <w:szCs w:val="28"/>
          <w:lang w:val="uk-UA"/>
        </w:rPr>
      </w:pPr>
    </w:p>
    <w:p w:rsidR="000412C3" w:rsidRPr="0041339F" w:rsidRDefault="000412C3" w:rsidP="00567E6A">
      <w:pPr>
        <w:pStyle w:val="ListParagraph"/>
        <w:ind w:left="0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en-US"/>
        </w:rPr>
        <w:t>Renault</w:t>
      </w:r>
      <w:r w:rsidRPr="0041339F">
        <w:rPr>
          <w:sz w:val="28"/>
          <w:szCs w:val="28"/>
          <w:lang w:val="uk-UA"/>
        </w:rPr>
        <w:t xml:space="preserve"> </w:t>
      </w:r>
      <w:r w:rsidRPr="0041339F">
        <w:rPr>
          <w:sz w:val="28"/>
          <w:szCs w:val="28"/>
          <w:lang w:val="en-US"/>
        </w:rPr>
        <w:t>Duster</w:t>
      </w:r>
      <w:r w:rsidRPr="0041339F">
        <w:rPr>
          <w:sz w:val="28"/>
          <w:szCs w:val="28"/>
          <w:lang w:val="uk-UA"/>
        </w:rPr>
        <w:t xml:space="preserve"> </w:t>
      </w:r>
      <w:r w:rsidRPr="0041339F">
        <w:rPr>
          <w:sz w:val="28"/>
          <w:szCs w:val="28"/>
          <w:lang w:val="en-US"/>
        </w:rPr>
        <w:t>Life</w:t>
      </w:r>
      <w:r w:rsidRPr="0041339F">
        <w:rPr>
          <w:sz w:val="28"/>
          <w:szCs w:val="28"/>
          <w:lang w:val="uk-UA"/>
        </w:rPr>
        <w:t xml:space="preserve"> 1.6МТ 4</w:t>
      </w:r>
      <w:r w:rsidRPr="0041339F">
        <w:rPr>
          <w:sz w:val="28"/>
          <w:szCs w:val="28"/>
          <w:lang w:val="en-US"/>
        </w:rPr>
        <w:t>WD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 xml:space="preserve">номер кузова: </w:t>
      </w:r>
      <w:r w:rsidRPr="0041339F">
        <w:rPr>
          <w:sz w:val="28"/>
          <w:szCs w:val="28"/>
          <w:lang w:val="en-US"/>
        </w:rPr>
        <w:t>VF</w:t>
      </w:r>
      <w:r w:rsidRPr="0041339F">
        <w:rPr>
          <w:sz w:val="28"/>
          <w:szCs w:val="28"/>
          <w:lang w:val="uk-UA"/>
        </w:rPr>
        <w:t>1</w:t>
      </w:r>
      <w:r w:rsidRPr="0041339F">
        <w:rPr>
          <w:sz w:val="28"/>
          <w:szCs w:val="28"/>
          <w:lang w:val="en-US"/>
        </w:rPr>
        <w:t>HJD</w:t>
      </w:r>
      <w:r w:rsidRPr="0041339F">
        <w:rPr>
          <w:sz w:val="28"/>
          <w:szCs w:val="28"/>
          <w:lang w:val="uk-UA"/>
        </w:rPr>
        <w:t xml:space="preserve">40262101067  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 xml:space="preserve">номер двигуна: </w:t>
      </w:r>
      <w:r w:rsidRPr="0041339F">
        <w:rPr>
          <w:sz w:val="28"/>
          <w:szCs w:val="28"/>
          <w:lang w:val="en-US"/>
        </w:rPr>
        <w:t>R</w:t>
      </w:r>
      <w:r w:rsidRPr="0041339F">
        <w:rPr>
          <w:sz w:val="28"/>
          <w:szCs w:val="28"/>
          <w:lang w:val="uk-UA"/>
        </w:rPr>
        <w:t>019218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>колір автомобіля: білий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41339F">
        <w:rPr>
          <w:sz w:val="28"/>
          <w:szCs w:val="28"/>
          <w:lang w:val="uk-UA"/>
        </w:rPr>
        <w:t>єм двигуна: 1598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 xml:space="preserve">техпаспорт: </w:t>
      </w:r>
      <w:r w:rsidRPr="0041339F">
        <w:rPr>
          <w:sz w:val="28"/>
          <w:szCs w:val="28"/>
          <w:lang w:val="en-US"/>
        </w:rPr>
        <w:t>UA</w:t>
      </w:r>
      <w:r w:rsidRPr="0041339F">
        <w:rPr>
          <w:sz w:val="28"/>
          <w:szCs w:val="28"/>
          <w:lang w:val="uk-UA"/>
        </w:rPr>
        <w:t>125160/2018/546726</w:t>
      </w:r>
    </w:p>
    <w:p w:rsidR="000412C3" w:rsidRPr="0041339F" w:rsidRDefault="000412C3" w:rsidP="00567E6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1339F">
        <w:rPr>
          <w:sz w:val="28"/>
          <w:szCs w:val="28"/>
          <w:lang w:val="uk-UA"/>
        </w:rPr>
        <w:t>транзитний номер т4ХН 0115</w:t>
      </w:r>
    </w:p>
    <w:p w:rsidR="000412C3" w:rsidRPr="00567E6A" w:rsidRDefault="000412C3" w:rsidP="00567E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у</w:t>
      </w:r>
      <w:r w:rsidRPr="00567E6A">
        <w:rPr>
          <w:bCs/>
          <w:sz w:val="28"/>
          <w:szCs w:val="28"/>
        </w:rPr>
        <w:t xml:space="preserve"> територіальному сервісному центрі МВС №2142 в місті Мукачево, та</w:t>
      </w:r>
      <w:r>
        <w:rPr>
          <w:bCs/>
          <w:sz w:val="28"/>
          <w:szCs w:val="28"/>
        </w:rPr>
        <w:t xml:space="preserve">      вчиняти будь які дії, пов</w:t>
      </w:r>
      <w:r>
        <w:rPr>
          <w:bCs/>
          <w:sz w:val="28"/>
          <w:szCs w:val="28"/>
          <w:lang w:val="uk-UA"/>
        </w:rPr>
        <w:t>’</w:t>
      </w:r>
      <w:r w:rsidRPr="00567E6A">
        <w:rPr>
          <w:bCs/>
          <w:sz w:val="28"/>
          <w:szCs w:val="28"/>
        </w:rPr>
        <w:t>язані з державною реєстрацією зазначених транспортних засобів.</w:t>
      </w:r>
    </w:p>
    <w:p w:rsidR="000412C3" w:rsidRDefault="000412C3" w:rsidP="00567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</w:t>
      </w:r>
      <w:r w:rsidRPr="00567E6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  <w:r w:rsidRPr="00567E6A">
        <w:rPr>
          <w:bCs/>
          <w:sz w:val="28"/>
          <w:szCs w:val="28"/>
        </w:rPr>
        <w:t xml:space="preserve"> </w:t>
      </w:r>
    </w:p>
    <w:p w:rsidR="000412C3" w:rsidRPr="00567E6A" w:rsidRDefault="000412C3" w:rsidP="00567E6A">
      <w:pPr>
        <w:rPr>
          <w:bCs/>
          <w:sz w:val="28"/>
          <w:szCs w:val="28"/>
          <w:lang w:val="uk-UA"/>
        </w:rPr>
      </w:pPr>
    </w:p>
    <w:p w:rsidR="000412C3" w:rsidRPr="00567E6A" w:rsidRDefault="000412C3" w:rsidP="00567E6A">
      <w:pPr>
        <w:rPr>
          <w:b/>
          <w:sz w:val="28"/>
          <w:szCs w:val="28"/>
        </w:rPr>
      </w:pPr>
      <w:r w:rsidRPr="00567E6A">
        <w:rPr>
          <w:b/>
          <w:sz w:val="28"/>
          <w:szCs w:val="28"/>
        </w:rPr>
        <w:t xml:space="preserve">В.о. голови, перший заступник </w:t>
      </w:r>
    </w:p>
    <w:p w:rsidR="000412C3" w:rsidRDefault="000412C3" w:rsidP="003A2F34">
      <w:pPr>
        <w:rPr>
          <w:rFonts w:ascii="Times New Roman CYR" w:hAnsi="Times New Roman CYR" w:cs="Times New Roman CYR"/>
          <w:b/>
          <w:szCs w:val="28"/>
          <w:lang w:val="uk-UA"/>
        </w:rPr>
      </w:pPr>
      <w:r w:rsidRPr="00567E6A">
        <w:rPr>
          <w:b/>
          <w:sz w:val="28"/>
          <w:szCs w:val="28"/>
        </w:rPr>
        <w:t xml:space="preserve">голови державної адміністрації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567E6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  </w:t>
      </w:r>
      <w:r w:rsidRPr="00567E6A">
        <w:rPr>
          <w:b/>
          <w:sz w:val="28"/>
          <w:szCs w:val="28"/>
        </w:rPr>
        <w:t xml:space="preserve"> В. МАТІЙ</w:t>
      </w:r>
    </w:p>
    <w:sectPr w:rsidR="000412C3" w:rsidSect="003A2F34">
      <w:pgSz w:w="11906" w:h="16838"/>
      <w:pgMar w:top="113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C3" w:rsidRDefault="000412C3" w:rsidP="00316CEA">
      <w:r>
        <w:separator/>
      </w:r>
    </w:p>
  </w:endnote>
  <w:endnote w:type="continuationSeparator" w:id="0">
    <w:p w:rsidR="000412C3" w:rsidRDefault="000412C3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C3" w:rsidRDefault="000412C3" w:rsidP="00316CEA">
      <w:r>
        <w:separator/>
      </w:r>
    </w:p>
  </w:footnote>
  <w:footnote w:type="continuationSeparator" w:id="0">
    <w:p w:rsidR="000412C3" w:rsidRDefault="000412C3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1F424C3A"/>
    <w:multiLevelType w:val="hybridMultilevel"/>
    <w:tmpl w:val="448C26AC"/>
    <w:lvl w:ilvl="0" w:tplc="EB224012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56277C"/>
    <w:multiLevelType w:val="hybridMultilevel"/>
    <w:tmpl w:val="FC46CA16"/>
    <w:lvl w:ilvl="0" w:tplc="B0509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D1F03A4"/>
    <w:multiLevelType w:val="hybridMultilevel"/>
    <w:tmpl w:val="B188356C"/>
    <w:lvl w:ilvl="0" w:tplc="C196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6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19E78A7"/>
    <w:multiLevelType w:val="hybridMultilevel"/>
    <w:tmpl w:val="89D6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412C3"/>
    <w:rsid w:val="000420D1"/>
    <w:rsid w:val="00046417"/>
    <w:rsid w:val="00082461"/>
    <w:rsid w:val="00097E54"/>
    <w:rsid w:val="000B0CF3"/>
    <w:rsid w:val="000C4A60"/>
    <w:rsid w:val="000E6E91"/>
    <w:rsid w:val="000F587D"/>
    <w:rsid w:val="00102E94"/>
    <w:rsid w:val="00112F12"/>
    <w:rsid w:val="0013574D"/>
    <w:rsid w:val="00146730"/>
    <w:rsid w:val="00185E38"/>
    <w:rsid w:val="001925E3"/>
    <w:rsid w:val="00195DF6"/>
    <w:rsid w:val="001A48AA"/>
    <w:rsid w:val="001B6C7B"/>
    <w:rsid w:val="001C68CA"/>
    <w:rsid w:val="001C6931"/>
    <w:rsid w:val="001C6D04"/>
    <w:rsid w:val="001D46FD"/>
    <w:rsid w:val="002063E7"/>
    <w:rsid w:val="00261EDD"/>
    <w:rsid w:val="0027602F"/>
    <w:rsid w:val="002815DC"/>
    <w:rsid w:val="0029442C"/>
    <w:rsid w:val="002A3425"/>
    <w:rsid w:val="002B1B97"/>
    <w:rsid w:val="002E049D"/>
    <w:rsid w:val="002F4DD6"/>
    <w:rsid w:val="00316CEA"/>
    <w:rsid w:val="00323EC9"/>
    <w:rsid w:val="00337AA2"/>
    <w:rsid w:val="00351373"/>
    <w:rsid w:val="0036491A"/>
    <w:rsid w:val="00365162"/>
    <w:rsid w:val="00375AD4"/>
    <w:rsid w:val="00392978"/>
    <w:rsid w:val="003A2F34"/>
    <w:rsid w:val="003A737F"/>
    <w:rsid w:val="003E01E9"/>
    <w:rsid w:val="003F0C0A"/>
    <w:rsid w:val="004000C0"/>
    <w:rsid w:val="00402992"/>
    <w:rsid w:val="00407C43"/>
    <w:rsid w:val="0041339F"/>
    <w:rsid w:val="0042758C"/>
    <w:rsid w:val="004962B6"/>
    <w:rsid w:val="004D1AD3"/>
    <w:rsid w:val="004E1B63"/>
    <w:rsid w:val="004F5B3B"/>
    <w:rsid w:val="00510EB2"/>
    <w:rsid w:val="00515B6F"/>
    <w:rsid w:val="005168AA"/>
    <w:rsid w:val="0052053B"/>
    <w:rsid w:val="00541EF2"/>
    <w:rsid w:val="00546EF8"/>
    <w:rsid w:val="00567C80"/>
    <w:rsid w:val="00567E6A"/>
    <w:rsid w:val="005907B3"/>
    <w:rsid w:val="00621341"/>
    <w:rsid w:val="00623DCA"/>
    <w:rsid w:val="00652168"/>
    <w:rsid w:val="00653D7F"/>
    <w:rsid w:val="00665C10"/>
    <w:rsid w:val="00670134"/>
    <w:rsid w:val="00685C2E"/>
    <w:rsid w:val="00686B5C"/>
    <w:rsid w:val="00691E6F"/>
    <w:rsid w:val="006C4A21"/>
    <w:rsid w:val="006D1AEB"/>
    <w:rsid w:val="006D724A"/>
    <w:rsid w:val="006E484A"/>
    <w:rsid w:val="006E6108"/>
    <w:rsid w:val="006F339B"/>
    <w:rsid w:val="00726558"/>
    <w:rsid w:val="007366CE"/>
    <w:rsid w:val="007639F4"/>
    <w:rsid w:val="00796432"/>
    <w:rsid w:val="007B69C9"/>
    <w:rsid w:val="007E267D"/>
    <w:rsid w:val="007E5106"/>
    <w:rsid w:val="00842F2A"/>
    <w:rsid w:val="00871F72"/>
    <w:rsid w:val="008802F9"/>
    <w:rsid w:val="008A542B"/>
    <w:rsid w:val="008B29D0"/>
    <w:rsid w:val="008C0EC1"/>
    <w:rsid w:val="00963324"/>
    <w:rsid w:val="009B19B1"/>
    <w:rsid w:val="009B43EA"/>
    <w:rsid w:val="009C0D58"/>
    <w:rsid w:val="009C279A"/>
    <w:rsid w:val="009F14D0"/>
    <w:rsid w:val="009F3874"/>
    <w:rsid w:val="00A31435"/>
    <w:rsid w:val="00A444F5"/>
    <w:rsid w:val="00A62CF7"/>
    <w:rsid w:val="00A74831"/>
    <w:rsid w:val="00A766D9"/>
    <w:rsid w:val="00AC4B00"/>
    <w:rsid w:val="00B10B43"/>
    <w:rsid w:val="00B13F89"/>
    <w:rsid w:val="00B27C0E"/>
    <w:rsid w:val="00B40B59"/>
    <w:rsid w:val="00B8208D"/>
    <w:rsid w:val="00B839C0"/>
    <w:rsid w:val="00B877DA"/>
    <w:rsid w:val="00B916A5"/>
    <w:rsid w:val="00BB30CE"/>
    <w:rsid w:val="00BB54E7"/>
    <w:rsid w:val="00BC75AC"/>
    <w:rsid w:val="00BD6FBA"/>
    <w:rsid w:val="00BE1120"/>
    <w:rsid w:val="00BF4FB2"/>
    <w:rsid w:val="00C0032F"/>
    <w:rsid w:val="00C1187A"/>
    <w:rsid w:val="00C1257F"/>
    <w:rsid w:val="00C236BE"/>
    <w:rsid w:val="00C26DD8"/>
    <w:rsid w:val="00C35E28"/>
    <w:rsid w:val="00C51914"/>
    <w:rsid w:val="00C76D46"/>
    <w:rsid w:val="00C8046A"/>
    <w:rsid w:val="00CA7A02"/>
    <w:rsid w:val="00CB22E1"/>
    <w:rsid w:val="00CF210F"/>
    <w:rsid w:val="00D542F4"/>
    <w:rsid w:val="00D94053"/>
    <w:rsid w:val="00D97020"/>
    <w:rsid w:val="00DA1322"/>
    <w:rsid w:val="00DC0A97"/>
    <w:rsid w:val="00DC35D8"/>
    <w:rsid w:val="00DF0DD2"/>
    <w:rsid w:val="00E029F2"/>
    <w:rsid w:val="00E05ADC"/>
    <w:rsid w:val="00E112FD"/>
    <w:rsid w:val="00E26882"/>
    <w:rsid w:val="00E4188D"/>
    <w:rsid w:val="00E534CE"/>
    <w:rsid w:val="00E61C40"/>
    <w:rsid w:val="00E7018B"/>
    <w:rsid w:val="00EB6CBD"/>
    <w:rsid w:val="00EF7DE3"/>
    <w:rsid w:val="00F319C5"/>
    <w:rsid w:val="00F508FE"/>
    <w:rsid w:val="00F628EA"/>
    <w:rsid w:val="00FA3CC5"/>
    <w:rsid w:val="00FD1F2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40B59"/>
    <w:pPr>
      <w:spacing w:after="120" w:line="480" w:lineRule="auto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40B5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2019-07-15T13:39:00Z</cp:lastPrinted>
  <dcterms:created xsi:type="dcterms:W3CDTF">2019-07-15T12:54:00Z</dcterms:created>
  <dcterms:modified xsi:type="dcterms:W3CDTF">2019-08-21T11:49:00Z</dcterms:modified>
</cp:coreProperties>
</file>