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8A" w:rsidRDefault="0068098A" w:rsidP="00F833C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</w:t>
      </w:r>
      <w:r w:rsidRPr="005D2C69">
        <w:rPr>
          <w:noProof/>
          <w:sz w:val="20"/>
        </w:rPr>
        <w:t xml:space="preserve"> </w:t>
      </w:r>
      <w:r w:rsidRPr="0022219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68098A" w:rsidRDefault="0068098A" w:rsidP="00F833C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8098A" w:rsidRDefault="0068098A" w:rsidP="00F833C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8098A" w:rsidRDefault="0068098A" w:rsidP="00F833C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8098A" w:rsidRDefault="0068098A" w:rsidP="00F833C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8098A" w:rsidRDefault="0068098A" w:rsidP="00F833C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8098A" w:rsidRPr="009239AF" w:rsidRDefault="0068098A" w:rsidP="00EA771C">
      <w:pPr>
        <w:tabs>
          <w:tab w:val="left" w:pos="4962"/>
        </w:tabs>
        <w:ind w:right="-42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9239AF">
        <w:rPr>
          <w:rFonts w:ascii="Times New Roman CYR" w:hAnsi="Times New Roman CYR" w:cs="Times New Roman CYR"/>
          <w:bCs/>
          <w:szCs w:val="28"/>
        </w:rPr>
        <w:t>16.07.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5D2C69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5D2C69">
        <w:rPr>
          <w:rFonts w:ascii="Times New Roman CYR" w:hAnsi="Times New Roman CYR" w:cs="Times New Roman CYR"/>
          <w:bCs/>
          <w:szCs w:val="28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234</w:t>
      </w:r>
    </w:p>
    <w:p w:rsidR="0068098A" w:rsidRPr="005D2C69" w:rsidRDefault="0068098A" w:rsidP="00F833CF">
      <w:pPr>
        <w:rPr>
          <w:rFonts w:ascii="Times New Roman CYR" w:hAnsi="Times New Roman CYR" w:cs="Times New Roman CYR"/>
          <w:szCs w:val="28"/>
        </w:rPr>
      </w:pPr>
    </w:p>
    <w:p w:rsidR="0068098A" w:rsidRPr="005D2C69" w:rsidRDefault="0068098A" w:rsidP="00F833CF">
      <w:pPr>
        <w:rPr>
          <w:rFonts w:ascii="Times New Roman CYR" w:hAnsi="Times New Roman CYR" w:cs="Times New Roman CYR"/>
          <w:szCs w:val="28"/>
        </w:rPr>
      </w:pPr>
    </w:p>
    <w:p w:rsidR="0068098A" w:rsidRPr="005D2C69" w:rsidRDefault="0068098A" w:rsidP="00F833CF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 проведенням районного  конкурсу сільських клубних установ</w:t>
      </w:r>
    </w:p>
    <w:p w:rsidR="0068098A" w:rsidRPr="005D2C69" w:rsidRDefault="0068098A" w:rsidP="00F833CF">
      <w:pPr>
        <w:jc w:val="center"/>
        <w:rPr>
          <w:rFonts w:ascii="Times New Roman CYR" w:hAnsi="Times New Roman CYR" w:cs="Times New Roman CYR"/>
          <w:b/>
          <w:szCs w:val="28"/>
        </w:rPr>
      </w:pPr>
    </w:p>
    <w:p w:rsidR="0068098A" w:rsidRPr="005D2C69" w:rsidRDefault="0068098A" w:rsidP="00F833CF">
      <w:pPr>
        <w:jc w:val="center"/>
        <w:rPr>
          <w:b/>
          <w:szCs w:val="28"/>
        </w:rPr>
      </w:pPr>
    </w:p>
    <w:p w:rsidR="0068098A" w:rsidRPr="00EA771C" w:rsidRDefault="0068098A" w:rsidP="00F833CF">
      <w:pPr>
        <w:ind w:firstLine="709"/>
        <w:jc w:val="both"/>
        <w:rPr>
          <w:szCs w:val="28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EA771C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EA771C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>
        <w:rPr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проведення</w:t>
      </w:r>
      <w:r w:rsidRPr="00493F08">
        <w:rPr>
          <w:rFonts w:ascii="Times New Roman CYR" w:hAnsi="Times New Roman CYR" w:cs="Times New Roman CYR"/>
          <w:szCs w:val="28"/>
          <w:lang w:val="uk-UA"/>
        </w:rPr>
        <w:t xml:space="preserve"> районного конкурсу сільських клубних установ</w:t>
      </w:r>
      <w:r w:rsidRPr="0099150C">
        <w:rPr>
          <w:szCs w:val="28"/>
          <w:lang w:val="uk-UA"/>
        </w:rPr>
        <w:t>:</w:t>
      </w:r>
    </w:p>
    <w:p w:rsidR="0068098A" w:rsidRPr="00EA771C" w:rsidRDefault="0068098A" w:rsidP="00F833CF">
      <w:pPr>
        <w:ind w:firstLine="709"/>
        <w:jc w:val="both"/>
        <w:rPr>
          <w:szCs w:val="28"/>
        </w:rPr>
      </w:pPr>
    </w:p>
    <w:p w:rsidR="0068098A" w:rsidRDefault="0068098A" w:rsidP="00F833CF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68098A" w:rsidRPr="00AD660C" w:rsidRDefault="0068098A" w:rsidP="00F833CF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</w:t>
      </w:r>
      <w:r>
        <w:rPr>
          <w:rFonts w:ascii="Times New Roman CYR" w:hAnsi="Times New Roman CYR" w:cs="Times New Roman CYR"/>
          <w:szCs w:val="28"/>
          <w:lang w:val="uk-UA"/>
        </w:rPr>
        <w:t>проведення</w:t>
      </w:r>
      <w:r w:rsidRPr="00493F08">
        <w:rPr>
          <w:rFonts w:ascii="Times New Roman CYR" w:hAnsi="Times New Roman CYR" w:cs="Times New Roman CYR"/>
          <w:szCs w:val="28"/>
          <w:lang w:val="uk-UA"/>
        </w:rPr>
        <w:t xml:space="preserve"> районного конкурсу сільських клубних установ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 4000,00 (чотири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68098A" w:rsidRDefault="0068098A" w:rsidP="00F833CF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23 культурно-мистецьких заходів у районі та участі в обласних, Всеукраїнських та міжнародних мистецьких акціях на 2019 рік.</w:t>
      </w:r>
    </w:p>
    <w:p w:rsidR="0068098A" w:rsidRDefault="0068098A" w:rsidP="00F833CF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68098A" w:rsidRDefault="0068098A" w:rsidP="00F833CF">
      <w:pPr>
        <w:ind w:right="283"/>
        <w:jc w:val="both"/>
        <w:rPr>
          <w:lang w:val="uk-UA"/>
        </w:rPr>
      </w:pPr>
    </w:p>
    <w:p w:rsidR="0068098A" w:rsidRDefault="0068098A" w:rsidP="00F833CF">
      <w:pPr>
        <w:ind w:right="283"/>
        <w:jc w:val="both"/>
        <w:rPr>
          <w:lang w:val="uk-UA"/>
        </w:rPr>
      </w:pPr>
    </w:p>
    <w:p w:rsidR="0068098A" w:rsidRDefault="0068098A" w:rsidP="00F833CF">
      <w:pPr>
        <w:ind w:right="283"/>
        <w:jc w:val="both"/>
        <w:rPr>
          <w:lang w:val="uk-UA"/>
        </w:rPr>
      </w:pPr>
    </w:p>
    <w:p w:rsidR="0068098A" w:rsidRDefault="0068098A" w:rsidP="00F833CF">
      <w:pPr>
        <w:ind w:right="283"/>
        <w:jc w:val="both"/>
        <w:rPr>
          <w:lang w:val="uk-UA"/>
        </w:rPr>
      </w:pPr>
    </w:p>
    <w:p w:rsidR="0068098A" w:rsidRDefault="0068098A" w:rsidP="00F833CF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>В.о.голови, перший заступник</w:t>
      </w:r>
    </w:p>
    <w:p w:rsidR="0068098A" w:rsidRDefault="0068098A" w:rsidP="00F833CF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голови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        В.МАТІЙ</w:t>
      </w:r>
    </w:p>
    <w:p w:rsidR="0068098A" w:rsidRDefault="0068098A" w:rsidP="00F833CF">
      <w:pPr>
        <w:ind w:right="283"/>
        <w:jc w:val="both"/>
        <w:rPr>
          <w:b/>
          <w:lang w:val="uk-UA"/>
        </w:rPr>
      </w:pPr>
    </w:p>
    <w:p w:rsidR="0068098A" w:rsidRDefault="0068098A" w:rsidP="00F833CF">
      <w:pPr>
        <w:ind w:right="283"/>
        <w:jc w:val="both"/>
        <w:rPr>
          <w:b/>
          <w:lang w:val="uk-UA"/>
        </w:rPr>
      </w:pPr>
    </w:p>
    <w:p w:rsidR="0068098A" w:rsidRDefault="0068098A" w:rsidP="00F833CF">
      <w:pPr>
        <w:rPr>
          <w:rFonts w:ascii="Times New Roman CYR" w:hAnsi="Times New Roman CYR" w:cs="Times New Roman CYR"/>
          <w:szCs w:val="28"/>
          <w:lang w:val="uk-UA"/>
        </w:rPr>
      </w:pPr>
    </w:p>
    <w:p w:rsidR="0068098A" w:rsidRDefault="0068098A" w:rsidP="00F833CF">
      <w:pPr>
        <w:rPr>
          <w:rFonts w:ascii="Times New Roman CYR" w:hAnsi="Times New Roman CYR" w:cs="Times New Roman CYR"/>
          <w:szCs w:val="28"/>
          <w:lang w:val="uk-UA"/>
        </w:rPr>
      </w:pPr>
    </w:p>
    <w:p w:rsidR="0068098A" w:rsidRPr="004611B8" w:rsidRDefault="0068098A" w:rsidP="00F833C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20228D">
        <w:rPr>
          <w:szCs w:val="28"/>
        </w:rPr>
        <w:t xml:space="preserve"> </w:t>
      </w:r>
      <w:r w:rsidRPr="004611B8">
        <w:rPr>
          <w:szCs w:val="28"/>
          <w:lang w:val="uk-UA"/>
        </w:rPr>
        <w:t>Додаток</w:t>
      </w:r>
    </w:p>
    <w:p w:rsidR="0068098A" w:rsidRPr="004611B8" w:rsidRDefault="0068098A" w:rsidP="00F833CF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68098A" w:rsidRPr="009239AF" w:rsidRDefault="0068098A" w:rsidP="00F833CF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9239AF">
        <w:rPr>
          <w:szCs w:val="28"/>
        </w:rPr>
        <w:t>16.07.</w:t>
      </w:r>
      <w:r>
        <w:rPr>
          <w:szCs w:val="28"/>
          <w:lang w:val="en-US"/>
        </w:rPr>
        <w:t xml:space="preserve">2019 </w:t>
      </w:r>
      <w:r>
        <w:rPr>
          <w:szCs w:val="28"/>
          <w:lang w:val="uk-UA"/>
        </w:rPr>
        <w:t>№</w:t>
      </w:r>
      <w:r w:rsidRPr="009239AF">
        <w:rPr>
          <w:szCs w:val="28"/>
        </w:rPr>
        <w:t xml:space="preserve">  234</w:t>
      </w:r>
    </w:p>
    <w:p w:rsidR="0068098A" w:rsidRDefault="0068098A" w:rsidP="00F833CF">
      <w:pPr>
        <w:ind w:left="426" w:right="567"/>
        <w:rPr>
          <w:b/>
          <w:szCs w:val="28"/>
          <w:lang w:val="uk-UA"/>
        </w:rPr>
      </w:pPr>
    </w:p>
    <w:p w:rsidR="0068098A" w:rsidRPr="005D2C69" w:rsidRDefault="0068098A" w:rsidP="00F833CF">
      <w:pPr>
        <w:ind w:left="426" w:right="567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68098A" w:rsidRPr="005D2C69" w:rsidRDefault="0068098A" w:rsidP="00F833CF">
      <w:pPr>
        <w:ind w:left="426" w:right="567"/>
        <w:jc w:val="both"/>
        <w:rPr>
          <w:b/>
          <w:szCs w:val="28"/>
        </w:rPr>
      </w:pPr>
    </w:p>
    <w:p w:rsidR="0068098A" w:rsidRPr="00B84894" w:rsidRDefault="0068098A" w:rsidP="0020228D">
      <w:pPr>
        <w:tabs>
          <w:tab w:val="left" w:pos="9360"/>
        </w:tabs>
        <w:ind w:right="283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68098A" w:rsidRDefault="0068098A" w:rsidP="0020228D">
      <w:pPr>
        <w:tabs>
          <w:tab w:val="left" w:pos="936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пов</w:t>
      </w:r>
      <w:r w:rsidRPr="0020228D">
        <w:rPr>
          <w:szCs w:val="28"/>
        </w:rPr>
        <w:t>’</w:t>
      </w:r>
      <w:r>
        <w:rPr>
          <w:szCs w:val="28"/>
          <w:lang w:val="uk-UA"/>
        </w:rPr>
        <w:t xml:space="preserve">язаний з проведенням районного – конкурсу </w:t>
      </w:r>
    </w:p>
    <w:p w:rsidR="0068098A" w:rsidRPr="0020228D" w:rsidRDefault="0068098A" w:rsidP="0020228D">
      <w:pPr>
        <w:tabs>
          <w:tab w:val="left" w:pos="9360"/>
        </w:tabs>
        <w:jc w:val="center"/>
        <w:rPr>
          <w:szCs w:val="28"/>
        </w:rPr>
      </w:pPr>
      <w:r>
        <w:rPr>
          <w:szCs w:val="28"/>
          <w:lang w:val="uk-UA"/>
        </w:rPr>
        <w:t>сільських клубних установ</w:t>
      </w:r>
    </w:p>
    <w:p w:rsidR="0068098A" w:rsidRPr="0000182B" w:rsidRDefault="0068098A" w:rsidP="00F833CF">
      <w:pPr>
        <w:rPr>
          <w:szCs w:val="28"/>
          <w:lang w:val="uk-UA"/>
        </w:rPr>
      </w:pPr>
    </w:p>
    <w:p w:rsidR="0068098A" w:rsidRDefault="0068098A" w:rsidP="00F833CF">
      <w:pPr>
        <w:tabs>
          <w:tab w:val="left" w:pos="9214"/>
        </w:tabs>
        <w:ind w:right="283"/>
        <w:rPr>
          <w:lang w:val="uk-UA"/>
        </w:rPr>
      </w:pPr>
    </w:p>
    <w:p w:rsidR="0068098A" w:rsidRDefault="0068098A" w:rsidP="00EA771C">
      <w:pPr>
        <w:tabs>
          <w:tab w:val="left" w:pos="360"/>
        </w:tabs>
        <w:ind w:right="-1"/>
        <w:rPr>
          <w:lang w:val="uk-UA"/>
        </w:rPr>
      </w:pPr>
    </w:p>
    <w:p w:rsidR="0068098A" w:rsidRDefault="0068098A" w:rsidP="00EA771C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 xml:space="preserve">Транспортні витрати                                                            </w:t>
      </w:r>
      <w:r>
        <w:rPr>
          <w:lang w:val="en-US"/>
        </w:rPr>
        <w:t xml:space="preserve">  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r>
        <w:rPr>
          <w:lang w:val="uk-UA"/>
        </w:rPr>
        <w:t>1000,00 (гривень)</w:t>
      </w:r>
    </w:p>
    <w:p w:rsidR="0068098A" w:rsidRDefault="0068098A" w:rsidP="00EA771C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 xml:space="preserve">Квіткова продукція                                                                 </w:t>
      </w:r>
      <w:r>
        <w:rPr>
          <w:lang w:val="en-US"/>
        </w:rPr>
        <w:t xml:space="preserve">  </w:t>
      </w:r>
      <w:r>
        <w:rPr>
          <w:lang w:val="uk-UA"/>
        </w:rPr>
        <w:t xml:space="preserve"> 500,00 </w:t>
      </w:r>
      <w:r>
        <w:rPr>
          <w:lang w:val="en-US"/>
        </w:rPr>
        <w:t xml:space="preserve"> </w:t>
      </w:r>
      <w:r>
        <w:rPr>
          <w:lang w:val="uk-UA"/>
        </w:rPr>
        <w:t>(гривень)</w:t>
      </w:r>
    </w:p>
    <w:p w:rsidR="0068098A" w:rsidRDefault="0068098A" w:rsidP="00EA771C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 xml:space="preserve">Подарунки                                                                              </w:t>
      </w:r>
      <w:r>
        <w:rPr>
          <w:lang w:val="en-US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r>
        <w:rPr>
          <w:lang w:val="uk-UA"/>
        </w:rPr>
        <w:t>2500,00 (гривень)</w:t>
      </w:r>
    </w:p>
    <w:p w:rsidR="0068098A" w:rsidRDefault="0068098A" w:rsidP="00EA771C">
      <w:pPr>
        <w:tabs>
          <w:tab w:val="left" w:pos="360"/>
        </w:tabs>
        <w:ind w:left="426" w:right="-1"/>
        <w:rPr>
          <w:lang w:val="uk-UA"/>
        </w:rPr>
      </w:pPr>
    </w:p>
    <w:p w:rsidR="0068098A" w:rsidRDefault="0068098A" w:rsidP="00F833CF">
      <w:pPr>
        <w:tabs>
          <w:tab w:val="left" w:pos="9214"/>
        </w:tabs>
        <w:ind w:right="283"/>
        <w:jc w:val="both"/>
        <w:rPr>
          <w:lang w:val="uk-UA"/>
        </w:rPr>
      </w:pPr>
    </w:p>
    <w:p w:rsidR="0068098A" w:rsidRDefault="0068098A" w:rsidP="00F833CF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</w:t>
      </w:r>
      <w:r>
        <w:rPr>
          <w:b/>
          <w:lang w:val="en-US"/>
        </w:rPr>
        <w:t xml:space="preserve">    </w:t>
      </w:r>
      <w:r>
        <w:rPr>
          <w:b/>
          <w:lang w:val="uk-UA"/>
        </w:rPr>
        <w:t>4000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68098A" w:rsidRPr="004611B8" w:rsidRDefault="0068098A" w:rsidP="00F833CF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</w:t>
      </w:r>
      <w:r>
        <w:rPr>
          <w:lang w:val="en-US"/>
        </w:rPr>
        <w:t xml:space="preserve">   </w:t>
      </w:r>
      <w:r>
        <w:rPr>
          <w:lang w:val="uk-UA"/>
        </w:rPr>
        <w:t xml:space="preserve"> (чотири тисячі гривень 00 коп.)</w:t>
      </w:r>
    </w:p>
    <w:p w:rsidR="0068098A" w:rsidRDefault="0068098A" w:rsidP="00F833CF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68098A" w:rsidRDefault="0068098A" w:rsidP="00F833CF">
      <w:pPr>
        <w:tabs>
          <w:tab w:val="left" w:pos="9214"/>
        </w:tabs>
        <w:ind w:right="283"/>
        <w:jc w:val="both"/>
        <w:rPr>
          <w:lang w:val="uk-UA"/>
        </w:rPr>
      </w:pPr>
    </w:p>
    <w:p w:rsidR="0068098A" w:rsidRDefault="0068098A" w:rsidP="00F833CF">
      <w:pPr>
        <w:tabs>
          <w:tab w:val="left" w:pos="9214"/>
        </w:tabs>
        <w:ind w:right="283"/>
        <w:jc w:val="both"/>
        <w:rPr>
          <w:lang w:val="uk-UA"/>
        </w:rPr>
      </w:pPr>
    </w:p>
    <w:p w:rsidR="0068098A" w:rsidRDefault="0068098A" w:rsidP="00F833CF">
      <w:pPr>
        <w:tabs>
          <w:tab w:val="left" w:pos="9214"/>
        </w:tabs>
        <w:ind w:right="283"/>
        <w:jc w:val="both"/>
        <w:rPr>
          <w:lang w:val="uk-UA"/>
        </w:rPr>
      </w:pPr>
    </w:p>
    <w:p w:rsidR="0068098A" w:rsidRDefault="0068098A" w:rsidP="00F833CF">
      <w:pPr>
        <w:tabs>
          <w:tab w:val="left" w:pos="9214"/>
        </w:tabs>
        <w:ind w:right="283"/>
        <w:jc w:val="both"/>
        <w:rPr>
          <w:lang w:val="uk-UA"/>
        </w:rPr>
      </w:pPr>
    </w:p>
    <w:p w:rsidR="0068098A" w:rsidRDefault="0068098A" w:rsidP="00F833CF">
      <w:pPr>
        <w:tabs>
          <w:tab w:val="left" w:pos="9214"/>
        </w:tabs>
        <w:ind w:right="283"/>
        <w:jc w:val="both"/>
        <w:rPr>
          <w:lang w:val="uk-UA"/>
        </w:rPr>
      </w:pPr>
    </w:p>
    <w:p w:rsidR="0068098A" w:rsidRDefault="0068098A" w:rsidP="00F833CF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68098A" w:rsidRPr="009B3004" w:rsidRDefault="0068098A" w:rsidP="00F833CF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68098A" w:rsidRDefault="0068098A"/>
    <w:sectPr w:rsidR="0068098A" w:rsidSect="00202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3CF"/>
    <w:rsid w:val="0000182B"/>
    <w:rsid w:val="000F5A07"/>
    <w:rsid w:val="0020228D"/>
    <w:rsid w:val="0022219E"/>
    <w:rsid w:val="003200AA"/>
    <w:rsid w:val="003C74CC"/>
    <w:rsid w:val="00421182"/>
    <w:rsid w:val="004611B8"/>
    <w:rsid w:val="00471399"/>
    <w:rsid w:val="00493F08"/>
    <w:rsid w:val="004954EE"/>
    <w:rsid w:val="004B3014"/>
    <w:rsid w:val="004B30CA"/>
    <w:rsid w:val="004C0823"/>
    <w:rsid w:val="00527A47"/>
    <w:rsid w:val="005D2C69"/>
    <w:rsid w:val="005E1C5E"/>
    <w:rsid w:val="00664EEB"/>
    <w:rsid w:val="0068098A"/>
    <w:rsid w:val="00696612"/>
    <w:rsid w:val="0073384E"/>
    <w:rsid w:val="007A2C40"/>
    <w:rsid w:val="008C0B7F"/>
    <w:rsid w:val="008E314C"/>
    <w:rsid w:val="009239AF"/>
    <w:rsid w:val="0099150C"/>
    <w:rsid w:val="009B3004"/>
    <w:rsid w:val="00A9397F"/>
    <w:rsid w:val="00AA76CF"/>
    <w:rsid w:val="00AD660C"/>
    <w:rsid w:val="00B33A0F"/>
    <w:rsid w:val="00B63707"/>
    <w:rsid w:val="00B84894"/>
    <w:rsid w:val="00BF7CFC"/>
    <w:rsid w:val="00E6320D"/>
    <w:rsid w:val="00E81E7D"/>
    <w:rsid w:val="00EA771C"/>
    <w:rsid w:val="00EB18C4"/>
    <w:rsid w:val="00F167BA"/>
    <w:rsid w:val="00F833CF"/>
    <w:rsid w:val="00F95C66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C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3C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F83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3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396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2019-07-16T06:37:00Z</cp:lastPrinted>
  <dcterms:created xsi:type="dcterms:W3CDTF">2019-07-15T07:25:00Z</dcterms:created>
  <dcterms:modified xsi:type="dcterms:W3CDTF">2019-08-21T11:44:00Z</dcterms:modified>
</cp:coreProperties>
</file>