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8" w:rsidRDefault="002F54B8" w:rsidP="0088646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35472">
        <w:rPr>
          <w:noProof/>
          <w:sz w:val="20"/>
        </w:rPr>
        <w:t xml:space="preserve">  </w:t>
      </w:r>
      <w:r w:rsidRPr="000313E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2F54B8" w:rsidRDefault="002F54B8" w:rsidP="0088646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F54B8" w:rsidRDefault="002F54B8" w:rsidP="0088646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F54B8" w:rsidRDefault="002F54B8" w:rsidP="0088646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F54B8" w:rsidRDefault="002F54B8" w:rsidP="0088646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F54B8" w:rsidRDefault="002F54B8" w:rsidP="001F217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F54B8" w:rsidRPr="00C35472" w:rsidRDefault="002F54B8" w:rsidP="00C35472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C35472">
        <w:rPr>
          <w:rFonts w:ascii="Times New Roman CYR" w:hAnsi="Times New Roman CYR" w:cs="Times New Roman CYR"/>
          <w:bCs/>
          <w:szCs w:val="28"/>
        </w:rPr>
        <w:t>16.08.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266</w:t>
      </w:r>
    </w:p>
    <w:p w:rsidR="002F54B8" w:rsidRPr="00C35472" w:rsidRDefault="002F54B8" w:rsidP="001F2170">
      <w:pPr>
        <w:rPr>
          <w:rFonts w:ascii="Times New Roman CYR" w:hAnsi="Times New Roman CYR" w:cs="Times New Roman CYR"/>
          <w:szCs w:val="28"/>
        </w:rPr>
      </w:pPr>
    </w:p>
    <w:p w:rsidR="002F54B8" w:rsidRPr="00C35472" w:rsidRDefault="002F54B8" w:rsidP="001F2170">
      <w:pPr>
        <w:rPr>
          <w:rFonts w:ascii="Times New Roman CYR" w:hAnsi="Times New Roman CYR" w:cs="Times New Roman CYR"/>
          <w:szCs w:val="28"/>
        </w:rPr>
      </w:pPr>
    </w:p>
    <w:p w:rsidR="002F54B8" w:rsidRPr="00C35472" w:rsidRDefault="002F54B8" w:rsidP="001F217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</w:t>
      </w:r>
    </w:p>
    <w:p w:rsidR="002F54B8" w:rsidRPr="00886467" w:rsidRDefault="002F54B8" w:rsidP="001F217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в районному фестивалі </w:t>
      </w:r>
      <w:r w:rsidRPr="00886467">
        <w:rPr>
          <w:b/>
          <w:szCs w:val="28"/>
        </w:rPr>
        <w:t>„</w:t>
      </w:r>
      <w:r>
        <w:rPr>
          <w:b/>
          <w:szCs w:val="28"/>
          <w:lang w:val="uk-UA"/>
        </w:rPr>
        <w:t>Варіння лек вару</w:t>
      </w:r>
      <w:r w:rsidRPr="00886467">
        <w:rPr>
          <w:b/>
          <w:szCs w:val="28"/>
        </w:rPr>
        <w:t>”</w:t>
      </w:r>
    </w:p>
    <w:p w:rsidR="002F54B8" w:rsidRPr="00886467" w:rsidRDefault="002F54B8" w:rsidP="001F2170">
      <w:pPr>
        <w:jc w:val="center"/>
        <w:rPr>
          <w:b/>
          <w:szCs w:val="28"/>
        </w:rPr>
      </w:pPr>
    </w:p>
    <w:p w:rsidR="002F54B8" w:rsidRPr="00886467" w:rsidRDefault="002F54B8" w:rsidP="001F2170">
      <w:pPr>
        <w:jc w:val="center"/>
        <w:rPr>
          <w:b/>
          <w:szCs w:val="28"/>
        </w:rPr>
      </w:pPr>
    </w:p>
    <w:p w:rsidR="002F54B8" w:rsidRPr="00886467" w:rsidRDefault="002F54B8" w:rsidP="001F2170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886467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886467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участі у районному фестивалі </w:t>
      </w:r>
      <w:r w:rsidRPr="00886467">
        <w:rPr>
          <w:szCs w:val="28"/>
        </w:rPr>
        <w:t>„</w:t>
      </w:r>
      <w:r w:rsidRPr="00E07899">
        <w:rPr>
          <w:szCs w:val="28"/>
          <w:lang w:val="uk-UA"/>
        </w:rPr>
        <w:t xml:space="preserve">Варіння </w:t>
      </w:r>
      <w:r>
        <w:rPr>
          <w:szCs w:val="28"/>
          <w:lang w:val="uk-UA"/>
        </w:rPr>
        <w:t>лек вару</w:t>
      </w:r>
      <w:r w:rsidRPr="00886467">
        <w:rPr>
          <w:szCs w:val="28"/>
        </w:rPr>
        <w:t>”</w:t>
      </w:r>
      <w:r w:rsidRPr="00E07899">
        <w:rPr>
          <w:szCs w:val="28"/>
          <w:lang w:val="uk-UA"/>
        </w:rPr>
        <w:t>:</w:t>
      </w:r>
    </w:p>
    <w:p w:rsidR="002F54B8" w:rsidRPr="00886467" w:rsidRDefault="002F54B8" w:rsidP="001F2170">
      <w:pPr>
        <w:ind w:firstLine="709"/>
        <w:jc w:val="both"/>
        <w:rPr>
          <w:szCs w:val="28"/>
        </w:rPr>
      </w:pPr>
    </w:p>
    <w:p w:rsidR="002F54B8" w:rsidRDefault="002F54B8" w:rsidP="001F217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2F54B8" w:rsidRPr="00AD660C" w:rsidRDefault="002F54B8" w:rsidP="001F2170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 w:rsidRPr="00190C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участі у районному фестивалі </w:t>
      </w:r>
      <w:r w:rsidRPr="00886467">
        <w:rPr>
          <w:szCs w:val="28"/>
          <w:lang w:val="uk-UA"/>
        </w:rPr>
        <w:t>„</w:t>
      </w:r>
      <w:r>
        <w:rPr>
          <w:szCs w:val="28"/>
          <w:lang w:val="uk-UA"/>
        </w:rPr>
        <w:t>Варіння лек вару</w:t>
      </w:r>
      <w:r w:rsidRPr="00886467">
        <w:rPr>
          <w:szCs w:val="28"/>
          <w:lang w:val="uk-UA"/>
        </w:rPr>
        <w:t>”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1500,00 (одна тисяча,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2F54B8" w:rsidRDefault="002F54B8" w:rsidP="001F217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27 культурно-мистецьких заходів у районі та участі в обласних, Всеукраїнських та міжнародних мистецьких акціях на 2019 рік.</w:t>
      </w:r>
    </w:p>
    <w:p w:rsidR="002F54B8" w:rsidRDefault="002F54B8" w:rsidP="001F217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F54B8" w:rsidRDefault="002F54B8" w:rsidP="001F2170">
      <w:pPr>
        <w:ind w:right="283"/>
        <w:jc w:val="both"/>
        <w:rPr>
          <w:lang w:val="uk-UA"/>
        </w:rPr>
      </w:pPr>
    </w:p>
    <w:p w:rsidR="002F54B8" w:rsidRDefault="002F54B8" w:rsidP="001F2170">
      <w:pPr>
        <w:ind w:right="283"/>
        <w:jc w:val="both"/>
        <w:rPr>
          <w:lang w:val="uk-UA"/>
        </w:rPr>
      </w:pPr>
    </w:p>
    <w:p w:rsidR="002F54B8" w:rsidRDefault="002F54B8" w:rsidP="001F2170">
      <w:pPr>
        <w:ind w:right="283"/>
        <w:jc w:val="both"/>
        <w:rPr>
          <w:lang w:val="uk-UA"/>
        </w:rPr>
      </w:pPr>
    </w:p>
    <w:p w:rsidR="002F54B8" w:rsidRDefault="002F54B8" w:rsidP="001F2170">
      <w:pPr>
        <w:ind w:right="283"/>
        <w:jc w:val="both"/>
        <w:rPr>
          <w:lang w:val="uk-UA"/>
        </w:rPr>
      </w:pPr>
    </w:p>
    <w:p w:rsidR="002F54B8" w:rsidRDefault="002F54B8" w:rsidP="001F217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886467">
        <w:rPr>
          <w:b/>
        </w:rPr>
        <w:t xml:space="preserve">  </w:t>
      </w:r>
      <w:r>
        <w:rPr>
          <w:b/>
          <w:lang w:val="uk-UA"/>
        </w:rPr>
        <w:t xml:space="preserve"> І.ПЕТРУШКА</w:t>
      </w:r>
    </w:p>
    <w:p w:rsidR="002F54B8" w:rsidRDefault="002F54B8" w:rsidP="001F2170">
      <w:pPr>
        <w:ind w:right="283"/>
        <w:jc w:val="both"/>
        <w:rPr>
          <w:b/>
          <w:lang w:val="uk-UA"/>
        </w:rPr>
      </w:pPr>
    </w:p>
    <w:p w:rsidR="002F54B8" w:rsidRDefault="002F54B8" w:rsidP="001F2170">
      <w:pPr>
        <w:ind w:right="283"/>
        <w:jc w:val="both"/>
        <w:rPr>
          <w:b/>
          <w:lang w:val="uk-UA"/>
        </w:rPr>
      </w:pPr>
    </w:p>
    <w:p w:rsidR="002F54B8" w:rsidRDefault="002F54B8" w:rsidP="001F2170">
      <w:pPr>
        <w:rPr>
          <w:rFonts w:ascii="Times New Roman CYR" w:hAnsi="Times New Roman CYR" w:cs="Times New Roman CYR"/>
          <w:szCs w:val="28"/>
          <w:lang w:val="uk-UA"/>
        </w:rPr>
      </w:pPr>
    </w:p>
    <w:p w:rsidR="002F54B8" w:rsidRDefault="002F54B8" w:rsidP="001F2170">
      <w:pPr>
        <w:rPr>
          <w:rFonts w:ascii="Times New Roman CYR" w:hAnsi="Times New Roman CYR" w:cs="Times New Roman CYR"/>
          <w:szCs w:val="28"/>
          <w:lang w:val="uk-UA"/>
        </w:rPr>
      </w:pPr>
    </w:p>
    <w:p w:rsidR="002F54B8" w:rsidRDefault="002F54B8" w:rsidP="001F2170">
      <w:pPr>
        <w:rPr>
          <w:rFonts w:ascii="Times New Roman CYR" w:hAnsi="Times New Roman CYR" w:cs="Times New Roman CYR"/>
          <w:szCs w:val="28"/>
          <w:lang w:val="uk-UA"/>
        </w:rPr>
      </w:pPr>
    </w:p>
    <w:p w:rsidR="002F54B8" w:rsidRPr="004611B8" w:rsidRDefault="002F54B8" w:rsidP="001F2170">
      <w:pPr>
        <w:rPr>
          <w:szCs w:val="28"/>
          <w:lang w:val="uk-UA"/>
        </w:rPr>
      </w:pPr>
      <w:r w:rsidRPr="00886467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F54B8" w:rsidRPr="004611B8" w:rsidRDefault="002F54B8" w:rsidP="001F217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F54B8" w:rsidRPr="00C35472" w:rsidRDefault="002F54B8" w:rsidP="001F2170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16.08.2019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266</w:t>
      </w:r>
    </w:p>
    <w:p w:rsidR="002F54B8" w:rsidRDefault="002F54B8" w:rsidP="001F2170">
      <w:pPr>
        <w:ind w:left="426" w:right="567"/>
        <w:rPr>
          <w:b/>
          <w:szCs w:val="28"/>
          <w:lang w:val="uk-UA"/>
        </w:rPr>
      </w:pPr>
    </w:p>
    <w:p w:rsidR="002F54B8" w:rsidRDefault="002F54B8" w:rsidP="001F217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F54B8" w:rsidRDefault="002F54B8" w:rsidP="001F2170">
      <w:pPr>
        <w:ind w:left="426" w:right="567"/>
        <w:jc w:val="both"/>
        <w:rPr>
          <w:b/>
          <w:szCs w:val="28"/>
          <w:lang w:val="uk-UA"/>
        </w:rPr>
      </w:pPr>
    </w:p>
    <w:p w:rsidR="002F54B8" w:rsidRPr="000F5A07" w:rsidRDefault="002F54B8" w:rsidP="001F2170">
      <w:pPr>
        <w:ind w:left="426" w:right="567"/>
        <w:jc w:val="both"/>
        <w:rPr>
          <w:b/>
          <w:szCs w:val="28"/>
          <w:lang w:val="uk-UA"/>
        </w:rPr>
      </w:pPr>
    </w:p>
    <w:p w:rsidR="002F54B8" w:rsidRPr="00B84894" w:rsidRDefault="002F54B8" w:rsidP="00886467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F54B8" w:rsidRPr="00FB4414" w:rsidRDefault="002F54B8" w:rsidP="00886467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пов’язаний з участю у районному фестивалі „</w:t>
      </w:r>
      <w:r w:rsidRPr="00E07899">
        <w:rPr>
          <w:szCs w:val="28"/>
          <w:lang w:val="uk-UA"/>
        </w:rPr>
        <w:t xml:space="preserve">Варіння </w:t>
      </w:r>
      <w:r>
        <w:rPr>
          <w:szCs w:val="28"/>
          <w:lang w:val="uk-UA"/>
        </w:rPr>
        <w:t>лек вару”</w:t>
      </w:r>
    </w:p>
    <w:p w:rsidR="002F54B8" w:rsidRPr="0000182B" w:rsidRDefault="002F54B8" w:rsidP="001F2170">
      <w:pPr>
        <w:rPr>
          <w:szCs w:val="28"/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rPr>
          <w:lang w:val="uk-UA"/>
        </w:rPr>
      </w:pPr>
    </w:p>
    <w:p w:rsidR="002F54B8" w:rsidRDefault="002F54B8" w:rsidP="001F2170">
      <w:pPr>
        <w:tabs>
          <w:tab w:val="left" w:pos="9780"/>
        </w:tabs>
        <w:ind w:right="-1"/>
        <w:rPr>
          <w:lang w:val="uk-UA"/>
        </w:rPr>
      </w:pPr>
    </w:p>
    <w:p w:rsidR="002F54B8" w:rsidRDefault="002F54B8" w:rsidP="00886467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1000,00  (гривень)</w:t>
      </w:r>
    </w:p>
    <w:p w:rsidR="002F54B8" w:rsidRDefault="002F54B8" w:rsidP="00886467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250,00  (гривень)</w:t>
      </w:r>
    </w:p>
    <w:p w:rsidR="002F54B8" w:rsidRDefault="002F54B8" w:rsidP="00886467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250,00 (гривень)</w:t>
      </w:r>
    </w:p>
    <w:p w:rsidR="002F54B8" w:rsidRDefault="002F54B8" w:rsidP="001F2170">
      <w:pPr>
        <w:tabs>
          <w:tab w:val="left" w:pos="9780"/>
        </w:tabs>
        <w:ind w:left="426" w:right="-1"/>
        <w:rPr>
          <w:lang w:val="uk-UA"/>
        </w:rPr>
      </w:pPr>
    </w:p>
    <w:p w:rsidR="002F54B8" w:rsidRDefault="002F54B8" w:rsidP="001F2170">
      <w:pPr>
        <w:tabs>
          <w:tab w:val="left" w:pos="9780"/>
        </w:tabs>
        <w:ind w:left="426" w:right="-1"/>
        <w:rPr>
          <w:lang w:val="uk-UA"/>
        </w:rPr>
      </w:pPr>
    </w:p>
    <w:p w:rsidR="002F54B8" w:rsidRDefault="002F54B8" w:rsidP="001F2170">
      <w:pPr>
        <w:tabs>
          <w:tab w:val="left" w:pos="9780"/>
        </w:tabs>
        <w:ind w:left="426" w:right="-1"/>
        <w:rPr>
          <w:lang w:val="uk-UA"/>
        </w:rPr>
      </w:pPr>
    </w:p>
    <w:p w:rsidR="002F54B8" w:rsidRPr="00421182" w:rsidRDefault="002F54B8" w:rsidP="001F2170">
      <w:pPr>
        <w:pStyle w:val="ListParagraph"/>
        <w:ind w:left="502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2F54B8" w:rsidRPr="004611B8" w:rsidRDefault="002F54B8" w:rsidP="001F217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(одна тисяча, п’ятсот  гривень 00 коп.)</w:t>
      </w:r>
    </w:p>
    <w:p w:rsidR="002F54B8" w:rsidRDefault="002F54B8" w:rsidP="001F217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jc w:val="both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jc w:val="both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jc w:val="both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jc w:val="both"/>
        <w:rPr>
          <w:lang w:val="uk-UA"/>
        </w:rPr>
      </w:pPr>
    </w:p>
    <w:p w:rsidR="002F54B8" w:rsidRDefault="002F54B8" w:rsidP="001F2170">
      <w:pPr>
        <w:tabs>
          <w:tab w:val="left" w:pos="9214"/>
        </w:tabs>
        <w:ind w:right="283"/>
        <w:jc w:val="both"/>
        <w:rPr>
          <w:lang w:val="uk-UA"/>
        </w:rPr>
      </w:pPr>
    </w:p>
    <w:p w:rsidR="002F54B8" w:rsidRDefault="002F54B8" w:rsidP="001F2170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2F54B8" w:rsidRPr="009B3004" w:rsidRDefault="002F54B8" w:rsidP="001F2170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2F54B8" w:rsidRPr="001F2170" w:rsidRDefault="002F54B8">
      <w:pPr>
        <w:rPr>
          <w:lang w:val="uk-UA"/>
        </w:rPr>
      </w:pPr>
    </w:p>
    <w:sectPr w:rsidR="002F54B8" w:rsidRPr="001F2170" w:rsidSect="008864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170"/>
    <w:rsid w:val="0000182B"/>
    <w:rsid w:val="000313ED"/>
    <w:rsid w:val="00042195"/>
    <w:rsid w:val="000F2F53"/>
    <w:rsid w:val="000F5A07"/>
    <w:rsid w:val="00190CDC"/>
    <w:rsid w:val="001F2170"/>
    <w:rsid w:val="00252204"/>
    <w:rsid w:val="002B6318"/>
    <w:rsid w:val="002F54B8"/>
    <w:rsid w:val="00421182"/>
    <w:rsid w:val="004611B8"/>
    <w:rsid w:val="004954EE"/>
    <w:rsid w:val="004B3014"/>
    <w:rsid w:val="004C0823"/>
    <w:rsid w:val="00613D0A"/>
    <w:rsid w:val="00636B96"/>
    <w:rsid w:val="00664EEB"/>
    <w:rsid w:val="00696612"/>
    <w:rsid w:val="00886467"/>
    <w:rsid w:val="009B3004"/>
    <w:rsid w:val="009C0C63"/>
    <w:rsid w:val="00A9397F"/>
    <w:rsid w:val="00AD660C"/>
    <w:rsid w:val="00B33A0F"/>
    <w:rsid w:val="00B84894"/>
    <w:rsid w:val="00BE4E6D"/>
    <w:rsid w:val="00C35472"/>
    <w:rsid w:val="00D50017"/>
    <w:rsid w:val="00DC0F88"/>
    <w:rsid w:val="00DE69A5"/>
    <w:rsid w:val="00E07899"/>
    <w:rsid w:val="00E80698"/>
    <w:rsid w:val="00F167BA"/>
    <w:rsid w:val="00F1751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7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1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F2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1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2019-08-16T08:48:00Z</cp:lastPrinted>
  <dcterms:created xsi:type="dcterms:W3CDTF">2019-08-16T08:39:00Z</dcterms:created>
  <dcterms:modified xsi:type="dcterms:W3CDTF">2019-09-09T06:42:00Z</dcterms:modified>
</cp:coreProperties>
</file>