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CC" w:rsidRDefault="00AC3ACC" w:rsidP="00141E1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97E0D">
        <w:rPr>
          <w:noProof/>
          <w:sz w:val="20"/>
        </w:rPr>
        <w:t xml:space="preserve"> </w:t>
      </w:r>
      <w:r w:rsidRPr="004229C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AC3ACC" w:rsidRDefault="00AC3ACC" w:rsidP="00141E1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C3ACC" w:rsidRDefault="00AC3ACC" w:rsidP="00141E1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C3ACC" w:rsidRDefault="00AC3ACC" w:rsidP="00141E1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C3ACC" w:rsidRDefault="00AC3ACC" w:rsidP="00141E1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C3ACC" w:rsidRDefault="00AC3ACC" w:rsidP="00141E1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C3ACC" w:rsidRPr="00B33A0F" w:rsidRDefault="00AC3ACC" w:rsidP="00397E0D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397E0D">
        <w:rPr>
          <w:rFonts w:ascii="Times New Roman CYR" w:hAnsi="Times New Roman CYR" w:cs="Times New Roman CYR"/>
          <w:bCs/>
          <w:szCs w:val="28"/>
        </w:rPr>
        <w:t>16.08.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267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AC3ACC" w:rsidRPr="00397E0D" w:rsidRDefault="00AC3ACC" w:rsidP="00141E1F">
      <w:pPr>
        <w:rPr>
          <w:rFonts w:ascii="Times New Roman CYR" w:hAnsi="Times New Roman CYR" w:cs="Times New Roman CYR"/>
          <w:szCs w:val="28"/>
        </w:rPr>
      </w:pPr>
    </w:p>
    <w:p w:rsidR="00AC3ACC" w:rsidRPr="00397E0D" w:rsidRDefault="00AC3ACC" w:rsidP="00141E1F">
      <w:pPr>
        <w:rPr>
          <w:rFonts w:ascii="Times New Roman CYR" w:hAnsi="Times New Roman CYR" w:cs="Times New Roman CYR"/>
          <w:szCs w:val="28"/>
        </w:rPr>
      </w:pPr>
    </w:p>
    <w:p w:rsidR="00AC3ACC" w:rsidRPr="00397E0D" w:rsidRDefault="00AC3ACC" w:rsidP="00141E1F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відзначенні річниці </w:t>
      </w:r>
    </w:p>
    <w:p w:rsidR="00AC3ACC" w:rsidRPr="009571D1" w:rsidRDefault="00AC3ACC" w:rsidP="00141E1F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Дня Незалежності України та Дня державного прапору</w:t>
      </w:r>
    </w:p>
    <w:p w:rsidR="00AC3ACC" w:rsidRPr="009571D1" w:rsidRDefault="00AC3ACC" w:rsidP="00141E1F">
      <w:pPr>
        <w:jc w:val="center"/>
        <w:rPr>
          <w:b/>
          <w:szCs w:val="28"/>
        </w:rPr>
      </w:pPr>
    </w:p>
    <w:p w:rsidR="00AC3ACC" w:rsidRPr="009571D1" w:rsidRDefault="00AC3ACC" w:rsidP="00141E1F">
      <w:pPr>
        <w:jc w:val="center"/>
        <w:rPr>
          <w:b/>
          <w:szCs w:val="28"/>
        </w:rPr>
      </w:pPr>
    </w:p>
    <w:p w:rsidR="00AC3ACC" w:rsidRPr="009571D1" w:rsidRDefault="00AC3ACC" w:rsidP="00141E1F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9571D1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9571D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4C0823">
        <w:rPr>
          <w:b/>
          <w:szCs w:val="28"/>
          <w:lang w:val="uk-UA"/>
        </w:rPr>
        <w:t xml:space="preserve"> </w:t>
      </w:r>
      <w:r w:rsidRPr="00607202">
        <w:rPr>
          <w:szCs w:val="28"/>
          <w:lang w:val="uk-UA"/>
        </w:rPr>
        <w:t>участі 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відзначенні річниці  Дня Незалежності </w:t>
      </w:r>
      <w:r w:rsidRPr="0099150C">
        <w:rPr>
          <w:szCs w:val="28"/>
          <w:lang w:val="uk-UA"/>
        </w:rPr>
        <w:t xml:space="preserve"> України </w:t>
      </w:r>
      <w:r>
        <w:rPr>
          <w:szCs w:val="28"/>
          <w:lang w:val="uk-UA"/>
        </w:rPr>
        <w:t xml:space="preserve">та Дня державного прапору </w:t>
      </w:r>
      <w:r w:rsidRPr="0099150C">
        <w:rPr>
          <w:szCs w:val="28"/>
          <w:lang w:val="uk-UA"/>
        </w:rPr>
        <w:t>в районі:</w:t>
      </w:r>
    </w:p>
    <w:p w:rsidR="00AC3ACC" w:rsidRPr="009571D1" w:rsidRDefault="00AC3ACC" w:rsidP="00141E1F">
      <w:pPr>
        <w:ind w:firstLine="709"/>
        <w:jc w:val="both"/>
        <w:rPr>
          <w:szCs w:val="28"/>
        </w:rPr>
      </w:pPr>
    </w:p>
    <w:p w:rsidR="00AC3ACC" w:rsidRDefault="00AC3ACC" w:rsidP="00141E1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AC3ACC" w:rsidRPr="00AD660C" w:rsidRDefault="00AC3ACC" w:rsidP="00141E1F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 w:rsidRPr="00190CDC">
        <w:rPr>
          <w:szCs w:val="28"/>
          <w:lang w:val="uk-UA"/>
        </w:rPr>
        <w:t xml:space="preserve"> участю </w:t>
      </w:r>
      <w:r w:rsidRPr="00607202">
        <w:rPr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відзначенні річниці  Дня Незалежності </w:t>
      </w:r>
      <w:r w:rsidRPr="0099150C">
        <w:rPr>
          <w:szCs w:val="28"/>
          <w:lang w:val="uk-UA"/>
        </w:rPr>
        <w:t xml:space="preserve"> України </w:t>
      </w:r>
      <w:r>
        <w:rPr>
          <w:szCs w:val="28"/>
          <w:lang w:val="uk-UA"/>
        </w:rPr>
        <w:t xml:space="preserve">та Дня державного прапору </w:t>
      </w:r>
      <w:r w:rsidRPr="0099150C">
        <w:rPr>
          <w:szCs w:val="28"/>
          <w:lang w:val="uk-UA"/>
        </w:rPr>
        <w:t>в районі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AC3ACC" w:rsidRDefault="00AC3ACC" w:rsidP="00141E1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26 культурно-мистецьких заходів у районі та участі в обласних, Всеукраїнських та міжнародних мистецьких акціях на 2019 рік.</w:t>
      </w:r>
    </w:p>
    <w:p w:rsidR="00AC3ACC" w:rsidRDefault="00AC3ACC" w:rsidP="00141E1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AC3ACC" w:rsidRDefault="00AC3ACC" w:rsidP="00141E1F">
      <w:pPr>
        <w:ind w:right="283"/>
        <w:jc w:val="both"/>
        <w:rPr>
          <w:lang w:val="uk-UA"/>
        </w:rPr>
      </w:pPr>
    </w:p>
    <w:p w:rsidR="00AC3ACC" w:rsidRDefault="00AC3ACC" w:rsidP="00141E1F">
      <w:pPr>
        <w:ind w:right="283"/>
        <w:jc w:val="both"/>
        <w:rPr>
          <w:lang w:val="uk-UA"/>
        </w:rPr>
      </w:pPr>
    </w:p>
    <w:p w:rsidR="00AC3ACC" w:rsidRDefault="00AC3ACC" w:rsidP="00141E1F">
      <w:pPr>
        <w:ind w:right="283"/>
        <w:jc w:val="both"/>
        <w:rPr>
          <w:lang w:val="uk-UA"/>
        </w:rPr>
      </w:pPr>
    </w:p>
    <w:p w:rsidR="00AC3ACC" w:rsidRDefault="00AC3ACC" w:rsidP="00141E1F">
      <w:pPr>
        <w:ind w:right="283"/>
        <w:jc w:val="both"/>
        <w:rPr>
          <w:b/>
          <w:lang w:val="uk-UA"/>
        </w:rPr>
      </w:pPr>
    </w:p>
    <w:p w:rsidR="00AC3ACC" w:rsidRDefault="00AC3ACC" w:rsidP="00141E1F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9571D1">
        <w:rPr>
          <w:b/>
        </w:rPr>
        <w:t xml:space="preserve">  </w:t>
      </w:r>
      <w:r>
        <w:rPr>
          <w:b/>
          <w:lang w:val="uk-UA"/>
        </w:rPr>
        <w:t xml:space="preserve"> І.ПЕТРУШКА</w:t>
      </w:r>
    </w:p>
    <w:p w:rsidR="00AC3ACC" w:rsidRDefault="00AC3ACC" w:rsidP="00141E1F">
      <w:pPr>
        <w:ind w:right="283"/>
        <w:jc w:val="both"/>
        <w:rPr>
          <w:b/>
          <w:lang w:val="uk-UA"/>
        </w:rPr>
      </w:pPr>
    </w:p>
    <w:p w:rsidR="00AC3ACC" w:rsidRDefault="00AC3ACC" w:rsidP="00141E1F">
      <w:pPr>
        <w:ind w:right="283"/>
        <w:jc w:val="both"/>
        <w:rPr>
          <w:b/>
          <w:lang w:val="uk-UA"/>
        </w:rPr>
      </w:pPr>
    </w:p>
    <w:p w:rsidR="00AC3ACC" w:rsidRDefault="00AC3ACC" w:rsidP="00141E1F">
      <w:pPr>
        <w:rPr>
          <w:rFonts w:ascii="Times New Roman CYR" w:hAnsi="Times New Roman CYR" w:cs="Times New Roman CYR"/>
          <w:szCs w:val="28"/>
          <w:lang w:val="uk-UA"/>
        </w:rPr>
      </w:pPr>
    </w:p>
    <w:p w:rsidR="00AC3ACC" w:rsidRDefault="00AC3ACC" w:rsidP="00141E1F">
      <w:pPr>
        <w:rPr>
          <w:rFonts w:ascii="Times New Roman CYR" w:hAnsi="Times New Roman CYR" w:cs="Times New Roman CYR"/>
          <w:szCs w:val="28"/>
          <w:lang w:val="uk-UA"/>
        </w:rPr>
      </w:pPr>
    </w:p>
    <w:p w:rsidR="00AC3ACC" w:rsidRPr="004611B8" w:rsidRDefault="00AC3ACC" w:rsidP="00141E1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9571D1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AC3ACC" w:rsidRPr="004611B8" w:rsidRDefault="00AC3ACC" w:rsidP="00141E1F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AC3ACC" w:rsidRPr="00397E0D" w:rsidRDefault="00AC3ACC" w:rsidP="00141E1F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16.08.2019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267</w:t>
      </w:r>
    </w:p>
    <w:p w:rsidR="00AC3ACC" w:rsidRDefault="00AC3ACC" w:rsidP="00141E1F">
      <w:pPr>
        <w:ind w:left="426" w:right="567"/>
        <w:rPr>
          <w:b/>
          <w:szCs w:val="28"/>
          <w:lang w:val="uk-UA"/>
        </w:rPr>
      </w:pPr>
    </w:p>
    <w:p w:rsidR="00AC3ACC" w:rsidRDefault="00AC3ACC" w:rsidP="00141E1F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C3ACC" w:rsidRDefault="00AC3ACC" w:rsidP="00141E1F">
      <w:pPr>
        <w:ind w:left="426" w:right="567"/>
        <w:jc w:val="both"/>
        <w:rPr>
          <w:b/>
          <w:szCs w:val="28"/>
          <w:lang w:val="uk-UA"/>
        </w:rPr>
      </w:pPr>
    </w:p>
    <w:p w:rsidR="00AC3ACC" w:rsidRPr="000F5A07" w:rsidRDefault="00AC3ACC" w:rsidP="00141E1F">
      <w:pPr>
        <w:ind w:left="426" w:right="567"/>
        <w:jc w:val="both"/>
        <w:rPr>
          <w:b/>
          <w:szCs w:val="28"/>
          <w:lang w:val="uk-UA"/>
        </w:rPr>
      </w:pPr>
    </w:p>
    <w:p w:rsidR="00AC3ACC" w:rsidRPr="00B84894" w:rsidRDefault="00AC3ACC" w:rsidP="009571D1">
      <w:pPr>
        <w:tabs>
          <w:tab w:val="left" w:pos="9214"/>
          <w:tab w:val="left" w:pos="9638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AC3ACC" w:rsidRDefault="00AC3ACC" w:rsidP="009571D1">
      <w:pPr>
        <w:tabs>
          <w:tab w:val="left" w:pos="9638"/>
        </w:tabs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пов’язаний з участю </w:t>
      </w:r>
      <w:r w:rsidRPr="00607202">
        <w:rPr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відзначенні річниці  Дня Незалежності </w:t>
      </w:r>
      <w:r w:rsidRPr="0099150C">
        <w:rPr>
          <w:szCs w:val="28"/>
          <w:lang w:val="uk-UA"/>
        </w:rPr>
        <w:t xml:space="preserve"> України </w:t>
      </w:r>
    </w:p>
    <w:p w:rsidR="00AC3ACC" w:rsidRPr="00FB4414" w:rsidRDefault="00AC3ACC" w:rsidP="009571D1">
      <w:pPr>
        <w:tabs>
          <w:tab w:val="left" w:pos="9638"/>
        </w:tabs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та Дня державного прапору </w:t>
      </w:r>
      <w:r w:rsidRPr="0099150C">
        <w:rPr>
          <w:szCs w:val="28"/>
          <w:lang w:val="uk-UA"/>
        </w:rPr>
        <w:t>в районі</w:t>
      </w:r>
    </w:p>
    <w:p w:rsidR="00AC3ACC" w:rsidRPr="0000182B" w:rsidRDefault="00AC3ACC" w:rsidP="00141E1F">
      <w:pPr>
        <w:rPr>
          <w:szCs w:val="28"/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rPr>
          <w:lang w:val="uk-UA"/>
        </w:rPr>
      </w:pPr>
    </w:p>
    <w:p w:rsidR="00AC3ACC" w:rsidRDefault="00AC3ACC" w:rsidP="00141E1F">
      <w:pPr>
        <w:tabs>
          <w:tab w:val="left" w:pos="9780"/>
        </w:tabs>
        <w:ind w:right="-1"/>
        <w:rPr>
          <w:lang w:val="uk-UA"/>
        </w:rPr>
      </w:pPr>
    </w:p>
    <w:p w:rsidR="00AC3ACC" w:rsidRDefault="00AC3ACC" w:rsidP="009571D1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800,00  (гривень)</w:t>
      </w:r>
    </w:p>
    <w:p w:rsidR="00AC3ACC" w:rsidRDefault="00AC3ACC" w:rsidP="009571D1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Канц. товари                                                                              200,00  (гривень)</w:t>
      </w:r>
    </w:p>
    <w:p w:rsidR="00AC3ACC" w:rsidRDefault="00AC3ACC" w:rsidP="00141E1F">
      <w:pPr>
        <w:tabs>
          <w:tab w:val="left" w:pos="9780"/>
        </w:tabs>
        <w:ind w:left="426" w:right="-1"/>
        <w:rPr>
          <w:lang w:val="uk-UA"/>
        </w:rPr>
      </w:pPr>
    </w:p>
    <w:p w:rsidR="00AC3ACC" w:rsidRDefault="00AC3ACC" w:rsidP="00141E1F">
      <w:pPr>
        <w:tabs>
          <w:tab w:val="left" w:pos="9780"/>
        </w:tabs>
        <w:ind w:left="426" w:right="-1"/>
        <w:rPr>
          <w:lang w:val="uk-UA"/>
        </w:rPr>
      </w:pPr>
    </w:p>
    <w:p w:rsidR="00AC3ACC" w:rsidRDefault="00AC3ACC" w:rsidP="00141E1F">
      <w:pPr>
        <w:tabs>
          <w:tab w:val="left" w:pos="9780"/>
        </w:tabs>
        <w:ind w:left="426" w:right="-1"/>
        <w:rPr>
          <w:lang w:val="uk-UA"/>
        </w:rPr>
      </w:pPr>
    </w:p>
    <w:p w:rsidR="00AC3ACC" w:rsidRPr="00421182" w:rsidRDefault="00AC3ACC" w:rsidP="00141E1F">
      <w:pPr>
        <w:pStyle w:val="ListParagraph"/>
        <w:ind w:left="502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AC3ACC" w:rsidRPr="004611B8" w:rsidRDefault="00AC3ACC" w:rsidP="00141E1F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(одна тисяча гривень 00 коп.)</w:t>
      </w:r>
    </w:p>
    <w:p w:rsidR="00AC3ACC" w:rsidRDefault="00AC3ACC" w:rsidP="00141E1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jc w:val="both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jc w:val="both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jc w:val="both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jc w:val="both"/>
        <w:rPr>
          <w:lang w:val="uk-UA"/>
        </w:rPr>
      </w:pPr>
    </w:p>
    <w:p w:rsidR="00AC3ACC" w:rsidRDefault="00AC3ACC" w:rsidP="00141E1F">
      <w:pPr>
        <w:tabs>
          <w:tab w:val="left" w:pos="9214"/>
        </w:tabs>
        <w:ind w:right="283"/>
        <w:jc w:val="both"/>
        <w:rPr>
          <w:lang w:val="uk-UA"/>
        </w:rPr>
      </w:pPr>
    </w:p>
    <w:p w:rsidR="00AC3ACC" w:rsidRDefault="00AC3ACC" w:rsidP="00141E1F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AC3ACC" w:rsidRPr="009B3004" w:rsidRDefault="00AC3ACC" w:rsidP="00141E1F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   Л.ГАЛАС</w:t>
      </w:r>
    </w:p>
    <w:p w:rsidR="00AC3ACC" w:rsidRPr="00141E1F" w:rsidRDefault="00AC3ACC">
      <w:pPr>
        <w:rPr>
          <w:lang w:val="uk-UA"/>
        </w:rPr>
      </w:pPr>
    </w:p>
    <w:sectPr w:rsidR="00AC3ACC" w:rsidRPr="00141E1F" w:rsidSect="009571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1F"/>
    <w:rsid w:val="0000182B"/>
    <w:rsid w:val="00043E1D"/>
    <w:rsid w:val="000F5A07"/>
    <w:rsid w:val="00141E1F"/>
    <w:rsid w:val="00190CDC"/>
    <w:rsid w:val="001B7509"/>
    <w:rsid w:val="002435DB"/>
    <w:rsid w:val="002B6318"/>
    <w:rsid w:val="002E5219"/>
    <w:rsid w:val="003200AA"/>
    <w:rsid w:val="00397E0D"/>
    <w:rsid w:val="00421182"/>
    <w:rsid w:val="004229CE"/>
    <w:rsid w:val="004611B8"/>
    <w:rsid w:val="004954EE"/>
    <w:rsid w:val="004B3014"/>
    <w:rsid w:val="004C0823"/>
    <w:rsid w:val="00547C20"/>
    <w:rsid w:val="00607202"/>
    <w:rsid w:val="00664EEB"/>
    <w:rsid w:val="00696612"/>
    <w:rsid w:val="00874B4C"/>
    <w:rsid w:val="009571D1"/>
    <w:rsid w:val="0099150C"/>
    <w:rsid w:val="009B3004"/>
    <w:rsid w:val="00A9397F"/>
    <w:rsid w:val="00A94582"/>
    <w:rsid w:val="00AC3ACC"/>
    <w:rsid w:val="00AD660C"/>
    <w:rsid w:val="00B228DA"/>
    <w:rsid w:val="00B33A0F"/>
    <w:rsid w:val="00B84894"/>
    <w:rsid w:val="00CF2648"/>
    <w:rsid w:val="00DC0F88"/>
    <w:rsid w:val="00DC5D46"/>
    <w:rsid w:val="00F167BA"/>
    <w:rsid w:val="00F1751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E1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4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E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396</Words>
  <Characters>2262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2019-08-16T12:26:00Z</cp:lastPrinted>
  <dcterms:created xsi:type="dcterms:W3CDTF">2019-08-16T08:34:00Z</dcterms:created>
  <dcterms:modified xsi:type="dcterms:W3CDTF">2019-09-09T06:41:00Z</dcterms:modified>
</cp:coreProperties>
</file>