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2D" w:rsidRDefault="00F7722D" w:rsidP="0016553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67E48">
        <w:rPr>
          <w:noProof/>
          <w:sz w:val="20"/>
        </w:rPr>
        <w:t xml:space="preserve">  </w:t>
      </w:r>
      <w:r w:rsidRPr="00F5506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F7722D" w:rsidRDefault="00F7722D" w:rsidP="0016553D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7722D" w:rsidRDefault="00F7722D" w:rsidP="0016553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7722D" w:rsidRDefault="00F7722D" w:rsidP="0016553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7722D" w:rsidRDefault="00F7722D" w:rsidP="0016553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7722D" w:rsidRDefault="00F7722D" w:rsidP="0016553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7722D" w:rsidRPr="00B33A0F" w:rsidRDefault="00F7722D" w:rsidP="0085229A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3518E0">
        <w:rPr>
          <w:rFonts w:ascii="Times New Roman CYR" w:hAnsi="Times New Roman CYR" w:cs="Times New Roman CYR"/>
          <w:bCs/>
          <w:szCs w:val="28"/>
        </w:rPr>
        <w:t>16.08.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268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F7722D" w:rsidRPr="00A67E48" w:rsidRDefault="00F7722D" w:rsidP="0016553D">
      <w:pPr>
        <w:rPr>
          <w:rFonts w:ascii="Times New Roman CYR" w:hAnsi="Times New Roman CYR" w:cs="Times New Roman CYR"/>
          <w:szCs w:val="28"/>
        </w:rPr>
      </w:pPr>
    </w:p>
    <w:p w:rsidR="00F7722D" w:rsidRPr="00A67E48" w:rsidRDefault="00F7722D" w:rsidP="0016553D">
      <w:pPr>
        <w:rPr>
          <w:rFonts w:ascii="Times New Roman CYR" w:hAnsi="Times New Roman CYR" w:cs="Times New Roman CYR"/>
          <w:szCs w:val="28"/>
        </w:rPr>
      </w:pPr>
    </w:p>
    <w:p w:rsidR="00F7722D" w:rsidRPr="00A67E48" w:rsidRDefault="00F7722D" w:rsidP="0016553D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</w:t>
      </w:r>
      <w:r>
        <w:rPr>
          <w:b/>
          <w:szCs w:val="28"/>
          <w:lang w:val="uk-UA"/>
        </w:rPr>
        <w:t xml:space="preserve">участю в </w:t>
      </w:r>
    </w:p>
    <w:p w:rsidR="00F7722D" w:rsidRPr="0085229A" w:rsidRDefault="00F7722D" w:rsidP="0016553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обласному фестивалі </w:t>
      </w:r>
      <w:r w:rsidRPr="00A67E48">
        <w:rPr>
          <w:b/>
          <w:szCs w:val="28"/>
        </w:rPr>
        <w:t>„</w:t>
      </w:r>
      <w:r>
        <w:rPr>
          <w:b/>
          <w:szCs w:val="28"/>
          <w:lang w:val="uk-UA"/>
        </w:rPr>
        <w:t>Гуцульська бринза</w:t>
      </w:r>
      <w:r w:rsidRPr="00A67E48">
        <w:rPr>
          <w:b/>
          <w:szCs w:val="28"/>
        </w:rPr>
        <w:t>”</w:t>
      </w:r>
    </w:p>
    <w:p w:rsidR="00F7722D" w:rsidRPr="00A67E48" w:rsidRDefault="00F7722D" w:rsidP="0016553D">
      <w:pPr>
        <w:jc w:val="center"/>
        <w:rPr>
          <w:b/>
          <w:szCs w:val="28"/>
        </w:rPr>
      </w:pPr>
    </w:p>
    <w:p w:rsidR="00F7722D" w:rsidRPr="00A67E48" w:rsidRDefault="00F7722D" w:rsidP="0016553D">
      <w:pPr>
        <w:jc w:val="center"/>
        <w:rPr>
          <w:b/>
          <w:szCs w:val="28"/>
        </w:rPr>
      </w:pPr>
    </w:p>
    <w:p w:rsidR="00F7722D" w:rsidRDefault="00F7722D" w:rsidP="0016553D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 w:rsidRPr="004C0823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участі в обласному фестивалі „Гуцульська бринза”</w:t>
      </w:r>
      <w:r w:rsidRPr="0099150C">
        <w:rPr>
          <w:szCs w:val="28"/>
          <w:lang w:val="uk-UA"/>
        </w:rPr>
        <w:t>:</w:t>
      </w:r>
    </w:p>
    <w:p w:rsidR="00F7722D" w:rsidRPr="004C0823" w:rsidRDefault="00F7722D" w:rsidP="0016553D">
      <w:pPr>
        <w:ind w:firstLine="709"/>
        <w:jc w:val="both"/>
        <w:rPr>
          <w:szCs w:val="28"/>
          <w:lang w:val="uk-UA"/>
        </w:rPr>
      </w:pPr>
    </w:p>
    <w:p w:rsidR="00F7722D" w:rsidRDefault="00F7722D" w:rsidP="0016553D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F7722D" w:rsidRPr="00AD660C" w:rsidRDefault="00F7722D" w:rsidP="0016553D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2B6318">
        <w:rPr>
          <w:lang w:val="uk-UA"/>
        </w:rPr>
        <w:t xml:space="preserve"> </w:t>
      </w:r>
      <w:r w:rsidRPr="00190CDC">
        <w:rPr>
          <w:szCs w:val="28"/>
          <w:lang w:val="uk-UA"/>
        </w:rPr>
        <w:t xml:space="preserve"> участю</w:t>
      </w:r>
      <w:r w:rsidRPr="0037373E">
        <w:rPr>
          <w:szCs w:val="28"/>
          <w:lang w:val="uk-UA"/>
        </w:rPr>
        <w:t xml:space="preserve"> </w:t>
      </w:r>
      <w:r w:rsidRPr="00ED37F1">
        <w:rPr>
          <w:szCs w:val="28"/>
          <w:lang w:val="uk-UA"/>
        </w:rPr>
        <w:t>в обласному фестивал</w:t>
      </w:r>
      <w:r>
        <w:rPr>
          <w:szCs w:val="28"/>
          <w:lang w:val="uk-UA"/>
        </w:rPr>
        <w:t>і „Гуцульська бринза”</w:t>
      </w:r>
      <w:r w:rsidRPr="00190CDC">
        <w:rPr>
          <w:szCs w:val="28"/>
          <w:lang w:val="uk-UA"/>
        </w:rPr>
        <w:t xml:space="preserve">, </w:t>
      </w:r>
      <w:r>
        <w:rPr>
          <w:lang w:val="uk-UA"/>
        </w:rPr>
        <w:t>у сумі  2100,00 (дві тисячі сто)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F7722D" w:rsidRDefault="00F7722D" w:rsidP="0016553D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25 культурно-мистецьких заходів у районі та участі в обласних, Всеукраїнських та міжнародних мистецьких акціях на 2019 рік.</w:t>
      </w:r>
    </w:p>
    <w:p w:rsidR="00F7722D" w:rsidRDefault="00F7722D" w:rsidP="0016553D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F7722D" w:rsidRDefault="00F7722D" w:rsidP="0016553D">
      <w:pPr>
        <w:ind w:right="283"/>
        <w:jc w:val="both"/>
        <w:rPr>
          <w:lang w:val="uk-UA"/>
        </w:rPr>
      </w:pPr>
    </w:p>
    <w:p w:rsidR="00F7722D" w:rsidRDefault="00F7722D" w:rsidP="0016553D">
      <w:pPr>
        <w:ind w:right="283"/>
        <w:jc w:val="both"/>
        <w:rPr>
          <w:lang w:val="uk-UA"/>
        </w:rPr>
      </w:pPr>
    </w:p>
    <w:p w:rsidR="00F7722D" w:rsidRDefault="00F7722D" w:rsidP="0016553D">
      <w:pPr>
        <w:ind w:right="283"/>
        <w:jc w:val="both"/>
        <w:rPr>
          <w:lang w:val="uk-UA"/>
        </w:rPr>
      </w:pPr>
    </w:p>
    <w:p w:rsidR="00F7722D" w:rsidRDefault="00F7722D" w:rsidP="0016553D">
      <w:pPr>
        <w:ind w:right="283"/>
        <w:jc w:val="both"/>
        <w:rPr>
          <w:lang w:val="uk-UA"/>
        </w:rPr>
      </w:pPr>
    </w:p>
    <w:p w:rsidR="00F7722D" w:rsidRDefault="00F7722D" w:rsidP="0016553D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 І.ПЕТРУШКА</w:t>
      </w:r>
    </w:p>
    <w:p w:rsidR="00F7722D" w:rsidRDefault="00F7722D" w:rsidP="0016553D">
      <w:pPr>
        <w:ind w:right="283"/>
        <w:jc w:val="both"/>
        <w:rPr>
          <w:b/>
          <w:lang w:val="uk-UA"/>
        </w:rPr>
      </w:pPr>
    </w:p>
    <w:p w:rsidR="00F7722D" w:rsidRDefault="00F7722D" w:rsidP="0016553D">
      <w:pPr>
        <w:ind w:right="283"/>
        <w:jc w:val="both"/>
        <w:rPr>
          <w:b/>
          <w:lang w:val="uk-UA"/>
        </w:rPr>
      </w:pPr>
    </w:p>
    <w:p w:rsidR="00F7722D" w:rsidRDefault="00F7722D" w:rsidP="0016553D">
      <w:pPr>
        <w:rPr>
          <w:rFonts w:ascii="Times New Roman CYR" w:hAnsi="Times New Roman CYR" w:cs="Times New Roman CYR"/>
          <w:szCs w:val="28"/>
          <w:lang w:val="uk-UA"/>
        </w:rPr>
      </w:pPr>
    </w:p>
    <w:p w:rsidR="00F7722D" w:rsidRDefault="00F7722D" w:rsidP="0016553D">
      <w:pPr>
        <w:rPr>
          <w:rFonts w:ascii="Times New Roman CYR" w:hAnsi="Times New Roman CYR" w:cs="Times New Roman CYR"/>
          <w:szCs w:val="28"/>
          <w:lang w:val="uk-UA"/>
        </w:rPr>
      </w:pPr>
    </w:p>
    <w:p w:rsidR="00F7722D" w:rsidRDefault="00F7722D" w:rsidP="0016553D">
      <w:pPr>
        <w:rPr>
          <w:rFonts w:ascii="Times New Roman CYR" w:hAnsi="Times New Roman CYR" w:cs="Times New Roman CYR"/>
          <w:szCs w:val="28"/>
          <w:lang w:val="uk-UA"/>
        </w:rPr>
      </w:pPr>
    </w:p>
    <w:p w:rsidR="00F7722D" w:rsidRPr="004611B8" w:rsidRDefault="00F7722D" w:rsidP="0016553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F7722D" w:rsidRPr="004611B8" w:rsidRDefault="00F7722D" w:rsidP="0016553D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F7722D" w:rsidRPr="003518E0" w:rsidRDefault="00F7722D" w:rsidP="0016553D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3518E0">
        <w:rPr>
          <w:szCs w:val="28"/>
        </w:rPr>
        <w:t>16.08.</w:t>
      </w:r>
      <w:r>
        <w:rPr>
          <w:szCs w:val="28"/>
          <w:lang w:val="en-US"/>
        </w:rPr>
        <w:t xml:space="preserve">2019  </w:t>
      </w:r>
      <w:r>
        <w:rPr>
          <w:szCs w:val="28"/>
          <w:lang w:val="uk-UA"/>
        </w:rPr>
        <w:t>№</w:t>
      </w:r>
      <w:r w:rsidRPr="003518E0">
        <w:rPr>
          <w:szCs w:val="28"/>
        </w:rPr>
        <w:t xml:space="preserve">  268</w:t>
      </w:r>
    </w:p>
    <w:p w:rsidR="00F7722D" w:rsidRDefault="00F7722D" w:rsidP="0016553D">
      <w:pPr>
        <w:ind w:left="426" w:right="567"/>
        <w:rPr>
          <w:b/>
          <w:szCs w:val="28"/>
          <w:lang w:val="uk-UA"/>
        </w:rPr>
      </w:pPr>
    </w:p>
    <w:p w:rsidR="00F7722D" w:rsidRDefault="00F7722D" w:rsidP="0016553D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F7722D" w:rsidRDefault="00F7722D" w:rsidP="0016553D">
      <w:pPr>
        <w:ind w:left="426" w:right="567"/>
        <w:jc w:val="both"/>
        <w:rPr>
          <w:b/>
          <w:szCs w:val="28"/>
          <w:lang w:val="uk-UA"/>
        </w:rPr>
      </w:pPr>
    </w:p>
    <w:p w:rsidR="00F7722D" w:rsidRPr="000F5A07" w:rsidRDefault="00F7722D" w:rsidP="004A1129">
      <w:pPr>
        <w:ind w:right="-82"/>
        <w:jc w:val="center"/>
        <w:rPr>
          <w:b/>
          <w:szCs w:val="28"/>
          <w:lang w:val="uk-UA"/>
        </w:rPr>
      </w:pPr>
    </w:p>
    <w:p w:rsidR="00F7722D" w:rsidRPr="00B84894" w:rsidRDefault="00F7722D" w:rsidP="004A1129">
      <w:pPr>
        <w:tabs>
          <w:tab w:val="left" w:pos="9214"/>
        </w:tabs>
        <w:ind w:right="-82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F7722D" w:rsidRDefault="00F7722D" w:rsidP="004A1129">
      <w:pPr>
        <w:ind w:right="-82"/>
        <w:jc w:val="center"/>
        <w:rPr>
          <w:szCs w:val="28"/>
          <w:lang w:val="uk-UA"/>
        </w:rPr>
      </w:pPr>
      <w:r>
        <w:rPr>
          <w:szCs w:val="28"/>
          <w:lang w:val="uk-UA"/>
        </w:rPr>
        <w:t>пов’язаний з участю</w:t>
      </w:r>
      <w:r w:rsidRPr="0037373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участі в обласному фестивалі</w:t>
      </w:r>
    </w:p>
    <w:p w:rsidR="00F7722D" w:rsidRPr="00FB4414" w:rsidRDefault="00F7722D" w:rsidP="004A1129">
      <w:pPr>
        <w:ind w:right="-82"/>
        <w:jc w:val="center"/>
        <w:rPr>
          <w:szCs w:val="28"/>
          <w:lang w:val="uk-UA"/>
        </w:rPr>
      </w:pPr>
      <w:r>
        <w:rPr>
          <w:szCs w:val="28"/>
          <w:lang w:val="uk-UA"/>
        </w:rPr>
        <w:t>„Гуцульська бринза”</w:t>
      </w:r>
    </w:p>
    <w:p w:rsidR="00F7722D" w:rsidRPr="0000182B" w:rsidRDefault="00F7722D" w:rsidP="0016553D">
      <w:pPr>
        <w:rPr>
          <w:szCs w:val="28"/>
          <w:lang w:val="uk-UA"/>
        </w:rPr>
      </w:pPr>
    </w:p>
    <w:p w:rsidR="00F7722D" w:rsidRDefault="00F7722D" w:rsidP="0016553D">
      <w:pPr>
        <w:tabs>
          <w:tab w:val="left" w:pos="9214"/>
        </w:tabs>
        <w:ind w:right="283"/>
        <w:rPr>
          <w:lang w:val="uk-UA"/>
        </w:rPr>
      </w:pPr>
    </w:p>
    <w:p w:rsidR="00F7722D" w:rsidRDefault="00F7722D" w:rsidP="0016553D">
      <w:pPr>
        <w:tabs>
          <w:tab w:val="left" w:pos="9780"/>
        </w:tabs>
        <w:ind w:right="-1"/>
        <w:rPr>
          <w:lang w:val="uk-UA"/>
        </w:rPr>
      </w:pPr>
    </w:p>
    <w:p w:rsidR="00F7722D" w:rsidRDefault="00F7722D" w:rsidP="0085229A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  2000,00  (гривень)</w:t>
      </w:r>
    </w:p>
    <w:p w:rsidR="00F7722D" w:rsidRDefault="00F7722D" w:rsidP="0085229A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Відрядження                                                                              100,00  (гривень)</w:t>
      </w:r>
    </w:p>
    <w:p w:rsidR="00F7722D" w:rsidRDefault="00F7722D" w:rsidP="0016553D">
      <w:pPr>
        <w:tabs>
          <w:tab w:val="left" w:pos="9780"/>
        </w:tabs>
        <w:ind w:left="426" w:right="-1"/>
        <w:rPr>
          <w:lang w:val="uk-UA"/>
        </w:rPr>
      </w:pPr>
    </w:p>
    <w:p w:rsidR="00F7722D" w:rsidRDefault="00F7722D" w:rsidP="0016553D">
      <w:pPr>
        <w:tabs>
          <w:tab w:val="left" w:pos="9780"/>
        </w:tabs>
        <w:ind w:left="426" w:right="-1"/>
        <w:rPr>
          <w:lang w:val="uk-UA"/>
        </w:rPr>
      </w:pPr>
    </w:p>
    <w:p w:rsidR="00F7722D" w:rsidRDefault="00F7722D" w:rsidP="0016553D">
      <w:pPr>
        <w:tabs>
          <w:tab w:val="left" w:pos="9780"/>
        </w:tabs>
        <w:ind w:left="426" w:right="-1"/>
        <w:rPr>
          <w:lang w:val="uk-UA"/>
        </w:rPr>
      </w:pPr>
    </w:p>
    <w:p w:rsidR="00F7722D" w:rsidRPr="00421182" w:rsidRDefault="00F7722D" w:rsidP="0016553D">
      <w:pPr>
        <w:pStyle w:val="ListParagraph"/>
        <w:ind w:left="502"/>
        <w:rPr>
          <w:lang w:val="uk-UA"/>
        </w:rPr>
      </w:pPr>
    </w:p>
    <w:p w:rsidR="00F7722D" w:rsidRDefault="00F7722D" w:rsidP="0016553D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2100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F7722D" w:rsidRPr="004611B8" w:rsidRDefault="00F7722D" w:rsidP="0016553D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(дві тисячі, сто  гривень  00 коп.)</w:t>
      </w:r>
    </w:p>
    <w:p w:rsidR="00F7722D" w:rsidRDefault="00F7722D" w:rsidP="0016553D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F7722D" w:rsidRDefault="00F7722D" w:rsidP="0016553D">
      <w:pPr>
        <w:tabs>
          <w:tab w:val="left" w:pos="9214"/>
        </w:tabs>
        <w:ind w:right="283"/>
        <w:jc w:val="both"/>
        <w:rPr>
          <w:lang w:val="uk-UA"/>
        </w:rPr>
      </w:pPr>
    </w:p>
    <w:p w:rsidR="00F7722D" w:rsidRDefault="00F7722D" w:rsidP="0016553D">
      <w:pPr>
        <w:tabs>
          <w:tab w:val="left" w:pos="9214"/>
        </w:tabs>
        <w:ind w:right="283"/>
        <w:jc w:val="both"/>
        <w:rPr>
          <w:lang w:val="uk-UA"/>
        </w:rPr>
      </w:pPr>
    </w:p>
    <w:p w:rsidR="00F7722D" w:rsidRDefault="00F7722D" w:rsidP="0016553D">
      <w:pPr>
        <w:tabs>
          <w:tab w:val="left" w:pos="9214"/>
        </w:tabs>
        <w:ind w:right="283"/>
        <w:jc w:val="both"/>
        <w:rPr>
          <w:lang w:val="uk-UA"/>
        </w:rPr>
      </w:pPr>
    </w:p>
    <w:p w:rsidR="00F7722D" w:rsidRDefault="00F7722D" w:rsidP="0016553D">
      <w:pPr>
        <w:tabs>
          <w:tab w:val="left" w:pos="9214"/>
        </w:tabs>
        <w:ind w:right="283"/>
        <w:jc w:val="both"/>
        <w:rPr>
          <w:lang w:val="uk-UA"/>
        </w:rPr>
      </w:pPr>
    </w:p>
    <w:p w:rsidR="00F7722D" w:rsidRDefault="00F7722D" w:rsidP="0016553D">
      <w:pPr>
        <w:tabs>
          <w:tab w:val="left" w:pos="9214"/>
        </w:tabs>
        <w:ind w:right="283"/>
        <w:jc w:val="both"/>
        <w:rPr>
          <w:lang w:val="uk-UA"/>
        </w:rPr>
      </w:pPr>
    </w:p>
    <w:p w:rsidR="00F7722D" w:rsidRDefault="00F7722D" w:rsidP="0016553D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F7722D" w:rsidRPr="009B3004" w:rsidRDefault="00F7722D" w:rsidP="0016553D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Л.ГАЛАС</w:t>
      </w:r>
    </w:p>
    <w:p w:rsidR="00F7722D" w:rsidRPr="0016553D" w:rsidRDefault="00F7722D">
      <w:pPr>
        <w:rPr>
          <w:lang w:val="uk-UA"/>
        </w:rPr>
      </w:pPr>
    </w:p>
    <w:sectPr w:rsidR="00F7722D" w:rsidRPr="0016553D" w:rsidSect="008522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53D"/>
    <w:rsid w:val="0000182B"/>
    <w:rsid w:val="000A3D35"/>
    <w:rsid w:val="000F5A07"/>
    <w:rsid w:val="0016553D"/>
    <w:rsid w:val="00190CDC"/>
    <w:rsid w:val="002B6318"/>
    <w:rsid w:val="002E38E2"/>
    <w:rsid w:val="003200AA"/>
    <w:rsid w:val="003518E0"/>
    <w:rsid w:val="0037373E"/>
    <w:rsid w:val="00421182"/>
    <w:rsid w:val="004611B8"/>
    <w:rsid w:val="004954EE"/>
    <w:rsid w:val="004A1129"/>
    <w:rsid w:val="004B3014"/>
    <w:rsid w:val="004C0823"/>
    <w:rsid w:val="004C2C8D"/>
    <w:rsid w:val="005447DE"/>
    <w:rsid w:val="00605D88"/>
    <w:rsid w:val="00664EEB"/>
    <w:rsid w:val="00696612"/>
    <w:rsid w:val="00845239"/>
    <w:rsid w:val="0085229A"/>
    <w:rsid w:val="008D1495"/>
    <w:rsid w:val="0099150C"/>
    <w:rsid w:val="009B3004"/>
    <w:rsid w:val="00A67E48"/>
    <w:rsid w:val="00A9397F"/>
    <w:rsid w:val="00AD660C"/>
    <w:rsid w:val="00B33A0F"/>
    <w:rsid w:val="00B564F0"/>
    <w:rsid w:val="00B84894"/>
    <w:rsid w:val="00C03D09"/>
    <w:rsid w:val="00D858BC"/>
    <w:rsid w:val="00DC0F88"/>
    <w:rsid w:val="00ED37F1"/>
    <w:rsid w:val="00EE6F89"/>
    <w:rsid w:val="00F12608"/>
    <w:rsid w:val="00F167BA"/>
    <w:rsid w:val="00F17516"/>
    <w:rsid w:val="00F55064"/>
    <w:rsid w:val="00F7722D"/>
    <w:rsid w:val="00FB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3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53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165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5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373</Words>
  <Characters>2130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2019-08-16T12:20:00Z</cp:lastPrinted>
  <dcterms:created xsi:type="dcterms:W3CDTF">2019-08-16T08:02:00Z</dcterms:created>
  <dcterms:modified xsi:type="dcterms:W3CDTF">2019-09-09T06:38:00Z</dcterms:modified>
</cp:coreProperties>
</file>