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27" w:rsidRDefault="00E94F27" w:rsidP="004B53D9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4677CA">
        <w:rPr>
          <w:noProof/>
          <w:sz w:val="20"/>
          <w:lang w:val="ru-RU" w:eastAsia="ru-RU"/>
        </w:rPr>
        <w:t xml:space="preserve">  </w:t>
      </w:r>
      <w:r w:rsidRPr="00B50C25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E94F27" w:rsidRPr="004677CA" w:rsidRDefault="00E94F27" w:rsidP="004B53D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E94F27" w:rsidRDefault="00E94F27" w:rsidP="004B53D9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E94F27" w:rsidRPr="00D02E1A" w:rsidRDefault="00E94F27" w:rsidP="004B53D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E94F27" w:rsidRPr="00D02E1A" w:rsidRDefault="00E94F27" w:rsidP="004B53D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E94F27" w:rsidRPr="004677CA" w:rsidRDefault="00E94F27" w:rsidP="004B53D9">
      <w:pPr>
        <w:tabs>
          <w:tab w:val="left" w:pos="4962"/>
        </w:tabs>
        <w:rPr>
          <w:rFonts w:ascii="Times New Roman CYR" w:hAnsi="Times New Roman CYR" w:cs="Times New Roman CYR"/>
          <w:b/>
          <w:bCs/>
          <w:szCs w:val="28"/>
        </w:rPr>
      </w:pPr>
    </w:p>
    <w:p w:rsidR="00E94F27" w:rsidRPr="004677CA" w:rsidRDefault="00E94F27" w:rsidP="004B53D9">
      <w:pPr>
        <w:tabs>
          <w:tab w:val="left" w:pos="4962"/>
        </w:tabs>
        <w:rPr>
          <w:rFonts w:ascii="Antiqua" w:hAnsi="Antiqua" w:cs="Antiqua"/>
          <w:bCs/>
          <w:sz w:val="28"/>
          <w:szCs w:val="28"/>
          <w:lang w:val="en-US"/>
        </w:rPr>
      </w:pPr>
      <w:r w:rsidRPr="004677CA">
        <w:rPr>
          <w:rFonts w:ascii="Times New Roman CYR" w:hAnsi="Times New Roman CYR" w:cs="Times New Roman CYR"/>
          <w:bCs/>
          <w:sz w:val="28"/>
          <w:szCs w:val="28"/>
          <w:lang w:val="ru-RU"/>
        </w:rPr>
        <w:t>29.08.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Pr="004B53D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</w:t>
      </w:r>
      <w:r w:rsidRPr="004B53D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 w:rsidRPr="004B53D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272</w:t>
      </w:r>
    </w:p>
    <w:p w:rsidR="00E94F27" w:rsidRPr="00AB082C" w:rsidRDefault="00E94F27" w:rsidP="00C3177B">
      <w:pPr>
        <w:jc w:val="center"/>
        <w:rPr>
          <w:b/>
          <w:sz w:val="28"/>
          <w:szCs w:val="28"/>
        </w:rPr>
      </w:pPr>
    </w:p>
    <w:p w:rsidR="00E94F27" w:rsidRPr="00AB082C" w:rsidRDefault="00E94F27" w:rsidP="00C3177B">
      <w:pPr>
        <w:jc w:val="center"/>
        <w:rPr>
          <w:b/>
          <w:sz w:val="28"/>
          <w:szCs w:val="28"/>
        </w:rPr>
      </w:pPr>
    </w:p>
    <w:p w:rsidR="00E94F27" w:rsidRDefault="00E94F27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проектно-кошторисної документації</w:t>
      </w:r>
    </w:p>
    <w:p w:rsidR="00E94F27" w:rsidRDefault="00E94F27" w:rsidP="00C3177B">
      <w:pPr>
        <w:ind w:firstLine="708"/>
        <w:jc w:val="center"/>
        <w:rPr>
          <w:sz w:val="28"/>
          <w:szCs w:val="28"/>
        </w:rPr>
      </w:pPr>
    </w:p>
    <w:p w:rsidR="00E94F27" w:rsidRDefault="00E94F27" w:rsidP="00C3177B">
      <w:pPr>
        <w:ind w:firstLine="708"/>
        <w:jc w:val="center"/>
        <w:rPr>
          <w:sz w:val="28"/>
          <w:szCs w:val="28"/>
        </w:rPr>
      </w:pPr>
    </w:p>
    <w:p w:rsidR="00E94F27" w:rsidRDefault="00E94F27" w:rsidP="004B53D9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голови обласної державної адміністрації 02.01.2018 </w:t>
      </w:r>
      <w:r w:rsidRPr="004B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4B53D9">
        <w:rPr>
          <w:sz w:val="28"/>
          <w:szCs w:val="28"/>
        </w:rPr>
        <w:t>„</w:t>
      </w:r>
      <w:r>
        <w:rPr>
          <w:sz w:val="28"/>
          <w:szCs w:val="28"/>
        </w:rPr>
        <w:t>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 w:rsidRPr="004B53D9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E94F27" w:rsidRDefault="00E94F27" w:rsidP="004B53D9">
      <w:pPr>
        <w:ind w:firstLine="720"/>
        <w:jc w:val="both"/>
        <w:rPr>
          <w:sz w:val="28"/>
          <w:szCs w:val="28"/>
        </w:rPr>
      </w:pPr>
    </w:p>
    <w:p w:rsidR="00E94F27" w:rsidRDefault="00E94F27" w:rsidP="004B5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об’єкти: </w:t>
      </w:r>
    </w:p>
    <w:p w:rsidR="00E94F27" w:rsidRDefault="00E94F27" w:rsidP="004B5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53D9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070106 Астей-Мочола км 0+000-2+700 Закарпатської області</w:t>
      </w:r>
      <w:r w:rsidRPr="004B53D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в сумі 12356,575 тис. (дванадцять мільйонів триста п’ятдесят шість   тисяча п’ятсот сімдесят п’ять) грн., та  </w:t>
      </w:r>
      <w:r w:rsidRPr="004B53D9">
        <w:rPr>
          <w:sz w:val="28"/>
          <w:szCs w:val="28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070104 Яноші-Чікош Горонда  км 0+000-4+900 Закарпатської області</w:t>
      </w:r>
      <w:r w:rsidRPr="004B53D9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в сумі 24856,385 тис. (двадцять чотири мільйона вісімсот п’ятдесят шість   тисяч триста вісімдесят пять) грн.</w:t>
      </w:r>
    </w:p>
    <w:p w:rsidR="00E94F27" w:rsidRDefault="00E94F27" w:rsidP="004B5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E94F27" w:rsidRDefault="00E94F27" w:rsidP="00C3177B">
      <w:pPr>
        <w:jc w:val="both"/>
        <w:rPr>
          <w:sz w:val="28"/>
          <w:szCs w:val="28"/>
        </w:rPr>
      </w:pPr>
    </w:p>
    <w:p w:rsidR="00E94F27" w:rsidRDefault="00E94F27" w:rsidP="00C3177B">
      <w:pPr>
        <w:ind w:left="360"/>
        <w:jc w:val="both"/>
        <w:rPr>
          <w:sz w:val="28"/>
          <w:szCs w:val="28"/>
        </w:rPr>
      </w:pPr>
    </w:p>
    <w:p w:rsidR="00E94F27" w:rsidRDefault="00E94F27" w:rsidP="00C3177B">
      <w:pPr>
        <w:ind w:left="360"/>
        <w:jc w:val="both"/>
        <w:rPr>
          <w:sz w:val="28"/>
          <w:szCs w:val="28"/>
        </w:rPr>
      </w:pPr>
    </w:p>
    <w:p w:rsidR="00E94F27" w:rsidRDefault="00E94F27" w:rsidP="00C3177B">
      <w:pPr>
        <w:ind w:firstLine="708"/>
        <w:jc w:val="both"/>
        <w:rPr>
          <w:sz w:val="28"/>
          <w:szCs w:val="28"/>
        </w:rPr>
      </w:pPr>
    </w:p>
    <w:p w:rsidR="00E94F27" w:rsidRDefault="00E94F27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BC39C1">
        <w:rPr>
          <w:b/>
          <w:sz w:val="28"/>
          <w:szCs w:val="28"/>
        </w:rPr>
        <w:t xml:space="preserve">  </w:t>
      </w:r>
      <w:r w:rsidRPr="004B53D9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І.ПЕТРУШКА</w:t>
      </w:r>
      <w:bookmarkStart w:id="0" w:name="_GoBack"/>
      <w:bookmarkEnd w:id="0"/>
    </w:p>
    <w:p w:rsidR="00E94F27" w:rsidRDefault="00E94F27" w:rsidP="00C3177B">
      <w:pPr>
        <w:rPr>
          <w:b/>
          <w:sz w:val="28"/>
          <w:szCs w:val="28"/>
        </w:rPr>
      </w:pPr>
    </w:p>
    <w:p w:rsidR="00E94F27" w:rsidRDefault="00E94F27" w:rsidP="00C3177B">
      <w:pPr>
        <w:rPr>
          <w:b/>
          <w:sz w:val="28"/>
          <w:szCs w:val="28"/>
        </w:rPr>
      </w:pPr>
    </w:p>
    <w:p w:rsidR="00E94F27" w:rsidRDefault="00E94F27" w:rsidP="00C3177B">
      <w:pPr>
        <w:rPr>
          <w:b/>
          <w:sz w:val="28"/>
          <w:szCs w:val="28"/>
        </w:rPr>
      </w:pPr>
    </w:p>
    <w:p w:rsidR="00E94F27" w:rsidRDefault="00E94F27" w:rsidP="00C3177B">
      <w:pPr>
        <w:rPr>
          <w:b/>
          <w:sz w:val="28"/>
          <w:szCs w:val="28"/>
        </w:rPr>
      </w:pPr>
    </w:p>
    <w:sectPr w:rsidR="00E94F27" w:rsidSect="004B53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0E6416"/>
    <w:rsid w:val="00114B89"/>
    <w:rsid w:val="001345E6"/>
    <w:rsid w:val="00143F4C"/>
    <w:rsid w:val="001A09C5"/>
    <w:rsid w:val="0025714C"/>
    <w:rsid w:val="002A086C"/>
    <w:rsid w:val="002C03C8"/>
    <w:rsid w:val="002F13D1"/>
    <w:rsid w:val="00415F6E"/>
    <w:rsid w:val="00464732"/>
    <w:rsid w:val="0046758D"/>
    <w:rsid w:val="004677CA"/>
    <w:rsid w:val="004B53D9"/>
    <w:rsid w:val="004B7AE1"/>
    <w:rsid w:val="004C1018"/>
    <w:rsid w:val="005069FD"/>
    <w:rsid w:val="00511A4C"/>
    <w:rsid w:val="0055338B"/>
    <w:rsid w:val="00581B62"/>
    <w:rsid w:val="00582D33"/>
    <w:rsid w:val="005C14F5"/>
    <w:rsid w:val="005E4B23"/>
    <w:rsid w:val="005F7DD5"/>
    <w:rsid w:val="006329CA"/>
    <w:rsid w:val="006D07CF"/>
    <w:rsid w:val="006E24EC"/>
    <w:rsid w:val="006E7582"/>
    <w:rsid w:val="0073647E"/>
    <w:rsid w:val="007451A9"/>
    <w:rsid w:val="007C264F"/>
    <w:rsid w:val="007E7EE1"/>
    <w:rsid w:val="007F2C06"/>
    <w:rsid w:val="00801DD5"/>
    <w:rsid w:val="0080300D"/>
    <w:rsid w:val="00825156"/>
    <w:rsid w:val="00881BF2"/>
    <w:rsid w:val="008938BF"/>
    <w:rsid w:val="008E6020"/>
    <w:rsid w:val="008F691B"/>
    <w:rsid w:val="00915AE2"/>
    <w:rsid w:val="00964B74"/>
    <w:rsid w:val="009F7A99"/>
    <w:rsid w:val="00A42A84"/>
    <w:rsid w:val="00AB082C"/>
    <w:rsid w:val="00AC21D4"/>
    <w:rsid w:val="00AF411A"/>
    <w:rsid w:val="00B50C25"/>
    <w:rsid w:val="00B56054"/>
    <w:rsid w:val="00BB4910"/>
    <w:rsid w:val="00BC39C1"/>
    <w:rsid w:val="00C02B0D"/>
    <w:rsid w:val="00C3177B"/>
    <w:rsid w:val="00CB7C85"/>
    <w:rsid w:val="00D02E1A"/>
    <w:rsid w:val="00D21A6B"/>
    <w:rsid w:val="00D35FA9"/>
    <w:rsid w:val="00D41BD5"/>
    <w:rsid w:val="00D84EDD"/>
    <w:rsid w:val="00D87040"/>
    <w:rsid w:val="00DD383E"/>
    <w:rsid w:val="00E25C95"/>
    <w:rsid w:val="00E41094"/>
    <w:rsid w:val="00E94F27"/>
    <w:rsid w:val="00FA62A1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B89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B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242</Words>
  <Characters>1385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9</cp:revision>
  <cp:lastPrinted>2019-08-30T10:42:00Z</cp:lastPrinted>
  <dcterms:created xsi:type="dcterms:W3CDTF">2019-08-29T11:19:00Z</dcterms:created>
  <dcterms:modified xsi:type="dcterms:W3CDTF">2019-09-09T06:34:00Z</dcterms:modified>
</cp:coreProperties>
</file>