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08" w:rsidRPr="0096593F" w:rsidRDefault="00685F08" w:rsidP="00044EBD">
      <w:pPr>
        <w:rPr>
          <w:lang w:val="uk-UA"/>
        </w:rPr>
      </w:pPr>
    </w:p>
    <w:p w:rsidR="00685F08" w:rsidRDefault="00685F08" w:rsidP="00044EBD">
      <w:pPr>
        <w:tabs>
          <w:tab w:val="left" w:pos="4820"/>
          <w:tab w:val="left" w:pos="4962"/>
        </w:tabs>
        <w:jc w:val="center"/>
        <w:rPr>
          <w:sz w:val="20"/>
          <w:szCs w:val="20"/>
          <w:lang w:val="uk-UA"/>
        </w:rPr>
      </w:pPr>
    </w:p>
    <w:p w:rsidR="00685F08" w:rsidRDefault="00685F08" w:rsidP="00044EBD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noProof/>
          <w:szCs w:val="28"/>
          <w:lang w:val="uk-UA"/>
        </w:rPr>
        <w:t xml:space="preserve">    </w:t>
      </w:r>
      <w:r w:rsidRPr="008F155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://zakonst.rada.gov.ua/images/gerb.gif" style="width:36pt;height:48pt;visibility:visible">
            <v:imagedata r:id="rId6" o:title=""/>
          </v:shape>
        </w:pict>
      </w:r>
    </w:p>
    <w:p w:rsidR="00685F08" w:rsidRDefault="00685F08" w:rsidP="00044EB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44"/>
          <w:szCs w:val="44"/>
        </w:rPr>
        <w:t>Д О Р У Ч Е Н Н Я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685F08" w:rsidRPr="00025B5C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685F08" w:rsidRPr="00D502F7" w:rsidRDefault="00685F08" w:rsidP="00044EBD">
      <w:pPr>
        <w:tabs>
          <w:tab w:val="left" w:pos="142"/>
        </w:tabs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D502F7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___________________________________________________________________________________</w:t>
      </w:r>
    </w:p>
    <w:p w:rsidR="00685F08" w:rsidRPr="00C259EF" w:rsidRDefault="00685F08" w:rsidP="00044EBD">
      <w:pPr>
        <w:shd w:val="clear" w:color="auto" w:fill="FFFFFF"/>
        <w:ind w:left="-360" w:right="98"/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685F08" w:rsidRPr="00C259EF" w:rsidRDefault="00685F08" w:rsidP="00044EBD">
      <w:pPr>
        <w:shd w:val="clear" w:color="auto" w:fill="FFFFFF"/>
        <w:ind w:left="-540" w:right="98" w:firstLine="18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we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в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-ca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</w:rPr>
        <w:t>йт</w:t>
      </w:r>
      <w:r w:rsidRPr="00C259EF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en-US"/>
        </w:rPr>
        <w:t>:www.bereg-rda.gov.ua, e-mail: admin.bereg-rda@carpathia.gov.ua,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код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</w:rPr>
        <w:t>ЄДРПОУ</w:t>
      </w:r>
      <w:r w:rsidRPr="00C259EF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04053708</w:t>
      </w:r>
    </w:p>
    <w:p w:rsidR="00685F08" w:rsidRPr="00C259EF" w:rsidRDefault="00685F08" w:rsidP="00044E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685F08" w:rsidRPr="00186DD7" w:rsidRDefault="00685F08" w:rsidP="00044EBD">
      <w:pPr>
        <w:tabs>
          <w:tab w:val="left" w:pos="4962"/>
        </w:tabs>
        <w:rPr>
          <w:rFonts w:ascii="Antiqua" w:hAnsi="Antiqua" w:cs="Antiqua"/>
          <w:sz w:val="28"/>
          <w:szCs w:val="28"/>
          <w:lang w:val="uk-UA"/>
        </w:rPr>
      </w:pPr>
      <w:r w:rsidRPr="00186DD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86DD7">
        <w:rPr>
          <w:rFonts w:ascii="Times New Roman CYR" w:hAnsi="Times New Roman CYR" w:cs="Times New Roman CYR"/>
          <w:sz w:val="28"/>
          <w:szCs w:val="28"/>
        </w:rPr>
        <w:t>16.01.</w:t>
      </w:r>
      <w:r w:rsidRPr="00186DD7">
        <w:rPr>
          <w:rFonts w:ascii="Times New Roman CYR" w:hAnsi="Times New Roman CYR" w:cs="Times New Roman CYR"/>
          <w:sz w:val="28"/>
          <w:szCs w:val="28"/>
          <w:lang w:val="en-US"/>
        </w:rPr>
        <w:t>2019</w:t>
      </w:r>
      <w:r w:rsidRPr="00186DD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</w:t>
      </w:r>
      <w:r w:rsidRPr="00186DD7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№_</w:t>
      </w:r>
      <w:r w:rsidRPr="00186DD7">
        <w:rPr>
          <w:rFonts w:ascii="Times New Roman CYR" w:hAnsi="Times New Roman CYR" w:cs="Times New Roman CYR"/>
          <w:sz w:val="28"/>
          <w:szCs w:val="28"/>
          <w:lang w:val="en-US"/>
        </w:rPr>
        <w:t>02-8/1</w:t>
      </w:r>
      <w:r w:rsidRPr="00186DD7">
        <w:rPr>
          <w:rFonts w:ascii="Times New Roman CYR" w:hAnsi="Times New Roman CYR" w:cs="Times New Roman CYR"/>
          <w:sz w:val="28"/>
          <w:szCs w:val="28"/>
          <w:lang w:val="uk-UA"/>
        </w:rPr>
        <w:t>_</w:t>
      </w:r>
    </w:p>
    <w:p w:rsidR="00685F08" w:rsidRPr="0018724E" w:rsidRDefault="00685F08" w:rsidP="00044EBD">
      <w:pPr>
        <w:ind w:left="-567" w:right="-761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186DD7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дані за підсумками наради при голові райдержадміністрації 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14 січня 2019 року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B510B2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44EBD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</w:t>
      </w:r>
      <w:r w:rsidRPr="0018724E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B510B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Головним розпорядникам </w:t>
      </w:r>
    </w:p>
    <w:p w:rsidR="00685F08" w:rsidRPr="00B510B2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510B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 w:rsidRPr="00B510B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коштів</w:t>
      </w:r>
    </w:p>
    <w:p w:rsidR="00685F08" w:rsidRDefault="00685F08" w:rsidP="00B510B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B510B2" w:rsidRDefault="00685F08" w:rsidP="00B510B2">
      <w:pPr>
        <w:jc w:val="both"/>
        <w:rPr>
          <w:rFonts w:ascii="Times New Roman" w:hAnsi="Times New Roman" w:cs="Times New Roman"/>
          <w:sz w:val="28"/>
          <w:szCs w:val="28"/>
        </w:rPr>
      </w:pPr>
      <w:r w:rsidRPr="00B510B2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  <w:r w:rsidRPr="0018724E">
        <w:rPr>
          <w:rFonts w:ascii="Times New Roman CYR" w:hAnsi="Times New Roman CYR" w:cs="Times New Roman CYR"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. </w:t>
      </w:r>
      <w:r w:rsidRPr="00B510B2">
        <w:rPr>
          <w:rFonts w:ascii="Times New Roman CYR" w:hAnsi="Times New Roman CYR" w:cs="Times New Roman CYR"/>
          <w:bCs/>
          <w:sz w:val="28"/>
          <w:szCs w:val="28"/>
          <w:lang w:val="uk-UA"/>
        </w:rPr>
        <w:t>Подати на затвердження кошториси, плани асигнувань та перелік документів</w:t>
      </w:r>
      <w:r w:rsidRPr="00B510B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510B2">
        <w:rPr>
          <w:rFonts w:ascii="Times New Roman" w:hAnsi="Times New Roman" w:cs="Times New Roman"/>
          <w:sz w:val="28"/>
          <w:szCs w:val="28"/>
        </w:rPr>
        <w:t>передбачених постановою Кабінету Міністрів України від  28 лютого 2002 р. № 228  „Про затвердження Порядку складання, розгляду, затвердження та основних вимог до виконання кошторисів бюджетних установ”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Термін: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 18 січня 2019</w:t>
      </w:r>
      <w:r w:rsidRPr="00B510B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685F08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Керівникам структурних </w:t>
      </w:r>
    </w:p>
    <w:p w:rsidR="00685F08" w:rsidRDefault="00685F08" w:rsidP="0018724E">
      <w:pPr>
        <w:ind w:right="-8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підрозділів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райдержадміністрації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BF10DB" w:rsidRDefault="00685F08" w:rsidP="00BF10DB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 xml:space="preserve">2. </w:t>
      </w:r>
      <w:r w:rsidRPr="00BF10DB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Переглянути та подати у відділ організаційно - кадрової роботи апарату райдержадміністрації протоколи нарад при голові, першому заступнику, заступнику голови та керівнику апарату райдержадміністрації.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18724E">
      <w:pPr>
        <w:tabs>
          <w:tab w:val="left" w:pos="5400"/>
          <w:tab w:val="left" w:pos="5580"/>
        </w:tabs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Pr="0018724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Термін: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до 1 лютого 2019</w:t>
      </w:r>
      <w:r w:rsidRPr="00B510B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року</w:t>
      </w: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Default="00685F08" w:rsidP="00044E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4D47F0" w:rsidRDefault="00685F08" w:rsidP="00044EB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І.ПЕТРУШКА</w:t>
      </w:r>
    </w:p>
    <w:p w:rsidR="00685F08" w:rsidRDefault="00685F08" w:rsidP="00044EBD">
      <w:pPr>
        <w:ind w:left="-142"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85F08" w:rsidRPr="006100DE" w:rsidRDefault="00685F08" w:rsidP="00044EBD">
      <w:pPr>
        <w:ind w:left="-142" w:right="-761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Cs/>
          <w:lang w:val="uk-UA"/>
        </w:rPr>
        <w:t xml:space="preserve">  Сенько 2-43-08</w:t>
      </w:r>
    </w:p>
    <w:p w:rsidR="00685F08" w:rsidRDefault="00685F08" w:rsidP="00044EBD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85F08" w:rsidRDefault="00685F08" w:rsidP="00044EB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bookmarkStart w:id="0" w:name="_GoBack"/>
      <w:bookmarkEnd w:id="0"/>
    </w:p>
    <w:sectPr w:rsidR="00685F08" w:rsidSect="00FC305E">
      <w:headerReference w:type="first" r:id="rId7"/>
      <w:pgSz w:w="11906" w:h="16838"/>
      <w:pgMar w:top="360" w:right="566" w:bottom="360" w:left="1701" w:header="34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08" w:rsidRDefault="00685F08" w:rsidP="004A5C2A">
      <w:r>
        <w:separator/>
      </w:r>
    </w:p>
  </w:endnote>
  <w:endnote w:type="continuationSeparator" w:id="0">
    <w:p w:rsidR="00685F08" w:rsidRDefault="00685F08" w:rsidP="004A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08" w:rsidRDefault="00685F08" w:rsidP="004A5C2A">
      <w:r>
        <w:separator/>
      </w:r>
    </w:p>
  </w:footnote>
  <w:footnote w:type="continuationSeparator" w:id="0">
    <w:p w:rsidR="00685F08" w:rsidRDefault="00685F08" w:rsidP="004A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08" w:rsidRPr="00596C3A" w:rsidRDefault="00685F08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BD"/>
    <w:rsid w:val="00025B5C"/>
    <w:rsid w:val="00044EBD"/>
    <w:rsid w:val="00186DD7"/>
    <w:rsid w:val="0018724E"/>
    <w:rsid w:val="00245285"/>
    <w:rsid w:val="004278D6"/>
    <w:rsid w:val="004A5C2A"/>
    <w:rsid w:val="004B301E"/>
    <w:rsid w:val="004D47F0"/>
    <w:rsid w:val="00596C3A"/>
    <w:rsid w:val="005D0F00"/>
    <w:rsid w:val="006100DE"/>
    <w:rsid w:val="00685F08"/>
    <w:rsid w:val="006B6652"/>
    <w:rsid w:val="006D7AD9"/>
    <w:rsid w:val="00702C77"/>
    <w:rsid w:val="00721627"/>
    <w:rsid w:val="007E3D50"/>
    <w:rsid w:val="008A69CA"/>
    <w:rsid w:val="008F1551"/>
    <w:rsid w:val="00930443"/>
    <w:rsid w:val="0096593F"/>
    <w:rsid w:val="009B39FC"/>
    <w:rsid w:val="00B510B2"/>
    <w:rsid w:val="00B63B8D"/>
    <w:rsid w:val="00BF10DB"/>
    <w:rsid w:val="00C259EF"/>
    <w:rsid w:val="00D502F7"/>
    <w:rsid w:val="00D84A03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4EBD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EBD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702C7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4EB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44EB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4EBD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44EBD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44EBD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4EBD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044E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4EBD"/>
    <w:rPr>
      <w:rFonts w:ascii="Arial CYR" w:hAnsi="Arial CYR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4E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4E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EBD"/>
    <w:rPr>
      <w:rFonts w:ascii="Arial CYR" w:hAnsi="Arial CYR" w:cs="Arial CYR"/>
      <w:sz w:val="24"/>
      <w:szCs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044EBD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  <w:lang w:val="uk-UA"/>
    </w:rPr>
  </w:style>
  <w:style w:type="table" w:styleId="TableGrid">
    <w:name w:val="Table Grid"/>
    <w:basedOn w:val="TableNormal"/>
    <w:uiPriority w:val="99"/>
    <w:rsid w:val="00044EBD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4EBD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044EBD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044EBD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EBD"/>
    <w:rPr>
      <w:rFonts w:ascii="Arial CYR" w:hAnsi="Arial CYR" w:cs="Times New Roman"/>
      <w:sz w:val="24"/>
      <w:szCs w:val="24"/>
    </w:rPr>
  </w:style>
  <w:style w:type="paragraph" w:customStyle="1" w:styleId="tj">
    <w:name w:val="tj"/>
    <w:basedOn w:val="Normal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044EBD"/>
  </w:style>
  <w:style w:type="paragraph" w:customStyle="1" w:styleId="tl">
    <w:name w:val="tl"/>
    <w:basedOn w:val="Normal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44EBD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eastAsia="en-US"/>
    </w:rPr>
  </w:style>
  <w:style w:type="paragraph" w:customStyle="1" w:styleId="tc">
    <w:name w:val="tc"/>
    <w:basedOn w:val="Normal"/>
    <w:uiPriority w:val="99"/>
    <w:rsid w:val="00044E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s2">
    <w:name w:val="fs2"/>
    <w:basedOn w:val="DefaultParagraphFont"/>
    <w:uiPriority w:val="99"/>
    <w:rsid w:val="00044EBD"/>
    <w:rPr>
      <w:rFonts w:cs="Times New Roman"/>
    </w:rPr>
  </w:style>
  <w:style w:type="character" w:customStyle="1" w:styleId="rvts9">
    <w:name w:val="rvts9"/>
    <w:basedOn w:val="DefaultParagraphFont"/>
    <w:uiPriority w:val="99"/>
    <w:rsid w:val="00B510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271</Words>
  <Characters>1549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2019-01-15T14:53:00Z</cp:lastPrinted>
  <dcterms:created xsi:type="dcterms:W3CDTF">2019-01-15T14:19:00Z</dcterms:created>
  <dcterms:modified xsi:type="dcterms:W3CDTF">2019-01-16T13:06:00Z</dcterms:modified>
</cp:coreProperties>
</file>