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E" w:rsidRPr="0084660C" w:rsidRDefault="0076731E" w:rsidP="00A95F16">
      <w:pPr>
        <w:tabs>
          <w:tab w:val="left" w:pos="4820"/>
          <w:tab w:val="left" w:pos="4962"/>
        </w:tabs>
        <w:jc w:val="center"/>
        <w:rPr>
          <w:bCs/>
          <w:sz w:val="26"/>
          <w:szCs w:val="26"/>
        </w:rPr>
      </w:pPr>
      <w:r w:rsidRPr="00B110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3.5pt;height:53.25pt;visibility:visible">
            <v:imagedata r:id="rId5" o:title=""/>
          </v:shape>
        </w:pict>
      </w:r>
    </w:p>
    <w:p w:rsidR="0076731E" w:rsidRPr="002E474B" w:rsidRDefault="0076731E" w:rsidP="00A95F16">
      <w:pPr>
        <w:spacing w:before="120" w:after="120"/>
        <w:jc w:val="center"/>
        <w:rPr>
          <w:b/>
          <w:bCs/>
          <w:sz w:val="28"/>
          <w:szCs w:val="28"/>
        </w:rPr>
      </w:pPr>
      <w:r w:rsidRPr="002E474B">
        <w:rPr>
          <w:b/>
          <w:bCs/>
          <w:sz w:val="28"/>
          <w:szCs w:val="28"/>
        </w:rPr>
        <w:t>У К Р А Ї Н А</w:t>
      </w:r>
    </w:p>
    <w:p w:rsidR="0076731E" w:rsidRPr="002E474B" w:rsidRDefault="0076731E" w:rsidP="00A95F16">
      <w:pPr>
        <w:ind w:left="-567" w:right="-761"/>
        <w:jc w:val="center"/>
        <w:rPr>
          <w:b/>
          <w:bCs/>
          <w:szCs w:val="28"/>
        </w:rPr>
      </w:pPr>
      <w:r w:rsidRPr="002E474B">
        <w:rPr>
          <w:b/>
          <w:bCs/>
          <w:caps/>
          <w:sz w:val="44"/>
          <w:szCs w:val="44"/>
        </w:rPr>
        <w:t>Д О Р У Ч Е Н Н Я</w:t>
      </w:r>
    </w:p>
    <w:p w:rsidR="0076731E" w:rsidRPr="002E474B" w:rsidRDefault="0076731E" w:rsidP="00A95F16">
      <w:pPr>
        <w:ind w:left="-567" w:right="-761"/>
        <w:jc w:val="center"/>
        <w:rPr>
          <w:b/>
          <w:bCs/>
          <w:sz w:val="28"/>
          <w:szCs w:val="28"/>
        </w:rPr>
      </w:pPr>
      <w:r w:rsidRPr="002E474B">
        <w:rPr>
          <w:b/>
          <w:bCs/>
          <w:sz w:val="28"/>
          <w:szCs w:val="28"/>
        </w:rPr>
        <w:t>ГОЛОВИ  БЕРЕГІВСЬКОЇ  РАЙОННОЇ  ДЕРЖАВНОЇ  АДМІНІСТРАЦІЇ</w:t>
      </w:r>
    </w:p>
    <w:p w:rsidR="0076731E" w:rsidRPr="002E474B" w:rsidRDefault="0076731E" w:rsidP="00A95F16">
      <w:pPr>
        <w:ind w:left="-567" w:right="-761"/>
        <w:jc w:val="center"/>
        <w:rPr>
          <w:b/>
          <w:bCs/>
          <w:sz w:val="28"/>
          <w:szCs w:val="28"/>
        </w:rPr>
      </w:pPr>
      <w:r w:rsidRPr="002E474B">
        <w:rPr>
          <w:b/>
          <w:bCs/>
          <w:sz w:val="28"/>
          <w:szCs w:val="28"/>
        </w:rPr>
        <w:t>ЗАКАРПАТСЬКОЇ ОБЛАСТІ</w:t>
      </w:r>
    </w:p>
    <w:p w:rsidR="0076731E" w:rsidRPr="002E474B" w:rsidRDefault="0076731E" w:rsidP="00A95F16">
      <w:pPr>
        <w:tabs>
          <w:tab w:val="left" w:pos="142"/>
        </w:tabs>
        <w:ind w:right="-366"/>
        <w:jc w:val="both"/>
        <w:rPr>
          <w:b/>
          <w:bCs/>
          <w:sz w:val="28"/>
          <w:szCs w:val="28"/>
        </w:rPr>
      </w:pPr>
      <w:r w:rsidRPr="00F82CDE">
        <w:rPr>
          <w:b/>
          <w:bCs/>
          <w:sz w:val="28"/>
          <w:szCs w:val="28"/>
        </w:rPr>
        <w:t>_______</w:t>
      </w:r>
      <w:r w:rsidRPr="002E474B">
        <w:rPr>
          <w:b/>
          <w:bCs/>
          <w:sz w:val="28"/>
          <w:szCs w:val="28"/>
        </w:rPr>
        <w:t>_______________________________________________________________</w:t>
      </w:r>
    </w:p>
    <w:p w:rsidR="0076731E" w:rsidRDefault="0076731E" w:rsidP="00A95F16">
      <w:pPr>
        <w:shd w:val="clear" w:color="auto" w:fill="FFFFFF"/>
        <w:ind w:right="-162"/>
        <w:jc w:val="center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  <w:lang w:val="uk-UA"/>
        </w:rPr>
        <w:t>вул.Мукачівська, 6,  м.Берегово, 90202,  тел.: 4-32-09, 4-30-42  факс,</w:t>
      </w:r>
    </w:p>
    <w:p w:rsidR="0076731E" w:rsidRDefault="0076731E" w:rsidP="00A95F16">
      <w:pPr>
        <w:shd w:val="clear" w:color="auto" w:fill="FFFFFF"/>
        <w:ind w:right="-162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color w:val="000000"/>
          <w:spacing w:val="2"/>
          <w:sz w:val="22"/>
          <w:szCs w:val="22"/>
          <w:lang w:val="en-US"/>
        </w:rPr>
        <w:t>we</w:t>
      </w:r>
      <w:r>
        <w:rPr>
          <w:b/>
          <w:bCs/>
          <w:color w:val="000000"/>
          <w:spacing w:val="2"/>
          <w:sz w:val="22"/>
          <w:szCs w:val="22"/>
          <w:lang w:val="uk-UA"/>
        </w:rPr>
        <w:t>в-</w:t>
      </w:r>
      <w:r>
        <w:rPr>
          <w:b/>
          <w:bCs/>
          <w:color w:val="000000"/>
          <w:spacing w:val="2"/>
          <w:sz w:val="22"/>
          <w:szCs w:val="22"/>
          <w:lang w:val="en-US"/>
        </w:rPr>
        <w:t>ca</w:t>
      </w:r>
      <w:r>
        <w:rPr>
          <w:b/>
          <w:bCs/>
          <w:color w:val="000000"/>
          <w:spacing w:val="2"/>
          <w:sz w:val="22"/>
          <w:szCs w:val="22"/>
          <w:lang w:val="uk-UA"/>
        </w:rPr>
        <w:t xml:space="preserve">йт: </w:t>
      </w:r>
      <w:r>
        <w:rPr>
          <w:b/>
          <w:bCs/>
          <w:color w:val="000000"/>
          <w:spacing w:val="2"/>
          <w:sz w:val="22"/>
          <w:szCs w:val="22"/>
          <w:lang w:val="en-US"/>
        </w:rPr>
        <w:t>www</w:t>
      </w:r>
      <w:r>
        <w:rPr>
          <w:b/>
          <w:bCs/>
          <w:color w:val="000000"/>
          <w:spacing w:val="2"/>
          <w:sz w:val="22"/>
          <w:szCs w:val="22"/>
          <w:lang w:val="uk-UA"/>
        </w:rPr>
        <w:t>.</w:t>
      </w:r>
      <w:r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>
        <w:rPr>
          <w:b/>
          <w:bCs/>
          <w:color w:val="000000"/>
          <w:spacing w:val="2"/>
          <w:sz w:val="22"/>
          <w:szCs w:val="22"/>
          <w:lang w:val="uk-UA"/>
        </w:rPr>
        <w:t>-</w:t>
      </w:r>
      <w:r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>
        <w:rPr>
          <w:b/>
          <w:bCs/>
          <w:color w:val="000000"/>
          <w:spacing w:val="2"/>
          <w:sz w:val="22"/>
          <w:szCs w:val="22"/>
          <w:lang w:val="uk-UA"/>
        </w:rPr>
        <w:t>.</w:t>
      </w:r>
      <w:r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>
        <w:rPr>
          <w:b/>
          <w:bCs/>
          <w:color w:val="000000"/>
          <w:spacing w:val="2"/>
          <w:sz w:val="22"/>
          <w:szCs w:val="22"/>
          <w:lang w:val="uk-UA"/>
        </w:rPr>
        <w:t>.</w:t>
      </w:r>
      <w:r>
        <w:rPr>
          <w:b/>
          <w:bCs/>
          <w:color w:val="000000"/>
          <w:spacing w:val="2"/>
          <w:sz w:val="22"/>
          <w:szCs w:val="22"/>
          <w:lang w:val="en-US"/>
        </w:rPr>
        <w:t>ua</w:t>
      </w:r>
      <w:r>
        <w:rPr>
          <w:b/>
          <w:bCs/>
          <w:color w:val="000000"/>
          <w:spacing w:val="2"/>
          <w:sz w:val="22"/>
          <w:szCs w:val="22"/>
          <w:lang w:val="uk-UA"/>
        </w:rPr>
        <w:t>,</w:t>
      </w:r>
      <w:r>
        <w:rPr>
          <w:b/>
          <w:bCs/>
          <w:color w:val="000000"/>
          <w:spacing w:val="2"/>
          <w:sz w:val="22"/>
          <w:szCs w:val="22"/>
          <w:lang w:val="en-US"/>
        </w:rPr>
        <w:t>e</w:t>
      </w:r>
      <w:r>
        <w:rPr>
          <w:b/>
          <w:bCs/>
          <w:color w:val="000000"/>
          <w:spacing w:val="2"/>
          <w:sz w:val="22"/>
          <w:szCs w:val="22"/>
          <w:lang w:val="uk-UA"/>
        </w:rPr>
        <w:t>-</w:t>
      </w:r>
      <w:r>
        <w:rPr>
          <w:b/>
          <w:bCs/>
          <w:color w:val="000000"/>
          <w:spacing w:val="2"/>
          <w:sz w:val="22"/>
          <w:szCs w:val="22"/>
          <w:lang w:val="en-US"/>
        </w:rPr>
        <w:t>mail</w:t>
      </w:r>
      <w:r>
        <w:rPr>
          <w:b/>
          <w:bCs/>
          <w:color w:val="000000"/>
          <w:spacing w:val="2"/>
          <w:sz w:val="22"/>
          <w:szCs w:val="22"/>
          <w:lang w:val="uk-UA"/>
        </w:rPr>
        <w:t>:</w:t>
      </w:r>
      <w:r>
        <w:rPr>
          <w:b/>
          <w:bCs/>
          <w:color w:val="000000"/>
          <w:spacing w:val="2"/>
          <w:sz w:val="22"/>
          <w:szCs w:val="22"/>
          <w:lang w:val="en-US"/>
        </w:rPr>
        <w:t>admin</w:t>
      </w:r>
      <w:r>
        <w:rPr>
          <w:b/>
          <w:bCs/>
          <w:color w:val="000000"/>
          <w:spacing w:val="2"/>
          <w:sz w:val="22"/>
          <w:szCs w:val="22"/>
        </w:rPr>
        <w:t>.</w:t>
      </w:r>
      <w:r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>
        <w:rPr>
          <w:b/>
          <w:bCs/>
          <w:color w:val="000000"/>
          <w:spacing w:val="2"/>
          <w:sz w:val="22"/>
          <w:szCs w:val="22"/>
          <w:lang w:val="uk-UA"/>
        </w:rPr>
        <w:t>-</w:t>
      </w:r>
      <w:r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>
        <w:rPr>
          <w:b/>
          <w:bCs/>
          <w:color w:val="000000"/>
          <w:spacing w:val="2"/>
          <w:sz w:val="22"/>
          <w:szCs w:val="22"/>
          <w:lang w:val="uk-UA"/>
        </w:rPr>
        <w:t>@</w:t>
      </w:r>
      <w:r>
        <w:rPr>
          <w:b/>
          <w:bCs/>
          <w:color w:val="000000"/>
          <w:spacing w:val="2"/>
          <w:sz w:val="22"/>
          <w:szCs w:val="22"/>
          <w:lang w:val="en-US"/>
        </w:rPr>
        <w:t>carpathia</w:t>
      </w:r>
      <w:r>
        <w:rPr>
          <w:b/>
          <w:bCs/>
          <w:color w:val="000000"/>
          <w:spacing w:val="2"/>
          <w:sz w:val="22"/>
          <w:szCs w:val="22"/>
          <w:lang w:val="uk-UA"/>
        </w:rPr>
        <w:t>.</w:t>
      </w:r>
      <w:r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>
        <w:rPr>
          <w:b/>
          <w:bCs/>
          <w:color w:val="000000"/>
          <w:spacing w:val="2"/>
          <w:sz w:val="22"/>
          <w:szCs w:val="22"/>
          <w:lang w:val="uk-UA"/>
        </w:rPr>
        <w:t>.</w:t>
      </w:r>
      <w:r>
        <w:rPr>
          <w:b/>
          <w:bCs/>
          <w:color w:val="000000"/>
          <w:spacing w:val="2"/>
          <w:sz w:val="22"/>
          <w:szCs w:val="22"/>
          <w:lang w:val="en-US"/>
        </w:rPr>
        <w:t>ua</w:t>
      </w:r>
      <w:r>
        <w:rPr>
          <w:b/>
          <w:bCs/>
          <w:color w:val="000000"/>
          <w:spacing w:val="2"/>
          <w:sz w:val="22"/>
          <w:szCs w:val="22"/>
          <w:lang w:val="uk-UA"/>
        </w:rPr>
        <w:t>,</w:t>
      </w:r>
      <w:r>
        <w:rPr>
          <w:b/>
          <w:bCs/>
          <w:color w:val="000000"/>
          <w:sz w:val="22"/>
          <w:szCs w:val="22"/>
          <w:lang w:val="uk-UA"/>
        </w:rPr>
        <w:t>код ЄДРПОУ 04053708</w:t>
      </w:r>
    </w:p>
    <w:p w:rsidR="0076731E" w:rsidRPr="0065476A" w:rsidRDefault="0076731E" w:rsidP="00A95F16">
      <w:pPr>
        <w:ind w:left="-567" w:right="-366"/>
        <w:jc w:val="center"/>
        <w:rPr>
          <w:b/>
          <w:bCs/>
          <w:szCs w:val="28"/>
          <w:lang w:val="uk-UA"/>
        </w:rPr>
      </w:pPr>
    </w:p>
    <w:p w:rsidR="0076731E" w:rsidRPr="00F24A53" w:rsidRDefault="0076731E" w:rsidP="00A95F16">
      <w:pPr>
        <w:tabs>
          <w:tab w:val="left" w:pos="4962"/>
        </w:tabs>
        <w:rPr>
          <w:rFonts w:ascii="Antiqua" w:hAnsi="Antiqua" w:cs="Antiqua"/>
          <w:b/>
          <w:bCs/>
          <w:sz w:val="28"/>
          <w:szCs w:val="28"/>
          <w:lang w:val="en-US"/>
        </w:rPr>
      </w:pPr>
      <w:r w:rsidRPr="00F24A53">
        <w:rPr>
          <w:b/>
          <w:bCs/>
          <w:sz w:val="28"/>
          <w:szCs w:val="28"/>
        </w:rPr>
        <w:t>22.03.</w:t>
      </w:r>
      <w:r>
        <w:rPr>
          <w:b/>
          <w:bCs/>
          <w:sz w:val="28"/>
          <w:szCs w:val="28"/>
          <w:lang w:val="en-US"/>
        </w:rPr>
        <w:t>2019</w:t>
      </w:r>
      <w:r w:rsidRPr="00B40776">
        <w:rPr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 w:rsidRPr="008120C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en-US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№</w:t>
      </w:r>
      <w:r>
        <w:rPr>
          <w:b/>
          <w:bCs/>
          <w:sz w:val="28"/>
          <w:szCs w:val="28"/>
          <w:lang w:val="en-US"/>
        </w:rPr>
        <w:t xml:space="preserve"> 02-8/6</w:t>
      </w:r>
    </w:p>
    <w:p w:rsidR="0076731E" w:rsidRPr="00B40776" w:rsidRDefault="0076731E" w:rsidP="00A95F16">
      <w:pPr>
        <w:ind w:left="-567" w:right="-761"/>
        <w:jc w:val="center"/>
        <w:rPr>
          <w:b/>
          <w:bCs/>
          <w:sz w:val="28"/>
          <w:szCs w:val="28"/>
          <w:lang w:val="uk-UA"/>
        </w:rPr>
      </w:pPr>
    </w:p>
    <w:p w:rsidR="0076731E" w:rsidRDefault="0076731E" w:rsidP="007F2D60">
      <w:pPr>
        <w:ind w:firstLine="708"/>
        <w:jc w:val="both"/>
        <w:rPr>
          <w:sz w:val="28"/>
          <w:szCs w:val="28"/>
          <w:lang w:val="uk-UA"/>
        </w:rPr>
      </w:pPr>
    </w:p>
    <w:p w:rsidR="0076731E" w:rsidRDefault="0076731E" w:rsidP="007F2D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статтей 39,58,70 Закону України </w:t>
      </w:r>
      <w:r w:rsidRPr="00F24A53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Про вибори Президента України</w:t>
      </w:r>
      <w:r w:rsidRPr="00F24A53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з метою підготовки до проведення виборів Президента України</w:t>
      </w:r>
      <w:r w:rsidRPr="00C46668">
        <w:rPr>
          <w:sz w:val="28"/>
          <w:szCs w:val="28"/>
        </w:rPr>
        <w:t xml:space="preserve"> 31 березня 2019 р.</w:t>
      </w:r>
      <w:r>
        <w:rPr>
          <w:sz w:val="28"/>
          <w:szCs w:val="28"/>
          <w:lang w:val="uk-UA"/>
        </w:rPr>
        <w:t>, сприяння дільничним виборчим комісіям у реалізації їх повноважень:</w:t>
      </w:r>
    </w:p>
    <w:p w:rsidR="0076731E" w:rsidRPr="003B7A37" w:rsidRDefault="0076731E" w:rsidP="007F2D60">
      <w:pPr>
        <w:jc w:val="both"/>
        <w:rPr>
          <w:b/>
          <w:bCs/>
          <w:sz w:val="28"/>
          <w:szCs w:val="28"/>
          <w:lang w:val="uk-UA"/>
        </w:rPr>
      </w:pPr>
    </w:p>
    <w:p w:rsidR="0076731E" w:rsidRDefault="0076731E" w:rsidP="00491765">
      <w:pPr>
        <w:ind w:left="4680"/>
        <w:jc w:val="right"/>
        <w:rPr>
          <w:b/>
          <w:sz w:val="28"/>
          <w:szCs w:val="28"/>
          <w:lang w:val="uk-UA"/>
        </w:rPr>
      </w:pPr>
    </w:p>
    <w:p w:rsidR="0076731E" w:rsidRPr="007D3E85" w:rsidRDefault="0076731E" w:rsidP="00491765">
      <w:pPr>
        <w:ind w:left="4680"/>
        <w:jc w:val="right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Сільським, селищному головам</w:t>
      </w:r>
    </w:p>
    <w:p w:rsidR="0076731E" w:rsidRPr="007D3E85" w:rsidRDefault="0076731E" w:rsidP="00A95F16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76731E" w:rsidRDefault="0076731E" w:rsidP="00784F67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під особистий контроль:</w:t>
      </w:r>
    </w:p>
    <w:p w:rsidR="0076731E" w:rsidRPr="00F24A53" w:rsidRDefault="0076731E" w:rsidP="00F24A53">
      <w:pPr>
        <w:pStyle w:val="ListParagraph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lang w:val="en-US"/>
        </w:rPr>
        <w:tab/>
      </w:r>
      <w:r w:rsidRPr="00F24A53">
        <w:rPr>
          <w:sz w:val="28"/>
          <w:szCs w:val="28"/>
          <w:lang w:val="uk-UA"/>
        </w:rPr>
        <w:t>н</w:t>
      </w:r>
      <w:r w:rsidRPr="00F24A53">
        <w:rPr>
          <w:sz w:val="28"/>
          <w:szCs w:val="28"/>
        </w:rPr>
        <w:t>ада</w:t>
      </w:r>
      <w:r w:rsidRPr="00F24A53">
        <w:rPr>
          <w:sz w:val="28"/>
          <w:szCs w:val="28"/>
          <w:lang w:val="uk-UA"/>
        </w:rPr>
        <w:t>ння</w:t>
      </w:r>
      <w:r w:rsidRPr="00F24A53">
        <w:rPr>
          <w:sz w:val="28"/>
          <w:szCs w:val="28"/>
        </w:rPr>
        <w:t xml:space="preserve"> </w:t>
      </w:r>
      <w:r w:rsidRPr="00F24A53">
        <w:rPr>
          <w:sz w:val="28"/>
          <w:szCs w:val="28"/>
          <w:lang w:val="uk-UA"/>
        </w:rPr>
        <w:t>дільничним виборчим комісіям</w:t>
      </w:r>
      <w:r w:rsidRPr="00F24A53">
        <w:rPr>
          <w:sz w:val="28"/>
          <w:szCs w:val="28"/>
        </w:rPr>
        <w:t xml:space="preserve"> необхідн</w:t>
      </w:r>
      <w:r w:rsidRPr="00F24A53">
        <w:rPr>
          <w:sz w:val="28"/>
          <w:szCs w:val="28"/>
          <w:lang w:val="uk-UA"/>
        </w:rPr>
        <w:t>их</w:t>
      </w:r>
      <w:r w:rsidRPr="00F24A53">
        <w:rPr>
          <w:sz w:val="28"/>
          <w:szCs w:val="28"/>
        </w:rPr>
        <w:t xml:space="preserve"> приміщен</w:t>
      </w:r>
      <w:r w:rsidRPr="00F24A53">
        <w:rPr>
          <w:sz w:val="28"/>
          <w:szCs w:val="28"/>
          <w:lang w:val="uk-UA"/>
        </w:rPr>
        <w:t>ь</w:t>
      </w:r>
      <w:r w:rsidRPr="00F24A53">
        <w:rPr>
          <w:sz w:val="28"/>
          <w:szCs w:val="28"/>
        </w:rPr>
        <w:t xml:space="preserve"> відповідно до нормативів, що встановл</w:t>
      </w:r>
      <w:r w:rsidRPr="00F24A53">
        <w:rPr>
          <w:sz w:val="28"/>
          <w:szCs w:val="28"/>
          <w:lang w:val="uk-UA"/>
        </w:rPr>
        <w:t>ені</w:t>
      </w:r>
      <w:r w:rsidRPr="00F24A53">
        <w:rPr>
          <w:sz w:val="28"/>
          <w:szCs w:val="28"/>
        </w:rPr>
        <w:t xml:space="preserve"> Законом </w:t>
      </w:r>
      <w:r w:rsidRPr="00F24A53">
        <w:rPr>
          <w:sz w:val="28"/>
          <w:szCs w:val="28"/>
          <w:lang w:val="uk-UA"/>
        </w:rPr>
        <w:t xml:space="preserve">України </w:t>
      </w:r>
      <w:r w:rsidRPr="00F24A53">
        <w:rPr>
          <w:sz w:val="28"/>
          <w:szCs w:val="28"/>
        </w:rPr>
        <w:t>„</w:t>
      </w:r>
      <w:r w:rsidRPr="00F24A53">
        <w:rPr>
          <w:sz w:val="28"/>
          <w:szCs w:val="28"/>
          <w:lang w:val="uk-UA"/>
        </w:rPr>
        <w:t>Про вибори Президента України</w:t>
      </w:r>
      <w:r w:rsidRPr="00F24A53">
        <w:rPr>
          <w:sz w:val="28"/>
          <w:szCs w:val="28"/>
        </w:rPr>
        <w:t>”</w:t>
      </w:r>
      <w:r w:rsidRPr="00F24A53">
        <w:rPr>
          <w:sz w:val="28"/>
          <w:szCs w:val="28"/>
          <w:lang w:val="uk-UA"/>
        </w:rPr>
        <w:t xml:space="preserve"> </w:t>
      </w:r>
      <w:r w:rsidRPr="00F24A53">
        <w:rPr>
          <w:sz w:val="28"/>
          <w:szCs w:val="28"/>
        </w:rPr>
        <w:t xml:space="preserve">та </w:t>
      </w:r>
      <w:r w:rsidRPr="00F24A53">
        <w:rPr>
          <w:sz w:val="28"/>
          <w:szCs w:val="28"/>
          <w:lang w:val="uk-UA"/>
        </w:rPr>
        <w:t>постановою</w:t>
      </w:r>
      <w:r w:rsidRPr="00F24A53">
        <w:rPr>
          <w:sz w:val="28"/>
          <w:szCs w:val="28"/>
        </w:rPr>
        <w:t xml:space="preserve"> Центральної виборчої комісії</w:t>
      </w:r>
      <w:r w:rsidRPr="00F24A53">
        <w:rPr>
          <w:sz w:val="28"/>
          <w:szCs w:val="28"/>
          <w:lang w:val="uk-UA"/>
        </w:rPr>
        <w:t xml:space="preserve"> від 4.03.2014 № 31 (зі змінами, внесеними постановою Центральної виборчої комісії від 2.02.2019 №194);</w:t>
      </w:r>
    </w:p>
    <w:p w:rsidR="0076731E" w:rsidRDefault="0076731E" w:rsidP="00F24A53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en-US"/>
        </w:rPr>
      </w:pPr>
      <w:r w:rsidRPr="00F24A53">
        <w:rPr>
          <w:sz w:val="28"/>
          <w:szCs w:val="28"/>
          <w:lang w:val="en-US"/>
        </w:rPr>
        <w:tab/>
      </w:r>
      <w:r w:rsidRPr="00F24A53">
        <w:rPr>
          <w:sz w:val="28"/>
          <w:szCs w:val="28"/>
          <w:lang w:val="uk-UA"/>
        </w:rPr>
        <w:t>забезпечення охорони дільничних виборчих комісій, а також охорони виборчих бюлетенів та іншої виборчої документації;</w:t>
      </w:r>
    </w:p>
    <w:p w:rsidR="0076731E" w:rsidRDefault="0076731E" w:rsidP="00F24A53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н</w:t>
      </w:r>
      <w:r w:rsidRPr="00C46668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ння</w:t>
      </w:r>
      <w:r w:rsidRPr="00C46668">
        <w:rPr>
          <w:sz w:val="28"/>
          <w:szCs w:val="28"/>
          <w:lang w:val="uk-UA"/>
        </w:rPr>
        <w:t xml:space="preserve"> згідно із встановленими Центральною виборчою комісією нормами транспортн</w:t>
      </w:r>
      <w:r>
        <w:rPr>
          <w:sz w:val="28"/>
          <w:szCs w:val="28"/>
          <w:lang w:val="uk-UA"/>
        </w:rPr>
        <w:t>их</w:t>
      </w:r>
      <w:r w:rsidRPr="00C46668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</w:t>
      </w:r>
      <w:r w:rsidRPr="00C46668">
        <w:rPr>
          <w:sz w:val="28"/>
          <w:szCs w:val="28"/>
          <w:lang w:val="uk-UA"/>
        </w:rPr>
        <w:t>, засоб</w:t>
      </w:r>
      <w:r>
        <w:rPr>
          <w:sz w:val="28"/>
          <w:szCs w:val="28"/>
          <w:lang w:val="uk-UA"/>
        </w:rPr>
        <w:t>ів</w:t>
      </w:r>
      <w:r w:rsidRPr="00C46668">
        <w:rPr>
          <w:sz w:val="28"/>
          <w:szCs w:val="28"/>
          <w:lang w:val="uk-UA"/>
        </w:rPr>
        <w:t xml:space="preserve"> зв’язку, обладнання, інвентар</w:t>
      </w:r>
      <w:r>
        <w:rPr>
          <w:sz w:val="28"/>
          <w:szCs w:val="28"/>
          <w:lang w:val="uk-UA"/>
        </w:rPr>
        <w:t>ю</w:t>
      </w:r>
      <w:r w:rsidRPr="00C46668">
        <w:rPr>
          <w:sz w:val="28"/>
          <w:szCs w:val="28"/>
          <w:lang w:val="uk-UA"/>
        </w:rPr>
        <w:t>, оргтехнік</w:t>
      </w:r>
      <w:r>
        <w:rPr>
          <w:sz w:val="28"/>
          <w:szCs w:val="28"/>
          <w:lang w:val="uk-UA"/>
        </w:rPr>
        <w:t>и</w:t>
      </w:r>
      <w:r w:rsidRPr="00C46668">
        <w:rPr>
          <w:sz w:val="28"/>
          <w:szCs w:val="28"/>
          <w:lang w:val="uk-UA"/>
        </w:rPr>
        <w:t>, що підлягають поверненню після припинення повноважень виборчих комісій</w:t>
      </w:r>
    </w:p>
    <w:p w:rsidR="0076731E" w:rsidRDefault="0076731E" w:rsidP="00F24A53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надання приміщень, придатних для проведення публічних заходів, що організовуються окружною виборчою комісією (у разі звернення окружної виборчої комісії);</w:t>
      </w:r>
    </w:p>
    <w:p w:rsidR="0076731E" w:rsidRPr="00F24A53" w:rsidRDefault="0076731E" w:rsidP="00F24A53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всебічного сприяння офіційним спостерігачам від іноземних держав, міжнародних організацій у здійсненні ними повноважень.</w:t>
      </w:r>
    </w:p>
    <w:p w:rsidR="0076731E" w:rsidRDefault="0076731E" w:rsidP="00784F67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76731E" w:rsidRDefault="0076731E" w:rsidP="00784F67">
      <w:pPr>
        <w:tabs>
          <w:tab w:val="left" w:pos="851"/>
        </w:tabs>
        <w:ind w:firstLine="567"/>
        <w:jc w:val="right"/>
        <w:rPr>
          <w:bCs/>
          <w:sz w:val="28"/>
          <w:szCs w:val="28"/>
          <w:lang w:val="uk-UA"/>
        </w:rPr>
      </w:pPr>
      <w:r w:rsidRPr="003B7A37">
        <w:rPr>
          <w:b/>
          <w:bCs/>
          <w:sz w:val="28"/>
          <w:szCs w:val="28"/>
          <w:lang w:val="uk-UA"/>
        </w:rPr>
        <w:t xml:space="preserve">Термін: </w:t>
      </w:r>
      <w:r>
        <w:rPr>
          <w:bCs/>
          <w:sz w:val="28"/>
          <w:szCs w:val="28"/>
          <w:lang w:val="uk-UA"/>
        </w:rPr>
        <w:t>протягом виборчого процесу</w:t>
      </w:r>
    </w:p>
    <w:p w:rsidR="0076731E" w:rsidRPr="001F51BB" w:rsidRDefault="0076731E" w:rsidP="00784F67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76731E" w:rsidRPr="004B2658" w:rsidRDefault="0076731E" w:rsidP="00784F6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ab/>
      </w:r>
      <w:r w:rsidRPr="004B2658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>м</w:t>
      </w:r>
      <w:r w:rsidRPr="004B2658">
        <w:rPr>
          <w:sz w:val="28"/>
          <w:szCs w:val="28"/>
          <w:lang w:val="uk-UA"/>
        </w:rPr>
        <w:t xml:space="preserve"> цього доручення залишаю за собою.</w:t>
      </w:r>
    </w:p>
    <w:p w:rsidR="0076731E" w:rsidRDefault="0076731E" w:rsidP="00784F67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6731E" w:rsidRPr="003B7A37" w:rsidRDefault="0076731E" w:rsidP="00784F67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76731E" w:rsidRPr="003B7A37" w:rsidRDefault="0076731E" w:rsidP="00A95F16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Голова </w:t>
      </w:r>
      <w:r w:rsidRPr="003B7A37">
        <w:rPr>
          <w:b/>
          <w:sz w:val="28"/>
          <w:szCs w:val="28"/>
          <w:lang w:val="uk-UA"/>
        </w:rPr>
        <w:t xml:space="preserve"> державної адміністрації       </w:t>
      </w:r>
      <w:r>
        <w:rPr>
          <w:b/>
          <w:sz w:val="28"/>
          <w:szCs w:val="28"/>
          <w:lang w:val="uk-UA"/>
        </w:rPr>
        <w:t xml:space="preserve">                                       І. ПЕТРУШКА</w:t>
      </w:r>
    </w:p>
    <w:p w:rsidR="0076731E" w:rsidRDefault="0076731E" w:rsidP="00A95F16">
      <w:pPr>
        <w:jc w:val="both"/>
        <w:rPr>
          <w:b/>
          <w:sz w:val="28"/>
          <w:szCs w:val="28"/>
          <w:lang w:val="uk-UA"/>
        </w:rPr>
      </w:pPr>
    </w:p>
    <w:sectPr w:rsidR="0076731E" w:rsidSect="00491765">
      <w:pgSz w:w="11906" w:h="16838"/>
      <w:pgMar w:top="851" w:right="566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CA7"/>
    <w:multiLevelType w:val="hybridMultilevel"/>
    <w:tmpl w:val="3484196A"/>
    <w:lvl w:ilvl="0" w:tplc="48F8B7BC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60171515"/>
    <w:multiLevelType w:val="hybridMultilevel"/>
    <w:tmpl w:val="B6AC9BCA"/>
    <w:lvl w:ilvl="0" w:tplc="D874825E">
      <w:start w:val="1"/>
      <w:numFmt w:val="decimal"/>
      <w:lvlText w:val="%1."/>
      <w:lvlJc w:val="left"/>
      <w:pPr>
        <w:ind w:left="100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16"/>
    <w:rsid w:val="0000108F"/>
    <w:rsid w:val="000015F8"/>
    <w:rsid w:val="000020D9"/>
    <w:rsid w:val="0000320A"/>
    <w:rsid w:val="00005524"/>
    <w:rsid w:val="00006463"/>
    <w:rsid w:val="0000690A"/>
    <w:rsid w:val="00006C29"/>
    <w:rsid w:val="00006F42"/>
    <w:rsid w:val="00007D52"/>
    <w:rsid w:val="0001136E"/>
    <w:rsid w:val="00012227"/>
    <w:rsid w:val="00012443"/>
    <w:rsid w:val="0001256D"/>
    <w:rsid w:val="000146AE"/>
    <w:rsid w:val="00014A35"/>
    <w:rsid w:val="00015658"/>
    <w:rsid w:val="00015CE6"/>
    <w:rsid w:val="00016585"/>
    <w:rsid w:val="00016A9C"/>
    <w:rsid w:val="00022035"/>
    <w:rsid w:val="000235AD"/>
    <w:rsid w:val="000239FF"/>
    <w:rsid w:val="00024CB6"/>
    <w:rsid w:val="00024E06"/>
    <w:rsid w:val="00024E9C"/>
    <w:rsid w:val="000257AD"/>
    <w:rsid w:val="00025F12"/>
    <w:rsid w:val="0002674C"/>
    <w:rsid w:val="000267FD"/>
    <w:rsid w:val="00026A50"/>
    <w:rsid w:val="0002709E"/>
    <w:rsid w:val="00027A0E"/>
    <w:rsid w:val="00027FDB"/>
    <w:rsid w:val="00030527"/>
    <w:rsid w:val="0003099B"/>
    <w:rsid w:val="000317BC"/>
    <w:rsid w:val="000319D4"/>
    <w:rsid w:val="000324F8"/>
    <w:rsid w:val="000329F2"/>
    <w:rsid w:val="00034289"/>
    <w:rsid w:val="00034636"/>
    <w:rsid w:val="00034F28"/>
    <w:rsid w:val="0003543A"/>
    <w:rsid w:val="000359FC"/>
    <w:rsid w:val="00035D2B"/>
    <w:rsid w:val="000367B6"/>
    <w:rsid w:val="00036C17"/>
    <w:rsid w:val="00036EB9"/>
    <w:rsid w:val="00036F32"/>
    <w:rsid w:val="00040DC2"/>
    <w:rsid w:val="00040FBE"/>
    <w:rsid w:val="00041AE5"/>
    <w:rsid w:val="00041E29"/>
    <w:rsid w:val="00042098"/>
    <w:rsid w:val="000424DA"/>
    <w:rsid w:val="0004355D"/>
    <w:rsid w:val="00043F8B"/>
    <w:rsid w:val="000451E6"/>
    <w:rsid w:val="0004544D"/>
    <w:rsid w:val="000459CC"/>
    <w:rsid w:val="00046E76"/>
    <w:rsid w:val="000470AA"/>
    <w:rsid w:val="00047CB7"/>
    <w:rsid w:val="00050C6E"/>
    <w:rsid w:val="000525AD"/>
    <w:rsid w:val="00052AB2"/>
    <w:rsid w:val="00052D47"/>
    <w:rsid w:val="00053681"/>
    <w:rsid w:val="00054B89"/>
    <w:rsid w:val="00054FCF"/>
    <w:rsid w:val="0005734D"/>
    <w:rsid w:val="00060482"/>
    <w:rsid w:val="00062EFD"/>
    <w:rsid w:val="00064717"/>
    <w:rsid w:val="0006592D"/>
    <w:rsid w:val="00066955"/>
    <w:rsid w:val="000678C8"/>
    <w:rsid w:val="00072628"/>
    <w:rsid w:val="000727DE"/>
    <w:rsid w:val="00072C1D"/>
    <w:rsid w:val="00073270"/>
    <w:rsid w:val="000739EF"/>
    <w:rsid w:val="00073C6B"/>
    <w:rsid w:val="0007442B"/>
    <w:rsid w:val="000753D6"/>
    <w:rsid w:val="00075600"/>
    <w:rsid w:val="000767AD"/>
    <w:rsid w:val="00076FB9"/>
    <w:rsid w:val="00077B92"/>
    <w:rsid w:val="00077C35"/>
    <w:rsid w:val="0008038A"/>
    <w:rsid w:val="00081FFC"/>
    <w:rsid w:val="00082B55"/>
    <w:rsid w:val="0008393A"/>
    <w:rsid w:val="000843CE"/>
    <w:rsid w:val="00084CB6"/>
    <w:rsid w:val="000850AD"/>
    <w:rsid w:val="0008539E"/>
    <w:rsid w:val="00085C13"/>
    <w:rsid w:val="00087A3D"/>
    <w:rsid w:val="0009015E"/>
    <w:rsid w:val="00090F0F"/>
    <w:rsid w:val="0009111E"/>
    <w:rsid w:val="00092E69"/>
    <w:rsid w:val="000930EE"/>
    <w:rsid w:val="00093465"/>
    <w:rsid w:val="00093639"/>
    <w:rsid w:val="000958CC"/>
    <w:rsid w:val="00095980"/>
    <w:rsid w:val="00095ABF"/>
    <w:rsid w:val="00096E6B"/>
    <w:rsid w:val="000A100C"/>
    <w:rsid w:val="000A1459"/>
    <w:rsid w:val="000A22CF"/>
    <w:rsid w:val="000A32B2"/>
    <w:rsid w:val="000A3FEF"/>
    <w:rsid w:val="000A4A45"/>
    <w:rsid w:val="000A50B5"/>
    <w:rsid w:val="000A531D"/>
    <w:rsid w:val="000A583D"/>
    <w:rsid w:val="000A6800"/>
    <w:rsid w:val="000A69F7"/>
    <w:rsid w:val="000A6BF5"/>
    <w:rsid w:val="000A704B"/>
    <w:rsid w:val="000B17ED"/>
    <w:rsid w:val="000B1EFC"/>
    <w:rsid w:val="000B1FA2"/>
    <w:rsid w:val="000B27AF"/>
    <w:rsid w:val="000B3691"/>
    <w:rsid w:val="000B43C7"/>
    <w:rsid w:val="000B4C62"/>
    <w:rsid w:val="000B4D4D"/>
    <w:rsid w:val="000B5239"/>
    <w:rsid w:val="000B5727"/>
    <w:rsid w:val="000B603E"/>
    <w:rsid w:val="000B7031"/>
    <w:rsid w:val="000B7228"/>
    <w:rsid w:val="000B7B12"/>
    <w:rsid w:val="000C01FA"/>
    <w:rsid w:val="000C0441"/>
    <w:rsid w:val="000C0478"/>
    <w:rsid w:val="000C10D9"/>
    <w:rsid w:val="000C1C59"/>
    <w:rsid w:val="000C3639"/>
    <w:rsid w:val="000C3FB3"/>
    <w:rsid w:val="000C50B5"/>
    <w:rsid w:val="000C51FF"/>
    <w:rsid w:val="000C5459"/>
    <w:rsid w:val="000C5598"/>
    <w:rsid w:val="000C6220"/>
    <w:rsid w:val="000C6289"/>
    <w:rsid w:val="000C68CB"/>
    <w:rsid w:val="000C694C"/>
    <w:rsid w:val="000C6F9C"/>
    <w:rsid w:val="000D0313"/>
    <w:rsid w:val="000D2739"/>
    <w:rsid w:val="000D3BF2"/>
    <w:rsid w:val="000D4A8E"/>
    <w:rsid w:val="000D51F0"/>
    <w:rsid w:val="000D53D7"/>
    <w:rsid w:val="000D5B73"/>
    <w:rsid w:val="000D72D3"/>
    <w:rsid w:val="000D7569"/>
    <w:rsid w:val="000E07B7"/>
    <w:rsid w:val="000E0C9E"/>
    <w:rsid w:val="000E0F02"/>
    <w:rsid w:val="000E18E0"/>
    <w:rsid w:val="000E1B2B"/>
    <w:rsid w:val="000E2C0C"/>
    <w:rsid w:val="000E2D5A"/>
    <w:rsid w:val="000E36E9"/>
    <w:rsid w:val="000E38D5"/>
    <w:rsid w:val="000E396E"/>
    <w:rsid w:val="000E3ED3"/>
    <w:rsid w:val="000E43D5"/>
    <w:rsid w:val="000E4DA1"/>
    <w:rsid w:val="000E563D"/>
    <w:rsid w:val="000E733E"/>
    <w:rsid w:val="000E7A21"/>
    <w:rsid w:val="000F0B38"/>
    <w:rsid w:val="000F0E3E"/>
    <w:rsid w:val="000F1ED2"/>
    <w:rsid w:val="000F2F6E"/>
    <w:rsid w:val="000F32FF"/>
    <w:rsid w:val="000F5A98"/>
    <w:rsid w:val="000F6005"/>
    <w:rsid w:val="001019DD"/>
    <w:rsid w:val="001031DD"/>
    <w:rsid w:val="00104874"/>
    <w:rsid w:val="00104F64"/>
    <w:rsid w:val="001052C4"/>
    <w:rsid w:val="001054E9"/>
    <w:rsid w:val="001069AD"/>
    <w:rsid w:val="001076E4"/>
    <w:rsid w:val="0011019D"/>
    <w:rsid w:val="00110CC9"/>
    <w:rsid w:val="00110CEB"/>
    <w:rsid w:val="00111473"/>
    <w:rsid w:val="00111654"/>
    <w:rsid w:val="001116F6"/>
    <w:rsid w:val="0011196D"/>
    <w:rsid w:val="001138B3"/>
    <w:rsid w:val="001138C1"/>
    <w:rsid w:val="00114809"/>
    <w:rsid w:val="00114AB2"/>
    <w:rsid w:val="00115364"/>
    <w:rsid w:val="00115800"/>
    <w:rsid w:val="00116C70"/>
    <w:rsid w:val="001200C9"/>
    <w:rsid w:val="00121AB1"/>
    <w:rsid w:val="00121D5C"/>
    <w:rsid w:val="00121D84"/>
    <w:rsid w:val="0012246A"/>
    <w:rsid w:val="00123125"/>
    <w:rsid w:val="00123CB5"/>
    <w:rsid w:val="00123DD3"/>
    <w:rsid w:val="001241A6"/>
    <w:rsid w:val="001243D8"/>
    <w:rsid w:val="00124F38"/>
    <w:rsid w:val="0012589C"/>
    <w:rsid w:val="00127192"/>
    <w:rsid w:val="00127326"/>
    <w:rsid w:val="00127F44"/>
    <w:rsid w:val="0013181F"/>
    <w:rsid w:val="00131C32"/>
    <w:rsid w:val="00133F70"/>
    <w:rsid w:val="00134D87"/>
    <w:rsid w:val="00134FB1"/>
    <w:rsid w:val="00135FAD"/>
    <w:rsid w:val="0013669C"/>
    <w:rsid w:val="001375C1"/>
    <w:rsid w:val="0013775E"/>
    <w:rsid w:val="00137FA9"/>
    <w:rsid w:val="00140553"/>
    <w:rsid w:val="00142D09"/>
    <w:rsid w:val="001435D1"/>
    <w:rsid w:val="001437BF"/>
    <w:rsid w:val="00143A57"/>
    <w:rsid w:val="00144474"/>
    <w:rsid w:val="00144489"/>
    <w:rsid w:val="00147565"/>
    <w:rsid w:val="001502E9"/>
    <w:rsid w:val="0015190C"/>
    <w:rsid w:val="00152DD4"/>
    <w:rsid w:val="00153635"/>
    <w:rsid w:val="001544E7"/>
    <w:rsid w:val="001551D2"/>
    <w:rsid w:val="00155C12"/>
    <w:rsid w:val="0015616C"/>
    <w:rsid w:val="00156256"/>
    <w:rsid w:val="001562A7"/>
    <w:rsid w:val="00157157"/>
    <w:rsid w:val="00160DB6"/>
    <w:rsid w:val="001616E8"/>
    <w:rsid w:val="00161901"/>
    <w:rsid w:val="001653F2"/>
    <w:rsid w:val="00166AD9"/>
    <w:rsid w:val="00166FEA"/>
    <w:rsid w:val="00167183"/>
    <w:rsid w:val="0017050D"/>
    <w:rsid w:val="00170D01"/>
    <w:rsid w:val="00173071"/>
    <w:rsid w:val="00173377"/>
    <w:rsid w:val="00173F5D"/>
    <w:rsid w:val="00174DFE"/>
    <w:rsid w:val="0017633D"/>
    <w:rsid w:val="0018042B"/>
    <w:rsid w:val="00182194"/>
    <w:rsid w:val="00183ED0"/>
    <w:rsid w:val="00183FA5"/>
    <w:rsid w:val="00185A25"/>
    <w:rsid w:val="001867B8"/>
    <w:rsid w:val="00186F6B"/>
    <w:rsid w:val="00187A1B"/>
    <w:rsid w:val="0019045A"/>
    <w:rsid w:val="00191EDC"/>
    <w:rsid w:val="00193041"/>
    <w:rsid w:val="0019329F"/>
    <w:rsid w:val="00193E06"/>
    <w:rsid w:val="00193E1E"/>
    <w:rsid w:val="001946F7"/>
    <w:rsid w:val="001956AA"/>
    <w:rsid w:val="00195886"/>
    <w:rsid w:val="00195DE7"/>
    <w:rsid w:val="00197074"/>
    <w:rsid w:val="001972AB"/>
    <w:rsid w:val="001A0730"/>
    <w:rsid w:val="001A09CC"/>
    <w:rsid w:val="001A17AC"/>
    <w:rsid w:val="001A23EB"/>
    <w:rsid w:val="001A25A0"/>
    <w:rsid w:val="001A5D8F"/>
    <w:rsid w:val="001A6640"/>
    <w:rsid w:val="001A7268"/>
    <w:rsid w:val="001A76B7"/>
    <w:rsid w:val="001B0178"/>
    <w:rsid w:val="001B1F8C"/>
    <w:rsid w:val="001B24B2"/>
    <w:rsid w:val="001B3C26"/>
    <w:rsid w:val="001B3D29"/>
    <w:rsid w:val="001B4B37"/>
    <w:rsid w:val="001B4C2F"/>
    <w:rsid w:val="001B6BDC"/>
    <w:rsid w:val="001B7125"/>
    <w:rsid w:val="001B7AE6"/>
    <w:rsid w:val="001C0B5B"/>
    <w:rsid w:val="001C1DCE"/>
    <w:rsid w:val="001C38F7"/>
    <w:rsid w:val="001C4048"/>
    <w:rsid w:val="001C544E"/>
    <w:rsid w:val="001D1147"/>
    <w:rsid w:val="001D26D0"/>
    <w:rsid w:val="001D29A9"/>
    <w:rsid w:val="001D471A"/>
    <w:rsid w:val="001D65E4"/>
    <w:rsid w:val="001D6705"/>
    <w:rsid w:val="001D6A4C"/>
    <w:rsid w:val="001D7DF9"/>
    <w:rsid w:val="001E143B"/>
    <w:rsid w:val="001E1D82"/>
    <w:rsid w:val="001E23E3"/>
    <w:rsid w:val="001E2BA7"/>
    <w:rsid w:val="001E34AA"/>
    <w:rsid w:val="001E3A4F"/>
    <w:rsid w:val="001E51F6"/>
    <w:rsid w:val="001E5BD0"/>
    <w:rsid w:val="001E6B18"/>
    <w:rsid w:val="001E7168"/>
    <w:rsid w:val="001F01A7"/>
    <w:rsid w:val="001F03ED"/>
    <w:rsid w:val="001F18AE"/>
    <w:rsid w:val="001F220E"/>
    <w:rsid w:val="001F51BB"/>
    <w:rsid w:val="001F5439"/>
    <w:rsid w:val="001F7334"/>
    <w:rsid w:val="0020035C"/>
    <w:rsid w:val="00200906"/>
    <w:rsid w:val="00201B0B"/>
    <w:rsid w:val="00202395"/>
    <w:rsid w:val="00202DD8"/>
    <w:rsid w:val="00203BAD"/>
    <w:rsid w:val="00203BDB"/>
    <w:rsid w:val="002047F5"/>
    <w:rsid w:val="00204C11"/>
    <w:rsid w:val="00207416"/>
    <w:rsid w:val="00207904"/>
    <w:rsid w:val="00211858"/>
    <w:rsid w:val="00211C89"/>
    <w:rsid w:val="00212740"/>
    <w:rsid w:val="00212FF9"/>
    <w:rsid w:val="00213440"/>
    <w:rsid w:val="002142F8"/>
    <w:rsid w:val="00215741"/>
    <w:rsid w:val="002173A1"/>
    <w:rsid w:val="0022019E"/>
    <w:rsid w:val="002243E8"/>
    <w:rsid w:val="0022458B"/>
    <w:rsid w:val="00224D14"/>
    <w:rsid w:val="0022563E"/>
    <w:rsid w:val="002256C2"/>
    <w:rsid w:val="00227282"/>
    <w:rsid w:val="002279A6"/>
    <w:rsid w:val="00230899"/>
    <w:rsid w:val="00230CD3"/>
    <w:rsid w:val="002315F0"/>
    <w:rsid w:val="00231D40"/>
    <w:rsid w:val="00233468"/>
    <w:rsid w:val="002335C8"/>
    <w:rsid w:val="0023497D"/>
    <w:rsid w:val="00235F3A"/>
    <w:rsid w:val="0023604C"/>
    <w:rsid w:val="002360AA"/>
    <w:rsid w:val="002361FC"/>
    <w:rsid w:val="00236F1E"/>
    <w:rsid w:val="00237232"/>
    <w:rsid w:val="00237D33"/>
    <w:rsid w:val="00240499"/>
    <w:rsid w:val="00241606"/>
    <w:rsid w:val="002417AA"/>
    <w:rsid w:val="00241975"/>
    <w:rsid w:val="002423A2"/>
    <w:rsid w:val="00242E1C"/>
    <w:rsid w:val="00244060"/>
    <w:rsid w:val="002445C5"/>
    <w:rsid w:val="00244952"/>
    <w:rsid w:val="00245529"/>
    <w:rsid w:val="00245690"/>
    <w:rsid w:val="002462D3"/>
    <w:rsid w:val="00247224"/>
    <w:rsid w:val="002504CD"/>
    <w:rsid w:val="00250BAF"/>
    <w:rsid w:val="0025116D"/>
    <w:rsid w:val="002532BD"/>
    <w:rsid w:val="00253EE5"/>
    <w:rsid w:val="002544D0"/>
    <w:rsid w:val="00254E9F"/>
    <w:rsid w:val="00254FDD"/>
    <w:rsid w:val="002554D6"/>
    <w:rsid w:val="002571E1"/>
    <w:rsid w:val="00257667"/>
    <w:rsid w:val="00260467"/>
    <w:rsid w:val="002607F2"/>
    <w:rsid w:val="002609AC"/>
    <w:rsid w:val="002626BF"/>
    <w:rsid w:val="0026315F"/>
    <w:rsid w:val="00263784"/>
    <w:rsid w:val="00264F3C"/>
    <w:rsid w:val="00266008"/>
    <w:rsid w:val="00266934"/>
    <w:rsid w:val="0026745C"/>
    <w:rsid w:val="00267678"/>
    <w:rsid w:val="00267996"/>
    <w:rsid w:val="00267FC1"/>
    <w:rsid w:val="002704F6"/>
    <w:rsid w:val="00270C88"/>
    <w:rsid w:val="002711C8"/>
    <w:rsid w:val="00271AD5"/>
    <w:rsid w:val="00272391"/>
    <w:rsid w:val="00273D66"/>
    <w:rsid w:val="002748AB"/>
    <w:rsid w:val="00275434"/>
    <w:rsid w:val="0027556E"/>
    <w:rsid w:val="0027567A"/>
    <w:rsid w:val="00276612"/>
    <w:rsid w:val="00277202"/>
    <w:rsid w:val="002779DC"/>
    <w:rsid w:val="00280C7E"/>
    <w:rsid w:val="00280F8B"/>
    <w:rsid w:val="002815E3"/>
    <w:rsid w:val="00281866"/>
    <w:rsid w:val="00281F08"/>
    <w:rsid w:val="002826E6"/>
    <w:rsid w:val="00282B18"/>
    <w:rsid w:val="00284963"/>
    <w:rsid w:val="00284E19"/>
    <w:rsid w:val="00285042"/>
    <w:rsid w:val="00285B0B"/>
    <w:rsid w:val="00285BA2"/>
    <w:rsid w:val="0028745A"/>
    <w:rsid w:val="00287FE9"/>
    <w:rsid w:val="002902F9"/>
    <w:rsid w:val="002923DC"/>
    <w:rsid w:val="00292804"/>
    <w:rsid w:val="00292856"/>
    <w:rsid w:val="0029293D"/>
    <w:rsid w:val="0029301A"/>
    <w:rsid w:val="002940DE"/>
    <w:rsid w:val="00294C8C"/>
    <w:rsid w:val="00296534"/>
    <w:rsid w:val="002A0964"/>
    <w:rsid w:val="002A126E"/>
    <w:rsid w:val="002A14F6"/>
    <w:rsid w:val="002A1DC3"/>
    <w:rsid w:val="002A30C3"/>
    <w:rsid w:val="002A43F7"/>
    <w:rsid w:val="002A47C4"/>
    <w:rsid w:val="002A5439"/>
    <w:rsid w:val="002B0F12"/>
    <w:rsid w:val="002B0F82"/>
    <w:rsid w:val="002B1161"/>
    <w:rsid w:val="002B11D9"/>
    <w:rsid w:val="002B1682"/>
    <w:rsid w:val="002B17BC"/>
    <w:rsid w:val="002B29FC"/>
    <w:rsid w:val="002B33E8"/>
    <w:rsid w:val="002B33F2"/>
    <w:rsid w:val="002B383B"/>
    <w:rsid w:val="002B3EEE"/>
    <w:rsid w:val="002B48CF"/>
    <w:rsid w:val="002B57AE"/>
    <w:rsid w:val="002B5B93"/>
    <w:rsid w:val="002B5C07"/>
    <w:rsid w:val="002B6371"/>
    <w:rsid w:val="002B72A5"/>
    <w:rsid w:val="002B72B6"/>
    <w:rsid w:val="002B73ED"/>
    <w:rsid w:val="002B7F49"/>
    <w:rsid w:val="002C1D68"/>
    <w:rsid w:val="002C20FD"/>
    <w:rsid w:val="002C291C"/>
    <w:rsid w:val="002C2FA6"/>
    <w:rsid w:val="002C4E79"/>
    <w:rsid w:val="002C5668"/>
    <w:rsid w:val="002C64E8"/>
    <w:rsid w:val="002C69A9"/>
    <w:rsid w:val="002C6F31"/>
    <w:rsid w:val="002D0841"/>
    <w:rsid w:val="002D0F72"/>
    <w:rsid w:val="002D21DD"/>
    <w:rsid w:val="002D3583"/>
    <w:rsid w:val="002D545A"/>
    <w:rsid w:val="002D5522"/>
    <w:rsid w:val="002D5E45"/>
    <w:rsid w:val="002D607C"/>
    <w:rsid w:val="002D6744"/>
    <w:rsid w:val="002D6B96"/>
    <w:rsid w:val="002D780E"/>
    <w:rsid w:val="002D7E63"/>
    <w:rsid w:val="002E16E4"/>
    <w:rsid w:val="002E2490"/>
    <w:rsid w:val="002E26F7"/>
    <w:rsid w:val="002E3061"/>
    <w:rsid w:val="002E4151"/>
    <w:rsid w:val="002E474B"/>
    <w:rsid w:val="002E555E"/>
    <w:rsid w:val="002E5A1B"/>
    <w:rsid w:val="002E70D3"/>
    <w:rsid w:val="002E7873"/>
    <w:rsid w:val="002F01C7"/>
    <w:rsid w:val="002F191B"/>
    <w:rsid w:val="002F50F3"/>
    <w:rsid w:val="002F59C3"/>
    <w:rsid w:val="002F5A60"/>
    <w:rsid w:val="002F7C5A"/>
    <w:rsid w:val="0030007F"/>
    <w:rsid w:val="00300C0C"/>
    <w:rsid w:val="00300F7F"/>
    <w:rsid w:val="003018ED"/>
    <w:rsid w:val="00301EB0"/>
    <w:rsid w:val="00301FD6"/>
    <w:rsid w:val="00302994"/>
    <w:rsid w:val="003030D3"/>
    <w:rsid w:val="00304D0A"/>
    <w:rsid w:val="003058C8"/>
    <w:rsid w:val="00305DEA"/>
    <w:rsid w:val="00306459"/>
    <w:rsid w:val="00307548"/>
    <w:rsid w:val="00307D3E"/>
    <w:rsid w:val="00307E76"/>
    <w:rsid w:val="003101AD"/>
    <w:rsid w:val="00310277"/>
    <w:rsid w:val="00310A88"/>
    <w:rsid w:val="00311B98"/>
    <w:rsid w:val="003124CC"/>
    <w:rsid w:val="00313D37"/>
    <w:rsid w:val="00314EBB"/>
    <w:rsid w:val="0031525D"/>
    <w:rsid w:val="0031651A"/>
    <w:rsid w:val="00317BC9"/>
    <w:rsid w:val="00320056"/>
    <w:rsid w:val="003206C2"/>
    <w:rsid w:val="00320B79"/>
    <w:rsid w:val="00321636"/>
    <w:rsid w:val="003216BF"/>
    <w:rsid w:val="003216C1"/>
    <w:rsid w:val="00323409"/>
    <w:rsid w:val="003259C2"/>
    <w:rsid w:val="003279EE"/>
    <w:rsid w:val="00327FDA"/>
    <w:rsid w:val="003312AD"/>
    <w:rsid w:val="003317A7"/>
    <w:rsid w:val="00331C48"/>
    <w:rsid w:val="0033280D"/>
    <w:rsid w:val="00334C30"/>
    <w:rsid w:val="0033582E"/>
    <w:rsid w:val="0033600E"/>
    <w:rsid w:val="00336E7E"/>
    <w:rsid w:val="0034000B"/>
    <w:rsid w:val="003406D7"/>
    <w:rsid w:val="003413EF"/>
    <w:rsid w:val="003419A2"/>
    <w:rsid w:val="003435C3"/>
    <w:rsid w:val="0034376D"/>
    <w:rsid w:val="00343C97"/>
    <w:rsid w:val="0034532D"/>
    <w:rsid w:val="00345A51"/>
    <w:rsid w:val="00346377"/>
    <w:rsid w:val="003466E8"/>
    <w:rsid w:val="00346871"/>
    <w:rsid w:val="003468EB"/>
    <w:rsid w:val="00346928"/>
    <w:rsid w:val="00346DFE"/>
    <w:rsid w:val="00350E06"/>
    <w:rsid w:val="003534C6"/>
    <w:rsid w:val="00353612"/>
    <w:rsid w:val="00354220"/>
    <w:rsid w:val="003546F7"/>
    <w:rsid w:val="00355300"/>
    <w:rsid w:val="00356073"/>
    <w:rsid w:val="003608E2"/>
    <w:rsid w:val="00361561"/>
    <w:rsid w:val="00362236"/>
    <w:rsid w:val="00362977"/>
    <w:rsid w:val="003633A1"/>
    <w:rsid w:val="00363435"/>
    <w:rsid w:val="0036431C"/>
    <w:rsid w:val="00364B00"/>
    <w:rsid w:val="00365BCE"/>
    <w:rsid w:val="00365C3E"/>
    <w:rsid w:val="00365EE5"/>
    <w:rsid w:val="003664DF"/>
    <w:rsid w:val="003670CB"/>
    <w:rsid w:val="0036740C"/>
    <w:rsid w:val="00367795"/>
    <w:rsid w:val="0037069A"/>
    <w:rsid w:val="00370E73"/>
    <w:rsid w:val="003711B3"/>
    <w:rsid w:val="00371A3C"/>
    <w:rsid w:val="00372642"/>
    <w:rsid w:val="00373FB7"/>
    <w:rsid w:val="003740F7"/>
    <w:rsid w:val="003741D7"/>
    <w:rsid w:val="003751B0"/>
    <w:rsid w:val="003754D7"/>
    <w:rsid w:val="003756C1"/>
    <w:rsid w:val="00375BDF"/>
    <w:rsid w:val="00375C39"/>
    <w:rsid w:val="00376AB0"/>
    <w:rsid w:val="0037742F"/>
    <w:rsid w:val="00381127"/>
    <w:rsid w:val="0038121A"/>
    <w:rsid w:val="00381E52"/>
    <w:rsid w:val="003823C9"/>
    <w:rsid w:val="0038258D"/>
    <w:rsid w:val="00382E46"/>
    <w:rsid w:val="00383B18"/>
    <w:rsid w:val="00383DB8"/>
    <w:rsid w:val="00391768"/>
    <w:rsid w:val="00391B40"/>
    <w:rsid w:val="0039280B"/>
    <w:rsid w:val="003928F8"/>
    <w:rsid w:val="00392D10"/>
    <w:rsid w:val="00392F08"/>
    <w:rsid w:val="00393B06"/>
    <w:rsid w:val="00393DFD"/>
    <w:rsid w:val="003959B5"/>
    <w:rsid w:val="00396DCA"/>
    <w:rsid w:val="00397CC9"/>
    <w:rsid w:val="00397CE7"/>
    <w:rsid w:val="003A0ED6"/>
    <w:rsid w:val="003A11F4"/>
    <w:rsid w:val="003A3622"/>
    <w:rsid w:val="003A4C85"/>
    <w:rsid w:val="003A5E7B"/>
    <w:rsid w:val="003A6209"/>
    <w:rsid w:val="003A71D2"/>
    <w:rsid w:val="003A73E8"/>
    <w:rsid w:val="003A7E0D"/>
    <w:rsid w:val="003B247A"/>
    <w:rsid w:val="003B24B9"/>
    <w:rsid w:val="003B2992"/>
    <w:rsid w:val="003B2A4A"/>
    <w:rsid w:val="003B3A70"/>
    <w:rsid w:val="003B4778"/>
    <w:rsid w:val="003B4EB7"/>
    <w:rsid w:val="003B4EC7"/>
    <w:rsid w:val="003B6D93"/>
    <w:rsid w:val="003B727E"/>
    <w:rsid w:val="003B7A37"/>
    <w:rsid w:val="003C0475"/>
    <w:rsid w:val="003C076E"/>
    <w:rsid w:val="003C0CD7"/>
    <w:rsid w:val="003C0E38"/>
    <w:rsid w:val="003C0E6D"/>
    <w:rsid w:val="003C105C"/>
    <w:rsid w:val="003C22B0"/>
    <w:rsid w:val="003C310B"/>
    <w:rsid w:val="003C408F"/>
    <w:rsid w:val="003C4106"/>
    <w:rsid w:val="003C4CCC"/>
    <w:rsid w:val="003C57E0"/>
    <w:rsid w:val="003C66BE"/>
    <w:rsid w:val="003C7D09"/>
    <w:rsid w:val="003D01BB"/>
    <w:rsid w:val="003D0856"/>
    <w:rsid w:val="003D1BE7"/>
    <w:rsid w:val="003D29DC"/>
    <w:rsid w:val="003D4533"/>
    <w:rsid w:val="003D5143"/>
    <w:rsid w:val="003D6444"/>
    <w:rsid w:val="003E0094"/>
    <w:rsid w:val="003E0282"/>
    <w:rsid w:val="003E0BA5"/>
    <w:rsid w:val="003E14CB"/>
    <w:rsid w:val="003E254B"/>
    <w:rsid w:val="003E2AF7"/>
    <w:rsid w:val="003E2CCD"/>
    <w:rsid w:val="003E5A38"/>
    <w:rsid w:val="003E5D13"/>
    <w:rsid w:val="003E70FD"/>
    <w:rsid w:val="003E7521"/>
    <w:rsid w:val="003F00BC"/>
    <w:rsid w:val="003F071B"/>
    <w:rsid w:val="003F076A"/>
    <w:rsid w:val="003F100D"/>
    <w:rsid w:val="003F1417"/>
    <w:rsid w:val="003F1D18"/>
    <w:rsid w:val="003F2715"/>
    <w:rsid w:val="003F2B61"/>
    <w:rsid w:val="003F2CC4"/>
    <w:rsid w:val="003F3326"/>
    <w:rsid w:val="003F358A"/>
    <w:rsid w:val="003F3742"/>
    <w:rsid w:val="003F51F0"/>
    <w:rsid w:val="003F5E9E"/>
    <w:rsid w:val="003F66BB"/>
    <w:rsid w:val="004003C1"/>
    <w:rsid w:val="00400CA8"/>
    <w:rsid w:val="00400DDF"/>
    <w:rsid w:val="0040261D"/>
    <w:rsid w:val="00402F87"/>
    <w:rsid w:val="00403628"/>
    <w:rsid w:val="0040428E"/>
    <w:rsid w:val="00406110"/>
    <w:rsid w:val="004067A6"/>
    <w:rsid w:val="004068F3"/>
    <w:rsid w:val="00406ADA"/>
    <w:rsid w:val="00406E4C"/>
    <w:rsid w:val="0041155E"/>
    <w:rsid w:val="00413022"/>
    <w:rsid w:val="00414C7F"/>
    <w:rsid w:val="004164DC"/>
    <w:rsid w:val="0041660C"/>
    <w:rsid w:val="0041677C"/>
    <w:rsid w:val="00416DF7"/>
    <w:rsid w:val="00417312"/>
    <w:rsid w:val="004176D6"/>
    <w:rsid w:val="00417A6B"/>
    <w:rsid w:val="004203BB"/>
    <w:rsid w:val="00421533"/>
    <w:rsid w:val="00423AC0"/>
    <w:rsid w:val="004255BC"/>
    <w:rsid w:val="00425B9F"/>
    <w:rsid w:val="00431383"/>
    <w:rsid w:val="00431867"/>
    <w:rsid w:val="0043207B"/>
    <w:rsid w:val="004320A0"/>
    <w:rsid w:val="0043231C"/>
    <w:rsid w:val="00434103"/>
    <w:rsid w:val="00434AF2"/>
    <w:rsid w:val="00434C12"/>
    <w:rsid w:val="00434D0C"/>
    <w:rsid w:val="00434F20"/>
    <w:rsid w:val="00434F9A"/>
    <w:rsid w:val="0043540A"/>
    <w:rsid w:val="00437C1A"/>
    <w:rsid w:val="004423EB"/>
    <w:rsid w:val="00442642"/>
    <w:rsid w:val="00442C02"/>
    <w:rsid w:val="00443E3F"/>
    <w:rsid w:val="0044439B"/>
    <w:rsid w:val="00444F5C"/>
    <w:rsid w:val="00446312"/>
    <w:rsid w:val="00446B89"/>
    <w:rsid w:val="00447434"/>
    <w:rsid w:val="004503CE"/>
    <w:rsid w:val="0045105C"/>
    <w:rsid w:val="00453CFE"/>
    <w:rsid w:val="00453E4A"/>
    <w:rsid w:val="00454469"/>
    <w:rsid w:val="004566D0"/>
    <w:rsid w:val="004568EB"/>
    <w:rsid w:val="00460771"/>
    <w:rsid w:val="00462D7E"/>
    <w:rsid w:val="00464245"/>
    <w:rsid w:val="004642E3"/>
    <w:rsid w:val="00464888"/>
    <w:rsid w:val="00466937"/>
    <w:rsid w:val="00467517"/>
    <w:rsid w:val="004678F5"/>
    <w:rsid w:val="00467AD8"/>
    <w:rsid w:val="0047028E"/>
    <w:rsid w:val="00470AF7"/>
    <w:rsid w:val="004721B3"/>
    <w:rsid w:val="0047294D"/>
    <w:rsid w:val="00473FE1"/>
    <w:rsid w:val="0047422D"/>
    <w:rsid w:val="004749A9"/>
    <w:rsid w:val="00475F51"/>
    <w:rsid w:val="00477068"/>
    <w:rsid w:val="00477315"/>
    <w:rsid w:val="00477612"/>
    <w:rsid w:val="0047771C"/>
    <w:rsid w:val="00480A28"/>
    <w:rsid w:val="00480E1B"/>
    <w:rsid w:val="00481282"/>
    <w:rsid w:val="0048177F"/>
    <w:rsid w:val="0048291C"/>
    <w:rsid w:val="00483445"/>
    <w:rsid w:val="0048387F"/>
    <w:rsid w:val="0048498E"/>
    <w:rsid w:val="00485AFA"/>
    <w:rsid w:val="00486841"/>
    <w:rsid w:val="00487471"/>
    <w:rsid w:val="00490D16"/>
    <w:rsid w:val="00490D2A"/>
    <w:rsid w:val="004915C6"/>
    <w:rsid w:val="00491765"/>
    <w:rsid w:val="00492688"/>
    <w:rsid w:val="00492F64"/>
    <w:rsid w:val="004930E7"/>
    <w:rsid w:val="0049312A"/>
    <w:rsid w:val="0049325B"/>
    <w:rsid w:val="0049398F"/>
    <w:rsid w:val="00493A2B"/>
    <w:rsid w:val="004945F3"/>
    <w:rsid w:val="0049702E"/>
    <w:rsid w:val="004A00C1"/>
    <w:rsid w:val="004A0A3C"/>
    <w:rsid w:val="004A1E00"/>
    <w:rsid w:val="004A25D5"/>
    <w:rsid w:val="004A3E7A"/>
    <w:rsid w:val="004A5D02"/>
    <w:rsid w:val="004A79BD"/>
    <w:rsid w:val="004B0EBA"/>
    <w:rsid w:val="004B15A0"/>
    <w:rsid w:val="004B1894"/>
    <w:rsid w:val="004B24EE"/>
    <w:rsid w:val="004B2658"/>
    <w:rsid w:val="004B285C"/>
    <w:rsid w:val="004B2980"/>
    <w:rsid w:val="004B39E5"/>
    <w:rsid w:val="004B492E"/>
    <w:rsid w:val="004B52D3"/>
    <w:rsid w:val="004B5768"/>
    <w:rsid w:val="004B5826"/>
    <w:rsid w:val="004B741D"/>
    <w:rsid w:val="004C2EF7"/>
    <w:rsid w:val="004C48BC"/>
    <w:rsid w:val="004C4E7A"/>
    <w:rsid w:val="004C506C"/>
    <w:rsid w:val="004C5AFF"/>
    <w:rsid w:val="004D0BE1"/>
    <w:rsid w:val="004D26C6"/>
    <w:rsid w:val="004D2880"/>
    <w:rsid w:val="004D39A3"/>
    <w:rsid w:val="004D3EC9"/>
    <w:rsid w:val="004D560B"/>
    <w:rsid w:val="004D61C6"/>
    <w:rsid w:val="004D6DD7"/>
    <w:rsid w:val="004D75DA"/>
    <w:rsid w:val="004E57B9"/>
    <w:rsid w:val="004E5D1C"/>
    <w:rsid w:val="004E5DFB"/>
    <w:rsid w:val="004E62BF"/>
    <w:rsid w:val="004F0B87"/>
    <w:rsid w:val="004F0F64"/>
    <w:rsid w:val="004F1ECC"/>
    <w:rsid w:val="004F22E7"/>
    <w:rsid w:val="004F28D3"/>
    <w:rsid w:val="004F3CCA"/>
    <w:rsid w:val="004F3FBE"/>
    <w:rsid w:val="004F4558"/>
    <w:rsid w:val="004F51EA"/>
    <w:rsid w:val="004F777D"/>
    <w:rsid w:val="0050056C"/>
    <w:rsid w:val="005007C8"/>
    <w:rsid w:val="00501038"/>
    <w:rsid w:val="00501772"/>
    <w:rsid w:val="00502010"/>
    <w:rsid w:val="00502756"/>
    <w:rsid w:val="00502C69"/>
    <w:rsid w:val="00504AF9"/>
    <w:rsid w:val="0050689E"/>
    <w:rsid w:val="00506917"/>
    <w:rsid w:val="00507F70"/>
    <w:rsid w:val="005107BD"/>
    <w:rsid w:val="00512790"/>
    <w:rsid w:val="0051380D"/>
    <w:rsid w:val="00513ED8"/>
    <w:rsid w:val="00514DBE"/>
    <w:rsid w:val="00515037"/>
    <w:rsid w:val="00515B6E"/>
    <w:rsid w:val="00516D3A"/>
    <w:rsid w:val="005170C4"/>
    <w:rsid w:val="00520788"/>
    <w:rsid w:val="0052115D"/>
    <w:rsid w:val="0052119E"/>
    <w:rsid w:val="0052170F"/>
    <w:rsid w:val="00522283"/>
    <w:rsid w:val="0052385B"/>
    <w:rsid w:val="00523A2C"/>
    <w:rsid w:val="0052445B"/>
    <w:rsid w:val="00525036"/>
    <w:rsid w:val="00525DA6"/>
    <w:rsid w:val="005262D1"/>
    <w:rsid w:val="0052699A"/>
    <w:rsid w:val="00527F59"/>
    <w:rsid w:val="0053010C"/>
    <w:rsid w:val="00530111"/>
    <w:rsid w:val="00530A9D"/>
    <w:rsid w:val="0053152A"/>
    <w:rsid w:val="00531A2C"/>
    <w:rsid w:val="005322AC"/>
    <w:rsid w:val="00532804"/>
    <w:rsid w:val="00533561"/>
    <w:rsid w:val="00534494"/>
    <w:rsid w:val="00534B39"/>
    <w:rsid w:val="0053510B"/>
    <w:rsid w:val="005378C1"/>
    <w:rsid w:val="00537BFF"/>
    <w:rsid w:val="00537DEA"/>
    <w:rsid w:val="00540512"/>
    <w:rsid w:val="00541882"/>
    <w:rsid w:val="00541AEF"/>
    <w:rsid w:val="005425FF"/>
    <w:rsid w:val="00542F7F"/>
    <w:rsid w:val="00543B03"/>
    <w:rsid w:val="00544558"/>
    <w:rsid w:val="00547282"/>
    <w:rsid w:val="00547C13"/>
    <w:rsid w:val="005511F9"/>
    <w:rsid w:val="00552397"/>
    <w:rsid w:val="0055325B"/>
    <w:rsid w:val="0055411A"/>
    <w:rsid w:val="00554576"/>
    <w:rsid w:val="00554602"/>
    <w:rsid w:val="00555AC8"/>
    <w:rsid w:val="00557A99"/>
    <w:rsid w:val="0056057B"/>
    <w:rsid w:val="00560A52"/>
    <w:rsid w:val="00561052"/>
    <w:rsid w:val="00561597"/>
    <w:rsid w:val="00561CDF"/>
    <w:rsid w:val="00562A14"/>
    <w:rsid w:val="00562B1A"/>
    <w:rsid w:val="00563CCB"/>
    <w:rsid w:val="00563F9B"/>
    <w:rsid w:val="00565032"/>
    <w:rsid w:val="005654B9"/>
    <w:rsid w:val="005657C9"/>
    <w:rsid w:val="00566922"/>
    <w:rsid w:val="00566B6D"/>
    <w:rsid w:val="005672CF"/>
    <w:rsid w:val="00567B68"/>
    <w:rsid w:val="00567F1A"/>
    <w:rsid w:val="005707CE"/>
    <w:rsid w:val="005711BE"/>
    <w:rsid w:val="0057268D"/>
    <w:rsid w:val="0057279E"/>
    <w:rsid w:val="00574219"/>
    <w:rsid w:val="0057447F"/>
    <w:rsid w:val="005745EE"/>
    <w:rsid w:val="00574DED"/>
    <w:rsid w:val="00575A5E"/>
    <w:rsid w:val="00576271"/>
    <w:rsid w:val="005764D4"/>
    <w:rsid w:val="005764E9"/>
    <w:rsid w:val="005769D9"/>
    <w:rsid w:val="00577819"/>
    <w:rsid w:val="005801B7"/>
    <w:rsid w:val="0058188D"/>
    <w:rsid w:val="00582474"/>
    <w:rsid w:val="005824A7"/>
    <w:rsid w:val="005828FC"/>
    <w:rsid w:val="005837A2"/>
    <w:rsid w:val="0058465A"/>
    <w:rsid w:val="005856E0"/>
    <w:rsid w:val="00585C17"/>
    <w:rsid w:val="00586491"/>
    <w:rsid w:val="00586F33"/>
    <w:rsid w:val="005908F7"/>
    <w:rsid w:val="005909A9"/>
    <w:rsid w:val="00590B91"/>
    <w:rsid w:val="00591AEB"/>
    <w:rsid w:val="00593FE2"/>
    <w:rsid w:val="005952E3"/>
    <w:rsid w:val="005953C0"/>
    <w:rsid w:val="00595DB9"/>
    <w:rsid w:val="005966D5"/>
    <w:rsid w:val="00597071"/>
    <w:rsid w:val="00597459"/>
    <w:rsid w:val="00597A25"/>
    <w:rsid w:val="005A0771"/>
    <w:rsid w:val="005A0808"/>
    <w:rsid w:val="005A673A"/>
    <w:rsid w:val="005B1688"/>
    <w:rsid w:val="005B20D4"/>
    <w:rsid w:val="005B3077"/>
    <w:rsid w:val="005B3568"/>
    <w:rsid w:val="005B396E"/>
    <w:rsid w:val="005B3978"/>
    <w:rsid w:val="005B3A6B"/>
    <w:rsid w:val="005B60D3"/>
    <w:rsid w:val="005B63B1"/>
    <w:rsid w:val="005C06D3"/>
    <w:rsid w:val="005C0D16"/>
    <w:rsid w:val="005C1A90"/>
    <w:rsid w:val="005C2AE9"/>
    <w:rsid w:val="005C2B7A"/>
    <w:rsid w:val="005C2CFC"/>
    <w:rsid w:val="005C3CD9"/>
    <w:rsid w:val="005C3F8E"/>
    <w:rsid w:val="005C4B48"/>
    <w:rsid w:val="005C5A3E"/>
    <w:rsid w:val="005C5D22"/>
    <w:rsid w:val="005C631F"/>
    <w:rsid w:val="005C785A"/>
    <w:rsid w:val="005C7E2C"/>
    <w:rsid w:val="005D1B64"/>
    <w:rsid w:val="005D1ECA"/>
    <w:rsid w:val="005D252E"/>
    <w:rsid w:val="005D37AC"/>
    <w:rsid w:val="005D5EC5"/>
    <w:rsid w:val="005D6B76"/>
    <w:rsid w:val="005D7F71"/>
    <w:rsid w:val="005E067C"/>
    <w:rsid w:val="005E17FB"/>
    <w:rsid w:val="005E1EF2"/>
    <w:rsid w:val="005E2706"/>
    <w:rsid w:val="005E395D"/>
    <w:rsid w:val="005E43C6"/>
    <w:rsid w:val="005E4A34"/>
    <w:rsid w:val="005E674A"/>
    <w:rsid w:val="005E6FD1"/>
    <w:rsid w:val="005E7128"/>
    <w:rsid w:val="005E7F36"/>
    <w:rsid w:val="005F12FA"/>
    <w:rsid w:val="005F30D0"/>
    <w:rsid w:val="005F32D5"/>
    <w:rsid w:val="005F3CAF"/>
    <w:rsid w:val="005F3F5E"/>
    <w:rsid w:val="005F450F"/>
    <w:rsid w:val="005F47E9"/>
    <w:rsid w:val="005F49CC"/>
    <w:rsid w:val="005F5138"/>
    <w:rsid w:val="005F52EA"/>
    <w:rsid w:val="005F58F4"/>
    <w:rsid w:val="005F58FC"/>
    <w:rsid w:val="005F678E"/>
    <w:rsid w:val="005F7548"/>
    <w:rsid w:val="005F7BAF"/>
    <w:rsid w:val="005F7FAD"/>
    <w:rsid w:val="00601120"/>
    <w:rsid w:val="006015D5"/>
    <w:rsid w:val="00603462"/>
    <w:rsid w:val="006036A7"/>
    <w:rsid w:val="00604AE1"/>
    <w:rsid w:val="006051F0"/>
    <w:rsid w:val="00607835"/>
    <w:rsid w:val="00610440"/>
    <w:rsid w:val="006107EA"/>
    <w:rsid w:val="0061084D"/>
    <w:rsid w:val="00611C2B"/>
    <w:rsid w:val="006120D4"/>
    <w:rsid w:val="006122E9"/>
    <w:rsid w:val="0061251F"/>
    <w:rsid w:val="00613EEF"/>
    <w:rsid w:val="00614803"/>
    <w:rsid w:val="0061698C"/>
    <w:rsid w:val="0061723B"/>
    <w:rsid w:val="00617708"/>
    <w:rsid w:val="00617A7B"/>
    <w:rsid w:val="006201A2"/>
    <w:rsid w:val="00622CB2"/>
    <w:rsid w:val="006235A7"/>
    <w:rsid w:val="00623758"/>
    <w:rsid w:val="00624632"/>
    <w:rsid w:val="006249E4"/>
    <w:rsid w:val="00625114"/>
    <w:rsid w:val="00625F63"/>
    <w:rsid w:val="00626F53"/>
    <w:rsid w:val="00627698"/>
    <w:rsid w:val="0063033C"/>
    <w:rsid w:val="006318FB"/>
    <w:rsid w:val="006331D2"/>
    <w:rsid w:val="00633282"/>
    <w:rsid w:val="00633E46"/>
    <w:rsid w:val="00634955"/>
    <w:rsid w:val="006349C1"/>
    <w:rsid w:val="00637358"/>
    <w:rsid w:val="00637378"/>
    <w:rsid w:val="00637840"/>
    <w:rsid w:val="006413F0"/>
    <w:rsid w:val="00641A97"/>
    <w:rsid w:val="00641AFC"/>
    <w:rsid w:val="00643214"/>
    <w:rsid w:val="006437C8"/>
    <w:rsid w:val="006440AE"/>
    <w:rsid w:val="00646FA8"/>
    <w:rsid w:val="00647A65"/>
    <w:rsid w:val="00650430"/>
    <w:rsid w:val="0065124D"/>
    <w:rsid w:val="0065165B"/>
    <w:rsid w:val="00653940"/>
    <w:rsid w:val="00653D03"/>
    <w:rsid w:val="00653FAB"/>
    <w:rsid w:val="0065476A"/>
    <w:rsid w:val="006547CC"/>
    <w:rsid w:val="00654940"/>
    <w:rsid w:val="006559CC"/>
    <w:rsid w:val="00655F9E"/>
    <w:rsid w:val="006560BC"/>
    <w:rsid w:val="00656C80"/>
    <w:rsid w:val="00657479"/>
    <w:rsid w:val="00657847"/>
    <w:rsid w:val="00660FA3"/>
    <w:rsid w:val="00661828"/>
    <w:rsid w:val="00661CB9"/>
    <w:rsid w:val="0066225A"/>
    <w:rsid w:val="00664928"/>
    <w:rsid w:val="00665481"/>
    <w:rsid w:val="00665BA9"/>
    <w:rsid w:val="00666132"/>
    <w:rsid w:val="00667B2E"/>
    <w:rsid w:val="0067316E"/>
    <w:rsid w:val="006739AC"/>
    <w:rsid w:val="00674FDE"/>
    <w:rsid w:val="00675DBF"/>
    <w:rsid w:val="00676187"/>
    <w:rsid w:val="006763AB"/>
    <w:rsid w:val="006766BB"/>
    <w:rsid w:val="0067719D"/>
    <w:rsid w:val="0068155B"/>
    <w:rsid w:val="0068177C"/>
    <w:rsid w:val="006818AA"/>
    <w:rsid w:val="006829B2"/>
    <w:rsid w:val="00685307"/>
    <w:rsid w:val="00685A72"/>
    <w:rsid w:val="006863C1"/>
    <w:rsid w:val="00686462"/>
    <w:rsid w:val="00686C10"/>
    <w:rsid w:val="006872A0"/>
    <w:rsid w:val="006912C7"/>
    <w:rsid w:val="00692DB4"/>
    <w:rsid w:val="006948A6"/>
    <w:rsid w:val="00695F7D"/>
    <w:rsid w:val="006966A3"/>
    <w:rsid w:val="00697D9D"/>
    <w:rsid w:val="006A0172"/>
    <w:rsid w:val="006A0E63"/>
    <w:rsid w:val="006A1D63"/>
    <w:rsid w:val="006A31B6"/>
    <w:rsid w:val="006A343D"/>
    <w:rsid w:val="006A5246"/>
    <w:rsid w:val="006A5249"/>
    <w:rsid w:val="006A5FAD"/>
    <w:rsid w:val="006A6C56"/>
    <w:rsid w:val="006A6D41"/>
    <w:rsid w:val="006A7144"/>
    <w:rsid w:val="006A7196"/>
    <w:rsid w:val="006A795D"/>
    <w:rsid w:val="006A7D9C"/>
    <w:rsid w:val="006B05FB"/>
    <w:rsid w:val="006B0B80"/>
    <w:rsid w:val="006B0E93"/>
    <w:rsid w:val="006B1DD4"/>
    <w:rsid w:val="006B3942"/>
    <w:rsid w:val="006B40C6"/>
    <w:rsid w:val="006B459D"/>
    <w:rsid w:val="006B4B86"/>
    <w:rsid w:val="006B7B45"/>
    <w:rsid w:val="006C0477"/>
    <w:rsid w:val="006C2CB0"/>
    <w:rsid w:val="006C458F"/>
    <w:rsid w:val="006C55D8"/>
    <w:rsid w:val="006C65E2"/>
    <w:rsid w:val="006C6712"/>
    <w:rsid w:val="006C7681"/>
    <w:rsid w:val="006D0983"/>
    <w:rsid w:val="006D0B0E"/>
    <w:rsid w:val="006D246E"/>
    <w:rsid w:val="006D2B6A"/>
    <w:rsid w:val="006D2DD2"/>
    <w:rsid w:val="006D304D"/>
    <w:rsid w:val="006D33AE"/>
    <w:rsid w:val="006D4109"/>
    <w:rsid w:val="006D4793"/>
    <w:rsid w:val="006D48F5"/>
    <w:rsid w:val="006D633D"/>
    <w:rsid w:val="006D69F1"/>
    <w:rsid w:val="006D7139"/>
    <w:rsid w:val="006D72BA"/>
    <w:rsid w:val="006D7F7D"/>
    <w:rsid w:val="006D7F87"/>
    <w:rsid w:val="006E02A2"/>
    <w:rsid w:val="006E11F4"/>
    <w:rsid w:val="006E17C1"/>
    <w:rsid w:val="006E1D1B"/>
    <w:rsid w:val="006E1F74"/>
    <w:rsid w:val="006E26DB"/>
    <w:rsid w:val="006E28AA"/>
    <w:rsid w:val="006E2AA4"/>
    <w:rsid w:val="006E387C"/>
    <w:rsid w:val="006E5100"/>
    <w:rsid w:val="006E6179"/>
    <w:rsid w:val="006E6326"/>
    <w:rsid w:val="006E6D5A"/>
    <w:rsid w:val="006F3183"/>
    <w:rsid w:val="006F332F"/>
    <w:rsid w:val="006F397A"/>
    <w:rsid w:val="006F5AD8"/>
    <w:rsid w:val="006F5BE6"/>
    <w:rsid w:val="006F5D79"/>
    <w:rsid w:val="006F77C2"/>
    <w:rsid w:val="006F7FEE"/>
    <w:rsid w:val="007001F4"/>
    <w:rsid w:val="00700EDF"/>
    <w:rsid w:val="00702EF2"/>
    <w:rsid w:val="00702FC0"/>
    <w:rsid w:val="0070392B"/>
    <w:rsid w:val="00703EAC"/>
    <w:rsid w:val="00705055"/>
    <w:rsid w:val="0070575C"/>
    <w:rsid w:val="0070620C"/>
    <w:rsid w:val="007062F8"/>
    <w:rsid w:val="00706C40"/>
    <w:rsid w:val="00706C93"/>
    <w:rsid w:val="007103DD"/>
    <w:rsid w:val="00710A07"/>
    <w:rsid w:val="00710C05"/>
    <w:rsid w:val="007116F8"/>
    <w:rsid w:val="007123A9"/>
    <w:rsid w:val="007132F7"/>
    <w:rsid w:val="00713F1A"/>
    <w:rsid w:val="00715177"/>
    <w:rsid w:val="00715247"/>
    <w:rsid w:val="00715879"/>
    <w:rsid w:val="007158AB"/>
    <w:rsid w:val="00716227"/>
    <w:rsid w:val="00716672"/>
    <w:rsid w:val="00716983"/>
    <w:rsid w:val="00717044"/>
    <w:rsid w:val="007201E6"/>
    <w:rsid w:val="007209D5"/>
    <w:rsid w:val="00721639"/>
    <w:rsid w:val="00722D87"/>
    <w:rsid w:val="00723123"/>
    <w:rsid w:val="00723B30"/>
    <w:rsid w:val="007240CA"/>
    <w:rsid w:val="00724A6E"/>
    <w:rsid w:val="00724AC1"/>
    <w:rsid w:val="00724C87"/>
    <w:rsid w:val="00724D6C"/>
    <w:rsid w:val="00725FF2"/>
    <w:rsid w:val="00727120"/>
    <w:rsid w:val="00727F24"/>
    <w:rsid w:val="00730EEE"/>
    <w:rsid w:val="00730FE3"/>
    <w:rsid w:val="0073106F"/>
    <w:rsid w:val="00731144"/>
    <w:rsid w:val="00731BD9"/>
    <w:rsid w:val="00731CA6"/>
    <w:rsid w:val="007320FC"/>
    <w:rsid w:val="007327E1"/>
    <w:rsid w:val="00734303"/>
    <w:rsid w:val="00734679"/>
    <w:rsid w:val="00736253"/>
    <w:rsid w:val="00736B42"/>
    <w:rsid w:val="007373F1"/>
    <w:rsid w:val="00737C3B"/>
    <w:rsid w:val="0074106C"/>
    <w:rsid w:val="00741999"/>
    <w:rsid w:val="00741F45"/>
    <w:rsid w:val="007422DB"/>
    <w:rsid w:val="007424EF"/>
    <w:rsid w:val="00743020"/>
    <w:rsid w:val="00743F3F"/>
    <w:rsid w:val="0074431D"/>
    <w:rsid w:val="0074437C"/>
    <w:rsid w:val="007445FF"/>
    <w:rsid w:val="00747DEA"/>
    <w:rsid w:val="00750530"/>
    <w:rsid w:val="00751E18"/>
    <w:rsid w:val="00751EA4"/>
    <w:rsid w:val="007524CA"/>
    <w:rsid w:val="00753404"/>
    <w:rsid w:val="0075409D"/>
    <w:rsid w:val="00754114"/>
    <w:rsid w:val="007555EF"/>
    <w:rsid w:val="00755A24"/>
    <w:rsid w:val="0075628D"/>
    <w:rsid w:val="00756A7A"/>
    <w:rsid w:val="00756B9D"/>
    <w:rsid w:val="00757B67"/>
    <w:rsid w:val="007600D0"/>
    <w:rsid w:val="007614EC"/>
    <w:rsid w:val="00761977"/>
    <w:rsid w:val="007625CF"/>
    <w:rsid w:val="00762915"/>
    <w:rsid w:val="00762B1A"/>
    <w:rsid w:val="00763BAA"/>
    <w:rsid w:val="007643B9"/>
    <w:rsid w:val="00764CD4"/>
    <w:rsid w:val="00765193"/>
    <w:rsid w:val="00765406"/>
    <w:rsid w:val="00766384"/>
    <w:rsid w:val="007663B5"/>
    <w:rsid w:val="0076731E"/>
    <w:rsid w:val="007700E5"/>
    <w:rsid w:val="00770F74"/>
    <w:rsid w:val="00771147"/>
    <w:rsid w:val="007714CA"/>
    <w:rsid w:val="00771786"/>
    <w:rsid w:val="007720BC"/>
    <w:rsid w:val="007729D2"/>
    <w:rsid w:val="00772C5B"/>
    <w:rsid w:val="0077393B"/>
    <w:rsid w:val="00773C98"/>
    <w:rsid w:val="00776828"/>
    <w:rsid w:val="00777141"/>
    <w:rsid w:val="00777BA1"/>
    <w:rsid w:val="00777BB3"/>
    <w:rsid w:val="00780223"/>
    <w:rsid w:val="00781C3B"/>
    <w:rsid w:val="00781E1B"/>
    <w:rsid w:val="0078283B"/>
    <w:rsid w:val="00782E31"/>
    <w:rsid w:val="007833CE"/>
    <w:rsid w:val="00783F6D"/>
    <w:rsid w:val="00784698"/>
    <w:rsid w:val="00784F67"/>
    <w:rsid w:val="00785A48"/>
    <w:rsid w:val="007862DC"/>
    <w:rsid w:val="007864A9"/>
    <w:rsid w:val="00786F47"/>
    <w:rsid w:val="007923EF"/>
    <w:rsid w:val="0079261E"/>
    <w:rsid w:val="00793F73"/>
    <w:rsid w:val="00794DAB"/>
    <w:rsid w:val="0079605F"/>
    <w:rsid w:val="00796BFA"/>
    <w:rsid w:val="00796E5D"/>
    <w:rsid w:val="007A0078"/>
    <w:rsid w:val="007A0BFC"/>
    <w:rsid w:val="007A1722"/>
    <w:rsid w:val="007A2D0B"/>
    <w:rsid w:val="007A2D36"/>
    <w:rsid w:val="007A3AB6"/>
    <w:rsid w:val="007A5896"/>
    <w:rsid w:val="007A5BCD"/>
    <w:rsid w:val="007A61DE"/>
    <w:rsid w:val="007A7AA6"/>
    <w:rsid w:val="007B04F0"/>
    <w:rsid w:val="007B06C9"/>
    <w:rsid w:val="007B07E0"/>
    <w:rsid w:val="007B1B8D"/>
    <w:rsid w:val="007B4482"/>
    <w:rsid w:val="007B44D0"/>
    <w:rsid w:val="007B4526"/>
    <w:rsid w:val="007B52A2"/>
    <w:rsid w:val="007B5C7D"/>
    <w:rsid w:val="007B5CBB"/>
    <w:rsid w:val="007B6154"/>
    <w:rsid w:val="007B6A47"/>
    <w:rsid w:val="007B6BE4"/>
    <w:rsid w:val="007C06AE"/>
    <w:rsid w:val="007C0D54"/>
    <w:rsid w:val="007C1E9B"/>
    <w:rsid w:val="007C30CB"/>
    <w:rsid w:val="007C33D0"/>
    <w:rsid w:val="007C3531"/>
    <w:rsid w:val="007C38A8"/>
    <w:rsid w:val="007C39BB"/>
    <w:rsid w:val="007C4D81"/>
    <w:rsid w:val="007D2542"/>
    <w:rsid w:val="007D2938"/>
    <w:rsid w:val="007D3E85"/>
    <w:rsid w:val="007D4421"/>
    <w:rsid w:val="007D4576"/>
    <w:rsid w:val="007D4EF7"/>
    <w:rsid w:val="007D64EE"/>
    <w:rsid w:val="007D6D2B"/>
    <w:rsid w:val="007D6E9C"/>
    <w:rsid w:val="007D7490"/>
    <w:rsid w:val="007E14D4"/>
    <w:rsid w:val="007E2B7E"/>
    <w:rsid w:val="007E3027"/>
    <w:rsid w:val="007E40FF"/>
    <w:rsid w:val="007E5298"/>
    <w:rsid w:val="007E53C6"/>
    <w:rsid w:val="007E566D"/>
    <w:rsid w:val="007E6107"/>
    <w:rsid w:val="007F00F8"/>
    <w:rsid w:val="007F0455"/>
    <w:rsid w:val="007F04AA"/>
    <w:rsid w:val="007F1668"/>
    <w:rsid w:val="007F1A4A"/>
    <w:rsid w:val="007F1B85"/>
    <w:rsid w:val="007F1D09"/>
    <w:rsid w:val="007F203B"/>
    <w:rsid w:val="007F22F7"/>
    <w:rsid w:val="007F27E9"/>
    <w:rsid w:val="007F280E"/>
    <w:rsid w:val="007F2A32"/>
    <w:rsid w:val="007F2D60"/>
    <w:rsid w:val="007F3979"/>
    <w:rsid w:val="007F44AC"/>
    <w:rsid w:val="008012C8"/>
    <w:rsid w:val="008021B2"/>
    <w:rsid w:val="0080296F"/>
    <w:rsid w:val="00802BDA"/>
    <w:rsid w:val="00802C97"/>
    <w:rsid w:val="00803D88"/>
    <w:rsid w:val="00804275"/>
    <w:rsid w:val="008044CC"/>
    <w:rsid w:val="00805F03"/>
    <w:rsid w:val="00806654"/>
    <w:rsid w:val="0080745A"/>
    <w:rsid w:val="0080772B"/>
    <w:rsid w:val="00810D2F"/>
    <w:rsid w:val="00811505"/>
    <w:rsid w:val="008117B3"/>
    <w:rsid w:val="008120C1"/>
    <w:rsid w:val="0081275C"/>
    <w:rsid w:val="00812EA8"/>
    <w:rsid w:val="00813547"/>
    <w:rsid w:val="00813567"/>
    <w:rsid w:val="00814064"/>
    <w:rsid w:val="00814AEF"/>
    <w:rsid w:val="00814FAB"/>
    <w:rsid w:val="00815B25"/>
    <w:rsid w:val="00815DCE"/>
    <w:rsid w:val="00815DFF"/>
    <w:rsid w:val="00816B43"/>
    <w:rsid w:val="00817B45"/>
    <w:rsid w:val="00820196"/>
    <w:rsid w:val="00821305"/>
    <w:rsid w:val="00821B3A"/>
    <w:rsid w:val="00823CB5"/>
    <w:rsid w:val="00824C87"/>
    <w:rsid w:val="00825542"/>
    <w:rsid w:val="00825902"/>
    <w:rsid w:val="00827045"/>
    <w:rsid w:val="0083005C"/>
    <w:rsid w:val="00830B74"/>
    <w:rsid w:val="00830BF9"/>
    <w:rsid w:val="00830CDB"/>
    <w:rsid w:val="00831DEC"/>
    <w:rsid w:val="00832901"/>
    <w:rsid w:val="008340A1"/>
    <w:rsid w:val="0083426C"/>
    <w:rsid w:val="0083456C"/>
    <w:rsid w:val="0083667B"/>
    <w:rsid w:val="00836F91"/>
    <w:rsid w:val="008370BB"/>
    <w:rsid w:val="00837351"/>
    <w:rsid w:val="00837D94"/>
    <w:rsid w:val="00840777"/>
    <w:rsid w:val="00840DD2"/>
    <w:rsid w:val="00840E70"/>
    <w:rsid w:val="00841497"/>
    <w:rsid w:val="00841C7E"/>
    <w:rsid w:val="00842C6B"/>
    <w:rsid w:val="0084377F"/>
    <w:rsid w:val="00844D52"/>
    <w:rsid w:val="0084523D"/>
    <w:rsid w:val="0084660C"/>
    <w:rsid w:val="00846B95"/>
    <w:rsid w:val="0085081A"/>
    <w:rsid w:val="00850A39"/>
    <w:rsid w:val="008518D2"/>
    <w:rsid w:val="00851CF4"/>
    <w:rsid w:val="00853945"/>
    <w:rsid w:val="00855075"/>
    <w:rsid w:val="0085513C"/>
    <w:rsid w:val="008557F2"/>
    <w:rsid w:val="00855ECF"/>
    <w:rsid w:val="00855FBB"/>
    <w:rsid w:val="0086077C"/>
    <w:rsid w:val="00860ECE"/>
    <w:rsid w:val="008610A5"/>
    <w:rsid w:val="00861398"/>
    <w:rsid w:val="0086199B"/>
    <w:rsid w:val="00861B1E"/>
    <w:rsid w:val="008626A9"/>
    <w:rsid w:val="00862A6B"/>
    <w:rsid w:val="008632EB"/>
    <w:rsid w:val="0086343C"/>
    <w:rsid w:val="00863B3B"/>
    <w:rsid w:val="008670B6"/>
    <w:rsid w:val="00867C56"/>
    <w:rsid w:val="00870FDE"/>
    <w:rsid w:val="00872C15"/>
    <w:rsid w:val="00874F02"/>
    <w:rsid w:val="00875269"/>
    <w:rsid w:val="008754EB"/>
    <w:rsid w:val="00875807"/>
    <w:rsid w:val="00876A2C"/>
    <w:rsid w:val="00877AE7"/>
    <w:rsid w:val="0088142F"/>
    <w:rsid w:val="008815C0"/>
    <w:rsid w:val="00883139"/>
    <w:rsid w:val="008840E4"/>
    <w:rsid w:val="00885671"/>
    <w:rsid w:val="008868C4"/>
    <w:rsid w:val="00887A25"/>
    <w:rsid w:val="00891BAA"/>
    <w:rsid w:val="00892AE6"/>
    <w:rsid w:val="008930E3"/>
    <w:rsid w:val="008934AE"/>
    <w:rsid w:val="00893B18"/>
    <w:rsid w:val="00895054"/>
    <w:rsid w:val="00896B02"/>
    <w:rsid w:val="00896E28"/>
    <w:rsid w:val="008A0795"/>
    <w:rsid w:val="008A2320"/>
    <w:rsid w:val="008A33BF"/>
    <w:rsid w:val="008A3DAC"/>
    <w:rsid w:val="008A5030"/>
    <w:rsid w:val="008A55BE"/>
    <w:rsid w:val="008A5808"/>
    <w:rsid w:val="008A6161"/>
    <w:rsid w:val="008A7CA3"/>
    <w:rsid w:val="008B0AF4"/>
    <w:rsid w:val="008B16EE"/>
    <w:rsid w:val="008B1BD6"/>
    <w:rsid w:val="008B1E29"/>
    <w:rsid w:val="008B2100"/>
    <w:rsid w:val="008B212B"/>
    <w:rsid w:val="008B25B3"/>
    <w:rsid w:val="008B3FE7"/>
    <w:rsid w:val="008B4B74"/>
    <w:rsid w:val="008B4E1B"/>
    <w:rsid w:val="008B54D4"/>
    <w:rsid w:val="008B689C"/>
    <w:rsid w:val="008B68EB"/>
    <w:rsid w:val="008B7B42"/>
    <w:rsid w:val="008C006C"/>
    <w:rsid w:val="008C064A"/>
    <w:rsid w:val="008C0AF9"/>
    <w:rsid w:val="008C1201"/>
    <w:rsid w:val="008C256D"/>
    <w:rsid w:val="008C264B"/>
    <w:rsid w:val="008C30BD"/>
    <w:rsid w:val="008C34CE"/>
    <w:rsid w:val="008C4395"/>
    <w:rsid w:val="008C52B0"/>
    <w:rsid w:val="008C5BB8"/>
    <w:rsid w:val="008D050C"/>
    <w:rsid w:val="008D12EC"/>
    <w:rsid w:val="008D1E4C"/>
    <w:rsid w:val="008D20DB"/>
    <w:rsid w:val="008D293F"/>
    <w:rsid w:val="008D3493"/>
    <w:rsid w:val="008D59E1"/>
    <w:rsid w:val="008D6B04"/>
    <w:rsid w:val="008D7816"/>
    <w:rsid w:val="008E1CEF"/>
    <w:rsid w:val="008E2BEF"/>
    <w:rsid w:val="008E4209"/>
    <w:rsid w:val="008E4A80"/>
    <w:rsid w:val="008E5C53"/>
    <w:rsid w:val="008E6690"/>
    <w:rsid w:val="008E7FA3"/>
    <w:rsid w:val="008F071D"/>
    <w:rsid w:val="008F113F"/>
    <w:rsid w:val="008F2074"/>
    <w:rsid w:val="008F27B9"/>
    <w:rsid w:val="008F2939"/>
    <w:rsid w:val="008F3B0D"/>
    <w:rsid w:val="008F47A3"/>
    <w:rsid w:val="008F4831"/>
    <w:rsid w:val="008F4BFB"/>
    <w:rsid w:val="008F57B5"/>
    <w:rsid w:val="008F6C38"/>
    <w:rsid w:val="008F6CDE"/>
    <w:rsid w:val="008F7A2B"/>
    <w:rsid w:val="00901EAB"/>
    <w:rsid w:val="00903057"/>
    <w:rsid w:val="00903E72"/>
    <w:rsid w:val="00904537"/>
    <w:rsid w:val="009059D6"/>
    <w:rsid w:val="00906D08"/>
    <w:rsid w:val="009079CF"/>
    <w:rsid w:val="00907B57"/>
    <w:rsid w:val="0091046A"/>
    <w:rsid w:val="00911228"/>
    <w:rsid w:val="00911557"/>
    <w:rsid w:val="00911B53"/>
    <w:rsid w:val="00913809"/>
    <w:rsid w:val="00914269"/>
    <w:rsid w:val="00914E86"/>
    <w:rsid w:val="00914E97"/>
    <w:rsid w:val="009156CA"/>
    <w:rsid w:val="00917456"/>
    <w:rsid w:val="00917815"/>
    <w:rsid w:val="0092002B"/>
    <w:rsid w:val="00920D7A"/>
    <w:rsid w:val="0092119F"/>
    <w:rsid w:val="00921F57"/>
    <w:rsid w:val="00923272"/>
    <w:rsid w:val="00923C03"/>
    <w:rsid w:val="009240F4"/>
    <w:rsid w:val="00926258"/>
    <w:rsid w:val="0092672B"/>
    <w:rsid w:val="00926DEA"/>
    <w:rsid w:val="0092709E"/>
    <w:rsid w:val="0092791B"/>
    <w:rsid w:val="00927DF7"/>
    <w:rsid w:val="00930080"/>
    <w:rsid w:val="00930E61"/>
    <w:rsid w:val="00931CC3"/>
    <w:rsid w:val="00931E91"/>
    <w:rsid w:val="009336BB"/>
    <w:rsid w:val="00934D19"/>
    <w:rsid w:val="0093600F"/>
    <w:rsid w:val="009362F6"/>
    <w:rsid w:val="0093640F"/>
    <w:rsid w:val="009364D2"/>
    <w:rsid w:val="00936AF2"/>
    <w:rsid w:val="00937196"/>
    <w:rsid w:val="0093720E"/>
    <w:rsid w:val="00937852"/>
    <w:rsid w:val="00937A56"/>
    <w:rsid w:val="00937D83"/>
    <w:rsid w:val="00937FBF"/>
    <w:rsid w:val="00937FFC"/>
    <w:rsid w:val="0094156B"/>
    <w:rsid w:val="00942ABF"/>
    <w:rsid w:val="00943850"/>
    <w:rsid w:val="00944EF6"/>
    <w:rsid w:val="00945CE1"/>
    <w:rsid w:val="009471D3"/>
    <w:rsid w:val="00947273"/>
    <w:rsid w:val="009505EE"/>
    <w:rsid w:val="009515C7"/>
    <w:rsid w:val="00951EAE"/>
    <w:rsid w:val="00952B5B"/>
    <w:rsid w:val="00953807"/>
    <w:rsid w:val="00953DC2"/>
    <w:rsid w:val="00954EAD"/>
    <w:rsid w:val="0095513D"/>
    <w:rsid w:val="00955400"/>
    <w:rsid w:val="00955730"/>
    <w:rsid w:val="00955D34"/>
    <w:rsid w:val="0095643C"/>
    <w:rsid w:val="00956DE3"/>
    <w:rsid w:val="009606B3"/>
    <w:rsid w:val="00960843"/>
    <w:rsid w:val="00961595"/>
    <w:rsid w:val="00963657"/>
    <w:rsid w:val="0096381B"/>
    <w:rsid w:val="00964C8B"/>
    <w:rsid w:val="0096579C"/>
    <w:rsid w:val="00965E07"/>
    <w:rsid w:val="00966F35"/>
    <w:rsid w:val="0096720E"/>
    <w:rsid w:val="00973483"/>
    <w:rsid w:val="009738AB"/>
    <w:rsid w:val="00980045"/>
    <w:rsid w:val="00980BBD"/>
    <w:rsid w:val="0098160C"/>
    <w:rsid w:val="00981AB0"/>
    <w:rsid w:val="00981D49"/>
    <w:rsid w:val="00982CD2"/>
    <w:rsid w:val="009835E0"/>
    <w:rsid w:val="009840BC"/>
    <w:rsid w:val="00984117"/>
    <w:rsid w:val="0098428A"/>
    <w:rsid w:val="00984B97"/>
    <w:rsid w:val="00984C13"/>
    <w:rsid w:val="00984C28"/>
    <w:rsid w:val="00984CD6"/>
    <w:rsid w:val="0098594F"/>
    <w:rsid w:val="00985F46"/>
    <w:rsid w:val="00986A4A"/>
    <w:rsid w:val="0099336E"/>
    <w:rsid w:val="0099366C"/>
    <w:rsid w:val="00995043"/>
    <w:rsid w:val="00995336"/>
    <w:rsid w:val="00996699"/>
    <w:rsid w:val="0099673C"/>
    <w:rsid w:val="009A0043"/>
    <w:rsid w:val="009A0CDD"/>
    <w:rsid w:val="009A0EE4"/>
    <w:rsid w:val="009A1433"/>
    <w:rsid w:val="009A1A5A"/>
    <w:rsid w:val="009A3024"/>
    <w:rsid w:val="009A32A6"/>
    <w:rsid w:val="009B0032"/>
    <w:rsid w:val="009B0671"/>
    <w:rsid w:val="009B0698"/>
    <w:rsid w:val="009B070F"/>
    <w:rsid w:val="009B09EA"/>
    <w:rsid w:val="009B2855"/>
    <w:rsid w:val="009B3236"/>
    <w:rsid w:val="009B3828"/>
    <w:rsid w:val="009B4442"/>
    <w:rsid w:val="009B5B08"/>
    <w:rsid w:val="009B721F"/>
    <w:rsid w:val="009B78E2"/>
    <w:rsid w:val="009C1ECC"/>
    <w:rsid w:val="009C26BC"/>
    <w:rsid w:val="009C2D43"/>
    <w:rsid w:val="009C5202"/>
    <w:rsid w:val="009C5215"/>
    <w:rsid w:val="009C5291"/>
    <w:rsid w:val="009C5D4B"/>
    <w:rsid w:val="009C6F11"/>
    <w:rsid w:val="009C7EFD"/>
    <w:rsid w:val="009D0E03"/>
    <w:rsid w:val="009D2743"/>
    <w:rsid w:val="009D5138"/>
    <w:rsid w:val="009D5993"/>
    <w:rsid w:val="009D5B7D"/>
    <w:rsid w:val="009E10DF"/>
    <w:rsid w:val="009E124D"/>
    <w:rsid w:val="009E36DB"/>
    <w:rsid w:val="009E388D"/>
    <w:rsid w:val="009E4593"/>
    <w:rsid w:val="009E5687"/>
    <w:rsid w:val="009E6743"/>
    <w:rsid w:val="009E7E88"/>
    <w:rsid w:val="009E7F26"/>
    <w:rsid w:val="009E7FDF"/>
    <w:rsid w:val="009F20EC"/>
    <w:rsid w:val="009F2288"/>
    <w:rsid w:val="009F2EC1"/>
    <w:rsid w:val="009F352C"/>
    <w:rsid w:val="009F3F0C"/>
    <w:rsid w:val="009F554D"/>
    <w:rsid w:val="009F58B7"/>
    <w:rsid w:val="009F58F6"/>
    <w:rsid w:val="009F5A69"/>
    <w:rsid w:val="009F7B62"/>
    <w:rsid w:val="00A007E7"/>
    <w:rsid w:val="00A00B5E"/>
    <w:rsid w:val="00A00E7A"/>
    <w:rsid w:val="00A012AD"/>
    <w:rsid w:val="00A01C82"/>
    <w:rsid w:val="00A02A7E"/>
    <w:rsid w:val="00A02D21"/>
    <w:rsid w:val="00A02D38"/>
    <w:rsid w:val="00A04E2E"/>
    <w:rsid w:val="00A05282"/>
    <w:rsid w:val="00A05AEA"/>
    <w:rsid w:val="00A05C89"/>
    <w:rsid w:val="00A0647A"/>
    <w:rsid w:val="00A0771B"/>
    <w:rsid w:val="00A10A23"/>
    <w:rsid w:val="00A11632"/>
    <w:rsid w:val="00A11C0A"/>
    <w:rsid w:val="00A1202D"/>
    <w:rsid w:val="00A12C3A"/>
    <w:rsid w:val="00A12F8E"/>
    <w:rsid w:val="00A13CC3"/>
    <w:rsid w:val="00A1465B"/>
    <w:rsid w:val="00A14C2D"/>
    <w:rsid w:val="00A151B6"/>
    <w:rsid w:val="00A1598E"/>
    <w:rsid w:val="00A15A72"/>
    <w:rsid w:val="00A170A8"/>
    <w:rsid w:val="00A20086"/>
    <w:rsid w:val="00A20BFB"/>
    <w:rsid w:val="00A20C16"/>
    <w:rsid w:val="00A212A2"/>
    <w:rsid w:val="00A21624"/>
    <w:rsid w:val="00A21BE5"/>
    <w:rsid w:val="00A22519"/>
    <w:rsid w:val="00A2281D"/>
    <w:rsid w:val="00A23175"/>
    <w:rsid w:val="00A23498"/>
    <w:rsid w:val="00A23A5F"/>
    <w:rsid w:val="00A24A63"/>
    <w:rsid w:val="00A27DE7"/>
    <w:rsid w:val="00A309FE"/>
    <w:rsid w:val="00A30B9A"/>
    <w:rsid w:val="00A31A1F"/>
    <w:rsid w:val="00A35708"/>
    <w:rsid w:val="00A3584E"/>
    <w:rsid w:val="00A359F8"/>
    <w:rsid w:val="00A359FB"/>
    <w:rsid w:val="00A35AF7"/>
    <w:rsid w:val="00A35C8C"/>
    <w:rsid w:val="00A36781"/>
    <w:rsid w:val="00A36AEB"/>
    <w:rsid w:val="00A36C87"/>
    <w:rsid w:val="00A40001"/>
    <w:rsid w:val="00A400A2"/>
    <w:rsid w:val="00A40553"/>
    <w:rsid w:val="00A42974"/>
    <w:rsid w:val="00A42E6F"/>
    <w:rsid w:val="00A439F4"/>
    <w:rsid w:val="00A45612"/>
    <w:rsid w:val="00A45A55"/>
    <w:rsid w:val="00A45F3B"/>
    <w:rsid w:val="00A465E0"/>
    <w:rsid w:val="00A47C2E"/>
    <w:rsid w:val="00A53633"/>
    <w:rsid w:val="00A53903"/>
    <w:rsid w:val="00A53936"/>
    <w:rsid w:val="00A53B79"/>
    <w:rsid w:val="00A544C3"/>
    <w:rsid w:val="00A56ED5"/>
    <w:rsid w:val="00A5797B"/>
    <w:rsid w:val="00A606B9"/>
    <w:rsid w:val="00A61381"/>
    <w:rsid w:val="00A6146D"/>
    <w:rsid w:val="00A623C4"/>
    <w:rsid w:val="00A6310F"/>
    <w:rsid w:val="00A63F44"/>
    <w:rsid w:val="00A645F4"/>
    <w:rsid w:val="00A64E75"/>
    <w:rsid w:val="00A653DD"/>
    <w:rsid w:val="00A65955"/>
    <w:rsid w:val="00A65E58"/>
    <w:rsid w:val="00A65EE6"/>
    <w:rsid w:val="00A67CE3"/>
    <w:rsid w:val="00A67DBC"/>
    <w:rsid w:val="00A67DF4"/>
    <w:rsid w:val="00A70CD9"/>
    <w:rsid w:val="00A70E7C"/>
    <w:rsid w:val="00A7153D"/>
    <w:rsid w:val="00A72F0C"/>
    <w:rsid w:val="00A72F67"/>
    <w:rsid w:val="00A74BCD"/>
    <w:rsid w:val="00A75BB3"/>
    <w:rsid w:val="00A75D02"/>
    <w:rsid w:val="00A76F07"/>
    <w:rsid w:val="00A76F2E"/>
    <w:rsid w:val="00A7733F"/>
    <w:rsid w:val="00A7735E"/>
    <w:rsid w:val="00A778F4"/>
    <w:rsid w:val="00A8027C"/>
    <w:rsid w:val="00A81B7B"/>
    <w:rsid w:val="00A83629"/>
    <w:rsid w:val="00A852B3"/>
    <w:rsid w:val="00A86758"/>
    <w:rsid w:val="00A86883"/>
    <w:rsid w:val="00A9085E"/>
    <w:rsid w:val="00A90FA0"/>
    <w:rsid w:val="00A91317"/>
    <w:rsid w:val="00A91717"/>
    <w:rsid w:val="00A924B1"/>
    <w:rsid w:val="00A928A8"/>
    <w:rsid w:val="00A9354C"/>
    <w:rsid w:val="00A93C49"/>
    <w:rsid w:val="00A9527F"/>
    <w:rsid w:val="00A95B22"/>
    <w:rsid w:val="00A95E1B"/>
    <w:rsid w:val="00A95F16"/>
    <w:rsid w:val="00A96951"/>
    <w:rsid w:val="00A96B9F"/>
    <w:rsid w:val="00A97D30"/>
    <w:rsid w:val="00AA0595"/>
    <w:rsid w:val="00AA0973"/>
    <w:rsid w:val="00AA0D0B"/>
    <w:rsid w:val="00AA1C06"/>
    <w:rsid w:val="00AA3A2D"/>
    <w:rsid w:val="00AA48F9"/>
    <w:rsid w:val="00AA52AD"/>
    <w:rsid w:val="00AA5820"/>
    <w:rsid w:val="00AA5898"/>
    <w:rsid w:val="00AA6D43"/>
    <w:rsid w:val="00AA6E1A"/>
    <w:rsid w:val="00AA7636"/>
    <w:rsid w:val="00AA7954"/>
    <w:rsid w:val="00AB17C9"/>
    <w:rsid w:val="00AB2183"/>
    <w:rsid w:val="00AB245D"/>
    <w:rsid w:val="00AB3603"/>
    <w:rsid w:val="00AB388C"/>
    <w:rsid w:val="00AB3DB9"/>
    <w:rsid w:val="00AB478B"/>
    <w:rsid w:val="00AB695A"/>
    <w:rsid w:val="00AB701E"/>
    <w:rsid w:val="00AC1052"/>
    <w:rsid w:val="00AC19DF"/>
    <w:rsid w:val="00AC26E6"/>
    <w:rsid w:val="00AC2C8C"/>
    <w:rsid w:val="00AC40EF"/>
    <w:rsid w:val="00AC4E70"/>
    <w:rsid w:val="00AC51D6"/>
    <w:rsid w:val="00AC5407"/>
    <w:rsid w:val="00AC564A"/>
    <w:rsid w:val="00AC5CC7"/>
    <w:rsid w:val="00AC70B2"/>
    <w:rsid w:val="00AC78CC"/>
    <w:rsid w:val="00AD1076"/>
    <w:rsid w:val="00AD2EA6"/>
    <w:rsid w:val="00AD3335"/>
    <w:rsid w:val="00AD447D"/>
    <w:rsid w:val="00AD49F4"/>
    <w:rsid w:val="00AD664B"/>
    <w:rsid w:val="00AD67E1"/>
    <w:rsid w:val="00AD7661"/>
    <w:rsid w:val="00AD78A5"/>
    <w:rsid w:val="00AD7A52"/>
    <w:rsid w:val="00AE1E36"/>
    <w:rsid w:val="00AE2082"/>
    <w:rsid w:val="00AE2679"/>
    <w:rsid w:val="00AE2D16"/>
    <w:rsid w:val="00AE2DA4"/>
    <w:rsid w:val="00AE3310"/>
    <w:rsid w:val="00AE3517"/>
    <w:rsid w:val="00AE3FBC"/>
    <w:rsid w:val="00AE46C7"/>
    <w:rsid w:val="00AE51DB"/>
    <w:rsid w:val="00AE585A"/>
    <w:rsid w:val="00AE6382"/>
    <w:rsid w:val="00AE63F3"/>
    <w:rsid w:val="00AE67AB"/>
    <w:rsid w:val="00AE711C"/>
    <w:rsid w:val="00AE7CEA"/>
    <w:rsid w:val="00AE7D11"/>
    <w:rsid w:val="00AF0227"/>
    <w:rsid w:val="00AF2404"/>
    <w:rsid w:val="00AF2A4B"/>
    <w:rsid w:val="00AF2A6C"/>
    <w:rsid w:val="00AF315B"/>
    <w:rsid w:val="00AF38F8"/>
    <w:rsid w:val="00AF3925"/>
    <w:rsid w:val="00AF3BEA"/>
    <w:rsid w:val="00AF3E27"/>
    <w:rsid w:val="00AF55FF"/>
    <w:rsid w:val="00AF567A"/>
    <w:rsid w:val="00AF582F"/>
    <w:rsid w:val="00AF5A97"/>
    <w:rsid w:val="00AF5B62"/>
    <w:rsid w:val="00AF6AF5"/>
    <w:rsid w:val="00B01084"/>
    <w:rsid w:val="00B019AD"/>
    <w:rsid w:val="00B01A3F"/>
    <w:rsid w:val="00B02F4A"/>
    <w:rsid w:val="00B03628"/>
    <w:rsid w:val="00B039A6"/>
    <w:rsid w:val="00B03D8B"/>
    <w:rsid w:val="00B0475B"/>
    <w:rsid w:val="00B04CCE"/>
    <w:rsid w:val="00B05C45"/>
    <w:rsid w:val="00B05CCA"/>
    <w:rsid w:val="00B07574"/>
    <w:rsid w:val="00B07CE3"/>
    <w:rsid w:val="00B07EF9"/>
    <w:rsid w:val="00B10BE7"/>
    <w:rsid w:val="00B1106B"/>
    <w:rsid w:val="00B115A6"/>
    <w:rsid w:val="00B11C41"/>
    <w:rsid w:val="00B12569"/>
    <w:rsid w:val="00B1540B"/>
    <w:rsid w:val="00B16248"/>
    <w:rsid w:val="00B164F8"/>
    <w:rsid w:val="00B16EC7"/>
    <w:rsid w:val="00B1768D"/>
    <w:rsid w:val="00B20047"/>
    <w:rsid w:val="00B204F5"/>
    <w:rsid w:val="00B2130E"/>
    <w:rsid w:val="00B2196C"/>
    <w:rsid w:val="00B2280C"/>
    <w:rsid w:val="00B22B89"/>
    <w:rsid w:val="00B232BA"/>
    <w:rsid w:val="00B243BC"/>
    <w:rsid w:val="00B247AA"/>
    <w:rsid w:val="00B24A3D"/>
    <w:rsid w:val="00B2675F"/>
    <w:rsid w:val="00B2731F"/>
    <w:rsid w:val="00B27E64"/>
    <w:rsid w:val="00B304D9"/>
    <w:rsid w:val="00B31501"/>
    <w:rsid w:val="00B315A6"/>
    <w:rsid w:val="00B31D2D"/>
    <w:rsid w:val="00B31DA7"/>
    <w:rsid w:val="00B3210F"/>
    <w:rsid w:val="00B327E1"/>
    <w:rsid w:val="00B32C31"/>
    <w:rsid w:val="00B330A8"/>
    <w:rsid w:val="00B3427D"/>
    <w:rsid w:val="00B3481D"/>
    <w:rsid w:val="00B34D10"/>
    <w:rsid w:val="00B37B10"/>
    <w:rsid w:val="00B37D36"/>
    <w:rsid w:val="00B40776"/>
    <w:rsid w:val="00B41672"/>
    <w:rsid w:val="00B42A91"/>
    <w:rsid w:val="00B437C7"/>
    <w:rsid w:val="00B43CA1"/>
    <w:rsid w:val="00B43EF7"/>
    <w:rsid w:val="00B45E5F"/>
    <w:rsid w:val="00B464EF"/>
    <w:rsid w:val="00B50253"/>
    <w:rsid w:val="00B50A0A"/>
    <w:rsid w:val="00B519A9"/>
    <w:rsid w:val="00B527F7"/>
    <w:rsid w:val="00B52CE4"/>
    <w:rsid w:val="00B53648"/>
    <w:rsid w:val="00B54317"/>
    <w:rsid w:val="00B544A0"/>
    <w:rsid w:val="00B5528B"/>
    <w:rsid w:val="00B55C5A"/>
    <w:rsid w:val="00B57C37"/>
    <w:rsid w:val="00B610DC"/>
    <w:rsid w:val="00B618AE"/>
    <w:rsid w:val="00B62CB0"/>
    <w:rsid w:val="00B6407F"/>
    <w:rsid w:val="00B65640"/>
    <w:rsid w:val="00B65F78"/>
    <w:rsid w:val="00B661A9"/>
    <w:rsid w:val="00B6629A"/>
    <w:rsid w:val="00B669C4"/>
    <w:rsid w:val="00B66F06"/>
    <w:rsid w:val="00B67AC2"/>
    <w:rsid w:val="00B70D6C"/>
    <w:rsid w:val="00B710DE"/>
    <w:rsid w:val="00B7134D"/>
    <w:rsid w:val="00B717B6"/>
    <w:rsid w:val="00B729DD"/>
    <w:rsid w:val="00B72A80"/>
    <w:rsid w:val="00B737FC"/>
    <w:rsid w:val="00B741E1"/>
    <w:rsid w:val="00B7603D"/>
    <w:rsid w:val="00B7614C"/>
    <w:rsid w:val="00B7702E"/>
    <w:rsid w:val="00B7750F"/>
    <w:rsid w:val="00B779D7"/>
    <w:rsid w:val="00B814D5"/>
    <w:rsid w:val="00B825D7"/>
    <w:rsid w:val="00B84022"/>
    <w:rsid w:val="00B84927"/>
    <w:rsid w:val="00B8498A"/>
    <w:rsid w:val="00B84FD9"/>
    <w:rsid w:val="00B866B6"/>
    <w:rsid w:val="00B866FA"/>
    <w:rsid w:val="00B87BA1"/>
    <w:rsid w:val="00B90705"/>
    <w:rsid w:val="00B9078C"/>
    <w:rsid w:val="00B909ED"/>
    <w:rsid w:val="00B90C75"/>
    <w:rsid w:val="00B91006"/>
    <w:rsid w:val="00B91439"/>
    <w:rsid w:val="00B924A6"/>
    <w:rsid w:val="00B92B7E"/>
    <w:rsid w:val="00B93B5F"/>
    <w:rsid w:val="00B94057"/>
    <w:rsid w:val="00B95E81"/>
    <w:rsid w:val="00B95F10"/>
    <w:rsid w:val="00B96DA7"/>
    <w:rsid w:val="00B9701F"/>
    <w:rsid w:val="00B979D9"/>
    <w:rsid w:val="00BA0F97"/>
    <w:rsid w:val="00BA16D7"/>
    <w:rsid w:val="00BA1D6F"/>
    <w:rsid w:val="00BA215E"/>
    <w:rsid w:val="00BA2F29"/>
    <w:rsid w:val="00BA34C5"/>
    <w:rsid w:val="00BA3EC0"/>
    <w:rsid w:val="00BA5BCC"/>
    <w:rsid w:val="00BA5EB8"/>
    <w:rsid w:val="00BA60E0"/>
    <w:rsid w:val="00BA7290"/>
    <w:rsid w:val="00BA774E"/>
    <w:rsid w:val="00BB0433"/>
    <w:rsid w:val="00BB068E"/>
    <w:rsid w:val="00BB0AFF"/>
    <w:rsid w:val="00BB1DA1"/>
    <w:rsid w:val="00BB29B9"/>
    <w:rsid w:val="00BB2AC3"/>
    <w:rsid w:val="00BB2DFC"/>
    <w:rsid w:val="00BB2E86"/>
    <w:rsid w:val="00BB30F4"/>
    <w:rsid w:val="00BB32EB"/>
    <w:rsid w:val="00BB389A"/>
    <w:rsid w:val="00BB3A9B"/>
    <w:rsid w:val="00BB4A23"/>
    <w:rsid w:val="00BB532D"/>
    <w:rsid w:val="00BB5638"/>
    <w:rsid w:val="00BB7DDA"/>
    <w:rsid w:val="00BC0A25"/>
    <w:rsid w:val="00BC1182"/>
    <w:rsid w:val="00BC1C6E"/>
    <w:rsid w:val="00BC1FED"/>
    <w:rsid w:val="00BC2E1F"/>
    <w:rsid w:val="00BC34D8"/>
    <w:rsid w:val="00BC3D93"/>
    <w:rsid w:val="00BC486D"/>
    <w:rsid w:val="00BC4CBE"/>
    <w:rsid w:val="00BC583C"/>
    <w:rsid w:val="00BC6E97"/>
    <w:rsid w:val="00BC7E8D"/>
    <w:rsid w:val="00BC7EEA"/>
    <w:rsid w:val="00BD1317"/>
    <w:rsid w:val="00BD1DE1"/>
    <w:rsid w:val="00BD23E3"/>
    <w:rsid w:val="00BD27C9"/>
    <w:rsid w:val="00BD2C5B"/>
    <w:rsid w:val="00BD3629"/>
    <w:rsid w:val="00BD4690"/>
    <w:rsid w:val="00BD4B78"/>
    <w:rsid w:val="00BD56D6"/>
    <w:rsid w:val="00BD63FA"/>
    <w:rsid w:val="00BD6842"/>
    <w:rsid w:val="00BD7FAE"/>
    <w:rsid w:val="00BE2503"/>
    <w:rsid w:val="00BE4572"/>
    <w:rsid w:val="00BE589C"/>
    <w:rsid w:val="00BE729D"/>
    <w:rsid w:val="00BF1051"/>
    <w:rsid w:val="00BF16D8"/>
    <w:rsid w:val="00BF170D"/>
    <w:rsid w:val="00BF17D1"/>
    <w:rsid w:val="00BF3191"/>
    <w:rsid w:val="00BF3289"/>
    <w:rsid w:val="00BF41FD"/>
    <w:rsid w:val="00BF4D91"/>
    <w:rsid w:val="00BF56C2"/>
    <w:rsid w:val="00BF57A4"/>
    <w:rsid w:val="00BF593E"/>
    <w:rsid w:val="00BF6A27"/>
    <w:rsid w:val="00BF6EFB"/>
    <w:rsid w:val="00BF7255"/>
    <w:rsid w:val="00BF7408"/>
    <w:rsid w:val="00BF742C"/>
    <w:rsid w:val="00C00119"/>
    <w:rsid w:val="00C00677"/>
    <w:rsid w:val="00C00808"/>
    <w:rsid w:val="00C00AAB"/>
    <w:rsid w:val="00C00F97"/>
    <w:rsid w:val="00C01129"/>
    <w:rsid w:val="00C02BFF"/>
    <w:rsid w:val="00C02D0B"/>
    <w:rsid w:val="00C0329D"/>
    <w:rsid w:val="00C03F37"/>
    <w:rsid w:val="00C03F8F"/>
    <w:rsid w:val="00C049AB"/>
    <w:rsid w:val="00C05950"/>
    <w:rsid w:val="00C06DA3"/>
    <w:rsid w:val="00C07859"/>
    <w:rsid w:val="00C0792A"/>
    <w:rsid w:val="00C07AE5"/>
    <w:rsid w:val="00C10107"/>
    <w:rsid w:val="00C118E4"/>
    <w:rsid w:val="00C11E83"/>
    <w:rsid w:val="00C11ED5"/>
    <w:rsid w:val="00C129BC"/>
    <w:rsid w:val="00C12A14"/>
    <w:rsid w:val="00C12AE5"/>
    <w:rsid w:val="00C12D6C"/>
    <w:rsid w:val="00C134E4"/>
    <w:rsid w:val="00C13656"/>
    <w:rsid w:val="00C14E24"/>
    <w:rsid w:val="00C1630A"/>
    <w:rsid w:val="00C165F4"/>
    <w:rsid w:val="00C169F1"/>
    <w:rsid w:val="00C16B32"/>
    <w:rsid w:val="00C16C4C"/>
    <w:rsid w:val="00C210AE"/>
    <w:rsid w:val="00C210AF"/>
    <w:rsid w:val="00C21529"/>
    <w:rsid w:val="00C216CD"/>
    <w:rsid w:val="00C221A7"/>
    <w:rsid w:val="00C255A9"/>
    <w:rsid w:val="00C267FE"/>
    <w:rsid w:val="00C26BB5"/>
    <w:rsid w:val="00C27B9C"/>
    <w:rsid w:val="00C3001D"/>
    <w:rsid w:val="00C30678"/>
    <w:rsid w:val="00C3095F"/>
    <w:rsid w:val="00C31AA8"/>
    <w:rsid w:val="00C3309D"/>
    <w:rsid w:val="00C33945"/>
    <w:rsid w:val="00C33BC7"/>
    <w:rsid w:val="00C34079"/>
    <w:rsid w:val="00C340FB"/>
    <w:rsid w:val="00C35164"/>
    <w:rsid w:val="00C36F05"/>
    <w:rsid w:val="00C407DE"/>
    <w:rsid w:val="00C40ADF"/>
    <w:rsid w:val="00C43264"/>
    <w:rsid w:val="00C44668"/>
    <w:rsid w:val="00C44743"/>
    <w:rsid w:val="00C44E30"/>
    <w:rsid w:val="00C4515C"/>
    <w:rsid w:val="00C46668"/>
    <w:rsid w:val="00C46C96"/>
    <w:rsid w:val="00C47266"/>
    <w:rsid w:val="00C54690"/>
    <w:rsid w:val="00C5522E"/>
    <w:rsid w:val="00C5543E"/>
    <w:rsid w:val="00C555B3"/>
    <w:rsid w:val="00C55857"/>
    <w:rsid w:val="00C56CC8"/>
    <w:rsid w:val="00C62C7A"/>
    <w:rsid w:val="00C62EF9"/>
    <w:rsid w:val="00C639D7"/>
    <w:rsid w:val="00C64B84"/>
    <w:rsid w:val="00C64E54"/>
    <w:rsid w:val="00C65479"/>
    <w:rsid w:val="00C66837"/>
    <w:rsid w:val="00C66D15"/>
    <w:rsid w:val="00C674B6"/>
    <w:rsid w:val="00C7103F"/>
    <w:rsid w:val="00C717A5"/>
    <w:rsid w:val="00C73FDF"/>
    <w:rsid w:val="00C74E0B"/>
    <w:rsid w:val="00C751C5"/>
    <w:rsid w:val="00C75D2B"/>
    <w:rsid w:val="00C776AD"/>
    <w:rsid w:val="00C80222"/>
    <w:rsid w:val="00C80AD2"/>
    <w:rsid w:val="00C81624"/>
    <w:rsid w:val="00C816F2"/>
    <w:rsid w:val="00C82751"/>
    <w:rsid w:val="00C834C4"/>
    <w:rsid w:val="00C836D7"/>
    <w:rsid w:val="00C838DD"/>
    <w:rsid w:val="00C8442A"/>
    <w:rsid w:val="00C84595"/>
    <w:rsid w:val="00C84678"/>
    <w:rsid w:val="00C84967"/>
    <w:rsid w:val="00C85133"/>
    <w:rsid w:val="00C85B5D"/>
    <w:rsid w:val="00C85FA8"/>
    <w:rsid w:val="00C87030"/>
    <w:rsid w:val="00C8788B"/>
    <w:rsid w:val="00C8793C"/>
    <w:rsid w:val="00C879E8"/>
    <w:rsid w:val="00C87C88"/>
    <w:rsid w:val="00C90AC9"/>
    <w:rsid w:val="00C90F88"/>
    <w:rsid w:val="00C9246F"/>
    <w:rsid w:val="00C92A65"/>
    <w:rsid w:val="00C92C01"/>
    <w:rsid w:val="00C92CD6"/>
    <w:rsid w:val="00C9341C"/>
    <w:rsid w:val="00C94581"/>
    <w:rsid w:val="00C94B49"/>
    <w:rsid w:val="00C9503E"/>
    <w:rsid w:val="00C967E6"/>
    <w:rsid w:val="00C96C49"/>
    <w:rsid w:val="00C9737F"/>
    <w:rsid w:val="00C97F30"/>
    <w:rsid w:val="00CA0B33"/>
    <w:rsid w:val="00CA10E8"/>
    <w:rsid w:val="00CA3210"/>
    <w:rsid w:val="00CA590B"/>
    <w:rsid w:val="00CA6826"/>
    <w:rsid w:val="00CA7870"/>
    <w:rsid w:val="00CB0143"/>
    <w:rsid w:val="00CB0DED"/>
    <w:rsid w:val="00CB1246"/>
    <w:rsid w:val="00CB1BB0"/>
    <w:rsid w:val="00CB25A5"/>
    <w:rsid w:val="00CB328A"/>
    <w:rsid w:val="00CB3339"/>
    <w:rsid w:val="00CB34D0"/>
    <w:rsid w:val="00CB42EE"/>
    <w:rsid w:val="00CB4748"/>
    <w:rsid w:val="00CB4DC7"/>
    <w:rsid w:val="00CB50B4"/>
    <w:rsid w:val="00CC040D"/>
    <w:rsid w:val="00CC0B72"/>
    <w:rsid w:val="00CC0B8A"/>
    <w:rsid w:val="00CC1759"/>
    <w:rsid w:val="00CC2853"/>
    <w:rsid w:val="00CC2D82"/>
    <w:rsid w:val="00CC5F76"/>
    <w:rsid w:val="00CC6AF1"/>
    <w:rsid w:val="00CC70B7"/>
    <w:rsid w:val="00CC7E2D"/>
    <w:rsid w:val="00CD0163"/>
    <w:rsid w:val="00CD068D"/>
    <w:rsid w:val="00CD2D9B"/>
    <w:rsid w:val="00CD3165"/>
    <w:rsid w:val="00CD4907"/>
    <w:rsid w:val="00CD4E12"/>
    <w:rsid w:val="00CD50B0"/>
    <w:rsid w:val="00CD58F3"/>
    <w:rsid w:val="00CD6AC2"/>
    <w:rsid w:val="00CE03D0"/>
    <w:rsid w:val="00CE1AAF"/>
    <w:rsid w:val="00CE1B00"/>
    <w:rsid w:val="00CE2F58"/>
    <w:rsid w:val="00CE2FFB"/>
    <w:rsid w:val="00CE304A"/>
    <w:rsid w:val="00CE3216"/>
    <w:rsid w:val="00CE3E53"/>
    <w:rsid w:val="00CE42C5"/>
    <w:rsid w:val="00CE43CB"/>
    <w:rsid w:val="00CE5B11"/>
    <w:rsid w:val="00CF059B"/>
    <w:rsid w:val="00CF0C97"/>
    <w:rsid w:val="00CF109B"/>
    <w:rsid w:val="00CF30CE"/>
    <w:rsid w:val="00CF41FF"/>
    <w:rsid w:val="00CF4E57"/>
    <w:rsid w:val="00CF523A"/>
    <w:rsid w:val="00CF63F8"/>
    <w:rsid w:val="00CF6851"/>
    <w:rsid w:val="00CF7B29"/>
    <w:rsid w:val="00CF7EFA"/>
    <w:rsid w:val="00CF7F56"/>
    <w:rsid w:val="00D0064F"/>
    <w:rsid w:val="00D00C3E"/>
    <w:rsid w:val="00D00C3F"/>
    <w:rsid w:val="00D026D7"/>
    <w:rsid w:val="00D036FA"/>
    <w:rsid w:val="00D03BF9"/>
    <w:rsid w:val="00D0455D"/>
    <w:rsid w:val="00D0462F"/>
    <w:rsid w:val="00D04C36"/>
    <w:rsid w:val="00D04D9C"/>
    <w:rsid w:val="00D054B1"/>
    <w:rsid w:val="00D05E0A"/>
    <w:rsid w:val="00D05FAA"/>
    <w:rsid w:val="00D06398"/>
    <w:rsid w:val="00D0653F"/>
    <w:rsid w:val="00D06B5D"/>
    <w:rsid w:val="00D06DFE"/>
    <w:rsid w:val="00D07976"/>
    <w:rsid w:val="00D11236"/>
    <w:rsid w:val="00D120C6"/>
    <w:rsid w:val="00D12485"/>
    <w:rsid w:val="00D12F5B"/>
    <w:rsid w:val="00D13167"/>
    <w:rsid w:val="00D16B21"/>
    <w:rsid w:val="00D170D2"/>
    <w:rsid w:val="00D2140A"/>
    <w:rsid w:val="00D21A95"/>
    <w:rsid w:val="00D2566E"/>
    <w:rsid w:val="00D25CA4"/>
    <w:rsid w:val="00D27246"/>
    <w:rsid w:val="00D30C92"/>
    <w:rsid w:val="00D311CA"/>
    <w:rsid w:val="00D31B37"/>
    <w:rsid w:val="00D31B60"/>
    <w:rsid w:val="00D320CF"/>
    <w:rsid w:val="00D32918"/>
    <w:rsid w:val="00D338F8"/>
    <w:rsid w:val="00D33C11"/>
    <w:rsid w:val="00D34586"/>
    <w:rsid w:val="00D34A20"/>
    <w:rsid w:val="00D35AB3"/>
    <w:rsid w:val="00D3609E"/>
    <w:rsid w:val="00D36212"/>
    <w:rsid w:val="00D365B2"/>
    <w:rsid w:val="00D36D9D"/>
    <w:rsid w:val="00D36F36"/>
    <w:rsid w:val="00D4077E"/>
    <w:rsid w:val="00D40C68"/>
    <w:rsid w:val="00D40C72"/>
    <w:rsid w:val="00D41656"/>
    <w:rsid w:val="00D4199F"/>
    <w:rsid w:val="00D41C99"/>
    <w:rsid w:val="00D421B2"/>
    <w:rsid w:val="00D429DB"/>
    <w:rsid w:val="00D4398D"/>
    <w:rsid w:val="00D45E8A"/>
    <w:rsid w:val="00D4649F"/>
    <w:rsid w:val="00D46772"/>
    <w:rsid w:val="00D4750E"/>
    <w:rsid w:val="00D4788A"/>
    <w:rsid w:val="00D47980"/>
    <w:rsid w:val="00D50F54"/>
    <w:rsid w:val="00D51AC9"/>
    <w:rsid w:val="00D525C7"/>
    <w:rsid w:val="00D528CE"/>
    <w:rsid w:val="00D52FDD"/>
    <w:rsid w:val="00D537D2"/>
    <w:rsid w:val="00D55421"/>
    <w:rsid w:val="00D5576B"/>
    <w:rsid w:val="00D56C01"/>
    <w:rsid w:val="00D56F14"/>
    <w:rsid w:val="00D57CB9"/>
    <w:rsid w:val="00D60DF6"/>
    <w:rsid w:val="00D61CA0"/>
    <w:rsid w:val="00D61EAF"/>
    <w:rsid w:val="00D6270E"/>
    <w:rsid w:val="00D637A4"/>
    <w:rsid w:val="00D640EB"/>
    <w:rsid w:val="00D662F2"/>
    <w:rsid w:val="00D67B84"/>
    <w:rsid w:val="00D71471"/>
    <w:rsid w:val="00D71709"/>
    <w:rsid w:val="00D7183F"/>
    <w:rsid w:val="00D723D9"/>
    <w:rsid w:val="00D72B02"/>
    <w:rsid w:val="00D731D9"/>
    <w:rsid w:val="00D73425"/>
    <w:rsid w:val="00D73C8B"/>
    <w:rsid w:val="00D73D8A"/>
    <w:rsid w:val="00D74C60"/>
    <w:rsid w:val="00D75EE5"/>
    <w:rsid w:val="00D75F74"/>
    <w:rsid w:val="00D762F1"/>
    <w:rsid w:val="00D77828"/>
    <w:rsid w:val="00D8019B"/>
    <w:rsid w:val="00D807B5"/>
    <w:rsid w:val="00D81549"/>
    <w:rsid w:val="00D8176D"/>
    <w:rsid w:val="00D82BC9"/>
    <w:rsid w:val="00D8498F"/>
    <w:rsid w:val="00D8503B"/>
    <w:rsid w:val="00D854D2"/>
    <w:rsid w:val="00D85D69"/>
    <w:rsid w:val="00D869A7"/>
    <w:rsid w:val="00D86CB6"/>
    <w:rsid w:val="00D87368"/>
    <w:rsid w:val="00D8741A"/>
    <w:rsid w:val="00D8768D"/>
    <w:rsid w:val="00D87F47"/>
    <w:rsid w:val="00D906D4"/>
    <w:rsid w:val="00D916B7"/>
    <w:rsid w:val="00D91C95"/>
    <w:rsid w:val="00D91D25"/>
    <w:rsid w:val="00D92B73"/>
    <w:rsid w:val="00D935DE"/>
    <w:rsid w:val="00D94E27"/>
    <w:rsid w:val="00D96B62"/>
    <w:rsid w:val="00D96EBA"/>
    <w:rsid w:val="00D96F2D"/>
    <w:rsid w:val="00D97255"/>
    <w:rsid w:val="00DA0126"/>
    <w:rsid w:val="00DA1EAD"/>
    <w:rsid w:val="00DA29FD"/>
    <w:rsid w:val="00DA3F53"/>
    <w:rsid w:val="00DA4A4F"/>
    <w:rsid w:val="00DA4B0B"/>
    <w:rsid w:val="00DA560B"/>
    <w:rsid w:val="00DA7180"/>
    <w:rsid w:val="00DB02A3"/>
    <w:rsid w:val="00DB04A1"/>
    <w:rsid w:val="00DB114C"/>
    <w:rsid w:val="00DB1A07"/>
    <w:rsid w:val="00DB1E8B"/>
    <w:rsid w:val="00DB35A3"/>
    <w:rsid w:val="00DB3AA7"/>
    <w:rsid w:val="00DB41F4"/>
    <w:rsid w:val="00DB577D"/>
    <w:rsid w:val="00DB5F5F"/>
    <w:rsid w:val="00DB6202"/>
    <w:rsid w:val="00DB6AA0"/>
    <w:rsid w:val="00DB7C6D"/>
    <w:rsid w:val="00DC0C98"/>
    <w:rsid w:val="00DC240D"/>
    <w:rsid w:val="00DC34E1"/>
    <w:rsid w:val="00DC387A"/>
    <w:rsid w:val="00DC43FE"/>
    <w:rsid w:val="00DC4D13"/>
    <w:rsid w:val="00DC61DF"/>
    <w:rsid w:val="00DC78EA"/>
    <w:rsid w:val="00DD1D88"/>
    <w:rsid w:val="00DD32E7"/>
    <w:rsid w:val="00DD3D3B"/>
    <w:rsid w:val="00DD4596"/>
    <w:rsid w:val="00DD54D7"/>
    <w:rsid w:val="00DD5E51"/>
    <w:rsid w:val="00DD639E"/>
    <w:rsid w:val="00DD6A17"/>
    <w:rsid w:val="00DD6FB3"/>
    <w:rsid w:val="00DD741A"/>
    <w:rsid w:val="00DD7564"/>
    <w:rsid w:val="00DE025D"/>
    <w:rsid w:val="00DE1E0D"/>
    <w:rsid w:val="00DE1E5D"/>
    <w:rsid w:val="00DE1E9B"/>
    <w:rsid w:val="00DE1F1D"/>
    <w:rsid w:val="00DE2850"/>
    <w:rsid w:val="00DE2DAA"/>
    <w:rsid w:val="00DE308D"/>
    <w:rsid w:val="00DE3718"/>
    <w:rsid w:val="00DE5912"/>
    <w:rsid w:val="00DE64C9"/>
    <w:rsid w:val="00DE7101"/>
    <w:rsid w:val="00DF05AE"/>
    <w:rsid w:val="00DF13B3"/>
    <w:rsid w:val="00DF2856"/>
    <w:rsid w:val="00DF4003"/>
    <w:rsid w:val="00DF4623"/>
    <w:rsid w:val="00DF537F"/>
    <w:rsid w:val="00DF5B4F"/>
    <w:rsid w:val="00DF5C53"/>
    <w:rsid w:val="00DF641E"/>
    <w:rsid w:val="00DF73C4"/>
    <w:rsid w:val="00E010F5"/>
    <w:rsid w:val="00E0252F"/>
    <w:rsid w:val="00E0262E"/>
    <w:rsid w:val="00E028C7"/>
    <w:rsid w:val="00E03635"/>
    <w:rsid w:val="00E047ED"/>
    <w:rsid w:val="00E058F7"/>
    <w:rsid w:val="00E06E4B"/>
    <w:rsid w:val="00E10169"/>
    <w:rsid w:val="00E10FB8"/>
    <w:rsid w:val="00E11B79"/>
    <w:rsid w:val="00E11CE0"/>
    <w:rsid w:val="00E129DF"/>
    <w:rsid w:val="00E14E91"/>
    <w:rsid w:val="00E15653"/>
    <w:rsid w:val="00E15C90"/>
    <w:rsid w:val="00E1723A"/>
    <w:rsid w:val="00E17452"/>
    <w:rsid w:val="00E17C58"/>
    <w:rsid w:val="00E2010A"/>
    <w:rsid w:val="00E209BB"/>
    <w:rsid w:val="00E20C34"/>
    <w:rsid w:val="00E21C84"/>
    <w:rsid w:val="00E23023"/>
    <w:rsid w:val="00E230CB"/>
    <w:rsid w:val="00E23170"/>
    <w:rsid w:val="00E2323A"/>
    <w:rsid w:val="00E23A08"/>
    <w:rsid w:val="00E255A6"/>
    <w:rsid w:val="00E304F1"/>
    <w:rsid w:val="00E30921"/>
    <w:rsid w:val="00E30BE2"/>
    <w:rsid w:val="00E30E97"/>
    <w:rsid w:val="00E32785"/>
    <w:rsid w:val="00E34921"/>
    <w:rsid w:val="00E34A04"/>
    <w:rsid w:val="00E34A7F"/>
    <w:rsid w:val="00E34B7D"/>
    <w:rsid w:val="00E35E00"/>
    <w:rsid w:val="00E36022"/>
    <w:rsid w:val="00E36583"/>
    <w:rsid w:val="00E36C16"/>
    <w:rsid w:val="00E36CCC"/>
    <w:rsid w:val="00E36CDA"/>
    <w:rsid w:val="00E36FEE"/>
    <w:rsid w:val="00E37EEE"/>
    <w:rsid w:val="00E4118F"/>
    <w:rsid w:val="00E41EA1"/>
    <w:rsid w:val="00E4214E"/>
    <w:rsid w:val="00E428F3"/>
    <w:rsid w:val="00E42F60"/>
    <w:rsid w:val="00E434E6"/>
    <w:rsid w:val="00E43F30"/>
    <w:rsid w:val="00E4426B"/>
    <w:rsid w:val="00E4496B"/>
    <w:rsid w:val="00E44D10"/>
    <w:rsid w:val="00E44EFB"/>
    <w:rsid w:val="00E46670"/>
    <w:rsid w:val="00E46B01"/>
    <w:rsid w:val="00E47763"/>
    <w:rsid w:val="00E47872"/>
    <w:rsid w:val="00E478A0"/>
    <w:rsid w:val="00E50B33"/>
    <w:rsid w:val="00E50DCA"/>
    <w:rsid w:val="00E52C36"/>
    <w:rsid w:val="00E54A86"/>
    <w:rsid w:val="00E556EB"/>
    <w:rsid w:val="00E5576C"/>
    <w:rsid w:val="00E55EB4"/>
    <w:rsid w:val="00E55F8F"/>
    <w:rsid w:val="00E56ACC"/>
    <w:rsid w:val="00E57370"/>
    <w:rsid w:val="00E57D0E"/>
    <w:rsid w:val="00E61757"/>
    <w:rsid w:val="00E64BE9"/>
    <w:rsid w:val="00E65164"/>
    <w:rsid w:val="00E6545F"/>
    <w:rsid w:val="00E657C0"/>
    <w:rsid w:val="00E65D37"/>
    <w:rsid w:val="00E65E04"/>
    <w:rsid w:val="00E65EAB"/>
    <w:rsid w:val="00E664E7"/>
    <w:rsid w:val="00E668AF"/>
    <w:rsid w:val="00E66A4E"/>
    <w:rsid w:val="00E678AB"/>
    <w:rsid w:val="00E67CE8"/>
    <w:rsid w:val="00E71123"/>
    <w:rsid w:val="00E71445"/>
    <w:rsid w:val="00E716D3"/>
    <w:rsid w:val="00E72719"/>
    <w:rsid w:val="00E72952"/>
    <w:rsid w:val="00E7317D"/>
    <w:rsid w:val="00E737F1"/>
    <w:rsid w:val="00E73A7A"/>
    <w:rsid w:val="00E75FCE"/>
    <w:rsid w:val="00E764E0"/>
    <w:rsid w:val="00E77CE0"/>
    <w:rsid w:val="00E8071C"/>
    <w:rsid w:val="00E8166F"/>
    <w:rsid w:val="00E823F0"/>
    <w:rsid w:val="00E82D32"/>
    <w:rsid w:val="00E85BFC"/>
    <w:rsid w:val="00E85FEA"/>
    <w:rsid w:val="00E86E0E"/>
    <w:rsid w:val="00E8786E"/>
    <w:rsid w:val="00E87A60"/>
    <w:rsid w:val="00E9151C"/>
    <w:rsid w:val="00E9158B"/>
    <w:rsid w:val="00E91661"/>
    <w:rsid w:val="00E91C11"/>
    <w:rsid w:val="00E9298F"/>
    <w:rsid w:val="00E93D56"/>
    <w:rsid w:val="00E946FF"/>
    <w:rsid w:val="00E9494F"/>
    <w:rsid w:val="00E9605D"/>
    <w:rsid w:val="00E96435"/>
    <w:rsid w:val="00E96E49"/>
    <w:rsid w:val="00EA02EE"/>
    <w:rsid w:val="00EA0566"/>
    <w:rsid w:val="00EA0C23"/>
    <w:rsid w:val="00EA155B"/>
    <w:rsid w:val="00EA25CE"/>
    <w:rsid w:val="00EA27CB"/>
    <w:rsid w:val="00EA2851"/>
    <w:rsid w:val="00EA4040"/>
    <w:rsid w:val="00EA4326"/>
    <w:rsid w:val="00EA440A"/>
    <w:rsid w:val="00EA471B"/>
    <w:rsid w:val="00EB115B"/>
    <w:rsid w:val="00EB12E7"/>
    <w:rsid w:val="00EB1BB2"/>
    <w:rsid w:val="00EB2913"/>
    <w:rsid w:val="00EB2DB4"/>
    <w:rsid w:val="00EB3307"/>
    <w:rsid w:val="00EB4281"/>
    <w:rsid w:val="00EB462D"/>
    <w:rsid w:val="00EB4A95"/>
    <w:rsid w:val="00EC0685"/>
    <w:rsid w:val="00EC0A3B"/>
    <w:rsid w:val="00EC0B50"/>
    <w:rsid w:val="00EC0DA3"/>
    <w:rsid w:val="00EC0DB4"/>
    <w:rsid w:val="00EC1169"/>
    <w:rsid w:val="00EC2D3C"/>
    <w:rsid w:val="00EC4BFC"/>
    <w:rsid w:val="00EC54A7"/>
    <w:rsid w:val="00EC599E"/>
    <w:rsid w:val="00EC5B64"/>
    <w:rsid w:val="00EC65BD"/>
    <w:rsid w:val="00EC75DC"/>
    <w:rsid w:val="00ED0270"/>
    <w:rsid w:val="00ED09F0"/>
    <w:rsid w:val="00ED1E14"/>
    <w:rsid w:val="00ED1FA3"/>
    <w:rsid w:val="00ED2AA1"/>
    <w:rsid w:val="00ED2E50"/>
    <w:rsid w:val="00ED2F4A"/>
    <w:rsid w:val="00ED3059"/>
    <w:rsid w:val="00ED4AE1"/>
    <w:rsid w:val="00ED4E9D"/>
    <w:rsid w:val="00ED5606"/>
    <w:rsid w:val="00ED597E"/>
    <w:rsid w:val="00ED6C40"/>
    <w:rsid w:val="00ED6D98"/>
    <w:rsid w:val="00ED74CA"/>
    <w:rsid w:val="00ED7A1B"/>
    <w:rsid w:val="00EE1F38"/>
    <w:rsid w:val="00EE1FF8"/>
    <w:rsid w:val="00EE2307"/>
    <w:rsid w:val="00EE2E8C"/>
    <w:rsid w:val="00EE3FB0"/>
    <w:rsid w:val="00EE420F"/>
    <w:rsid w:val="00EE532D"/>
    <w:rsid w:val="00EE5933"/>
    <w:rsid w:val="00EE607E"/>
    <w:rsid w:val="00EE6371"/>
    <w:rsid w:val="00EE6436"/>
    <w:rsid w:val="00EE6949"/>
    <w:rsid w:val="00EE7FEC"/>
    <w:rsid w:val="00EF062E"/>
    <w:rsid w:val="00EF0B69"/>
    <w:rsid w:val="00EF113D"/>
    <w:rsid w:val="00EF1A6A"/>
    <w:rsid w:val="00EF3ADF"/>
    <w:rsid w:val="00EF40CB"/>
    <w:rsid w:val="00EF56DA"/>
    <w:rsid w:val="00EF5D6E"/>
    <w:rsid w:val="00EF5E08"/>
    <w:rsid w:val="00EF604C"/>
    <w:rsid w:val="00EF62E2"/>
    <w:rsid w:val="00EF7AD6"/>
    <w:rsid w:val="00F003C7"/>
    <w:rsid w:val="00F00858"/>
    <w:rsid w:val="00F00AB4"/>
    <w:rsid w:val="00F01E57"/>
    <w:rsid w:val="00F0214B"/>
    <w:rsid w:val="00F02297"/>
    <w:rsid w:val="00F02568"/>
    <w:rsid w:val="00F02B7B"/>
    <w:rsid w:val="00F03220"/>
    <w:rsid w:val="00F0397A"/>
    <w:rsid w:val="00F03ACD"/>
    <w:rsid w:val="00F056B2"/>
    <w:rsid w:val="00F05C2D"/>
    <w:rsid w:val="00F07435"/>
    <w:rsid w:val="00F07F34"/>
    <w:rsid w:val="00F07FFC"/>
    <w:rsid w:val="00F11661"/>
    <w:rsid w:val="00F135C7"/>
    <w:rsid w:val="00F13951"/>
    <w:rsid w:val="00F13E59"/>
    <w:rsid w:val="00F13F18"/>
    <w:rsid w:val="00F14023"/>
    <w:rsid w:val="00F149F2"/>
    <w:rsid w:val="00F15442"/>
    <w:rsid w:val="00F1562E"/>
    <w:rsid w:val="00F16313"/>
    <w:rsid w:val="00F16601"/>
    <w:rsid w:val="00F16F2F"/>
    <w:rsid w:val="00F17C6F"/>
    <w:rsid w:val="00F20218"/>
    <w:rsid w:val="00F21BBA"/>
    <w:rsid w:val="00F2231F"/>
    <w:rsid w:val="00F22656"/>
    <w:rsid w:val="00F2274E"/>
    <w:rsid w:val="00F23AEF"/>
    <w:rsid w:val="00F24556"/>
    <w:rsid w:val="00F24A53"/>
    <w:rsid w:val="00F24DA3"/>
    <w:rsid w:val="00F251B4"/>
    <w:rsid w:val="00F26018"/>
    <w:rsid w:val="00F26406"/>
    <w:rsid w:val="00F266D2"/>
    <w:rsid w:val="00F26C97"/>
    <w:rsid w:val="00F279B5"/>
    <w:rsid w:val="00F301AC"/>
    <w:rsid w:val="00F301B5"/>
    <w:rsid w:val="00F3024F"/>
    <w:rsid w:val="00F315F2"/>
    <w:rsid w:val="00F319D7"/>
    <w:rsid w:val="00F32E16"/>
    <w:rsid w:val="00F33436"/>
    <w:rsid w:val="00F336E1"/>
    <w:rsid w:val="00F3418E"/>
    <w:rsid w:val="00F34446"/>
    <w:rsid w:val="00F34DBD"/>
    <w:rsid w:val="00F35AD4"/>
    <w:rsid w:val="00F36888"/>
    <w:rsid w:val="00F36F4C"/>
    <w:rsid w:val="00F373EF"/>
    <w:rsid w:val="00F413A6"/>
    <w:rsid w:val="00F416F0"/>
    <w:rsid w:val="00F41F47"/>
    <w:rsid w:val="00F439E9"/>
    <w:rsid w:val="00F44DE2"/>
    <w:rsid w:val="00F50763"/>
    <w:rsid w:val="00F5132F"/>
    <w:rsid w:val="00F513AF"/>
    <w:rsid w:val="00F5143C"/>
    <w:rsid w:val="00F51640"/>
    <w:rsid w:val="00F51F39"/>
    <w:rsid w:val="00F5234F"/>
    <w:rsid w:val="00F52B7F"/>
    <w:rsid w:val="00F55426"/>
    <w:rsid w:val="00F55512"/>
    <w:rsid w:val="00F55AB1"/>
    <w:rsid w:val="00F56334"/>
    <w:rsid w:val="00F5666C"/>
    <w:rsid w:val="00F569F2"/>
    <w:rsid w:val="00F61802"/>
    <w:rsid w:val="00F6191A"/>
    <w:rsid w:val="00F627F3"/>
    <w:rsid w:val="00F63354"/>
    <w:rsid w:val="00F63981"/>
    <w:rsid w:val="00F64192"/>
    <w:rsid w:val="00F648AC"/>
    <w:rsid w:val="00F64C55"/>
    <w:rsid w:val="00F64E72"/>
    <w:rsid w:val="00F657F5"/>
    <w:rsid w:val="00F65CD7"/>
    <w:rsid w:val="00F6645F"/>
    <w:rsid w:val="00F67B8F"/>
    <w:rsid w:val="00F70928"/>
    <w:rsid w:val="00F71385"/>
    <w:rsid w:val="00F7180C"/>
    <w:rsid w:val="00F720AE"/>
    <w:rsid w:val="00F72607"/>
    <w:rsid w:val="00F73FCC"/>
    <w:rsid w:val="00F7441B"/>
    <w:rsid w:val="00F747F3"/>
    <w:rsid w:val="00F77289"/>
    <w:rsid w:val="00F800D3"/>
    <w:rsid w:val="00F8193C"/>
    <w:rsid w:val="00F8206D"/>
    <w:rsid w:val="00F82842"/>
    <w:rsid w:val="00F82CDE"/>
    <w:rsid w:val="00F83DF9"/>
    <w:rsid w:val="00F86E8E"/>
    <w:rsid w:val="00F86FCA"/>
    <w:rsid w:val="00F87AFF"/>
    <w:rsid w:val="00F91BAA"/>
    <w:rsid w:val="00F91CD8"/>
    <w:rsid w:val="00F932BA"/>
    <w:rsid w:val="00F94094"/>
    <w:rsid w:val="00F96411"/>
    <w:rsid w:val="00FA065B"/>
    <w:rsid w:val="00FA0F75"/>
    <w:rsid w:val="00FA110F"/>
    <w:rsid w:val="00FA2DAE"/>
    <w:rsid w:val="00FA3F2A"/>
    <w:rsid w:val="00FA4B36"/>
    <w:rsid w:val="00FA6176"/>
    <w:rsid w:val="00FA6EF7"/>
    <w:rsid w:val="00FA70E4"/>
    <w:rsid w:val="00FA7F38"/>
    <w:rsid w:val="00FB2480"/>
    <w:rsid w:val="00FB34A4"/>
    <w:rsid w:val="00FB3708"/>
    <w:rsid w:val="00FB3BA7"/>
    <w:rsid w:val="00FB3C85"/>
    <w:rsid w:val="00FB3F3B"/>
    <w:rsid w:val="00FB5A0D"/>
    <w:rsid w:val="00FB5BC0"/>
    <w:rsid w:val="00FB5D67"/>
    <w:rsid w:val="00FB6DCB"/>
    <w:rsid w:val="00FB6FD9"/>
    <w:rsid w:val="00FB71C1"/>
    <w:rsid w:val="00FB7C4C"/>
    <w:rsid w:val="00FC02A2"/>
    <w:rsid w:val="00FC1E82"/>
    <w:rsid w:val="00FC2D1F"/>
    <w:rsid w:val="00FC3055"/>
    <w:rsid w:val="00FC3510"/>
    <w:rsid w:val="00FC4908"/>
    <w:rsid w:val="00FC5302"/>
    <w:rsid w:val="00FC5836"/>
    <w:rsid w:val="00FC6CDF"/>
    <w:rsid w:val="00FC70E8"/>
    <w:rsid w:val="00FD03A0"/>
    <w:rsid w:val="00FD1153"/>
    <w:rsid w:val="00FD1EE7"/>
    <w:rsid w:val="00FD27A6"/>
    <w:rsid w:val="00FD38CC"/>
    <w:rsid w:val="00FD394F"/>
    <w:rsid w:val="00FD5427"/>
    <w:rsid w:val="00FD5D45"/>
    <w:rsid w:val="00FD5F2F"/>
    <w:rsid w:val="00FD60BC"/>
    <w:rsid w:val="00FD6E40"/>
    <w:rsid w:val="00FD7243"/>
    <w:rsid w:val="00FE070E"/>
    <w:rsid w:val="00FE2756"/>
    <w:rsid w:val="00FE2E66"/>
    <w:rsid w:val="00FE30D9"/>
    <w:rsid w:val="00FE342A"/>
    <w:rsid w:val="00FE433A"/>
    <w:rsid w:val="00FE4F6C"/>
    <w:rsid w:val="00FE5D5C"/>
    <w:rsid w:val="00FE61CF"/>
    <w:rsid w:val="00FE6C47"/>
    <w:rsid w:val="00FE7A9A"/>
    <w:rsid w:val="00FE7B1E"/>
    <w:rsid w:val="00FE7F3D"/>
    <w:rsid w:val="00FF0A07"/>
    <w:rsid w:val="00FF0C54"/>
    <w:rsid w:val="00FF1F8E"/>
    <w:rsid w:val="00FF1FF2"/>
    <w:rsid w:val="00FF222F"/>
    <w:rsid w:val="00FF262D"/>
    <w:rsid w:val="00FF3950"/>
    <w:rsid w:val="00FF3B57"/>
    <w:rsid w:val="00FF3D49"/>
    <w:rsid w:val="00FF3EDD"/>
    <w:rsid w:val="00FF4311"/>
    <w:rsid w:val="00FF4FD5"/>
    <w:rsid w:val="00FF6512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1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72B"/>
    <w:pPr>
      <w:widowControl w:val="0"/>
      <w:autoSpaceDE w:val="0"/>
      <w:autoSpaceDN w:val="0"/>
      <w:adjustRightInd w:val="0"/>
      <w:outlineLvl w:val="3"/>
    </w:pPr>
    <w:rPr>
      <w:rFonts w:ascii="Arial CYR" w:hAnsi="Arial CYR" w:cs="Arial CY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72B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0772B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772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rvps2">
    <w:name w:val="rvps2"/>
    <w:basedOn w:val="Normal"/>
    <w:uiPriority w:val="99"/>
    <w:rsid w:val="00A95F16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A95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F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278</Words>
  <Characters>1587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2002-01-01T04:56:00Z</cp:lastPrinted>
  <dcterms:created xsi:type="dcterms:W3CDTF">2002-01-01T04:55:00Z</dcterms:created>
  <dcterms:modified xsi:type="dcterms:W3CDTF">2019-03-22T14:09:00Z</dcterms:modified>
</cp:coreProperties>
</file>