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71" w:rsidRDefault="000C1671" w:rsidP="00B33D9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uk-UA" w:eastAsia="ru-RU"/>
        </w:rPr>
      </w:pPr>
      <w:r w:rsidRPr="00661C2E">
        <w:rPr>
          <w:b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4" o:title=""/>
          </v:shape>
          <o:OLEObject Type="Embed" ProgID="Word.Picture.8" ShapeID="_x0000_i1025" DrawAspect="Content" ObjectID="_1632659669" r:id="rId5"/>
        </w:object>
      </w:r>
    </w:p>
    <w:p w:rsidR="000C1671" w:rsidRDefault="000C1671" w:rsidP="00B33D9D">
      <w:pPr>
        <w:pStyle w:val="Heading1"/>
        <w:rPr>
          <w:lang w:val="uk-UA" w:eastAsia="ru-RU"/>
        </w:rPr>
      </w:pPr>
      <w:r>
        <w:t>УКРАЇНА</w:t>
      </w:r>
    </w:p>
    <w:p w:rsidR="000C1671" w:rsidRDefault="000C1671" w:rsidP="00B33D9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20"/>
          <w:lang w:val="uk-UA" w:eastAsia="ru-RU"/>
        </w:rPr>
      </w:pPr>
      <w:r>
        <w:rPr>
          <w:b/>
          <w:sz w:val="44"/>
        </w:rPr>
        <w:t>Р О З П О Р Я Д Ж Е Н Н Я</w:t>
      </w:r>
    </w:p>
    <w:p w:rsidR="000C1671" w:rsidRDefault="000C1671" w:rsidP="00B33D9D">
      <w:pPr>
        <w:widowControl w:val="0"/>
        <w:autoSpaceDE w:val="0"/>
        <w:autoSpaceDN w:val="0"/>
        <w:adjustRightInd w:val="0"/>
        <w:ind w:right="180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</w:rPr>
        <w:t>голови Берегівської районної  державної адміністрації</w:t>
      </w:r>
    </w:p>
    <w:p w:rsidR="000C1671" w:rsidRDefault="000C1671" w:rsidP="00B33D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Закарпатської області</w:t>
      </w:r>
    </w:p>
    <w:p w:rsidR="000C1671" w:rsidRDefault="000C1671" w:rsidP="00B33D9D">
      <w:pPr>
        <w:widowControl w:val="0"/>
        <w:autoSpaceDE w:val="0"/>
        <w:autoSpaceDN w:val="0"/>
        <w:adjustRightInd w:val="0"/>
        <w:ind w:right="-761"/>
        <w:rPr>
          <w:b/>
          <w:sz w:val="28"/>
          <w:szCs w:val="28"/>
          <w:lang w:val="uk-UA"/>
        </w:rPr>
      </w:pPr>
    </w:p>
    <w:p w:rsidR="000C1671" w:rsidRPr="00643A5B" w:rsidRDefault="000C1671" w:rsidP="00B33D9D">
      <w:pPr>
        <w:widowControl w:val="0"/>
        <w:autoSpaceDE w:val="0"/>
        <w:autoSpaceDN w:val="0"/>
        <w:adjustRightInd w:val="0"/>
        <w:ind w:right="-76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</w:rPr>
        <w:t xml:space="preserve">02.09.2019          </w:t>
      </w:r>
      <w:r w:rsidRPr="00375811">
        <w:rPr>
          <w:bCs/>
          <w:sz w:val="28"/>
          <w:szCs w:val="28"/>
        </w:rPr>
        <w:t xml:space="preserve">     </w:t>
      </w:r>
      <w:r w:rsidRPr="00375811">
        <w:rPr>
          <w:bCs/>
          <w:sz w:val="28"/>
          <w:szCs w:val="28"/>
          <w:lang w:val="uk-UA"/>
        </w:rPr>
        <w:t xml:space="preserve">                         </w:t>
      </w:r>
      <w:r w:rsidRPr="002A7314">
        <w:rPr>
          <w:bCs/>
          <w:sz w:val="28"/>
          <w:szCs w:val="28"/>
          <w:lang w:val="ru-RU"/>
        </w:rPr>
        <w:t xml:space="preserve">   </w:t>
      </w:r>
      <w:r w:rsidRPr="00375811">
        <w:rPr>
          <w:bCs/>
          <w:sz w:val="28"/>
          <w:szCs w:val="28"/>
        </w:rPr>
        <w:t>Берегово</w:t>
      </w:r>
      <w:r w:rsidRPr="00375811">
        <w:rPr>
          <w:bCs/>
          <w:sz w:val="28"/>
          <w:szCs w:val="28"/>
          <w:lang w:val="uk-UA"/>
        </w:rPr>
        <w:t xml:space="preserve">               </w:t>
      </w:r>
      <w:r>
        <w:rPr>
          <w:bCs/>
          <w:sz w:val="28"/>
          <w:szCs w:val="28"/>
          <w:lang w:val="uk-UA"/>
        </w:rPr>
        <w:t xml:space="preserve">                 </w:t>
      </w:r>
      <w:r w:rsidRPr="002A7314">
        <w:rPr>
          <w:bCs/>
          <w:sz w:val="28"/>
          <w:szCs w:val="28"/>
          <w:lang w:val="ru-RU"/>
        </w:rPr>
        <w:t xml:space="preserve"> </w:t>
      </w:r>
      <w:r w:rsidRPr="00643A5B">
        <w:rPr>
          <w:bCs/>
          <w:sz w:val="28"/>
          <w:szCs w:val="28"/>
          <w:lang w:val="ru-RU"/>
        </w:rPr>
        <w:t xml:space="preserve">           </w:t>
      </w:r>
      <w:r w:rsidRPr="002A7314"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  <w:lang w:val="uk-UA"/>
        </w:rPr>
        <w:t>№</w:t>
      </w:r>
      <w:r w:rsidRPr="00643A5B">
        <w:rPr>
          <w:bCs/>
          <w:sz w:val="28"/>
          <w:szCs w:val="28"/>
          <w:lang w:val="ru-RU"/>
        </w:rPr>
        <w:t xml:space="preserve">  276</w:t>
      </w:r>
    </w:p>
    <w:p w:rsidR="000C1671" w:rsidRPr="002A7314" w:rsidRDefault="000C1671" w:rsidP="00B33D9D">
      <w:pPr>
        <w:widowControl w:val="0"/>
        <w:autoSpaceDE w:val="0"/>
        <w:autoSpaceDN w:val="0"/>
        <w:adjustRightInd w:val="0"/>
        <w:ind w:left="-567" w:right="-761"/>
        <w:jc w:val="center"/>
        <w:rPr>
          <w:b/>
          <w:sz w:val="32"/>
          <w:szCs w:val="20"/>
          <w:lang w:val="ru-RU" w:eastAsia="ru-RU"/>
        </w:rPr>
      </w:pPr>
    </w:p>
    <w:p w:rsidR="000C1671" w:rsidRPr="002A7314" w:rsidRDefault="000C1671" w:rsidP="00B33D9D">
      <w:pPr>
        <w:widowControl w:val="0"/>
        <w:autoSpaceDE w:val="0"/>
        <w:autoSpaceDN w:val="0"/>
        <w:adjustRightInd w:val="0"/>
        <w:ind w:left="-567" w:right="-761"/>
        <w:jc w:val="center"/>
        <w:rPr>
          <w:b/>
          <w:sz w:val="32"/>
          <w:szCs w:val="20"/>
          <w:lang w:val="ru-RU" w:eastAsia="ru-RU"/>
        </w:rPr>
      </w:pPr>
    </w:p>
    <w:p w:rsidR="000C1671" w:rsidRDefault="000C1671" w:rsidP="001B1CE6">
      <w:pPr>
        <w:pStyle w:val="Heading2"/>
        <w:jc w:val="center"/>
      </w:pPr>
      <w:r w:rsidRPr="00356FC4">
        <w:rPr>
          <w:szCs w:val="28"/>
        </w:rPr>
        <w:t xml:space="preserve">Про надання </w:t>
      </w:r>
      <w:r>
        <w:t>дозволу на проведення реєстрації</w:t>
      </w:r>
    </w:p>
    <w:p w:rsidR="000C1671" w:rsidRDefault="000C1671" w:rsidP="001B1CE6">
      <w:pPr>
        <w:pStyle w:val="Heading2"/>
        <w:jc w:val="center"/>
        <w:rPr>
          <w:b w:val="0"/>
          <w:szCs w:val="28"/>
        </w:rPr>
      </w:pPr>
      <w:r>
        <w:t xml:space="preserve"> транспортного засобу неповнолітньою</w:t>
      </w:r>
      <w:r>
        <w:rPr>
          <w:szCs w:val="28"/>
        </w:rPr>
        <w:t xml:space="preserve"> дитиною</w:t>
      </w:r>
    </w:p>
    <w:p w:rsidR="000C1671" w:rsidRDefault="000C1671" w:rsidP="001B1CE6">
      <w:pPr>
        <w:widowControl w:val="0"/>
        <w:autoSpaceDE w:val="0"/>
        <w:autoSpaceDN w:val="0"/>
        <w:adjustRightInd w:val="0"/>
        <w:ind w:left="-567" w:right="-180"/>
        <w:jc w:val="center"/>
        <w:rPr>
          <w:b/>
          <w:sz w:val="28"/>
          <w:szCs w:val="28"/>
          <w:lang w:val="uk-UA" w:eastAsia="ru-RU"/>
        </w:rPr>
      </w:pPr>
    </w:p>
    <w:p w:rsidR="000C1671" w:rsidRPr="003C7573" w:rsidRDefault="000C1671" w:rsidP="001B1CE6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uk-UA" w:eastAsia="ru-RU"/>
        </w:rPr>
      </w:pPr>
    </w:p>
    <w:p w:rsidR="000C1671" w:rsidRDefault="000C1671" w:rsidP="001B1CE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статей 6 і 39 Закону України „Про місцеві державні адміністрації”, статті 71 Цивільного кодексу України, статті 177 Сімейного кодексу України, статей 17 і 18 Закону України „Про охорону дитинства”, статті 12 Закону України </w:t>
      </w:r>
      <w:r w:rsidRPr="00375811">
        <w:rPr>
          <w:sz w:val="28"/>
          <w:lang w:val="uk-UA"/>
        </w:rPr>
        <w:t>„</w:t>
      </w:r>
      <w:r>
        <w:rPr>
          <w:sz w:val="28"/>
          <w:lang w:val="uk-UA"/>
        </w:rPr>
        <w:t>Про основи соціального захисту бездомних громадян і безпритульних дітей”,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Берегівської райдержадміністрації від 29 серпня 2019 року (протокол № 12):</w:t>
      </w:r>
    </w:p>
    <w:p w:rsidR="000C1671" w:rsidRDefault="000C1671" w:rsidP="001B1CE6">
      <w:pPr>
        <w:jc w:val="both"/>
        <w:rPr>
          <w:sz w:val="28"/>
          <w:lang w:val="uk-UA"/>
        </w:rPr>
      </w:pPr>
    </w:p>
    <w:p w:rsidR="000C1671" w:rsidRDefault="000C1671" w:rsidP="001B1CE6">
      <w:pPr>
        <w:pStyle w:val="BodyTextIndent"/>
        <w:ind w:left="0" w:firstLine="708"/>
      </w:pPr>
      <w:r>
        <w:t xml:space="preserve">1.Надати громадянці </w:t>
      </w:r>
      <w:r w:rsidRPr="00643A5B">
        <w:t>_____________</w:t>
      </w:r>
      <w:r>
        <w:t xml:space="preserve">, проживає </w:t>
      </w:r>
      <w:r>
        <w:rPr>
          <w:szCs w:val="28"/>
        </w:rPr>
        <w:t>смт.</w:t>
      </w:r>
      <w:r w:rsidRPr="00643A5B">
        <w:rPr>
          <w:szCs w:val="28"/>
        </w:rPr>
        <w:t>___________________</w:t>
      </w:r>
      <w:r>
        <w:rPr>
          <w:szCs w:val="28"/>
        </w:rPr>
        <w:t xml:space="preserve"> </w:t>
      </w:r>
      <w:r w:rsidRPr="004476DB">
        <w:t>Берегівського району</w:t>
      </w:r>
      <w:r w:rsidRPr="00375811">
        <w:t xml:space="preserve"> </w:t>
      </w:r>
      <w:r>
        <w:t xml:space="preserve">(зареєстрована </w:t>
      </w:r>
      <w:r w:rsidRPr="00643A5B">
        <w:t>________________________</w:t>
      </w:r>
      <w:r>
        <w:t xml:space="preserve">), дозвіл на надання нею згоди на проведення її підопічним </w:t>
      </w:r>
      <w:r w:rsidRPr="00643A5B">
        <w:t>__________________</w:t>
      </w:r>
      <w:r>
        <w:t xml:space="preserve"> року народження, реєстрацію в компетентних органах придбаного ним транспортного засобу – мотоцикла </w:t>
      </w:r>
      <w:r>
        <w:rPr>
          <w:lang w:val="en-US"/>
        </w:rPr>
        <w:t>FORTE</w:t>
      </w:r>
      <w:r w:rsidRPr="00D903E4">
        <w:t xml:space="preserve"> </w:t>
      </w:r>
      <w:r>
        <w:rPr>
          <w:lang w:val="en-US"/>
        </w:rPr>
        <w:t>FT</w:t>
      </w:r>
      <w:r w:rsidRPr="00D903E4">
        <w:t>110-2</w:t>
      </w:r>
      <w:r>
        <w:t xml:space="preserve"> 2018 року випуску, номер двигуна 1</w:t>
      </w:r>
      <w:r w:rsidRPr="00D903E4">
        <w:t>53</w:t>
      </w:r>
      <w:r>
        <w:rPr>
          <w:lang w:val="en-US"/>
        </w:rPr>
        <w:t>FMH</w:t>
      </w:r>
      <w:r w:rsidRPr="00D903E4">
        <w:t>2</w:t>
      </w:r>
      <w:r>
        <w:rPr>
          <w:lang w:val="en-US"/>
        </w:rPr>
        <w:t>J</w:t>
      </w:r>
      <w:r w:rsidRPr="007C7E8F">
        <w:t>15</w:t>
      </w:r>
      <w:r w:rsidRPr="00D903E4">
        <w:t>6870</w:t>
      </w:r>
      <w:r>
        <w:t xml:space="preserve">, номер рами </w:t>
      </w:r>
      <w:r>
        <w:rPr>
          <w:lang w:val="en-US"/>
        </w:rPr>
        <w:t>LT</w:t>
      </w:r>
      <w:r>
        <w:t>4</w:t>
      </w:r>
      <w:r w:rsidRPr="00D903E4">
        <w:t>11</w:t>
      </w:r>
      <w:r>
        <w:rPr>
          <w:lang w:val="en-US"/>
        </w:rPr>
        <w:t>PCFXJC</w:t>
      </w:r>
      <w:r w:rsidRPr="00D903E4">
        <w:t>156870</w:t>
      </w:r>
      <w:r>
        <w:t xml:space="preserve"> (договір купівлі-продажу №</w:t>
      </w:r>
      <w:r w:rsidRPr="00D903E4">
        <w:t xml:space="preserve"> 2280 </w:t>
      </w:r>
      <w:r>
        <w:t xml:space="preserve">від </w:t>
      </w:r>
      <w:r w:rsidRPr="00D903E4">
        <w:t>13</w:t>
      </w:r>
      <w:r>
        <w:t xml:space="preserve"> травня 2019 року).</w:t>
      </w:r>
    </w:p>
    <w:p w:rsidR="000C1671" w:rsidRPr="003D4867" w:rsidRDefault="000C1671" w:rsidP="001B1CE6">
      <w:pPr>
        <w:ind w:firstLine="708"/>
        <w:jc w:val="both"/>
        <w:rPr>
          <w:sz w:val="28"/>
          <w:szCs w:val="28"/>
          <w:lang w:val="uk-UA"/>
        </w:rPr>
      </w:pPr>
      <w:r w:rsidRPr="003D4867">
        <w:rPr>
          <w:sz w:val="28"/>
          <w:szCs w:val="28"/>
          <w:lang w:val="uk-UA"/>
        </w:rPr>
        <w:t xml:space="preserve">2.Контроль за виконанням цього розпорядження покласти на заступника голови державної адміністрації </w:t>
      </w:r>
      <w:r>
        <w:rPr>
          <w:sz w:val="28"/>
          <w:szCs w:val="28"/>
          <w:lang w:val="uk-UA"/>
        </w:rPr>
        <w:t>Бімбу Ф.Ф</w:t>
      </w:r>
      <w:r w:rsidRPr="003D4867">
        <w:rPr>
          <w:sz w:val="28"/>
          <w:szCs w:val="28"/>
          <w:lang w:val="uk-UA"/>
        </w:rPr>
        <w:t>.</w:t>
      </w:r>
    </w:p>
    <w:p w:rsidR="000C1671" w:rsidRDefault="000C1671" w:rsidP="00B33D9D">
      <w:pPr>
        <w:ind w:firstLine="708"/>
        <w:jc w:val="both"/>
        <w:rPr>
          <w:sz w:val="28"/>
          <w:szCs w:val="28"/>
          <w:lang w:val="uk-UA"/>
        </w:rPr>
      </w:pPr>
    </w:p>
    <w:p w:rsidR="000C1671" w:rsidRDefault="000C1671" w:rsidP="00B33D9D">
      <w:pPr>
        <w:jc w:val="both"/>
        <w:rPr>
          <w:sz w:val="28"/>
          <w:szCs w:val="28"/>
          <w:lang w:val="uk-UA"/>
        </w:rPr>
      </w:pPr>
    </w:p>
    <w:p w:rsidR="000C1671" w:rsidRDefault="000C1671" w:rsidP="00B33D9D">
      <w:pPr>
        <w:jc w:val="both"/>
        <w:rPr>
          <w:sz w:val="28"/>
          <w:szCs w:val="28"/>
          <w:lang w:val="uk-UA"/>
        </w:rPr>
      </w:pPr>
    </w:p>
    <w:p w:rsidR="000C1671" w:rsidRDefault="000C1671" w:rsidP="00B33D9D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  І.ПЕТРУШКА</w:t>
      </w:r>
    </w:p>
    <w:p w:rsidR="000C1671" w:rsidRDefault="000C1671"/>
    <w:sectPr w:rsidR="000C1671" w:rsidSect="0037581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3A4"/>
    <w:rsid w:val="000C1671"/>
    <w:rsid w:val="00151B38"/>
    <w:rsid w:val="001703A4"/>
    <w:rsid w:val="00187A03"/>
    <w:rsid w:val="00193AC3"/>
    <w:rsid w:val="001B1CE6"/>
    <w:rsid w:val="002A7314"/>
    <w:rsid w:val="00356FC4"/>
    <w:rsid w:val="00375811"/>
    <w:rsid w:val="00376B15"/>
    <w:rsid w:val="003C7573"/>
    <w:rsid w:val="003D4867"/>
    <w:rsid w:val="00411A6E"/>
    <w:rsid w:val="004476DB"/>
    <w:rsid w:val="004673AF"/>
    <w:rsid w:val="00527A9F"/>
    <w:rsid w:val="005562FF"/>
    <w:rsid w:val="00637C3C"/>
    <w:rsid w:val="00643A5B"/>
    <w:rsid w:val="00661C2E"/>
    <w:rsid w:val="0073407D"/>
    <w:rsid w:val="00764DEB"/>
    <w:rsid w:val="007837A5"/>
    <w:rsid w:val="007C195B"/>
    <w:rsid w:val="007C7E8F"/>
    <w:rsid w:val="0084393C"/>
    <w:rsid w:val="008760BB"/>
    <w:rsid w:val="008A4E64"/>
    <w:rsid w:val="008F408D"/>
    <w:rsid w:val="009031A4"/>
    <w:rsid w:val="00946A97"/>
    <w:rsid w:val="009508BD"/>
    <w:rsid w:val="00A15521"/>
    <w:rsid w:val="00B33D9D"/>
    <w:rsid w:val="00BD2D2A"/>
    <w:rsid w:val="00C85A92"/>
    <w:rsid w:val="00CB1EA4"/>
    <w:rsid w:val="00D41E2C"/>
    <w:rsid w:val="00D903E4"/>
    <w:rsid w:val="00D97BBE"/>
    <w:rsid w:val="00F6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9D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3D9D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3D9D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3D9D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3D9D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B33D9D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3D9D"/>
    <w:rPr>
      <w:rFonts w:ascii="Times New Roman" w:eastAsia="Batang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254</Words>
  <Characters>1452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30</cp:revision>
  <cp:lastPrinted>2019-09-02T12:48:00Z</cp:lastPrinted>
  <dcterms:created xsi:type="dcterms:W3CDTF">2019-05-28T11:38:00Z</dcterms:created>
  <dcterms:modified xsi:type="dcterms:W3CDTF">2019-10-15T12:48:00Z</dcterms:modified>
</cp:coreProperties>
</file>