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8" w:rsidRDefault="00B15568" w:rsidP="00DF59B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en-US"/>
        </w:rPr>
        <w:t xml:space="preserve"> </w:t>
      </w:r>
      <w:r w:rsidRPr="006F1BD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B15568" w:rsidRDefault="00B15568" w:rsidP="00DF59B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15568" w:rsidRDefault="00B15568" w:rsidP="00DF59B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5568" w:rsidRDefault="00B15568" w:rsidP="00DF59B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15568" w:rsidRDefault="00B15568" w:rsidP="00DF59B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15568" w:rsidRDefault="00B15568" w:rsidP="00DF59B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5568" w:rsidRPr="00563F78" w:rsidRDefault="00B15568" w:rsidP="00DF59B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Cs/>
          <w:szCs w:val="28"/>
          <w:lang w:val="en-US"/>
        </w:rPr>
        <w:t xml:space="preserve">11.09.2019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285</w:t>
      </w:r>
    </w:p>
    <w:p w:rsidR="00B15568" w:rsidRPr="00563F78" w:rsidRDefault="00B15568" w:rsidP="00DF59B9">
      <w:pPr>
        <w:rPr>
          <w:rFonts w:ascii="Times New Roman CYR" w:hAnsi="Times New Roman CYR" w:cs="Times New Roman CYR"/>
          <w:szCs w:val="28"/>
        </w:rPr>
      </w:pPr>
    </w:p>
    <w:p w:rsidR="00B15568" w:rsidRPr="00563F78" w:rsidRDefault="00B15568" w:rsidP="00DF59B9">
      <w:pPr>
        <w:rPr>
          <w:rFonts w:ascii="Times New Roman CYR" w:hAnsi="Times New Roman CYR" w:cs="Times New Roman CYR"/>
          <w:szCs w:val="28"/>
        </w:rPr>
      </w:pPr>
    </w:p>
    <w:p w:rsidR="00B15568" w:rsidRPr="00DF59B9" w:rsidRDefault="00B15568" w:rsidP="00DF59B9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Про</w:t>
      </w:r>
      <w:r w:rsidRPr="00DF59B9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</w:t>
      </w:r>
      <w:r w:rsidRPr="00DF59B9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пов’язаних з </w:t>
      </w:r>
      <w:r>
        <w:rPr>
          <w:b/>
          <w:szCs w:val="28"/>
          <w:lang w:val="uk-UA"/>
        </w:rPr>
        <w:t xml:space="preserve">участю у Міжнародній туристичній виставці-ярмарку </w:t>
      </w:r>
      <w:r w:rsidRPr="00DF59B9">
        <w:rPr>
          <w:b/>
          <w:szCs w:val="28"/>
        </w:rPr>
        <w:t>„</w:t>
      </w:r>
      <w:r>
        <w:rPr>
          <w:b/>
          <w:szCs w:val="28"/>
          <w:lang w:val="uk-UA"/>
        </w:rPr>
        <w:t>Тур</w:t>
      </w:r>
      <w:r w:rsidRPr="00C95726">
        <w:rPr>
          <w:b/>
          <w:szCs w:val="28"/>
        </w:rPr>
        <w:t>’</w:t>
      </w:r>
      <w:r>
        <w:rPr>
          <w:b/>
          <w:szCs w:val="28"/>
          <w:lang w:val="uk-UA"/>
        </w:rPr>
        <w:t>євроцентр Закарпаття-</w:t>
      </w:r>
      <w:smartTag w:uri="urn:schemas-microsoft-com:office:smarttags" w:element="metricconverter">
        <w:smartTagPr>
          <w:attr w:name="ProductID" w:val="2019”"/>
        </w:smartTagPr>
        <w:r>
          <w:rPr>
            <w:b/>
            <w:szCs w:val="28"/>
            <w:lang w:val="uk-UA"/>
          </w:rPr>
          <w:t>2019</w:t>
        </w:r>
        <w:r w:rsidRPr="00DF59B9">
          <w:rPr>
            <w:b/>
            <w:szCs w:val="28"/>
          </w:rPr>
          <w:t>”</w:t>
        </w:r>
      </w:smartTag>
    </w:p>
    <w:p w:rsidR="00B15568" w:rsidRPr="00563F78" w:rsidRDefault="00B15568" w:rsidP="00DF59B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у м.Ужгород</w:t>
      </w:r>
    </w:p>
    <w:p w:rsidR="00B15568" w:rsidRDefault="00B15568" w:rsidP="00DF59B9">
      <w:pPr>
        <w:jc w:val="center"/>
        <w:rPr>
          <w:b/>
          <w:szCs w:val="28"/>
          <w:lang w:val="uk-UA"/>
        </w:rPr>
      </w:pPr>
    </w:p>
    <w:p w:rsidR="00B15568" w:rsidRPr="00DF59B9" w:rsidRDefault="00B15568" w:rsidP="00DF59B9">
      <w:pPr>
        <w:jc w:val="center"/>
        <w:rPr>
          <w:b/>
          <w:szCs w:val="28"/>
          <w:lang w:val="uk-UA"/>
        </w:rPr>
      </w:pPr>
    </w:p>
    <w:p w:rsidR="00B15568" w:rsidRDefault="00B15568" w:rsidP="00DF59B9">
      <w:pPr>
        <w:jc w:val="both"/>
        <w:rPr>
          <w:szCs w:val="28"/>
          <w:lang w:val="uk-UA"/>
        </w:rPr>
      </w:pPr>
      <w:r w:rsidRPr="00563F78">
        <w:rPr>
          <w:lang w:val="uk-UA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E07899">
        <w:rPr>
          <w:szCs w:val="28"/>
          <w:lang w:val="uk-UA"/>
        </w:rPr>
        <w:t xml:space="preserve"> участі </w:t>
      </w:r>
      <w:r w:rsidRPr="00BA2120">
        <w:rPr>
          <w:szCs w:val="28"/>
          <w:lang w:val="uk-UA"/>
        </w:rPr>
        <w:t xml:space="preserve"> у Міжнародні</w:t>
      </w:r>
      <w:r>
        <w:rPr>
          <w:szCs w:val="28"/>
          <w:lang w:val="uk-UA"/>
        </w:rPr>
        <w:t>й туристичній виставці-ярмарку „</w:t>
      </w:r>
      <w:r w:rsidRPr="00BA2120">
        <w:rPr>
          <w:szCs w:val="28"/>
          <w:lang w:val="uk-UA"/>
        </w:rPr>
        <w:t>Тур’</w:t>
      </w:r>
      <w:r>
        <w:rPr>
          <w:szCs w:val="28"/>
          <w:lang w:val="uk-UA"/>
        </w:rPr>
        <w:t>євроцентр Закарпаття-</w:t>
      </w:r>
      <w:smartTag w:uri="urn:schemas-microsoft-com:office:smarttags" w:element="metricconverter">
        <w:smartTagPr>
          <w:attr w:name="ProductID" w:val="2019”"/>
        </w:smartTagPr>
        <w:r>
          <w:rPr>
            <w:szCs w:val="28"/>
            <w:lang w:val="uk-UA"/>
          </w:rPr>
          <w:t>2019”</w:t>
        </w:r>
      </w:smartTag>
      <w:r w:rsidRPr="00BA2120">
        <w:rPr>
          <w:szCs w:val="28"/>
          <w:lang w:val="uk-UA"/>
        </w:rPr>
        <w:t xml:space="preserve"> у м.Ужгород</w:t>
      </w:r>
      <w:r>
        <w:rPr>
          <w:szCs w:val="28"/>
          <w:lang w:val="uk-UA"/>
        </w:rPr>
        <w:t>:</w:t>
      </w:r>
    </w:p>
    <w:p w:rsidR="00B15568" w:rsidRPr="004C0823" w:rsidRDefault="00B15568" w:rsidP="00DF59B9">
      <w:pPr>
        <w:jc w:val="both"/>
        <w:rPr>
          <w:szCs w:val="28"/>
          <w:lang w:val="uk-UA"/>
        </w:rPr>
      </w:pPr>
      <w:r w:rsidRPr="00E07899">
        <w:rPr>
          <w:szCs w:val="28"/>
          <w:lang w:val="uk-UA"/>
        </w:rPr>
        <w:t xml:space="preserve"> </w:t>
      </w:r>
    </w:p>
    <w:p w:rsidR="00B15568" w:rsidRDefault="00B15568" w:rsidP="00DF59B9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B15568" w:rsidRPr="00AD660C" w:rsidRDefault="00B15568" w:rsidP="00DF59B9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 w:rsidRPr="00190C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участі </w:t>
      </w:r>
      <w:r w:rsidRPr="00E07899">
        <w:rPr>
          <w:szCs w:val="28"/>
          <w:lang w:val="uk-UA"/>
        </w:rPr>
        <w:t xml:space="preserve"> </w:t>
      </w:r>
      <w:r w:rsidRPr="00BA2120">
        <w:rPr>
          <w:szCs w:val="28"/>
          <w:lang w:val="uk-UA"/>
        </w:rPr>
        <w:t xml:space="preserve"> у Міжнародні</w:t>
      </w:r>
      <w:r>
        <w:rPr>
          <w:szCs w:val="28"/>
          <w:lang w:val="uk-UA"/>
        </w:rPr>
        <w:t>й туристичній виставці-ярмарку „</w:t>
      </w:r>
      <w:r w:rsidRPr="00BA2120">
        <w:rPr>
          <w:szCs w:val="28"/>
          <w:lang w:val="uk-UA"/>
        </w:rPr>
        <w:t>Тур’</w:t>
      </w:r>
      <w:r>
        <w:rPr>
          <w:szCs w:val="28"/>
          <w:lang w:val="uk-UA"/>
        </w:rPr>
        <w:t>євроцентр Закарпаття-</w:t>
      </w:r>
      <w:smartTag w:uri="urn:schemas-microsoft-com:office:smarttags" w:element="metricconverter">
        <w:smartTagPr>
          <w:attr w:name="ProductID" w:val="2019”"/>
        </w:smartTagPr>
        <w:r>
          <w:rPr>
            <w:szCs w:val="28"/>
            <w:lang w:val="uk-UA"/>
          </w:rPr>
          <w:t>2019”</w:t>
        </w:r>
      </w:smartTag>
      <w:r w:rsidRPr="00BA2120">
        <w:rPr>
          <w:szCs w:val="28"/>
          <w:lang w:val="uk-UA"/>
        </w:rPr>
        <w:t xml:space="preserve"> у м.Ужгород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2000,00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B15568" w:rsidRDefault="00B15568" w:rsidP="00DF59B9">
      <w:pPr>
        <w:tabs>
          <w:tab w:val="left" w:pos="9780"/>
        </w:tabs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28 культурно-мистецьких заходів у районі та участі в обласних, Всеукраїнських та міжнародних мистецьких акціях на 2019 рік.</w:t>
      </w:r>
    </w:p>
    <w:p w:rsidR="00B15568" w:rsidRDefault="00B15568" w:rsidP="00DF59B9">
      <w:pPr>
        <w:tabs>
          <w:tab w:val="left" w:pos="9780"/>
        </w:tabs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B15568" w:rsidRDefault="00B15568" w:rsidP="00DF59B9">
      <w:pPr>
        <w:jc w:val="both"/>
        <w:rPr>
          <w:lang w:val="uk-UA"/>
        </w:rPr>
      </w:pPr>
    </w:p>
    <w:p w:rsidR="00B15568" w:rsidRDefault="00B15568" w:rsidP="00DF59B9">
      <w:pPr>
        <w:jc w:val="both"/>
        <w:rPr>
          <w:lang w:val="uk-UA"/>
        </w:rPr>
      </w:pPr>
    </w:p>
    <w:p w:rsidR="00B15568" w:rsidRDefault="00B15568" w:rsidP="00DF59B9">
      <w:pPr>
        <w:jc w:val="both"/>
        <w:rPr>
          <w:lang w:val="uk-UA"/>
        </w:rPr>
      </w:pPr>
    </w:p>
    <w:p w:rsidR="00B15568" w:rsidRDefault="00B15568" w:rsidP="00DF59B9">
      <w:pPr>
        <w:jc w:val="both"/>
        <w:rPr>
          <w:lang w:val="uk-UA"/>
        </w:rPr>
      </w:pPr>
    </w:p>
    <w:p w:rsidR="00B15568" w:rsidRDefault="00B15568" w:rsidP="00DF59B9">
      <w:pPr>
        <w:tabs>
          <w:tab w:val="left" w:pos="9780"/>
        </w:tabs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B15568" w:rsidRDefault="00B15568" w:rsidP="00DF59B9">
      <w:pPr>
        <w:jc w:val="both"/>
        <w:rPr>
          <w:b/>
          <w:lang w:val="uk-UA"/>
        </w:rPr>
      </w:pPr>
    </w:p>
    <w:p w:rsidR="00B15568" w:rsidRDefault="00B15568" w:rsidP="00DF59B9">
      <w:pPr>
        <w:jc w:val="both"/>
        <w:rPr>
          <w:b/>
          <w:lang w:val="uk-UA"/>
        </w:rPr>
      </w:pPr>
    </w:p>
    <w:p w:rsidR="00B15568" w:rsidRDefault="00B15568" w:rsidP="00DF59B9">
      <w:pPr>
        <w:rPr>
          <w:rFonts w:ascii="Times New Roman CYR" w:hAnsi="Times New Roman CYR" w:cs="Times New Roman CYR"/>
          <w:szCs w:val="28"/>
          <w:lang w:val="uk-UA"/>
        </w:rPr>
      </w:pPr>
    </w:p>
    <w:p w:rsidR="00B15568" w:rsidRPr="004611B8" w:rsidRDefault="00B15568" w:rsidP="00DF59B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B15568" w:rsidRPr="004611B8" w:rsidRDefault="00B15568" w:rsidP="00DF59B9">
      <w:pPr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B15568" w:rsidRPr="00E26106" w:rsidRDefault="00B15568" w:rsidP="00DF59B9">
      <w:pPr>
        <w:tabs>
          <w:tab w:val="left" w:pos="9639"/>
        </w:tabs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11.09.2019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285</w:t>
      </w:r>
    </w:p>
    <w:p w:rsidR="00B15568" w:rsidRDefault="00B15568" w:rsidP="00DF59B9">
      <w:pPr>
        <w:rPr>
          <w:b/>
          <w:szCs w:val="28"/>
          <w:lang w:val="uk-UA"/>
        </w:rPr>
      </w:pPr>
    </w:p>
    <w:p w:rsidR="00B15568" w:rsidRDefault="00B15568" w:rsidP="00373759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B15568" w:rsidRDefault="00B15568" w:rsidP="00373759">
      <w:pPr>
        <w:ind w:left="426" w:right="567"/>
        <w:jc w:val="both"/>
        <w:rPr>
          <w:b/>
          <w:szCs w:val="28"/>
          <w:lang w:val="uk-UA"/>
        </w:rPr>
      </w:pPr>
    </w:p>
    <w:p w:rsidR="00B15568" w:rsidRDefault="00B15568" w:rsidP="00373759">
      <w:pPr>
        <w:ind w:left="426" w:right="567"/>
        <w:jc w:val="both"/>
        <w:rPr>
          <w:b/>
          <w:szCs w:val="28"/>
          <w:lang w:val="uk-UA"/>
        </w:rPr>
      </w:pPr>
    </w:p>
    <w:p w:rsidR="00B15568" w:rsidRPr="000F5A07" w:rsidRDefault="00B15568" w:rsidP="00373759">
      <w:pPr>
        <w:ind w:left="426" w:right="567"/>
        <w:jc w:val="both"/>
        <w:rPr>
          <w:b/>
          <w:szCs w:val="28"/>
          <w:lang w:val="uk-UA"/>
        </w:rPr>
      </w:pPr>
    </w:p>
    <w:p w:rsidR="00B15568" w:rsidRPr="00B84894" w:rsidRDefault="00B15568" w:rsidP="00DF59B9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B15568" w:rsidRPr="00FB4414" w:rsidRDefault="00B15568" w:rsidP="00DF59B9">
      <w:pPr>
        <w:ind w:right="-82"/>
        <w:jc w:val="center"/>
        <w:rPr>
          <w:szCs w:val="28"/>
          <w:lang w:val="uk-UA"/>
        </w:rPr>
      </w:pPr>
      <w:r>
        <w:rPr>
          <w:szCs w:val="28"/>
        </w:rPr>
        <w:t>п</w:t>
      </w:r>
      <w:r>
        <w:rPr>
          <w:szCs w:val="28"/>
          <w:lang w:val="uk-UA"/>
        </w:rPr>
        <w:t>ов’язаний з участю</w:t>
      </w:r>
      <w:r w:rsidRPr="002D5301">
        <w:rPr>
          <w:szCs w:val="28"/>
          <w:lang w:val="uk-UA"/>
        </w:rPr>
        <w:t xml:space="preserve"> </w:t>
      </w:r>
      <w:r w:rsidRPr="00E07899">
        <w:rPr>
          <w:szCs w:val="28"/>
          <w:lang w:val="uk-UA"/>
        </w:rPr>
        <w:t xml:space="preserve">участі </w:t>
      </w:r>
      <w:r w:rsidRPr="00BA2120">
        <w:rPr>
          <w:szCs w:val="28"/>
          <w:lang w:val="uk-UA"/>
        </w:rPr>
        <w:t xml:space="preserve"> у Міжнародні</w:t>
      </w:r>
      <w:r>
        <w:rPr>
          <w:szCs w:val="28"/>
          <w:lang w:val="uk-UA"/>
        </w:rPr>
        <w:t>й туристичній виставці-ярмарку „</w:t>
      </w:r>
      <w:r w:rsidRPr="00BA2120">
        <w:rPr>
          <w:szCs w:val="28"/>
          <w:lang w:val="uk-UA"/>
        </w:rPr>
        <w:t>Тур’</w:t>
      </w:r>
      <w:r>
        <w:rPr>
          <w:szCs w:val="28"/>
          <w:lang w:val="uk-UA"/>
        </w:rPr>
        <w:t>євроцентр Закарпаття-</w:t>
      </w:r>
      <w:smartTag w:uri="urn:schemas-microsoft-com:office:smarttags" w:element="metricconverter">
        <w:smartTagPr>
          <w:attr w:name="ProductID" w:val="2019”"/>
        </w:smartTagPr>
        <w:r>
          <w:rPr>
            <w:szCs w:val="28"/>
            <w:lang w:val="uk-UA"/>
          </w:rPr>
          <w:t>2019”</w:t>
        </w:r>
      </w:smartTag>
      <w:r w:rsidRPr="00BA2120">
        <w:rPr>
          <w:szCs w:val="28"/>
          <w:lang w:val="uk-UA"/>
        </w:rPr>
        <w:t xml:space="preserve"> у м.Ужгород</w:t>
      </w:r>
      <w:r w:rsidRPr="00E07899">
        <w:rPr>
          <w:szCs w:val="28"/>
          <w:lang w:val="uk-UA"/>
        </w:rPr>
        <w:t xml:space="preserve"> </w:t>
      </w:r>
    </w:p>
    <w:p w:rsidR="00B15568" w:rsidRPr="0000182B" w:rsidRDefault="00B15568" w:rsidP="00373759">
      <w:pPr>
        <w:rPr>
          <w:szCs w:val="28"/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rPr>
          <w:lang w:val="uk-UA"/>
        </w:rPr>
      </w:pPr>
    </w:p>
    <w:p w:rsidR="00B15568" w:rsidRDefault="00B15568" w:rsidP="00373759">
      <w:pPr>
        <w:tabs>
          <w:tab w:val="left" w:pos="9780"/>
        </w:tabs>
        <w:ind w:right="-1"/>
        <w:rPr>
          <w:lang w:val="uk-UA"/>
        </w:rPr>
      </w:pPr>
    </w:p>
    <w:p w:rsidR="00B15568" w:rsidRDefault="00B15568" w:rsidP="00DF59B9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1600,00  (гривень)</w:t>
      </w:r>
    </w:p>
    <w:p w:rsidR="00B15568" w:rsidRDefault="00B15568" w:rsidP="00DF59B9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240,00  (гривень)</w:t>
      </w:r>
    </w:p>
    <w:p w:rsidR="00B15568" w:rsidRDefault="00B15568" w:rsidP="00DF59B9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160,00 (гривень)</w:t>
      </w:r>
    </w:p>
    <w:p w:rsidR="00B15568" w:rsidRDefault="00B15568" w:rsidP="00373759">
      <w:pPr>
        <w:tabs>
          <w:tab w:val="left" w:pos="9780"/>
        </w:tabs>
        <w:ind w:left="426" w:right="-1"/>
        <w:rPr>
          <w:lang w:val="uk-UA"/>
        </w:rPr>
      </w:pPr>
    </w:p>
    <w:p w:rsidR="00B15568" w:rsidRDefault="00B15568" w:rsidP="00373759">
      <w:pPr>
        <w:tabs>
          <w:tab w:val="left" w:pos="9780"/>
        </w:tabs>
        <w:ind w:left="426" w:right="-1"/>
        <w:rPr>
          <w:lang w:val="uk-UA"/>
        </w:rPr>
      </w:pPr>
    </w:p>
    <w:p w:rsidR="00B15568" w:rsidRDefault="00B15568" w:rsidP="00373759">
      <w:pPr>
        <w:tabs>
          <w:tab w:val="left" w:pos="9780"/>
        </w:tabs>
        <w:ind w:left="426" w:right="-1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B15568" w:rsidRPr="004611B8" w:rsidRDefault="00B15568" w:rsidP="00373759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(дві тисячі гривень , 00 коп.)</w:t>
      </w:r>
    </w:p>
    <w:p w:rsidR="00B15568" w:rsidRDefault="00B15568" w:rsidP="0037375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tabs>
          <w:tab w:val="left" w:pos="9214"/>
        </w:tabs>
        <w:ind w:right="283"/>
        <w:jc w:val="both"/>
        <w:rPr>
          <w:lang w:val="uk-UA"/>
        </w:rPr>
      </w:pPr>
    </w:p>
    <w:p w:rsidR="00B15568" w:rsidRDefault="00B15568" w:rsidP="00373759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B15568" w:rsidRPr="009B3004" w:rsidRDefault="00B15568" w:rsidP="00373759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B15568" w:rsidRPr="00373759" w:rsidRDefault="00B15568">
      <w:pPr>
        <w:rPr>
          <w:lang w:val="uk-UA"/>
        </w:rPr>
      </w:pPr>
    </w:p>
    <w:sectPr w:rsidR="00B15568" w:rsidRPr="00373759" w:rsidSect="00DF5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59"/>
    <w:rsid w:val="0000182B"/>
    <w:rsid w:val="000F5A07"/>
    <w:rsid w:val="00190CDC"/>
    <w:rsid w:val="001E6A4A"/>
    <w:rsid w:val="002B6318"/>
    <w:rsid w:val="002D5301"/>
    <w:rsid w:val="00373759"/>
    <w:rsid w:val="00421182"/>
    <w:rsid w:val="004611B8"/>
    <w:rsid w:val="00481F0D"/>
    <w:rsid w:val="004954EE"/>
    <w:rsid w:val="004B3014"/>
    <w:rsid w:val="004C0823"/>
    <w:rsid w:val="00563F78"/>
    <w:rsid w:val="005A6912"/>
    <w:rsid w:val="00606F26"/>
    <w:rsid w:val="00664EEB"/>
    <w:rsid w:val="00696612"/>
    <w:rsid w:val="006F1BD1"/>
    <w:rsid w:val="008C0C52"/>
    <w:rsid w:val="008C2C32"/>
    <w:rsid w:val="009B3004"/>
    <w:rsid w:val="00A9397F"/>
    <w:rsid w:val="00AD660C"/>
    <w:rsid w:val="00B15568"/>
    <w:rsid w:val="00B33A0F"/>
    <w:rsid w:val="00B47D6F"/>
    <w:rsid w:val="00B65670"/>
    <w:rsid w:val="00B84894"/>
    <w:rsid w:val="00BA2120"/>
    <w:rsid w:val="00BF4E6A"/>
    <w:rsid w:val="00C131BC"/>
    <w:rsid w:val="00C73562"/>
    <w:rsid w:val="00C95726"/>
    <w:rsid w:val="00D03BB8"/>
    <w:rsid w:val="00DF59B9"/>
    <w:rsid w:val="00E07899"/>
    <w:rsid w:val="00E26106"/>
    <w:rsid w:val="00F167BA"/>
    <w:rsid w:val="00F17516"/>
    <w:rsid w:val="00F25FF4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5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75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7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2019-09-09T06:46:00Z</cp:lastPrinted>
  <dcterms:created xsi:type="dcterms:W3CDTF">2019-09-09T06:30:00Z</dcterms:created>
  <dcterms:modified xsi:type="dcterms:W3CDTF">2019-10-15T13:03:00Z</dcterms:modified>
</cp:coreProperties>
</file>