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AE" w:rsidRDefault="00AD34AE" w:rsidP="00517EE7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CB3272">
        <w:rPr>
          <w:noProof/>
          <w:sz w:val="20"/>
        </w:rPr>
        <w:t xml:space="preserve">  </w:t>
      </w:r>
      <w:r w:rsidRPr="00632A62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5" o:title=""/>
          </v:shape>
        </w:pict>
      </w:r>
    </w:p>
    <w:p w:rsidR="00AD34AE" w:rsidRDefault="00AD34AE" w:rsidP="00517EE7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AD34AE" w:rsidRDefault="00AD34AE" w:rsidP="00517EE7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AD34AE" w:rsidRDefault="00AD34AE" w:rsidP="00517EE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AD34AE" w:rsidRDefault="00AD34AE" w:rsidP="00517EE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AD34AE" w:rsidRDefault="00AD34AE" w:rsidP="00517EE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AD34AE" w:rsidRPr="00CB3272" w:rsidRDefault="00AD34AE" w:rsidP="00B874D3">
      <w:pPr>
        <w:tabs>
          <w:tab w:val="left" w:pos="4962"/>
        </w:tabs>
        <w:ind w:right="-42"/>
        <w:jc w:val="both"/>
        <w:rPr>
          <w:rFonts w:ascii="Antiqua" w:hAnsi="Antiqua" w:cs="Antiqua"/>
          <w:bCs/>
          <w:sz w:val="26"/>
          <w:szCs w:val="26"/>
          <w:lang w:val="en-US"/>
        </w:rPr>
      </w:pPr>
      <w:r w:rsidRPr="00CB3272">
        <w:rPr>
          <w:rFonts w:ascii="Times New Roman CYR" w:hAnsi="Times New Roman CYR" w:cs="Times New Roman CYR"/>
          <w:bCs/>
          <w:szCs w:val="28"/>
        </w:rPr>
        <w:t>11.09.2018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CB3272">
        <w:rPr>
          <w:rFonts w:ascii="Times New Roman CYR" w:hAnsi="Times New Roman CYR" w:cs="Times New Roman CYR"/>
          <w:bCs/>
          <w:szCs w:val="28"/>
        </w:rPr>
        <w:t xml:space="preserve">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</w:t>
      </w:r>
      <w:r w:rsidRPr="00CB3272">
        <w:rPr>
          <w:rFonts w:ascii="Times New Roman CYR" w:hAnsi="Times New Roman CYR" w:cs="Times New Roman CYR"/>
          <w:bCs/>
          <w:szCs w:val="28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288</w:t>
      </w:r>
    </w:p>
    <w:p w:rsidR="00AD34AE" w:rsidRDefault="00AD34AE" w:rsidP="00517EE7">
      <w:pPr>
        <w:rPr>
          <w:rFonts w:ascii="Times New Roman CYR" w:hAnsi="Times New Roman CYR" w:cs="Times New Roman CYR"/>
          <w:szCs w:val="28"/>
          <w:lang w:val="uk-UA"/>
        </w:rPr>
      </w:pPr>
    </w:p>
    <w:p w:rsidR="00AD34AE" w:rsidRPr="00CB3272" w:rsidRDefault="00AD34AE" w:rsidP="00517EE7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, пов’язаних з </w:t>
      </w:r>
      <w:r>
        <w:rPr>
          <w:b/>
          <w:szCs w:val="28"/>
          <w:lang w:val="uk-UA"/>
        </w:rPr>
        <w:t>участю в обласному святі угорського народного мистецтва</w:t>
      </w:r>
    </w:p>
    <w:p w:rsidR="00AD34AE" w:rsidRPr="00CB3272" w:rsidRDefault="00AD34AE" w:rsidP="00517EE7">
      <w:pPr>
        <w:jc w:val="center"/>
        <w:rPr>
          <w:b/>
          <w:szCs w:val="28"/>
        </w:rPr>
      </w:pPr>
    </w:p>
    <w:p w:rsidR="00AD34AE" w:rsidRPr="00CB3272" w:rsidRDefault="00AD34AE" w:rsidP="00517EE7">
      <w:pPr>
        <w:jc w:val="center"/>
        <w:rPr>
          <w:b/>
          <w:szCs w:val="28"/>
        </w:rPr>
      </w:pPr>
    </w:p>
    <w:p w:rsidR="00AD34AE" w:rsidRDefault="00AD34AE" w:rsidP="00517EE7">
      <w:pPr>
        <w:ind w:firstLine="709"/>
        <w:jc w:val="both"/>
        <w:rPr>
          <w:szCs w:val="28"/>
          <w:lang w:val="uk-UA"/>
        </w:rPr>
      </w:pP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664EEB">
        <w:rPr>
          <w:lang w:val="uk-UA"/>
        </w:rPr>
        <w:t xml:space="preserve">, </w:t>
      </w:r>
      <w:r>
        <w:rPr>
          <w:lang w:val="uk-UA"/>
        </w:rPr>
        <w:t>з метою</w:t>
      </w:r>
      <w:r w:rsidRPr="00E07899">
        <w:rPr>
          <w:szCs w:val="28"/>
          <w:lang w:val="uk-UA"/>
        </w:rPr>
        <w:t xml:space="preserve"> участі</w:t>
      </w:r>
      <w:r w:rsidRPr="000A6949">
        <w:rPr>
          <w:szCs w:val="28"/>
          <w:lang w:val="uk-UA"/>
        </w:rPr>
        <w:t xml:space="preserve"> </w:t>
      </w:r>
      <w:r w:rsidRPr="00F73C66">
        <w:rPr>
          <w:szCs w:val="28"/>
          <w:lang w:val="uk-UA"/>
        </w:rPr>
        <w:t xml:space="preserve">участю в обласному святі угорського народного </w:t>
      </w:r>
      <w:r>
        <w:rPr>
          <w:szCs w:val="28"/>
          <w:lang w:val="uk-UA"/>
        </w:rPr>
        <w:t>мистецтва:</w:t>
      </w:r>
    </w:p>
    <w:p w:rsidR="00AD34AE" w:rsidRPr="00B874D3" w:rsidRDefault="00AD34AE" w:rsidP="00517EE7">
      <w:pPr>
        <w:ind w:firstLine="709"/>
        <w:jc w:val="both"/>
        <w:rPr>
          <w:szCs w:val="28"/>
          <w:lang w:val="uk-UA"/>
        </w:rPr>
      </w:pPr>
    </w:p>
    <w:p w:rsidR="00AD34AE" w:rsidRDefault="00AD34AE" w:rsidP="00517EE7">
      <w:pPr>
        <w:ind w:right="283"/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AD34AE" w:rsidRPr="000A6949" w:rsidRDefault="00AD34AE" w:rsidP="00361E45">
      <w:pPr>
        <w:ind w:firstLine="709"/>
        <w:jc w:val="both"/>
        <w:rPr>
          <w:szCs w:val="28"/>
          <w:lang w:val="uk-UA"/>
        </w:rPr>
      </w:pPr>
      <w:r>
        <w:rPr>
          <w:lang w:val="uk-UA"/>
        </w:rPr>
        <w:t>1.1.Фінансовому управлінню райдержадміністрації профінансувати видатки відділу культури і туризму райдержадміністрації, пов’язаних</w:t>
      </w:r>
      <w:r w:rsidRPr="00F17516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з</w:t>
      </w:r>
      <w:r w:rsidRPr="002B6318">
        <w:rPr>
          <w:lang w:val="uk-UA"/>
        </w:rPr>
        <w:t xml:space="preserve"> </w:t>
      </w:r>
      <w:r>
        <w:rPr>
          <w:szCs w:val="28"/>
          <w:lang w:val="uk-UA"/>
        </w:rPr>
        <w:t>участю</w:t>
      </w:r>
      <w:r w:rsidRPr="000A6949">
        <w:rPr>
          <w:szCs w:val="28"/>
          <w:lang w:val="uk-UA"/>
        </w:rPr>
        <w:t xml:space="preserve"> </w:t>
      </w:r>
      <w:r w:rsidRPr="00F73C66">
        <w:rPr>
          <w:szCs w:val="28"/>
          <w:lang w:val="uk-UA"/>
        </w:rPr>
        <w:t xml:space="preserve"> в обласному святі угорського народного </w:t>
      </w:r>
      <w:r>
        <w:rPr>
          <w:szCs w:val="28"/>
          <w:lang w:val="uk-UA"/>
        </w:rPr>
        <w:t>мистецтва</w:t>
      </w:r>
      <w:r w:rsidRPr="00190CDC">
        <w:rPr>
          <w:szCs w:val="28"/>
          <w:lang w:val="uk-UA"/>
        </w:rPr>
        <w:t xml:space="preserve">, </w:t>
      </w:r>
      <w:r>
        <w:rPr>
          <w:lang w:val="uk-UA"/>
        </w:rPr>
        <w:t>у сумі  1200,00 (одна тисяча, двісті)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2019 рік, в рамках Програми розвитку культури і мистецтва в районі на 2016 - 2020 роки.</w:t>
      </w:r>
    </w:p>
    <w:p w:rsidR="00AD34AE" w:rsidRDefault="00AD34AE" w:rsidP="00517EE7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30 культурно-мистецьких заходів у районі та участі в обласних, Всеукраїнських та міжнародних мистецьких акціях на 2019 рік.</w:t>
      </w:r>
    </w:p>
    <w:p w:rsidR="00AD34AE" w:rsidRDefault="00AD34AE" w:rsidP="00517EE7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AD34AE" w:rsidRDefault="00AD34AE" w:rsidP="00517EE7">
      <w:pPr>
        <w:ind w:right="283"/>
        <w:jc w:val="both"/>
        <w:rPr>
          <w:lang w:val="uk-UA"/>
        </w:rPr>
      </w:pPr>
    </w:p>
    <w:p w:rsidR="00AD34AE" w:rsidRDefault="00AD34AE" w:rsidP="00517EE7">
      <w:pPr>
        <w:ind w:right="283"/>
        <w:jc w:val="both"/>
        <w:rPr>
          <w:lang w:val="uk-UA"/>
        </w:rPr>
      </w:pPr>
    </w:p>
    <w:p w:rsidR="00AD34AE" w:rsidRDefault="00AD34AE" w:rsidP="00517EE7">
      <w:pPr>
        <w:ind w:right="283"/>
        <w:jc w:val="both"/>
        <w:rPr>
          <w:lang w:val="uk-UA"/>
        </w:rPr>
      </w:pPr>
    </w:p>
    <w:p w:rsidR="00AD34AE" w:rsidRDefault="00AD34AE" w:rsidP="00517EE7">
      <w:pPr>
        <w:ind w:right="283"/>
        <w:jc w:val="both"/>
        <w:rPr>
          <w:lang w:val="uk-UA"/>
        </w:rPr>
      </w:pPr>
    </w:p>
    <w:p w:rsidR="00AD34AE" w:rsidRDefault="00AD34AE" w:rsidP="00517EE7">
      <w:pPr>
        <w:ind w:right="283"/>
        <w:jc w:val="both"/>
        <w:rPr>
          <w:b/>
          <w:lang w:val="uk-UA"/>
        </w:rPr>
      </w:pPr>
    </w:p>
    <w:p w:rsidR="00AD34AE" w:rsidRDefault="00AD34AE" w:rsidP="00517EE7">
      <w:pPr>
        <w:tabs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         І.ПЕТРУШКА</w:t>
      </w:r>
    </w:p>
    <w:p w:rsidR="00AD34AE" w:rsidRDefault="00AD34AE" w:rsidP="00517EE7">
      <w:pPr>
        <w:ind w:right="283"/>
        <w:jc w:val="both"/>
        <w:rPr>
          <w:b/>
          <w:lang w:val="uk-UA"/>
        </w:rPr>
      </w:pPr>
    </w:p>
    <w:p w:rsidR="00AD34AE" w:rsidRDefault="00AD34AE" w:rsidP="00517EE7">
      <w:pPr>
        <w:ind w:right="283"/>
        <w:jc w:val="both"/>
        <w:rPr>
          <w:b/>
          <w:lang w:val="uk-UA"/>
        </w:rPr>
      </w:pPr>
    </w:p>
    <w:p w:rsidR="00AD34AE" w:rsidRDefault="00AD34AE" w:rsidP="00517EE7">
      <w:pPr>
        <w:rPr>
          <w:rFonts w:ascii="Times New Roman CYR" w:hAnsi="Times New Roman CYR" w:cs="Times New Roman CYR"/>
          <w:szCs w:val="28"/>
          <w:lang w:val="uk-UA"/>
        </w:rPr>
      </w:pPr>
    </w:p>
    <w:p w:rsidR="00AD34AE" w:rsidRDefault="00AD34AE" w:rsidP="00517EE7">
      <w:pPr>
        <w:rPr>
          <w:rFonts w:ascii="Times New Roman CYR" w:hAnsi="Times New Roman CYR" w:cs="Times New Roman CYR"/>
          <w:szCs w:val="28"/>
          <w:lang w:val="uk-UA"/>
        </w:rPr>
      </w:pPr>
    </w:p>
    <w:p w:rsidR="00AD34AE" w:rsidRPr="004611B8" w:rsidRDefault="00AD34AE" w:rsidP="00517EE7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AD34AE" w:rsidRPr="004611B8" w:rsidRDefault="00AD34AE" w:rsidP="00517EE7">
      <w:pPr>
        <w:ind w:left="426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AD34AE" w:rsidRPr="004B3014" w:rsidRDefault="00AD34AE" w:rsidP="00517EE7">
      <w:pPr>
        <w:tabs>
          <w:tab w:val="left" w:pos="9639"/>
        </w:tabs>
        <w:ind w:left="426"/>
        <w:rPr>
          <w:b/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    </w:t>
      </w:r>
      <w:r w:rsidRPr="004611B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_________№_____</w:t>
      </w:r>
    </w:p>
    <w:p w:rsidR="00AD34AE" w:rsidRDefault="00AD34AE" w:rsidP="00517EE7">
      <w:pPr>
        <w:ind w:left="426" w:right="567"/>
        <w:rPr>
          <w:b/>
          <w:szCs w:val="28"/>
          <w:lang w:val="uk-UA"/>
        </w:rPr>
      </w:pPr>
    </w:p>
    <w:p w:rsidR="00AD34AE" w:rsidRDefault="00AD34AE" w:rsidP="00517EE7">
      <w:pPr>
        <w:ind w:left="426" w:right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AD34AE" w:rsidRDefault="00AD34AE" w:rsidP="00517EE7">
      <w:pPr>
        <w:ind w:left="426" w:right="567"/>
        <w:jc w:val="both"/>
        <w:rPr>
          <w:b/>
          <w:szCs w:val="28"/>
          <w:lang w:val="uk-UA"/>
        </w:rPr>
      </w:pPr>
    </w:p>
    <w:p w:rsidR="00AD34AE" w:rsidRPr="000F5A07" w:rsidRDefault="00AD34AE" w:rsidP="00517EE7">
      <w:pPr>
        <w:ind w:left="426" w:right="567"/>
        <w:jc w:val="both"/>
        <w:rPr>
          <w:b/>
          <w:szCs w:val="28"/>
          <w:lang w:val="uk-UA"/>
        </w:rPr>
      </w:pPr>
    </w:p>
    <w:p w:rsidR="00AD34AE" w:rsidRPr="00B84894" w:rsidRDefault="00AD34AE" w:rsidP="00517EE7">
      <w:pPr>
        <w:tabs>
          <w:tab w:val="left" w:pos="9214"/>
        </w:tabs>
        <w:ind w:left="426" w:right="283"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AD34AE" w:rsidRPr="00F73C66" w:rsidRDefault="00AD34AE" w:rsidP="00C43060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пов’язаний з </w:t>
      </w:r>
      <w:r w:rsidRPr="00F73C66">
        <w:rPr>
          <w:szCs w:val="28"/>
          <w:lang w:val="uk-UA"/>
        </w:rPr>
        <w:t xml:space="preserve">участю в обласному святі угорського народного </w:t>
      </w:r>
      <w:r>
        <w:rPr>
          <w:szCs w:val="28"/>
          <w:lang w:val="uk-UA"/>
        </w:rPr>
        <w:t>мистецтва</w:t>
      </w:r>
    </w:p>
    <w:p w:rsidR="00AD34AE" w:rsidRPr="00FB4414" w:rsidRDefault="00AD34AE" w:rsidP="00517EE7">
      <w:pPr>
        <w:ind w:firstLine="709"/>
        <w:jc w:val="center"/>
        <w:rPr>
          <w:szCs w:val="28"/>
          <w:lang w:val="uk-UA"/>
        </w:rPr>
      </w:pPr>
    </w:p>
    <w:p w:rsidR="00AD34AE" w:rsidRPr="0000182B" w:rsidRDefault="00AD34AE" w:rsidP="00517EE7">
      <w:pPr>
        <w:rPr>
          <w:szCs w:val="28"/>
          <w:lang w:val="uk-UA"/>
        </w:rPr>
      </w:pPr>
    </w:p>
    <w:p w:rsidR="00AD34AE" w:rsidRDefault="00AD34AE" w:rsidP="00517EE7">
      <w:pPr>
        <w:tabs>
          <w:tab w:val="left" w:pos="9214"/>
        </w:tabs>
        <w:ind w:right="283"/>
        <w:rPr>
          <w:lang w:val="uk-UA"/>
        </w:rPr>
      </w:pPr>
    </w:p>
    <w:p w:rsidR="00AD34AE" w:rsidRDefault="00AD34AE" w:rsidP="00517EE7">
      <w:pPr>
        <w:tabs>
          <w:tab w:val="left" w:pos="9780"/>
        </w:tabs>
        <w:ind w:right="-1"/>
        <w:rPr>
          <w:lang w:val="uk-UA"/>
        </w:rPr>
      </w:pPr>
    </w:p>
    <w:p w:rsidR="00AD34AE" w:rsidRDefault="00AD34AE" w:rsidP="00B874D3">
      <w:pPr>
        <w:numPr>
          <w:ilvl w:val="0"/>
          <w:numId w:val="1"/>
        </w:numPr>
        <w:tabs>
          <w:tab w:val="left" w:pos="360"/>
        </w:tabs>
        <w:ind w:left="426" w:right="-1" w:hanging="426"/>
        <w:rPr>
          <w:lang w:val="uk-UA"/>
        </w:rPr>
      </w:pPr>
      <w:r>
        <w:rPr>
          <w:lang w:val="uk-UA"/>
        </w:rPr>
        <w:t>Транспортні витрати                                                              1000,00  (гривень)</w:t>
      </w:r>
    </w:p>
    <w:p w:rsidR="00AD34AE" w:rsidRDefault="00AD34AE" w:rsidP="00B874D3">
      <w:pPr>
        <w:numPr>
          <w:ilvl w:val="0"/>
          <w:numId w:val="1"/>
        </w:numPr>
        <w:tabs>
          <w:tab w:val="left" w:pos="360"/>
        </w:tabs>
        <w:ind w:left="426" w:right="-1" w:hanging="426"/>
        <w:rPr>
          <w:lang w:val="uk-UA"/>
        </w:rPr>
      </w:pPr>
      <w:r>
        <w:rPr>
          <w:lang w:val="uk-UA"/>
        </w:rPr>
        <w:t>Відрядження                                                                             200,00  (гривень)</w:t>
      </w:r>
    </w:p>
    <w:p w:rsidR="00AD34AE" w:rsidRDefault="00AD34AE" w:rsidP="00ED3341">
      <w:pPr>
        <w:tabs>
          <w:tab w:val="left" w:pos="9780"/>
        </w:tabs>
        <w:ind w:left="426" w:right="-1"/>
        <w:rPr>
          <w:lang w:val="uk-UA"/>
        </w:rPr>
      </w:pPr>
    </w:p>
    <w:p w:rsidR="00AD34AE" w:rsidRDefault="00AD34AE" w:rsidP="00517EE7">
      <w:pPr>
        <w:tabs>
          <w:tab w:val="left" w:pos="9780"/>
        </w:tabs>
        <w:ind w:left="426" w:right="-1"/>
        <w:rPr>
          <w:lang w:val="uk-UA"/>
        </w:rPr>
      </w:pPr>
    </w:p>
    <w:p w:rsidR="00AD34AE" w:rsidRDefault="00AD34AE" w:rsidP="00517EE7">
      <w:pPr>
        <w:tabs>
          <w:tab w:val="left" w:pos="9780"/>
        </w:tabs>
        <w:ind w:left="426" w:right="-1"/>
        <w:rPr>
          <w:lang w:val="uk-UA"/>
        </w:rPr>
      </w:pPr>
    </w:p>
    <w:p w:rsidR="00AD34AE" w:rsidRDefault="00AD34AE" w:rsidP="00517EE7">
      <w:pPr>
        <w:tabs>
          <w:tab w:val="left" w:pos="9214"/>
        </w:tabs>
        <w:ind w:right="283"/>
        <w:jc w:val="both"/>
        <w:rPr>
          <w:lang w:val="uk-UA"/>
        </w:rPr>
      </w:pPr>
    </w:p>
    <w:p w:rsidR="00AD34AE" w:rsidRDefault="00AD34AE" w:rsidP="00517EE7">
      <w:pPr>
        <w:tabs>
          <w:tab w:val="left" w:pos="9214"/>
        </w:tabs>
        <w:ind w:right="-1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    1200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AD34AE" w:rsidRPr="004611B8" w:rsidRDefault="00AD34AE" w:rsidP="00517EE7">
      <w:pPr>
        <w:tabs>
          <w:tab w:val="left" w:pos="9781"/>
        </w:tabs>
        <w:ind w:left="426" w:right="-1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(одна тисяча,двісті гривень , 00 коп.)</w:t>
      </w:r>
    </w:p>
    <w:p w:rsidR="00AD34AE" w:rsidRDefault="00AD34AE" w:rsidP="00517EE7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AD34AE" w:rsidRDefault="00AD34AE">
      <w:pPr>
        <w:rPr>
          <w:lang w:val="uk-UA"/>
        </w:rPr>
      </w:pPr>
    </w:p>
    <w:p w:rsidR="00AD34AE" w:rsidRDefault="00AD34AE">
      <w:pPr>
        <w:rPr>
          <w:lang w:val="uk-UA"/>
        </w:rPr>
      </w:pPr>
    </w:p>
    <w:p w:rsidR="00AD34AE" w:rsidRDefault="00AD34AE">
      <w:pPr>
        <w:rPr>
          <w:lang w:val="uk-UA"/>
        </w:rPr>
      </w:pPr>
    </w:p>
    <w:p w:rsidR="00AD34AE" w:rsidRDefault="00AD34AE" w:rsidP="00B874D3">
      <w:pPr>
        <w:rPr>
          <w:b/>
          <w:lang w:val="uk-UA"/>
        </w:rPr>
      </w:pPr>
      <w:r>
        <w:rPr>
          <w:b/>
          <w:lang w:val="uk-UA"/>
        </w:rPr>
        <w:t xml:space="preserve">Начальник відділу культури </w:t>
      </w:r>
    </w:p>
    <w:p w:rsidR="00AD34AE" w:rsidRDefault="00AD34AE" w:rsidP="00B874D3">
      <w:pPr>
        <w:rPr>
          <w:b/>
          <w:lang w:val="uk-UA"/>
        </w:rPr>
      </w:pPr>
      <w:r>
        <w:rPr>
          <w:b/>
          <w:lang w:val="uk-UA"/>
        </w:rPr>
        <w:t xml:space="preserve">і туризму райдержадміністрації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Л.ГАЛАС</w:t>
      </w:r>
    </w:p>
    <w:p w:rsidR="00AD34AE" w:rsidRPr="00B874D3" w:rsidRDefault="00AD34AE">
      <w:pPr>
        <w:rPr>
          <w:lang w:val="uk-UA"/>
        </w:rPr>
      </w:pPr>
    </w:p>
    <w:sectPr w:rsidR="00AD34AE" w:rsidRPr="00B874D3" w:rsidSect="00B874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EE7"/>
    <w:rsid w:val="0000182B"/>
    <w:rsid w:val="000A6949"/>
    <w:rsid w:val="000F5A07"/>
    <w:rsid w:val="00190CDC"/>
    <w:rsid w:val="002B6318"/>
    <w:rsid w:val="00316D17"/>
    <w:rsid w:val="00361E45"/>
    <w:rsid w:val="00421182"/>
    <w:rsid w:val="004611B8"/>
    <w:rsid w:val="004954EE"/>
    <w:rsid w:val="004B3014"/>
    <w:rsid w:val="00517EE7"/>
    <w:rsid w:val="00632A62"/>
    <w:rsid w:val="00664606"/>
    <w:rsid w:val="00664EEB"/>
    <w:rsid w:val="00696612"/>
    <w:rsid w:val="009E6AD1"/>
    <w:rsid w:val="009E7A86"/>
    <w:rsid w:val="00A9397F"/>
    <w:rsid w:val="00AD34AE"/>
    <w:rsid w:val="00B33A0F"/>
    <w:rsid w:val="00B84894"/>
    <w:rsid w:val="00B874D3"/>
    <w:rsid w:val="00C27F0E"/>
    <w:rsid w:val="00C43060"/>
    <w:rsid w:val="00C60471"/>
    <w:rsid w:val="00C81AC4"/>
    <w:rsid w:val="00CB3272"/>
    <w:rsid w:val="00E07899"/>
    <w:rsid w:val="00ED3341"/>
    <w:rsid w:val="00F167BA"/>
    <w:rsid w:val="00F17516"/>
    <w:rsid w:val="00F73C66"/>
    <w:rsid w:val="00FB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E7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7EE7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517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7EE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04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2</Pages>
  <Words>368</Words>
  <Characters>2101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4</cp:revision>
  <cp:lastPrinted>2019-09-09T08:10:00Z</cp:lastPrinted>
  <dcterms:created xsi:type="dcterms:W3CDTF">2019-09-09T06:56:00Z</dcterms:created>
  <dcterms:modified xsi:type="dcterms:W3CDTF">2019-10-15T13:07:00Z</dcterms:modified>
</cp:coreProperties>
</file>