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14" w:rsidRDefault="00BD6614" w:rsidP="00DF496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BE3D8D">
        <w:rPr>
          <w:noProof/>
          <w:sz w:val="20"/>
        </w:rPr>
        <w:t xml:space="preserve"> </w:t>
      </w:r>
      <w:r w:rsidRPr="00D07BC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9.5pt;visibility:visible">
            <v:imagedata r:id="rId5" o:title=""/>
          </v:shape>
        </w:pict>
      </w:r>
    </w:p>
    <w:p w:rsidR="00BD6614" w:rsidRDefault="00BD6614" w:rsidP="00DF496D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BD6614" w:rsidRDefault="00BD6614" w:rsidP="00DF496D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D6614" w:rsidRDefault="00BD6614" w:rsidP="00DF496D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BD6614" w:rsidRDefault="00BD6614" w:rsidP="00DF496D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BD6614" w:rsidRDefault="00BD6614" w:rsidP="00DD6D95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BD6614" w:rsidRPr="00B33A0F" w:rsidRDefault="00BD6614" w:rsidP="00DF496D">
      <w:pPr>
        <w:tabs>
          <w:tab w:val="left" w:pos="4962"/>
        </w:tabs>
        <w:ind w:right="-42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BE3D8D">
        <w:rPr>
          <w:rFonts w:ascii="Times New Roman CYR" w:hAnsi="Times New Roman CYR" w:cs="Times New Roman CYR"/>
          <w:bCs/>
          <w:szCs w:val="28"/>
        </w:rPr>
        <w:t>11.09.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2019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</w:t>
      </w:r>
      <w:r w:rsidRPr="00BE3D8D">
        <w:rPr>
          <w:rFonts w:ascii="Times New Roman CYR" w:hAnsi="Times New Roman CYR" w:cs="Times New Roman CYR"/>
          <w:bCs/>
          <w:szCs w:val="28"/>
        </w:rPr>
        <w:t xml:space="preserve">  290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BD6614" w:rsidRPr="00BE3D8D" w:rsidRDefault="00BD6614" w:rsidP="00DD6D95">
      <w:pPr>
        <w:rPr>
          <w:rFonts w:ascii="Times New Roman CYR" w:hAnsi="Times New Roman CYR" w:cs="Times New Roman CYR"/>
          <w:szCs w:val="28"/>
        </w:rPr>
      </w:pPr>
    </w:p>
    <w:p w:rsidR="00BD6614" w:rsidRPr="00BE3D8D" w:rsidRDefault="00BD6614" w:rsidP="00DD6D95">
      <w:pPr>
        <w:rPr>
          <w:rFonts w:ascii="Times New Roman CYR" w:hAnsi="Times New Roman CYR" w:cs="Times New Roman CYR"/>
          <w:szCs w:val="28"/>
        </w:rPr>
      </w:pPr>
    </w:p>
    <w:p w:rsidR="00BD6614" w:rsidRPr="00BE3D8D" w:rsidRDefault="00BD6614" w:rsidP="00DD6D95">
      <w:pPr>
        <w:jc w:val="center"/>
        <w:rPr>
          <w:rFonts w:ascii="Times New Roman CYR" w:hAnsi="Times New Roman CYR" w:cs="Times New Roman CYR"/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з відзначенням </w:t>
      </w:r>
    </w:p>
    <w:p w:rsidR="00BD6614" w:rsidRPr="00BE3D8D" w:rsidRDefault="00BD6614" w:rsidP="00DD6D95">
      <w:pPr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 xml:space="preserve">Дня рятівника України  в районі </w:t>
      </w:r>
    </w:p>
    <w:p w:rsidR="00BD6614" w:rsidRPr="00BE3D8D" w:rsidRDefault="00BD6614" w:rsidP="00DD6D95">
      <w:pPr>
        <w:jc w:val="center"/>
        <w:rPr>
          <w:b/>
          <w:szCs w:val="28"/>
        </w:rPr>
      </w:pPr>
    </w:p>
    <w:p w:rsidR="00BD6614" w:rsidRPr="00BE3D8D" w:rsidRDefault="00BD6614" w:rsidP="00DD6D95">
      <w:pPr>
        <w:jc w:val="center"/>
        <w:rPr>
          <w:b/>
          <w:szCs w:val="28"/>
        </w:rPr>
      </w:pPr>
    </w:p>
    <w:p w:rsidR="00BD6614" w:rsidRDefault="00BD6614" w:rsidP="00DD6D95">
      <w:pPr>
        <w:ind w:firstLine="709"/>
        <w:jc w:val="both"/>
        <w:rPr>
          <w:rFonts w:ascii="Times New Roman CYR" w:hAnsi="Times New Roman CYR" w:cs="Times New Roman CYR"/>
          <w:szCs w:val="28"/>
          <w:lang w:val="uk-UA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</w:t>
      </w:r>
      <w:r w:rsidRPr="009E646E">
        <w:rPr>
          <w:lang w:val="uk-UA"/>
        </w:rPr>
        <w:t>метою</w:t>
      </w:r>
      <w:r w:rsidRPr="009E646E">
        <w:rPr>
          <w:szCs w:val="28"/>
          <w:lang w:val="uk-UA"/>
        </w:rPr>
        <w:t xml:space="preserve"> </w:t>
      </w:r>
      <w:r w:rsidRPr="009E646E">
        <w:rPr>
          <w:rFonts w:ascii="Times New Roman CYR" w:hAnsi="Times New Roman CYR" w:cs="Times New Roman CYR"/>
          <w:szCs w:val="28"/>
          <w:lang w:val="uk-UA"/>
        </w:rPr>
        <w:t xml:space="preserve">відзначення  </w:t>
      </w:r>
      <w:r w:rsidRPr="00D96272">
        <w:rPr>
          <w:rFonts w:ascii="Times New Roman CYR" w:hAnsi="Times New Roman CYR" w:cs="Times New Roman CYR"/>
          <w:szCs w:val="28"/>
          <w:lang w:val="uk-UA"/>
        </w:rPr>
        <w:t>Дня рятівника України  в районі</w:t>
      </w:r>
      <w:r>
        <w:rPr>
          <w:rFonts w:ascii="Times New Roman CYR" w:hAnsi="Times New Roman CYR" w:cs="Times New Roman CYR"/>
          <w:szCs w:val="28"/>
          <w:lang w:val="uk-UA"/>
        </w:rPr>
        <w:t>:</w:t>
      </w:r>
    </w:p>
    <w:p w:rsidR="00BD6614" w:rsidRPr="00F73C66" w:rsidRDefault="00BD6614" w:rsidP="00DD6D95">
      <w:pPr>
        <w:ind w:firstLine="709"/>
        <w:jc w:val="both"/>
        <w:rPr>
          <w:szCs w:val="28"/>
          <w:lang w:val="uk-UA"/>
        </w:rPr>
      </w:pPr>
      <w:r w:rsidRPr="00D96272">
        <w:rPr>
          <w:rFonts w:ascii="Times New Roman CYR" w:hAnsi="Times New Roman CYR" w:cs="Times New Roman CYR"/>
          <w:szCs w:val="28"/>
          <w:lang w:val="uk-UA"/>
        </w:rPr>
        <w:t xml:space="preserve"> </w:t>
      </w:r>
    </w:p>
    <w:p w:rsidR="00BD6614" w:rsidRDefault="00BD6614" w:rsidP="00DD6D95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BD6614" w:rsidRPr="000A6949" w:rsidRDefault="00BD6614" w:rsidP="00DD6D95">
      <w:pPr>
        <w:ind w:firstLine="709"/>
        <w:jc w:val="both"/>
        <w:rPr>
          <w:szCs w:val="28"/>
          <w:lang w:val="uk-UA"/>
        </w:rPr>
      </w:pPr>
      <w:r>
        <w:rPr>
          <w:lang w:val="uk-UA"/>
        </w:rPr>
        <w:t>1.1.Фінансовому управлінню райдержадміністрації профінансувати видатки відділу культури і туризму райдержадміністрації, пов’язаних</w:t>
      </w:r>
      <w:r>
        <w:rPr>
          <w:rFonts w:ascii="Times New Roman CYR" w:hAnsi="Times New Roman CYR" w:cs="Times New Roman CYR"/>
          <w:szCs w:val="28"/>
          <w:lang w:val="uk-UA"/>
        </w:rPr>
        <w:t xml:space="preserve"> з</w:t>
      </w:r>
      <w:r w:rsidRPr="009E646E">
        <w:rPr>
          <w:szCs w:val="28"/>
          <w:lang w:val="uk-UA"/>
        </w:rPr>
        <w:t xml:space="preserve"> </w:t>
      </w:r>
      <w:r w:rsidRPr="009E646E">
        <w:rPr>
          <w:rFonts w:ascii="Times New Roman CYR" w:hAnsi="Times New Roman CYR" w:cs="Times New Roman CYR"/>
          <w:szCs w:val="28"/>
          <w:lang w:val="uk-UA"/>
        </w:rPr>
        <w:t>відзначення</w:t>
      </w:r>
      <w:r>
        <w:rPr>
          <w:rFonts w:ascii="Times New Roman CYR" w:hAnsi="Times New Roman CYR" w:cs="Times New Roman CYR"/>
          <w:szCs w:val="28"/>
          <w:lang w:val="uk-UA"/>
        </w:rPr>
        <w:t>м</w:t>
      </w:r>
      <w:r w:rsidRPr="009E646E">
        <w:rPr>
          <w:rFonts w:ascii="Times New Roman CYR" w:hAnsi="Times New Roman CYR" w:cs="Times New Roman CYR"/>
          <w:szCs w:val="28"/>
          <w:lang w:val="uk-UA"/>
        </w:rPr>
        <w:t xml:space="preserve">   </w:t>
      </w:r>
      <w:r w:rsidRPr="00D96272">
        <w:rPr>
          <w:rFonts w:ascii="Times New Roman CYR" w:hAnsi="Times New Roman CYR" w:cs="Times New Roman CYR"/>
          <w:szCs w:val="28"/>
          <w:lang w:val="uk-UA"/>
        </w:rPr>
        <w:t>Дня рятівника України  в районі</w:t>
      </w:r>
      <w:r w:rsidRPr="00190CDC">
        <w:rPr>
          <w:szCs w:val="28"/>
          <w:lang w:val="uk-UA"/>
        </w:rPr>
        <w:t xml:space="preserve">, </w:t>
      </w:r>
      <w:r>
        <w:rPr>
          <w:lang w:val="uk-UA"/>
        </w:rPr>
        <w:t>у сумі   500,00 (п’ятсот)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BD6614" w:rsidRDefault="00BD6614" w:rsidP="00DD6D95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32 культурно-мистецьких заходів у районі та участі в обласних, Всеукраїнських та міжнародних мистецьких акціях на 2019 рік.</w:t>
      </w:r>
    </w:p>
    <w:p w:rsidR="00BD6614" w:rsidRDefault="00BD6614" w:rsidP="00DD6D95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BD6614" w:rsidRDefault="00BD6614" w:rsidP="00DD6D95">
      <w:pPr>
        <w:ind w:right="283"/>
        <w:jc w:val="both"/>
        <w:rPr>
          <w:lang w:val="uk-UA"/>
        </w:rPr>
      </w:pPr>
    </w:p>
    <w:p w:rsidR="00BD6614" w:rsidRDefault="00BD6614" w:rsidP="00DD6D95">
      <w:pPr>
        <w:ind w:right="283"/>
        <w:jc w:val="both"/>
        <w:rPr>
          <w:lang w:val="uk-UA"/>
        </w:rPr>
      </w:pPr>
    </w:p>
    <w:p w:rsidR="00BD6614" w:rsidRDefault="00BD6614" w:rsidP="00DD6D95">
      <w:pPr>
        <w:ind w:right="283"/>
        <w:jc w:val="both"/>
        <w:rPr>
          <w:lang w:val="uk-UA"/>
        </w:rPr>
      </w:pPr>
    </w:p>
    <w:p w:rsidR="00BD6614" w:rsidRDefault="00BD6614" w:rsidP="00DD6D95">
      <w:pPr>
        <w:ind w:right="283"/>
        <w:jc w:val="both"/>
        <w:rPr>
          <w:b/>
          <w:lang w:val="uk-UA"/>
        </w:rPr>
      </w:pPr>
    </w:p>
    <w:p w:rsidR="00BD6614" w:rsidRDefault="00BD6614" w:rsidP="00DD6D95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І.ПЕТРУШКА</w:t>
      </w:r>
    </w:p>
    <w:p w:rsidR="00BD6614" w:rsidRDefault="00BD6614" w:rsidP="00DD6D95">
      <w:pPr>
        <w:ind w:right="283"/>
        <w:jc w:val="both"/>
        <w:rPr>
          <w:b/>
          <w:lang w:val="uk-UA"/>
        </w:rPr>
      </w:pPr>
    </w:p>
    <w:p w:rsidR="00BD6614" w:rsidRDefault="00BD6614" w:rsidP="00DD6D95">
      <w:pPr>
        <w:ind w:right="283"/>
        <w:jc w:val="both"/>
        <w:rPr>
          <w:b/>
          <w:lang w:val="uk-UA"/>
        </w:rPr>
      </w:pPr>
    </w:p>
    <w:p w:rsidR="00BD6614" w:rsidRDefault="00BD6614" w:rsidP="00DD6D95">
      <w:pPr>
        <w:rPr>
          <w:rFonts w:ascii="Times New Roman CYR" w:hAnsi="Times New Roman CYR" w:cs="Times New Roman CYR"/>
          <w:szCs w:val="28"/>
          <w:lang w:val="uk-UA"/>
        </w:rPr>
      </w:pPr>
    </w:p>
    <w:p w:rsidR="00BD6614" w:rsidRDefault="00BD6614" w:rsidP="00DD6D95">
      <w:pPr>
        <w:rPr>
          <w:rFonts w:ascii="Times New Roman CYR" w:hAnsi="Times New Roman CYR" w:cs="Times New Roman CYR"/>
          <w:szCs w:val="28"/>
          <w:lang w:val="uk-UA"/>
        </w:rPr>
      </w:pPr>
    </w:p>
    <w:p w:rsidR="00BD6614" w:rsidRDefault="00BD6614" w:rsidP="00DD6D95">
      <w:pPr>
        <w:rPr>
          <w:rFonts w:ascii="Times New Roman CYR" w:hAnsi="Times New Roman CYR" w:cs="Times New Roman CYR"/>
          <w:szCs w:val="28"/>
          <w:lang w:val="uk-UA"/>
        </w:rPr>
      </w:pPr>
    </w:p>
    <w:p w:rsidR="00BD6614" w:rsidRPr="004611B8" w:rsidRDefault="00BD6614" w:rsidP="00DD6D9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BD6614" w:rsidRPr="004611B8" w:rsidRDefault="00BD6614" w:rsidP="00DD6D95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BD6614" w:rsidRPr="00BE3D8D" w:rsidRDefault="00BD6614" w:rsidP="00DD6D95">
      <w:pPr>
        <w:tabs>
          <w:tab w:val="left" w:pos="9639"/>
        </w:tabs>
        <w:ind w:left="426"/>
        <w:rPr>
          <w:b/>
          <w:szCs w:val="28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</w:t>
      </w:r>
      <w:r w:rsidRPr="004611B8">
        <w:rPr>
          <w:szCs w:val="28"/>
          <w:lang w:val="uk-UA"/>
        </w:rPr>
        <w:t xml:space="preserve"> </w:t>
      </w:r>
      <w:r w:rsidRPr="00BE3D8D">
        <w:rPr>
          <w:szCs w:val="28"/>
        </w:rPr>
        <w:t>11.09.</w:t>
      </w:r>
      <w:r>
        <w:rPr>
          <w:szCs w:val="28"/>
          <w:lang w:val="en-US"/>
        </w:rPr>
        <w:t xml:space="preserve">2019  </w:t>
      </w:r>
      <w:r>
        <w:rPr>
          <w:szCs w:val="28"/>
          <w:lang w:val="uk-UA"/>
        </w:rPr>
        <w:t>№</w:t>
      </w:r>
      <w:r w:rsidRPr="00BE3D8D">
        <w:rPr>
          <w:szCs w:val="28"/>
        </w:rPr>
        <w:t xml:space="preserve">  290</w:t>
      </w:r>
    </w:p>
    <w:p w:rsidR="00BD6614" w:rsidRDefault="00BD6614" w:rsidP="00DD6D95">
      <w:pPr>
        <w:ind w:left="426" w:right="567"/>
        <w:rPr>
          <w:b/>
          <w:szCs w:val="28"/>
          <w:lang w:val="uk-UA"/>
        </w:rPr>
      </w:pPr>
    </w:p>
    <w:p w:rsidR="00BD6614" w:rsidRDefault="00BD6614" w:rsidP="00DD6D95">
      <w:pPr>
        <w:ind w:left="426" w:right="567"/>
        <w:rPr>
          <w:b/>
          <w:szCs w:val="28"/>
          <w:lang w:val="uk-UA"/>
        </w:rPr>
      </w:pPr>
    </w:p>
    <w:p w:rsidR="00BD6614" w:rsidRDefault="00BD6614" w:rsidP="00DD6D95">
      <w:pPr>
        <w:ind w:left="426" w:right="567"/>
        <w:rPr>
          <w:b/>
          <w:szCs w:val="28"/>
          <w:lang w:val="uk-UA"/>
        </w:rPr>
      </w:pPr>
    </w:p>
    <w:p w:rsidR="00BD6614" w:rsidRPr="000F5A07" w:rsidRDefault="00BD6614" w:rsidP="00DD6D95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BD6614" w:rsidRPr="00B84894" w:rsidRDefault="00BD6614" w:rsidP="00DD6D95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BD6614" w:rsidRDefault="00BD6614" w:rsidP="00DD6D9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пов’язаний з</w:t>
      </w:r>
      <w:r w:rsidRPr="003B52B5">
        <w:rPr>
          <w:lang w:val="uk-UA"/>
        </w:rPr>
        <w:t xml:space="preserve"> </w:t>
      </w:r>
      <w:r w:rsidRPr="009E646E">
        <w:rPr>
          <w:szCs w:val="28"/>
          <w:lang w:val="uk-UA"/>
        </w:rPr>
        <w:t xml:space="preserve"> </w:t>
      </w:r>
      <w:r w:rsidRPr="009E646E">
        <w:rPr>
          <w:rFonts w:ascii="Times New Roman CYR" w:hAnsi="Times New Roman CYR" w:cs="Times New Roman CYR"/>
          <w:szCs w:val="28"/>
          <w:lang w:val="uk-UA"/>
        </w:rPr>
        <w:t>відзначення</w:t>
      </w:r>
      <w:r>
        <w:rPr>
          <w:rFonts w:ascii="Times New Roman CYR" w:hAnsi="Times New Roman CYR" w:cs="Times New Roman CYR"/>
          <w:szCs w:val="28"/>
          <w:lang w:val="uk-UA"/>
        </w:rPr>
        <w:t xml:space="preserve">м </w:t>
      </w:r>
      <w:r w:rsidRPr="00D96272">
        <w:rPr>
          <w:rFonts w:ascii="Times New Roman CYR" w:hAnsi="Times New Roman CYR" w:cs="Times New Roman CYR"/>
          <w:szCs w:val="28"/>
          <w:lang w:val="uk-UA"/>
        </w:rPr>
        <w:t>Дня рятівника України  в районі</w:t>
      </w:r>
      <w:r w:rsidRPr="009E646E">
        <w:rPr>
          <w:rFonts w:ascii="Times New Roman CYR" w:hAnsi="Times New Roman CYR" w:cs="Times New Roman CYR"/>
          <w:szCs w:val="28"/>
          <w:lang w:val="uk-UA"/>
        </w:rPr>
        <w:t xml:space="preserve">  </w:t>
      </w:r>
    </w:p>
    <w:p w:rsidR="00BD6614" w:rsidRPr="0000182B" w:rsidRDefault="00BD6614" w:rsidP="00DD6D95">
      <w:pPr>
        <w:ind w:firstLine="709"/>
        <w:jc w:val="both"/>
        <w:rPr>
          <w:szCs w:val="28"/>
          <w:lang w:val="uk-UA"/>
        </w:rPr>
      </w:pPr>
    </w:p>
    <w:p w:rsidR="00BD6614" w:rsidRDefault="00BD6614" w:rsidP="00DD6D95">
      <w:pPr>
        <w:tabs>
          <w:tab w:val="left" w:pos="9214"/>
        </w:tabs>
        <w:ind w:right="283"/>
        <w:rPr>
          <w:lang w:val="uk-UA"/>
        </w:rPr>
      </w:pPr>
    </w:p>
    <w:p w:rsidR="00BD6614" w:rsidRDefault="00BD6614" w:rsidP="00DD6D95">
      <w:pPr>
        <w:tabs>
          <w:tab w:val="left" w:pos="9780"/>
        </w:tabs>
        <w:ind w:right="-1"/>
        <w:rPr>
          <w:lang w:val="uk-UA"/>
        </w:rPr>
      </w:pPr>
    </w:p>
    <w:p w:rsidR="00BD6614" w:rsidRPr="008D250B" w:rsidRDefault="00BD6614" w:rsidP="00DF496D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ind w:left="0" w:right="-1" w:firstLine="0"/>
        <w:rPr>
          <w:lang w:val="uk-UA"/>
        </w:rPr>
      </w:pPr>
      <w:r>
        <w:rPr>
          <w:lang w:val="uk-UA"/>
        </w:rPr>
        <w:t>Транспортні витрати                                                              500,00  (гривень)</w:t>
      </w:r>
    </w:p>
    <w:p w:rsidR="00BD6614" w:rsidRDefault="00BD6614" w:rsidP="00DD6D95">
      <w:pPr>
        <w:tabs>
          <w:tab w:val="left" w:pos="9780"/>
        </w:tabs>
        <w:ind w:left="426" w:right="-1"/>
        <w:rPr>
          <w:lang w:val="uk-UA"/>
        </w:rPr>
      </w:pPr>
    </w:p>
    <w:p w:rsidR="00BD6614" w:rsidRDefault="00BD6614" w:rsidP="00DD6D95">
      <w:pPr>
        <w:tabs>
          <w:tab w:val="left" w:pos="9780"/>
        </w:tabs>
        <w:ind w:left="426" w:right="-1"/>
        <w:rPr>
          <w:lang w:val="uk-UA"/>
        </w:rPr>
      </w:pPr>
    </w:p>
    <w:p w:rsidR="00BD6614" w:rsidRDefault="00BD6614" w:rsidP="00DD6D95">
      <w:pPr>
        <w:tabs>
          <w:tab w:val="left" w:pos="9780"/>
        </w:tabs>
        <w:ind w:left="426" w:right="-1"/>
        <w:rPr>
          <w:lang w:val="uk-UA"/>
        </w:rPr>
      </w:pPr>
    </w:p>
    <w:p w:rsidR="00BD6614" w:rsidRDefault="00BD6614" w:rsidP="00DD6D95">
      <w:pPr>
        <w:tabs>
          <w:tab w:val="left" w:pos="9214"/>
        </w:tabs>
        <w:ind w:right="283"/>
        <w:jc w:val="both"/>
        <w:rPr>
          <w:lang w:val="uk-UA"/>
        </w:rPr>
      </w:pPr>
    </w:p>
    <w:p w:rsidR="00BD6614" w:rsidRDefault="00BD6614" w:rsidP="00DD6D95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   500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BD6614" w:rsidRPr="004611B8" w:rsidRDefault="00BD6614" w:rsidP="00DD6D95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(п</w:t>
      </w:r>
      <w:r w:rsidRPr="007F5DA6">
        <w:t>’</w:t>
      </w:r>
      <w:r>
        <w:rPr>
          <w:lang w:val="uk-UA"/>
        </w:rPr>
        <w:t>ятсот  гривень , 00 коп.)</w:t>
      </w:r>
    </w:p>
    <w:p w:rsidR="00BD6614" w:rsidRDefault="00BD6614" w:rsidP="00DD6D95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BD6614" w:rsidRDefault="00BD6614">
      <w:pPr>
        <w:rPr>
          <w:lang w:val="uk-UA"/>
        </w:rPr>
      </w:pPr>
    </w:p>
    <w:p w:rsidR="00BD6614" w:rsidRDefault="00BD6614">
      <w:pPr>
        <w:rPr>
          <w:lang w:val="uk-UA"/>
        </w:rPr>
      </w:pPr>
    </w:p>
    <w:p w:rsidR="00BD6614" w:rsidRDefault="00BD6614">
      <w:pPr>
        <w:rPr>
          <w:lang w:val="uk-UA"/>
        </w:rPr>
      </w:pPr>
    </w:p>
    <w:p w:rsidR="00BD6614" w:rsidRDefault="00BD6614">
      <w:pPr>
        <w:rPr>
          <w:lang w:val="uk-UA"/>
        </w:rPr>
      </w:pPr>
    </w:p>
    <w:p w:rsidR="00BD6614" w:rsidRDefault="00BD6614">
      <w:pPr>
        <w:rPr>
          <w:lang w:val="uk-UA"/>
        </w:rPr>
      </w:pPr>
    </w:p>
    <w:p w:rsidR="00BD6614" w:rsidRDefault="00BD6614">
      <w:pPr>
        <w:rPr>
          <w:lang w:val="uk-UA"/>
        </w:rPr>
      </w:pPr>
    </w:p>
    <w:p w:rsidR="00BD6614" w:rsidRDefault="00BD6614">
      <w:pPr>
        <w:rPr>
          <w:b/>
          <w:lang w:val="uk-UA"/>
        </w:rPr>
      </w:pPr>
      <w:r w:rsidRPr="00DF496D">
        <w:rPr>
          <w:b/>
          <w:lang w:val="uk-UA"/>
        </w:rPr>
        <w:t xml:space="preserve">Начальник відділу культури </w:t>
      </w:r>
    </w:p>
    <w:p w:rsidR="00BD6614" w:rsidRPr="00DF496D" w:rsidRDefault="00BD6614">
      <w:pPr>
        <w:rPr>
          <w:b/>
          <w:lang w:val="uk-UA"/>
        </w:rPr>
      </w:pPr>
      <w:r w:rsidRPr="00DF496D">
        <w:rPr>
          <w:b/>
          <w:lang w:val="uk-UA"/>
        </w:rPr>
        <w:t>і туризму</w:t>
      </w:r>
      <w:r>
        <w:rPr>
          <w:b/>
          <w:lang w:val="uk-UA"/>
        </w:rPr>
        <w:t xml:space="preserve"> райдержадміністрації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Л.ГАЛАС</w:t>
      </w:r>
    </w:p>
    <w:sectPr w:rsidR="00BD6614" w:rsidRPr="00DF496D" w:rsidSect="00DD6D9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B29ECC9C"/>
    <w:lvl w:ilvl="0" w:tplc="FCBC73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D95"/>
    <w:rsid w:val="0000182B"/>
    <w:rsid w:val="00001AD5"/>
    <w:rsid w:val="00082A75"/>
    <w:rsid w:val="000A6949"/>
    <w:rsid w:val="000F5A07"/>
    <w:rsid w:val="00190CDC"/>
    <w:rsid w:val="00335FED"/>
    <w:rsid w:val="003B52B5"/>
    <w:rsid w:val="00421182"/>
    <w:rsid w:val="004611B8"/>
    <w:rsid w:val="004954EE"/>
    <w:rsid w:val="004B3014"/>
    <w:rsid w:val="005854D3"/>
    <w:rsid w:val="00661A40"/>
    <w:rsid w:val="00664EEB"/>
    <w:rsid w:val="00696612"/>
    <w:rsid w:val="007F5DA6"/>
    <w:rsid w:val="008D250B"/>
    <w:rsid w:val="009E646E"/>
    <w:rsid w:val="009E6AD1"/>
    <w:rsid w:val="00A74594"/>
    <w:rsid w:val="00A9397F"/>
    <w:rsid w:val="00B33A0F"/>
    <w:rsid w:val="00B84894"/>
    <w:rsid w:val="00BD6614"/>
    <w:rsid w:val="00BE3D8D"/>
    <w:rsid w:val="00D07BC9"/>
    <w:rsid w:val="00D96272"/>
    <w:rsid w:val="00DD6D95"/>
    <w:rsid w:val="00DF496D"/>
    <w:rsid w:val="00E14E7A"/>
    <w:rsid w:val="00F167BA"/>
    <w:rsid w:val="00F4619A"/>
    <w:rsid w:val="00F7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95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6D95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DD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D9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345</Words>
  <Characters>1972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2019-09-09T08:41:00Z</cp:lastPrinted>
  <dcterms:created xsi:type="dcterms:W3CDTF">2019-09-09T08:27:00Z</dcterms:created>
  <dcterms:modified xsi:type="dcterms:W3CDTF">2019-10-15T13:10:00Z</dcterms:modified>
</cp:coreProperties>
</file>