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05" w:rsidRDefault="00021805" w:rsidP="00414339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730BC3">
        <w:rPr>
          <w:noProof/>
          <w:sz w:val="20"/>
          <w:lang w:val="ru-RU"/>
        </w:rPr>
        <w:t xml:space="preserve">  </w:t>
      </w:r>
      <w:r w:rsidRPr="00920AE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7" o:title=""/>
          </v:shape>
        </w:pict>
      </w:r>
    </w:p>
    <w:p w:rsidR="00021805" w:rsidRPr="00414339" w:rsidRDefault="00021805" w:rsidP="00414339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14339">
        <w:rPr>
          <w:rFonts w:ascii="Times New Roman CYR" w:hAnsi="Times New Roman CYR" w:cs="Times New Roman CYR"/>
          <w:b/>
          <w:bCs/>
          <w:sz w:val="28"/>
          <w:szCs w:val="28"/>
        </w:rPr>
        <w:t>У К Р А Ї Н А</w:t>
      </w:r>
    </w:p>
    <w:p w:rsidR="00021805" w:rsidRDefault="00021805" w:rsidP="00414339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021805" w:rsidRPr="00414339" w:rsidRDefault="00021805" w:rsidP="00414339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14339">
        <w:rPr>
          <w:rFonts w:ascii="Times New Roman CYR" w:hAnsi="Times New Roman CYR" w:cs="Times New Roman CYR"/>
          <w:b/>
          <w:bCs/>
          <w:sz w:val="28"/>
          <w:szCs w:val="28"/>
        </w:rPr>
        <w:t>голови Берегівської районної державної адміністрації</w:t>
      </w:r>
    </w:p>
    <w:p w:rsidR="00021805" w:rsidRPr="00414339" w:rsidRDefault="00021805" w:rsidP="00414339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14339"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021805" w:rsidRPr="00414339" w:rsidRDefault="00021805" w:rsidP="00414339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21805" w:rsidRPr="00656BD9" w:rsidRDefault="00021805" w:rsidP="00414339">
      <w:pPr>
        <w:tabs>
          <w:tab w:val="left" w:pos="4962"/>
        </w:tabs>
        <w:ind w:right="-42"/>
        <w:jc w:val="both"/>
        <w:rPr>
          <w:rFonts w:ascii="Antiqua" w:hAnsi="Antiqua" w:cs="Antiqua"/>
          <w:bCs/>
          <w:sz w:val="28"/>
          <w:szCs w:val="28"/>
          <w:lang w:val="en-US"/>
        </w:rPr>
      </w:pPr>
      <w:r w:rsidRPr="00656BD9">
        <w:rPr>
          <w:rFonts w:ascii="Times New Roman CYR" w:hAnsi="Times New Roman CYR" w:cs="Times New Roman CYR"/>
          <w:bCs/>
          <w:sz w:val="28"/>
          <w:szCs w:val="28"/>
          <w:lang w:val="ru-RU"/>
        </w:rPr>
        <w:t>16.09.2019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</w:t>
      </w:r>
      <w:r w:rsidRPr="00414339">
        <w:rPr>
          <w:rFonts w:ascii="Times New Roman CYR" w:hAnsi="Times New Roman CYR" w:cs="Times New Roman CYR"/>
          <w:bCs/>
          <w:sz w:val="28"/>
          <w:szCs w:val="28"/>
        </w:rPr>
        <w:t xml:space="preserve">             </w:t>
      </w:r>
      <w:r w:rsidRPr="00B90CA4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</w:t>
      </w:r>
      <w:r w:rsidRPr="00414339">
        <w:rPr>
          <w:rFonts w:ascii="Times New Roman CYR" w:hAnsi="Times New Roman CYR" w:cs="Times New Roman CYR"/>
          <w:bCs/>
          <w:sz w:val="28"/>
          <w:szCs w:val="28"/>
        </w:rPr>
        <w:t xml:space="preserve">        Берегово         </w:t>
      </w:r>
      <w:r w:rsidRPr="00B90CA4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</w:t>
      </w:r>
      <w:r w:rsidRPr="00414339">
        <w:rPr>
          <w:rFonts w:ascii="Times New Roman CYR" w:hAnsi="Times New Roman CYR" w:cs="Times New Roman CYR"/>
          <w:bCs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 </w:t>
      </w:r>
      <w:r w:rsidRPr="00414339">
        <w:rPr>
          <w:rFonts w:ascii="Times New Roman CYR" w:hAnsi="Times New Roman CYR" w:cs="Times New Roman CYR"/>
          <w:bCs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295</w:t>
      </w:r>
    </w:p>
    <w:p w:rsidR="00021805" w:rsidRPr="00B90CA4" w:rsidRDefault="00021805" w:rsidP="00414339">
      <w:pPr>
        <w:rPr>
          <w:rFonts w:ascii="Times New Roman CYR" w:hAnsi="Times New Roman CYR" w:cs="Times New Roman CYR"/>
          <w:sz w:val="28"/>
          <w:szCs w:val="28"/>
          <w:lang w:val="ru-RU"/>
        </w:rPr>
      </w:pPr>
      <w:r w:rsidRPr="00B90CA4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</w:p>
    <w:p w:rsidR="00021805" w:rsidRPr="00414339" w:rsidRDefault="00021805" w:rsidP="002955E0">
      <w:pPr>
        <w:jc w:val="center"/>
        <w:rPr>
          <w:sz w:val="26"/>
          <w:szCs w:val="26"/>
          <w:lang w:val="ru-RU"/>
        </w:rPr>
      </w:pPr>
      <w:r w:rsidRPr="00414339">
        <w:rPr>
          <w:sz w:val="26"/>
          <w:szCs w:val="26"/>
          <w:lang w:val="ru-RU"/>
        </w:rPr>
        <w:t xml:space="preserve"> </w:t>
      </w:r>
    </w:p>
    <w:p w:rsidR="00021805" w:rsidRDefault="00021805" w:rsidP="00596221">
      <w:pPr>
        <w:rPr>
          <w:rFonts w:ascii="Times New Roman CYR" w:hAnsi="Times New Roman CYR" w:cs="Times New Roman CYR"/>
          <w:szCs w:val="28"/>
        </w:rPr>
      </w:pPr>
    </w:p>
    <w:p w:rsidR="00021805" w:rsidRPr="009753FC" w:rsidRDefault="00021805" w:rsidP="009753FC">
      <w:pPr>
        <w:pStyle w:val="Heading1"/>
        <w:rPr>
          <w:b/>
        </w:rPr>
      </w:pPr>
      <w:r w:rsidRPr="009753FC">
        <w:rPr>
          <w:b/>
        </w:rPr>
        <w:t xml:space="preserve">Про </w:t>
      </w:r>
      <w:r>
        <w:rPr>
          <w:b/>
        </w:rPr>
        <w:t>оголошення Подяки</w:t>
      </w:r>
      <w:r w:rsidRPr="00414339">
        <w:rPr>
          <w:b/>
        </w:rPr>
        <w:t xml:space="preserve"> </w:t>
      </w:r>
      <w:r w:rsidRPr="009753FC">
        <w:rPr>
          <w:b/>
        </w:rPr>
        <w:t>голови</w:t>
      </w:r>
      <w:r w:rsidRPr="00414339">
        <w:rPr>
          <w:b/>
        </w:rPr>
        <w:t xml:space="preserve"> </w:t>
      </w:r>
      <w:r w:rsidRPr="009753FC">
        <w:rPr>
          <w:b/>
        </w:rPr>
        <w:t>районної</w:t>
      </w:r>
    </w:p>
    <w:p w:rsidR="00021805" w:rsidRPr="00EA3CCB" w:rsidRDefault="00021805" w:rsidP="009753FC">
      <w:pPr>
        <w:pStyle w:val="Heading1"/>
      </w:pPr>
      <w:r w:rsidRPr="009753FC">
        <w:rPr>
          <w:b/>
        </w:rPr>
        <w:t>державної адміністрації</w:t>
      </w:r>
    </w:p>
    <w:p w:rsidR="00021805" w:rsidRDefault="00021805" w:rsidP="00596221">
      <w:pPr>
        <w:jc w:val="both"/>
        <w:rPr>
          <w:sz w:val="28"/>
          <w:szCs w:val="28"/>
        </w:rPr>
      </w:pPr>
    </w:p>
    <w:p w:rsidR="00021805" w:rsidRPr="00066CA7" w:rsidRDefault="00021805" w:rsidP="00066CA7">
      <w:pPr>
        <w:ind w:right="-5" w:firstLine="567"/>
        <w:jc w:val="both"/>
        <w:rPr>
          <w:sz w:val="28"/>
          <w:szCs w:val="28"/>
        </w:rPr>
      </w:pPr>
      <w:r w:rsidRPr="00066CA7">
        <w:rPr>
          <w:sz w:val="28"/>
          <w:szCs w:val="28"/>
        </w:rPr>
        <w:t xml:space="preserve">Відповідно до статей 6 і 39 Закону України „Про місцеві державні адміністрації”, статті </w:t>
      </w:r>
      <w:r>
        <w:rPr>
          <w:sz w:val="28"/>
          <w:szCs w:val="28"/>
        </w:rPr>
        <w:t>53 Закону України „Про державну службу”</w:t>
      </w:r>
      <w:r w:rsidRPr="00066CA7">
        <w:rPr>
          <w:sz w:val="28"/>
          <w:szCs w:val="28"/>
        </w:rPr>
        <w:t>:</w:t>
      </w:r>
    </w:p>
    <w:p w:rsidR="00021805" w:rsidRDefault="00021805" w:rsidP="00066CA7">
      <w:pPr>
        <w:ind w:right="-5" w:firstLine="567"/>
        <w:jc w:val="both"/>
        <w:rPr>
          <w:sz w:val="28"/>
          <w:szCs w:val="28"/>
        </w:rPr>
      </w:pPr>
    </w:p>
    <w:p w:rsidR="00021805" w:rsidRPr="00DD4605" w:rsidRDefault="00021805" w:rsidP="00066CA7">
      <w:pPr>
        <w:ind w:right="-5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DD4605">
        <w:rPr>
          <w:sz w:val="28"/>
          <w:szCs w:val="28"/>
        </w:rPr>
        <w:t>Оголосити Подяку голови райдержадміністрації за</w:t>
      </w:r>
      <w:r w:rsidRPr="00DD4605">
        <w:rPr>
          <w:color w:val="000000"/>
          <w:sz w:val="28"/>
          <w:szCs w:val="28"/>
          <w:shd w:val="clear" w:color="auto" w:fill="FFFFFF"/>
        </w:rPr>
        <w:t xml:space="preserve"> </w:t>
      </w:r>
      <w:r w:rsidRPr="00DD4605">
        <w:rPr>
          <w:sz w:val="28"/>
          <w:szCs w:val="28"/>
        </w:rPr>
        <w:t>вагомий внесок у справу реалізації державної політики у сфе</w:t>
      </w:r>
      <w:r>
        <w:rPr>
          <w:sz w:val="28"/>
          <w:szCs w:val="28"/>
        </w:rPr>
        <w:t>рі захисту населення і території району</w:t>
      </w:r>
      <w:r w:rsidRPr="00DD4605">
        <w:rPr>
          <w:sz w:val="28"/>
          <w:szCs w:val="28"/>
        </w:rPr>
        <w:t xml:space="preserve"> від надзвичайних ситуацій техногенного, природного характеру, зразкове виконання службових обов’язків та з нагоди Дня рятівника:</w:t>
      </w:r>
    </w:p>
    <w:p w:rsidR="00021805" w:rsidRPr="00615122" w:rsidRDefault="00021805" w:rsidP="00615122">
      <w:pPr>
        <w:ind w:right="-868"/>
        <w:rPr>
          <w:sz w:val="28"/>
          <w:szCs w:val="28"/>
        </w:rPr>
      </w:pPr>
    </w:p>
    <w:tbl>
      <w:tblPr>
        <w:tblW w:w="9832" w:type="dxa"/>
        <w:tblLook w:val="01E0"/>
      </w:tblPr>
      <w:tblGrid>
        <w:gridCol w:w="3708"/>
        <w:gridCol w:w="6124"/>
      </w:tblGrid>
      <w:tr w:rsidR="00021805" w:rsidRPr="00DD4605" w:rsidTr="00730BC3">
        <w:tc>
          <w:tcPr>
            <w:tcW w:w="3708" w:type="dxa"/>
          </w:tcPr>
          <w:p w:rsidR="00021805" w:rsidRPr="002401CC" w:rsidRDefault="00021805" w:rsidP="009871B1">
            <w:pPr>
              <w:rPr>
                <w:sz w:val="28"/>
                <w:szCs w:val="28"/>
              </w:rPr>
            </w:pPr>
            <w:r w:rsidRPr="002401CC">
              <w:rPr>
                <w:sz w:val="28"/>
                <w:szCs w:val="28"/>
              </w:rPr>
              <w:t>БОГДАНУ Івану</w:t>
            </w:r>
          </w:p>
          <w:p w:rsidR="00021805" w:rsidRPr="002401CC" w:rsidRDefault="00021805" w:rsidP="009871B1">
            <w:pPr>
              <w:rPr>
                <w:sz w:val="28"/>
                <w:szCs w:val="28"/>
              </w:rPr>
            </w:pPr>
            <w:r w:rsidRPr="002401CC">
              <w:rPr>
                <w:sz w:val="28"/>
                <w:szCs w:val="28"/>
              </w:rPr>
              <w:t>Івановичу</w:t>
            </w:r>
          </w:p>
        </w:tc>
        <w:tc>
          <w:tcPr>
            <w:tcW w:w="6124" w:type="dxa"/>
          </w:tcPr>
          <w:p w:rsidR="00021805" w:rsidRPr="002401CC" w:rsidRDefault="00021805" w:rsidP="002401CC">
            <w:pPr>
              <w:jc w:val="both"/>
              <w:rPr>
                <w:sz w:val="28"/>
                <w:szCs w:val="28"/>
              </w:rPr>
            </w:pPr>
            <w:r w:rsidRPr="002401CC">
              <w:rPr>
                <w:sz w:val="28"/>
                <w:szCs w:val="28"/>
              </w:rPr>
              <w:t>старшому сержанту служби цивільного захисту, командиру відділення 12 державної пожежно-рятувальної частини Управління ДСНС України у Закарпатській області</w:t>
            </w:r>
          </w:p>
        </w:tc>
      </w:tr>
    </w:tbl>
    <w:p w:rsidR="00021805" w:rsidRDefault="00021805" w:rsidP="00596221">
      <w:pPr>
        <w:jc w:val="both"/>
        <w:rPr>
          <w:sz w:val="28"/>
          <w:szCs w:val="28"/>
        </w:rPr>
      </w:pPr>
    </w:p>
    <w:p w:rsidR="00021805" w:rsidRDefault="00021805" w:rsidP="00596221">
      <w:pPr>
        <w:jc w:val="both"/>
        <w:rPr>
          <w:sz w:val="28"/>
          <w:szCs w:val="28"/>
        </w:rPr>
      </w:pPr>
    </w:p>
    <w:p w:rsidR="00021805" w:rsidRDefault="00021805" w:rsidP="00596221">
      <w:pPr>
        <w:jc w:val="both"/>
        <w:rPr>
          <w:sz w:val="28"/>
          <w:szCs w:val="28"/>
        </w:rPr>
      </w:pPr>
    </w:p>
    <w:p w:rsidR="00021805" w:rsidRDefault="00021805" w:rsidP="00596221">
      <w:pPr>
        <w:jc w:val="both"/>
        <w:rPr>
          <w:sz w:val="28"/>
          <w:szCs w:val="28"/>
        </w:rPr>
      </w:pPr>
    </w:p>
    <w:p w:rsidR="00021805" w:rsidRPr="009C3EA7" w:rsidRDefault="00021805" w:rsidP="00596221">
      <w:pPr>
        <w:jc w:val="both"/>
        <w:rPr>
          <w:sz w:val="28"/>
          <w:szCs w:val="28"/>
        </w:rPr>
      </w:pPr>
    </w:p>
    <w:p w:rsidR="00021805" w:rsidRPr="00F70AB3" w:rsidRDefault="00021805" w:rsidP="008A1311">
      <w:pPr>
        <w:tabs>
          <w:tab w:val="left" w:pos="737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</w:t>
      </w:r>
      <w:r w:rsidRPr="00084F96">
        <w:rPr>
          <w:b/>
          <w:sz w:val="28"/>
          <w:szCs w:val="28"/>
        </w:rPr>
        <w:t xml:space="preserve"> державної </w:t>
      </w:r>
      <w:r>
        <w:rPr>
          <w:b/>
          <w:sz w:val="28"/>
          <w:szCs w:val="28"/>
        </w:rPr>
        <w:t>адміністрації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 xml:space="preserve">     </w:t>
      </w:r>
      <w:r>
        <w:rPr>
          <w:b/>
          <w:sz w:val="28"/>
          <w:szCs w:val="28"/>
        </w:rPr>
        <w:t>І.ПЕТРУШКА</w:t>
      </w:r>
    </w:p>
    <w:sectPr w:rsidR="00021805" w:rsidRPr="00F70AB3" w:rsidSect="004143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805" w:rsidRDefault="00021805" w:rsidP="002F2344">
      <w:r>
        <w:separator/>
      </w:r>
    </w:p>
  </w:endnote>
  <w:endnote w:type="continuationSeparator" w:id="0">
    <w:p w:rsidR="00021805" w:rsidRDefault="00021805" w:rsidP="002F2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805" w:rsidRDefault="00021805" w:rsidP="002F2344">
      <w:r>
        <w:separator/>
      </w:r>
    </w:p>
  </w:footnote>
  <w:footnote w:type="continuationSeparator" w:id="0">
    <w:p w:rsidR="00021805" w:rsidRDefault="00021805" w:rsidP="002F2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285A"/>
    <w:multiLevelType w:val="hybridMultilevel"/>
    <w:tmpl w:val="BB6E0D72"/>
    <w:lvl w:ilvl="0" w:tplc="6420B6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25D22D54"/>
    <w:multiLevelType w:val="hybridMultilevel"/>
    <w:tmpl w:val="4A783D7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0A7"/>
    <w:rsid w:val="000008A4"/>
    <w:rsid w:val="00000B90"/>
    <w:rsid w:val="00001A24"/>
    <w:rsid w:val="000021BC"/>
    <w:rsid w:val="0000221F"/>
    <w:rsid w:val="00002245"/>
    <w:rsid w:val="00002DF5"/>
    <w:rsid w:val="000036F8"/>
    <w:rsid w:val="00003A0E"/>
    <w:rsid w:val="00003E85"/>
    <w:rsid w:val="000041F4"/>
    <w:rsid w:val="0000499A"/>
    <w:rsid w:val="000054BC"/>
    <w:rsid w:val="0000599D"/>
    <w:rsid w:val="00006B7B"/>
    <w:rsid w:val="000070DE"/>
    <w:rsid w:val="0001034E"/>
    <w:rsid w:val="00010514"/>
    <w:rsid w:val="00010753"/>
    <w:rsid w:val="000115DE"/>
    <w:rsid w:val="000120AA"/>
    <w:rsid w:val="00012BB1"/>
    <w:rsid w:val="000143F5"/>
    <w:rsid w:val="0001452C"/>
    <w:rsid w:val="000160F1"/>
    <w:rsid w:val="000169A2"/>
    <w:rsid w:val="00016C51"/>
    <w:rsid w:val="00016D17"/>
    <w:rsid w:val="0001708F"/>
    <w:rsid w:val="00017808"/>
    <w:rsid w:val="00017BFA"/>
    <w:rsid w:val="00020464"/>
    <w:rsid w:val="00020483"/>
    <w:rsid w:val="00020530"/>
    <w:rsid w:val="00020CF5"/>
    <w:rsid w:val="00021805"/>
    <w:rsid w:val="000218CD"/>
    <w:rsid w:val="00023BA8"/>
    <w:rsid w:val="00024D87"/>
    <w:rsid w:val="00025EFB"/>
    <w:rsid w:val="0002629B"/>
    <w:rsid w:val="00026B84"/>
    <w:rsid w:val="00026F2D"/>
    <w:rsid w:val="0002751F"/>
    <w:rsid w:val="000307F1"/>
    <w:rsid w:val="0003087A"/>
    <w:rsid w:val="00030B0B"/>
    <w:rsid w:val="000313F7"/>
    <w:rsid w:val="000314F0"/>
    <w:rsid w:val="00031B17"/>
    <w:rsid w:val="00031D09"/>
    <w:rsid w:val="00031E1B"/>
    <w:rsid w:val="00031EF2"/>
    <w:rsid w:val="000323C4"/>
    <w:rsid w:val="00032508"/>
    <w:rsid w:val="0003259C"/>
    <w:rsid w:val="00032DC6"/>
    <w:rsid w:val="0003332C"/>
    <w:rsid w:val="00033BD2"/>
    <w:rsid w:val="000341CF"/>
    <w:rsid w:val="000343EF"/>
    <w:rsid w:val="000364B9"/>
    <w:rsid w:val="000379BF"/>
    <w:rsid w:val="0004036A"/>
    <w:rsid w:val="000404F8"/>
    <w:rsid w:val="000410E4"/>
    <w:rsid w:val="000412E1"/>
    <w:rsid w:val="00041B62"/>
    <w:rsid w:val="00042C1A"/>
    <w:rsid w:val="0004348C"/>
    <w:rsid w:val="000436C8"/>
    <w:rsid w:val="000441EB"/>
    <w:rsid w:val="00044401"/>
    <w:rsid w:val="000448A1"/>
    <w:rsid w:val="00044CB6"/>
    <w:rsid w:val="00045953"/>
    <w:rsid w:val="00045ABA"/>
    <w:rsid w:val="0004617E"/>
    <w:rsid w:val="0004621F"/>
    <w:rsid w:val="000465C3"/>
    <w:rsid w:val="0004684A"/>
    <w:rsid w:val="000468BA"/>
    <w:rsid w:val="000472D9"/>
    <w:rsid w:val="00047A02"/>
    <w:rsid w:val="00047A2E"/>
    <w:rsid w:val="00047ACE"/>
    <w:rsid w:val="00050093"/>
    <w:rsid w:val="00050E88"/>
    <w:rsid w:val="00051574"/>
    <w:rsid w:val="00051A6A"/>
    <w:rsid w:val="0005340E"/>
    <w:rsid w:val="000535E1"/>
    <w:rsid w:val="00053969"/>
    <w:rsid w:val="0005417C"/>
    <w:rsid w:val="0005624D"/>
    <w:rsid w:val="00056F31"/>
    <w:rsid w:val="00056F65"/>
    <w:rsid w:val="00057140"/>
    <w:rsid w:val="0005719F"/>
    <w:rsid w:val="000572E7"/>
    <w:rsid w:val="00057905"/>
    <w:rsid w:val="000603F1"/>
    <w:rsid w:val="00061A58"/>
    <w:rsid w:val="00061A9B"/>
    <w:rsid w:val="0006213B"/>
    <w:rsid w:val="00062213"/>
    <w:rsid w:val="00062E86"/>
    <w:rsid w:val="000642EA"/>
    <w:rsid w:val="0006624B"/>
    <w:rsid w:val="00066521"/>
    <w:rsid w:val="00066CA7"/>
    <w:rsid w:val="00067351"/>
    <w:rsid w:val="000678B1"/>
    <w:rsid w:val="00067AEF"/>
    <w:rsid w:val="00067E7D"/>
    <w:rsid w:val="000700F0"/>
    <w:rsid w:val="00070AFD"/>
    <w:rsid w:val="00071E9F"/>
    <w:rsid w:val="00072385"/>
    <w:rsid w:val="000725F4"/>
    <w:rsid w:val="00072970"/>
    <w:rsid w:val="00072A1E"/>
    <w:rsid w:val="00072D21"/>
    <w:rsid w:val="00072DC4"/>
    <w:rsid w:val="00073A9C"/>
    <w:rsid w:val="0007405C"/>
    <w:rsid w:val="00074F42"/>
    <w:rsid w:val="00075065"/>
    <w:rsid w:val="00076514"/>
    <w:rsid w:val="00080615"/>
    <w:rsid w:val="00080C5B"/>
    <w:rsid w:val="00082DC9"/>
    <w:rsid w:val="00083F5D"/>
    <w:rsid w:val="00084072"/>
    <w:rsid w:val="00084BF5"/>
    <w:rsid w:val="00084F96"/>
    <w:rsid w:val="000851D6"/>
    <w:rsid w:val="000858F7"/>
    <w:rsid w:val="00085D08"/>
    <w:rsid w:val="00085F15"/>
    <w:rsid w:val="00086098"/>
    <w:rsid w:val="0008611B"/>
    <w:rsid w:val="000865B0"/>
    <w:rsid w:val="00086C73"/>
    <w:rsid w:val="00087609"/>
    <w:rsid w:val="0008770A"/>
    <w:rsid w:val="000879EE"/>
    <w:rsid w:val="00087CF0"/>
    <w:rsid w:val="00090073"/>
    <w:rsid w:val="0009015B"/>
    <w:rsid w:val="00091328"/>
    <w:rsid w:val="00092CBE"/>
    <w:rsid w:val="0009302D"/>
    <w:rsid w:val="000951C7"/>
    <w:rsid w:val="00095445"/>
    <w:rsid w:val="00095575"/>
    <w:rsid w:val="00095745"/>
    <w:rsid w:val="0009588E"/>
    <w:rsid w:val="000968D7"/>
    <w:rsid w:val="000977D4"/>
    <w:rsid w:val="000A0602"/>
    <w:rsid w:val="000A12BF"/>
    <w:rsid w:val="000A1518"/>
    <w:rsid w:val="000A182E"/>
    <w:rsid w:val="000A1C0D"/>
    <w:rsid w:val="000A1E3D"/>
    <w:rsid w:val="000A1F24"/>
    <w:rsid w:val="000A294F"/>
    <w:rsid w:val="000A3063"/>
    <w:rsid w:val="000A321E"/>
    <w:rsid w:val="000A3749"/>
    <w:rsid w:val="000A3A17"/>
    <w:rsid w:val="000A44BE"/>
    <w:rsid w:val="000A4534"/>
    <w:rsid w:val="000B07A5"/>
    <w:rsid w:val="000B1063"/>
    <w:rsid w:val="000B11D4"/>
    <w:rsid w:val="000B140D"/>
    <w:rsid w:val="000B1ADF"/>
    <w:rsid w:val="000B2495"/>
    <w:rsid w:val="000B4BBC"/>
    <w:rsid w:val="000C126A"/>
    <w:rsid w:val="000C1496"/>
    <w:rsid w:val="000C149A"/>
    <w:rsid w:val="000C1560"/>
    <w:rsid w:val="000C224E"/>
    <w:rsid w:val="000C34C9"/>
    <w:rsid w:val="000C3E31"/>
    <w:rsid w:val="000C5197"/>
    <w:rsid w:val="000C51EB"/>
    <w:rsid w:val="000C54F5"/>
    <w:rsid w:val="000C58CA"/>
    <w:rsid w:val="000C5F8F"/>
    <w:rsid w:val="000C6EC3"/>
    <w:rsid w:val="000C7175"/>
    <w:rsid w:val="000C779E"/>
    <w:rsid w:val="000D11CB"/>
    <w:rsid w:val="000D1D37"/>
    <w:rsid w:val="000D1E2A"/>
    <w:rsid w:val="000D42F6"/>
    <w:rsid w:val="000D5F30"/>
    <w:rsid w:val="000D6979"/>
    <w:rsid w:val="000D6C35"/>
    <w:rsid w:val="000D746F"/>
    <w:rsid w:val="000E006D"/>
    <w:rsid w:val="000E043D"/>
    <w:rsid w:val="000E0F79"/>
    <w:rsid w:val="000E1BD1"/>
    <w:rsid w:val="000E1CEE"/>
    <w:rsid w:val="000E327F"/>
    <w:rsid w:val="000E329F"/>
    <w:rsid w:val="000E34F5"/>
    <w:rsid w:val="000E3BCB"/>
    <w:rsid w:val="000E444B"/>
    <w:rsid w:val="000E44C2"/>
    <w:rsid w:val="000E4A13"/>
    <w:rsid w:val="000E6875"/>
    <w:rsid w:val="000E720A"/>
    <w:rsid w:val="000E7F57"/>
    <w:rsid w:val="000F0FC8"/>
    <w:rsid w:val="000F1297"/>
    <w:rsid w:val="000F2AC5"/>
    <w:rsid w:val="000F2E68"/>
    <w:rsid w:val="000F3335"/>
    <w:rsid w:val="000F36CE"/>
    <w:rsid w:val="000F3E31"/>
    <w:rsid w:val="000F4338"/>
    <w:rsid w:val="000F4FA2"/>
    <w:rsid w:val="000F54F2"/>
    <w:rsid w:val="000F593F"/>
    <w:rsid w:val="000F604A"/>
    <w:rsid w:val="0010095D"/>
    <w:rsid w:val="00100B0A"/>
    <w:rsid w:val="00100B14"/>
    <w:rsid w:val="00100B57"/>
    <w:rsid w:val="00102C02"/>
    <w:rsid w:val="00104C6B"/>
    <w:rsid w:val="00105687"/>
    <w:rsid w:val="0010578B"/>
    <w:rsid w:val="0010710B"/>
    <w:rsid w:val="00107AC9"/>
    <w:rsid w:val="00107DFE"/>
    <w:rsid w:val="001103E8"/>
    <w:rsid w:val="0011069E"/>
    <w:rsid w:val="00111771"/>
    <w:rsid w:val="00111AD7"/>
    <w:rsid w:val="00111F13"/>
    <w:rsid w:val="0011369C"/>
    <w:rsid w:val="0011395C"/>
    <w:rsid w:val="0011398E"/>
    <w:rsid w:val="00113F5B"/>
    <w:rsid w:val="0011459B"/>
    <w:rsid w:val="0011464A"/>
    <w:rsid w:val="00114FCA"/>
    <w:rsid w:val="001151E6"/>
    <w:rsid w:val="001155D7"/>
    <w:rsid w:val="001157E4"/>
    <w:rsid w:val="00115FF2"/>
    <w:rsid w:val="001164E0"/>
    <w:rsid w:val="00120080"/>
    <w:rsid w:val="00120610"/>
    <w:rsid w:val="0012067C"/>
    <w:rsid w:val="00120FA7"/>
    <w:rsid w:val="00121228"/>
    <w:rsid w:val="00121254"/>
    <w:rsid w:val="001216E1"/>
    <w:rsid w:val="00121978"/>
    <w:rsid w:val="0012206E"/>
    <w:rsid w:val="00122107"/>
    <w:rsid w:val="001221E9"/>
    <w:rsid w:val="00122874"/>
    <w:rsid w:val="00122AD3"/>
    <w:rsid w:val="001242B9"/>
    <w:rsid w:val="0012431E"/>
    <w:rsid w:val="001247A7"/>
    <w:rsid w:val="0012516B"/>
    <w:rsid w:val="001253CF"/>
    <w:rsid w:val="00126314"/>
    <w:rsid w:val="00126876"/>
    <w:rsid w:val="001269BE"/>
    <w:rsid w:val="00126FDD"/>
    <w:rsid w:val="00127A83"/>
    <w:rsid w:val="00130B61"/>
    <w:rsid w:val="00130D88"/>
    <w:rsid w:val="00131DB4"/>
    <w:rsid w:val="00131F59"/>
    <w:rsid w:val="0013245A"/>
    <w:rsid w:val="001324F6"/>
    <w:rsid w:val="001325F9"/>
    <w:rsid w:val="0013353C"/>
    <w:rsid w:val="001338C2"/>
    <w:rsid w:val="001341EA"/>
    <w:rsid w:val="00134FA2"/>
    <w:rsid w:val="001354A9"/>
    <w:rsid w:val="0013712B"/>
    <w:rsid w:val="0013778B"/>
    <w:rsid w:val="0014147C"/>
    <w:rsid w:val="001414B0"/>
    <w:rsid w:val="001414C6"/>
    <w:rsid w:val="00143A22"/>
    <w:rsid w:val="00144033"/>
    <w:rsid w:val="00144B6C"/>
    <w:rsid w:val="001459EA"/>
    <w:rsid w:val="00145A17"/>
    <w:rsid w:val="00145D78"/>
    <w:rsid w:val="00146B4F"/>
    <w:rsid w:val="0015061A"/>
    <w:rsid w:val="00151403"/>
    <w:rsid w:val="00151D54"/>
    <w:rsid w:val="00152933"/>
    <w:rsid w:val="00152BE5"/>
    <w:rsid w:val="00152BF6"/>
    <w:rsid w:val="00153542"/>
    <w:rsid w:val="00153A7C"/>
    <w:rsid w:val="00154EBF"/>
    <w:rsid w:val="0015561B"/>
    <w:rsid w:val="00156F72"/>
    <w:rsid w:val="00157831"/>
    <w:rsid w:val="00157E24"/>
    <w:rsid w:val="00157EFC"/>
    <w:rsid w:val="00160937"/>
    <w:rsid w:val="0016248E"/>
    <w:rsid w:val="00163217"/>
    <w:rsid w:val="00163A73"/>
    <w:rsid w:val="00163DE3"/>
    <w:rsid w:val="001650A1"/>
    <w:rsid w:val="00165AB6"/>
    <w:rsid w:val="00166413"/>
    <w:rsid w:val="00166486"/>
    <w:rsid w:val="00166792"/>
    <w:rsid w:val="0016684D"/>
    <w:rsid w:val="00166C19"/>
    <w:rsid w:val="00166E64"/>
    <w:rsid w:val="00167112"/>
    <w:rsid w:val="001677AA"/>
    <w:rsid w:val="00167E6C"/>
    <w:rsid w:val="00167F10"/>
    <w:rsid w:val="00170140"/>
    <w:rsid w:val="0017048E"/>
    <w:rsid w:val="0017050C"/>
    <w:rsid w:val="001705FB"/>
    <w:rsid w:val="0017081E"/>
    <w:rsid w:val="00170C18"/>
    <w:rsid w:val="00170CF1"/>
    <w:rsid w:val="00170E56"/>
    <w:rsid w:val="001710D5"/>
    <w:rsid w:val="00171327"/>
    <w:rsid w:val="00171953"/>
    <w:rsid w:val="00172C8F"/>
    <w:rsid w:val="001738A4"/>
    <w:rsid w:val="001741DF"/>
    <w:rsid w:val="001745A1"/>
    <w:rsid w:val="0017475B"/>
    <w:rsid w:val="00174F1C"/>
    <w:rsid w:val="00175BFF"/>
    <w:rsid w:val="00176296"/>
    <w:rsid w:val="00176894"/>
    <w:rsid w:val="00176A06"/>
    <w:rsid w:val="00177461"/>
    <w:rsid w:val="001777EE"/>
    <w:rsid w:val="00177A2D"/>
    <w:rsid w:val="0018318D"/>
    <w:rsid w:val="00184461"/>
    <w:rsid w:val="001867F8"/>
    <w:rsid w:val="00186836"/>
    <w:rsid w:val="00186AFF"/>
    <w:rsid w:val="001917A6"/>
    <w:rsid w:val="00193732"/>
    <w:rsid w:val="00193987"/>
    <w:rsid w:val="0019405A"/>
    <w:rsid w:val="00194179"/>
    <w:rsid w:val="00196E23"/>
    <w:rsid w:val="0019797A"/>
    <w:rsid w:val="00197B68"/>
    <w:rsid w:val="00197BE8"/>
    <w:rsid w:val="00197E28"/>
    <w:rsid w:val="001A0318"/>
    <w:rsid w:val="001A0BC9"/>
    <w:rsid w:val="001A0DCB"/>
    <w:rsid w:val="001A12B1"/>
    <w:rsid w:val="001A1950"/>
    <w:rsid w:val="001A28A6"/>
    <w:rsid w:val="001A2AB9"/>
    <w:rsid w:val="001A2F80"/>
    <w:rsid w:val="001A3031"/>
    <w:rsid w:val="001A400F"/>
    <w:rsid w:val="001A422D"/>
    <w:rsid w:val="001A430A"/>
    <w:rsid w:val="001A4AD8"/>
    <w:rsid w:val="001A4D57"/>
    <w:rsid w:val="001A504B"/>
    <w:rsid w:val="001A514A"/>
    <w:rsid w:val="001A6492"/>
    <w:rsid w:val="001A6C4E"/>
    <w:rsid w:val="001A709A"/>
    <w:rsid w:val="001B064F"/>
    <w:rsid w:val="001B0FEB"/>
    <w:rsid w:val="001B19CA"/>
    <w:rsid w:val="001B2170"/>
    <w:rsid w:val="001B23E7"/>
    <w:rsid w:val="001B2647"/>
    <w:rsid w:val="001B2BCE"/>
    <w:rsid w:val="001B2ED4"/>
    <w:rsid w:val="001B3334"/>
    <w:rsid w:val="001B3D36"/>
    <w:rsid w:val="001B4101"/>
    <w:rsid w:val="001B49B4"/>
    <w:rsid w:val="001B4D76"/>
    <w:rsid w:val="001B4F5C"/>
    <w:rsid w:val="001B5907"/>
    <w:rsid w:val="001B63C6"/>
    <w:rsid w:val="001B67B7"/>
    <w:rsid w:val="001B6859"/>
    <w:rsid w:val="001C0266"/>
    <w:rsid w:val="001C137C"/>
    <w:rsid w:val="001C1479"/>
    <w:rsid w:val="001C21BE"/>
    <w:rsid w:val="001C2231"/>
    <w:rsid w:val="001C2450"/>
    <w:rsid w:val="001C32E5"/>
    <w:rsid w:val="001C345D"/>
    <w:rsid w:val="001C3827"/>
    <w:rsid w:val="001C3D7B"/>
    <w:rsid w:val="001C4A95"/>
    <w:rsid w:val="001C4FD7"/>
    <w:rsid w:val="001C564D"/>
    <w:rsid w:val="001C5C37"/>
    <w:rsid w:val="001C6CB0"/>
    <w:rsid w:val="001C6CC1"/>
    <w:rsid w:val="001C6FB3"/>
    <w:rsid w:val="001D0DE4"/>
    <w:rsid w:val="001D12B1"/>
    <w:rsid w:val="001D22AE"/>
    <w:rsid w:val="001D37BC"/>
    <w:rsid w:val="001D3BD3"/>
    <w:rsid w:val="001D472A"/>
    <w:rsid w:val="001D4827"/>
    <w:rsid w:val="001D673E"/>
    <w:rsid w:val="001D6C40"/>
    <w:rsid w:val="001D70CA"/>
    <w:rsid w:val="001D7825"/>
    <w:rsid w:val="001E01E4"/>
    <w:rsid w:val="001E1112"/>
    <w:rsid w:val="001E18BD"/>
    <w:rsid w:val="001E267F"/>
    <w:rsid w:val="001E2F97"/>
    <w:rsid w:val="001E31C7"/>
    <w:rsid w:val="001E3FAC"/>
    <w:rsid w:val="001E40D9"/>
    <w:rsid w:val="001E4EA0"/>
    <w:rsid w:val="001E5AF2"/>
    <w:rsid w:val="001E6176"/>
    <w:rsid w:val="001E7000"/>
    <w:rsid w:val="001E7EAD"/>
    <w:rsid w:val="001F0670"/>
    <w:rsid w:val="001F1669"/>
    <w:rsid w:val="001F1B05"/>
    <w:rsid w:val="001F1CC6"/>
    <w:rsid w:val="001F3855"/>
    <w:rsid w:val="001F3905"/>
    <w:rsid w:val="001F393E"/>
    <w:rsid w:val="001F4C42"/>
    <w:rsid w:val="001F6225"/>
    <w:rsid w:val="001F7083"/>
    <w:rsid w:val="001F7A43"/>
    <w:rsid w:val="001F7AF3"/>
    <w:rsid w:val="0020080E"/>
    <w:rsid w:val="002009EF"/>
    <w:rsid w:val="00200A35"/>
    <w:rsid w:val="00201C7C"/>
    <w:rsid w:val="002027B8"/>
    <w:rsid w:val="002032D0"/>
    <w:rsid w:val="0020406A"/>
    <w:rsid w:val="002043CB"/>
    <w:rsid w:val="00204445"/>
    <w:rsid w:val="0020552E"/>
    <w:rsid w:val="002055B7"/>
    <w:rsid w:val="00206A06"/>
    <w:rsid w:val="00207443"/>
    <w:rsid w:val="0020766A"/>
    <w:rsid w:val="002076B7"/>
    <w:rsid w:val="00207959"/>
    <w:rsid w:val="00210795"/>
    <w:rsid w:val="00210A3D"/>
    <w:rsid w:val="00211BE5"/>
    <w:rsid w:val="00211CE8"/>
    <w:rsid w:val="00212ABF"/>
    <w:rsid w:val="00212DFD"/>
    <w:rsid w:val="00213775"/>
    <w:rsid w:val="00213F48"/>
    <w:rsid w:val="00215555"/>
    <w:rsid w:val="00215C72"/>
    <w:rsid w:val="002165C4"/>
    <w:rsid w:val="00216953"/>
    <w:rsid w:val="00216BE3"/>
    <w:rsid w:val="00216ED0"/>
    <w:rsid w:val="00217C5B"/>
    <w:rsid w:val="00220332"/>
    <w:rsid w:val="0022101C"/>
    <w:rsid w:val="002210CE"/>
    <w:rsid w:val="002213BF"/>
    <w:rsid w:val="00221898"/>
    <w:rsid w:val="00221A1E"/>
    <w:rsid w:val="0022234F"/>
    <w:rsid w:val="0022275D"/>
    <w:rsid w:val="002228E6"/>
    <w:rsid w:val="00222A77"/>
    <w:rsid w:val="00222FE0"/>
    <w:rsid w:val="00223610"/>
    <w:rsid w:val="00224CC7"/>
    <w:rsid w:val="002255C4"/>
    <w:rsid w:val="002259AA"/>
    <w:rsid w:val="00225D00"/>
    <w:rsid w:val="00230383"/>
    <w:rsid w:val="002309FF"/>
    <w:rsid w:val="00230C33"/>
    <w:rsid w:val="00231609"/>
    <w:rsid w:val="0023171C"/>
    <w:rsid w:val="0023176C"/>
    <w:rsid w:val="00231A94"/>
    <w:rsid w:val="002337CD"/>
    <w:rsid w:val="00233A8F"/>
    <w:rsid w:val="00234096"/>
    <w:rsid w:val="002340A6"/>
    <w:rsid w:val="00234263"/>
    <w:rsid w:val="00234B9F"/>
    <w:rsid w:val="002350D6"/>
    <w:rsid w:val="00235799"/>
    <w:rsid w:val="002359DE"/>
    <w:rsid w:val="00235BC2"/>
    <w:rsid w:val="00237550"/>
    <w:rsid w:val="00240081"/>
    <w:rsid w:val="00240193"/>
    <w:rsid w:val="002401CC"/>
    <w:rsid w:val="00240267"/>
    <w:rsid w:val="00240618"/>
    <w:rsid w:val="002411DF"/>
    <w:rsid w:val="00242A77"/>
    <w:rsid w:val="002439D2"/>
    <w:rsid w:val="00243AB1"/>
    <w:rsid w:val="00243FD6"/>
    <w:rsid w:val="00244ECC"/>
    <w:rsid w:val="00244F13"/>
    <w:rsid w:val="002453A7"/>
    <w:rsid w:val="00246736"/>
    <w:rsid w:val="00247146"/>
    <w:rsid w:val="00247649"/>
    <w:rsid w:val="00247697"/>
    <w:rsid w:val="002516FB"/>
    <w:rsid w:val="00251EC8"/>
    <w:rsid w:val="00252B2D"/>
    <w:rsid w:val="0025318D"/>
    <w:rsid w:val="002536D9"/>
    <w:rsid w:val="002538CE"/>
    <w:rsid w:val="002543E3"/>
    <w:rsid w:val="002545B8"/>
    <w:rsid w:val="00254968"/>
    <w:rsid w:val="0025561A"/>
    <w:rsid w:val="00255D56"/>
    <w:rsid w:val="00256515"/>
    <w:rsid w:val="00256ADF"/>
    <w:rsid w:val="002572E9"/>
    <w:rsid w:val="0025762C"/>
    <w:rsid w:val="00260717"/>
    <w:rsid w:val="0026097B"/>
    <w:rsid w:val="00260CEA"/>
    <w:rsid w:val="00261362"/>
    <w:rsid w:val="00261444"/>
    <w:rsid w:val="002620E6"/>
    <w:rsid w:val="002635A2"/>
    <w:rsid w:val="00263E13"/>
    <w:rsid w:val="002645E9"/>
    <w:rsid w:val="00264B3C"/>
    <w:rsid w:val="002661E5"/>
    <w:rsid w:val="0026652C"/>
    <w:rsid w:val="00266FF0"/>
    <w:rsid w:val="00267787"/>
    <w:rsid w:val="0027065C"/>
    <w:rsid w:val="00270A7E"/>
    <w:rsid w:val="00271049"/>
    <w:rsid w:val="002719F9"/>
    <w:rsid w:val="00273406"/>
    <w:rsid w:val="0027439B"/>
    <w:rsid w:val="00277142"/>
    <w:rsid w:val="00277E6B"/>
    <w:rsid w:val="002807B4"/>
    <w:rsid w:val="00280BF2"/>
    <w:rsid w:val="002817C6"/>
    <w:rsid w:val="00281A58"/>
    <w:rsid w:val="002821B9"/>
    <w:rsid w:val="0028308C"/>
    <w:rsid w:val="002833A5"/>
    <w:rsid w:val="002833D8"/>
    <w:rsid w:val="0028359D"/>
    <w:rsid w:val="002839A0"/>
    <w:rsid w:val="00283C1D"/>
    <w:rsid w:val="00283EA6"/>
    <w:rsid w:val="00285A25"/>
    <w:rsid w:val="002869B7"/>
    <w:rsid w:val="00286A1F"/>
    <w:rsid w:val="002902C6"/>
    <w:rsid w:val="00290B29"/>
    <w:rsid w:val="00292106"/>
    <w:rsid w:val="0029337B"/>
    <w:rsid w:val="00293A60"/>
    <w:rsid w:val="00293E60"/>
    <w:rsid w:val="00294609"/>
    <w:rsid w:val="0029556D"/>
    <w:rsid w:val="002955E0"/>
    <w:rsid w:val="00295C1C"/>
    <w:rsid w:val="00295D5C"/>
    <w:rsid w:val="00295E42"/>
    <w:rsid w:val="00295EA7"/>
    <w:rsid w:val="00295F29"/>
    <w:rsid w:val="00296372"/>
    <w:rsid w:val="00296FCA"/>
    <w:rsid w:val="00296FEC"/>
    <w:rsid w:val="00297C08"/>
    <w:rsid w:val="002A0B0E"/>
    <w:rsid w:val="002A1E2E"/>
    <w:rsid w:val="002A2661"/>
    <w:rsid w:val="002A283B"/>
    <w:rsid w:val="002A3B25"/>
    <w:rsid w:val="002A3D90"/>
    <w:rsid w:val="002A3FEA"/>
    <w:rsid w:val="002A40A3"/>
    <w:rsid w:val="002A4311"/>
    <w:rsid w:val="002A4E89"/>
    <w:rsid w:val="002A55BD"/>
    <w:rsid w:val="002A5C89"/>
    <w:rsid w:val="002A663D"/>
    <w:rsid w:val="002A6682"/>
    <w:rsid w:val="002A6A03"/>
    <w:rsid w:val="002A6F1A"/>
    <w:rsid w:val="002A76AA"/>
    <w:rsid w:val="002A7C51"/>
    <w:rsid w:val="002A7EFD"/>
    <w:rsid w:val="002B012A"/>
    <w:rsid w:val="002B05E0"/>
    <w:rsid w:val="002B0816"/>
    <w:rsid w:val="002B0935"/>
    <w:rsid w:val="002B1794"/>
    <w:rsid w:val="002B2E14"/>
    <w:rsid w:val="002B3743"/>
    <w:rsid w:val="002B4D8B"/>
    <w:rsid w:val="002B53B1"/>
    <w:rsid w:val="002B5C7D"/>
    <w:rsid w:val="002B61DE"/>
    <w:rsid w:val="002B6B93"/>
    <w:rsid w:val="002B72A3"/>
    <w:rsid w:val="002C06BB"/>
    <w:rsid w:val="002C08B2"/>
    <w:rsid w:val="002C0B4E"/>
    <w:rsid w:val="002C0E77"/>
    <w:rsid w:val="002C1EAB"/>
    <w:rsid w:val="002C26A4"/>
    <w:rsid w:val="002C2C3D"/>
    <w:rsid w:val="002C2DB5"/>
    <w:rsid w:val="002C33E5"/>
    <w:rsid w:val="002C3403"/>
    <w:rsid w:val="002C3674"/>
    <w:rsid w:val="002C3ABC"/>
    <w:rsid w:val="002C4D23"/>
    <w:rsid w:val="002C4E6D"/>
    <w:rsid w:val="002C4F82"/>
    <w:rsid w:val="002C525C"/>
    <w:rsid w:val="002D0623"/>
    <w:rsid w:val="002D1B10"/>
    <w:rsid w:val="002D1DE8"/>
    <w:rsid w:val="002D2ECB"/>
    <w:rsid w:val="002D4B9D"/>
    <w:rsid w:val="002D5C87"/>
    <w:rsid w:val="002D63F7"/>
    <w:rsid w:val="002D6556"/>
    <w:rsid w:val="002D7547"/>
    <w:rsid w:val="002D7D40"/>
    <w:rsid w:val="002E0654"/>
    <w:rsid w:val="002E1002"/>
    <w:rsid w:val="002E1878"/>
    <w:rsid w:val="002E22D5"/>
    <w:rsid w:val="002E33B4"/>
    <w:rsid w:val="002E3517"/>
    <w:rsid w:val="002E396F"/>
    <w:rsid w:val="002E3A1C"/>
    <w:rsid w:val="002E422F"/>
    <w:rsid w:val="002E5337"/>
    <w:rsid w:val="002E5AF4"/>
    <w:rsid w:val="002E5E1D"/>
    <w:rsid w:val="002E5FAF"/>
    <w:rsid w:val="002E7284"/>
    <w:rsid w:val="002F019C"/>
    <w:rsid w:val="002F2344"/>
    <w:rsid w:val="002F305D"/>
    <w:rsid w:val="002F3AFC"/>
    <w:rsid w:val="002F40E3"/>
    <w:rsid w:val="002F4345"/>
    <w:rsid w:val="002F4C2C"/>
    <w:rsid w:val="002F5B98"/>
    <w:rsid w:val="002F755D"/>
    <w:rsid w:val="002F7676"/>
    <w:rsid w:val="0030019E"/>
    <w:rsid w:val="003004D5"/>
    <w:rsid w:val="0030053A"/>
    <w:rsid w:val="003011A2"/>
    <w:rsid w:val="00303346"/>
    <w:rsid w:val="0030497D"/>
    <w:rsid w:val="00304C4F"/>
    <w:rsid w:val="003052C3"/>
    <w:rsid w:val="00305503"/>
    <w:rsid w:val="003057F9"/>
    <w:rsid w:val="00306A6C"/>
    <w:rsid w:val="00306A8A"/>
    <w:rsid w:val="00306C60"/>
    <w:rsid w:val="003108EB"/>
    <w:rsid w:val="00310BBE"/>
    <w:rsid w:val="00311247"/>
    <w:rsid w:val="003119B2"/>
    <w:rsid w:val="00311D7A"/>
    <w:rsid w:val="003129E3"/>
    <w:rsid w:val="00312F47"/>
    <w:rsid w:val="00313C5B"/>
    <w:rsid w:val="00313D00"/>
    <w:rsid w:val="003154AF"/>
    <w:rsid w:val="003161D0"/>
    <w:rsid w:val="0031761E"/>
    <w:rsid w:val="00320125"/>
    <w:rsid w:val="00320133"/>
    <w:rsid w:val="00320B28"/>
    <w:rsid w:val="00320B53"/>
    <w:rsid w:val="00322104"/>
    <w:rsid w:val="00322B32"/>
    <w:rsid w:val="00322CD0"/>
    <w:rsid w:val="00322F99"/>
    <w:rsid w:val="00323001"/>
    <w:rsid w:val="00323A1E"/>
    <w:rsid w:val="00323C0A"/>
    <w:rsid w:val="00323EEC"/>
    <w:rsid w:val="00326B45"/>
    <w:rsid w:val="00326F69"/>
    <w:rsid w:val="0033014E"/>
    <w:rsid w:val="0033043B"/>
    <w:rsid w:val="00330994"/>
    <w:rsid w:val="00331E3C"/>
    <w:rsid w:val="00332B6A"/>
    <w:rsid w:val="00332D56"/>
    <w:rsid w:val="00333198"/>
    <w:rsid w:val="00333E9E"/>
    <w:rsid w:val="00334743"/>
    <w:rsid w:val="0033483D"/>
    <w:rsid w:val="00334D95"/>
    <w:rsid w:val="0033590E"/>
    <w:rsid w:val="0033795D"/>
    <w:rsid w:val="0034095C"/>
    <w:rsid w:val="00340B71"/>
    <w:rsid w:val="003416A7"/>
    <w:rsid w:val="00341E39"/>
    <w:rsid w:val="00343CAA"/>
    <w:rsid w:val="00344D0E"/>
    <w:rsid w:val="00345F33"/>
    <w:rsid w:val="00346223"/>
    <w:rsid w:val="0034664D"/>
    <w:rsid w:val="0034708B"/>
    <w:rsid w:val="0035037D"/>
    <w:rsid w:val="003503C1"/>
    <w:rsid w:val="00350D16"/>
    <w:rsid w:val="00351DAB"/>
    <w:rsid w:val="00353601"/>
    <w:rsid w:val="00353E86"/>
    <w:rsid w:val="00354469"/>
    <w:rsid w:val="003547C6"/>
    <w:rsid w:val="003549A8"/>
    <w:rsid w:val="003553A3"/>
    <w:rsid w:val="0035717B"/>
    <w:rsid w:val="00357F08"/>
    <w:rsid w:val="00360177"/>
    <w:rsid w:val="003602A2"/>
    <w:rsid w:val="0036054F"/>
    <w:rsid w:val="003617B3"/>
    <w:rsid w:val="003619CF"/>
    <w:rsid w:val="0036270A"/>
    <w:rsid w:val="00363830"/>
    <w:rsid w:val="00363A13"/>
    <w:rsid w:val="00363D57"/>
    <w:rsid w:val="0036435E"/>
    <w:rsid w:val="00364D05"/>
    <w:rsid w:val="00364D8C"/>
    <w:rsid w:val="00365828"/>
    <w:rsid w:val="00365E2E"/>
    <w:rsid w:val="003665C3"/>
    <w:rsid w:val="00370075"/>
    <w:rsid w:val="00371F32"/>
    <w:rsid w:val="003737A4"/>
    <w:rsid w:val="003737B5"/>
    <w:rsid w:val="003746BB"/>
    <w:rsid w:val="003747A0"/>
    <w:rsid w:val="00374D39"/>
    <w:rsid w:val="0037502A"/>
    <w:rsid w:val="0037584E"/>
    <w:rsid w:val="00375BFC"/>
    <w:rsid w:val="0037605C"/>
    <w:rsid w:val="003761F1"/>
    <w:rsid w:val="00376B16"/>
    <w:rsid w:val="00376DA4"/>
    <w:rsid w:val="00376E1E"/>
    <w:rsid w:val="00377B90"/>
    <w:rsid w:val="00377B99"/>
    <w:rsid w:val="00377FBC"/>
    <w:rsid w:val="003801E2"/>
    <w:rsid w:val="003811A8"/>
    <w:rsid w:val="00381896"/>
    <w:rsid w:val="00381DA8"/>
    <w:rsid w:val="00382A56"/>
    <w:rsid w:val="00385AC7"/>
    <w:rsid w:val="00386370"/>
    <w:rsid w:val="00386597"/>
    <w:rsid w:val="003865BD"/>
    <w:rsid w:val="0038737C"/>
    <w:rsid w:val="00390629"/>
    <w:rsid w:val="00390850"/>
    <w:rsid w:val="00391586"/>
    <w:rsid w:val="00391596"/>
    <w:rsid w:val="00392BFF"/>
    <w:rsid w:val="00393FAD"/>
    <w:rsid w:val="003947A9"/>
    <w:rsid w:val="00394FC4"/>
    <w:rsid w:val="0039503E"/>
    <w:rsid w:val="0039538D"/>
    <w:rsid w:val="003958B2"/>
    <w:rsid w:val="00395A5C"/>
    <w:rsid w:val="0039628D"/>
    <w:rsid w:val="003965B1"/>
    <w:rsid w:val="00397DF8"/>
    <w:rsid w:val="003A0159"/>
    <w:rsid w:val="003A071E"/>
    <w:rsid w:val="003A1134"/>
    <w:rsid w:val="003A1D4F"/>
    <w:rsid w:val="003A3D78"/>
    <w:rsid w:val="003A5E82"/>
    <w:rsid w:val="003A6D74"/>
    <w:rsid w:val="003A72C5"/>
    <w:rsid w:val="003A76CC"/>
    <w:rsid w:val="003B01B0"/>
    <w:rsid w:val="003B0D9B"/>
    <w:rsid w:val="003B0F5B"/>
    <w:rsid w:val="003B1098"/>
    <w:rsid w:val="003B3079"/>
    <w:rsid w:val="003B3732"/>
    <w:rsid w:val="003B3BFD"/>
    <w:rsid w:val="003B3C92"/>
    <w:rsid w:val="003B72F0"/>
    <w:rsid w:val="003B76C3"/>
    <w:rsid w:val="003C009B"/>
    <w:rsid w:val="003C01C6"/>
    <w:rsid w:val="003C0ED1"/>
    <w:rsid w:val="003C109D"/>
    <w:rsid w:val="003C1844"/>
    <w:rsid w:val="003C1B55"/>
    <w:rsid w:val="003C2C51"/>
    <w:rsid w:val="003C2E2F"/>
    <w:rsid w:val="003C3426"/>
    <w:rsid w:val="003C42C9"/>
    <w:rsid w:val="003C4F9C"/>
    <w:rsid w:val="003C7259"/>
    <w:rsid w:val="003C7544"/>
    <w:rsid w:val="003C7BF3"/>
    <w:rsid w:val="003C7D19"/>
    <w:rsid w:val="003C7F93"/>
    <w:rsid w:val="003D0889"/>
    <w:rsid w:val="003D094A"/>
    <w:rsid w:val="003D0C05"/>
    <w:rsid w:val="003D0C71"/>
    <w:rsid w:val="003D0CD0"/>
    <w:rsid w:val="003D0DE9"/>
    <w:rsid w:val="003D0EF4"/>
    <w:rsid w:val="003D10F0"/>
    <w:rsid w:val="003D11CA"/>
    <w:rsid w:val="003D1478"/>
    <w:rsid w:val="003D1C49"/>
    <w:rsid w:val="003D1CC2"/>
    <w:rsid w:val="003D2EA8"/>
    <w:rsid w:val="003D3272"/>
    <w:rsid w:val="003D355B"/>
    <w:rsid w:val="003D44F8"/>
    <w:rsid w:val="003D4AC3"/>
    <w:rsid w:val="003D4EE0"/>
    <w:rsid w:val="003D6092"/>
    <w:rsid w:val="003D741F"/>
    <w:rsid w:val="003E088C"/>
    <w:rsid w:val="003E0E89"/>
    <w:rsid w:val="003E168C"/>
    <w:rsid w:val="003E1DC4"/>
    <w:rsid w:val="003E2528"/>
    <w:rsid w:val="003E318F"/>
    <w:rsid w:val="003E4ABF"/>
    <w:rsid w:val="003E4E2D"/>
    <w:rsid w:val="003E5A82"/>
    <w:rsid w:val="003E60CD"/>
    <w:rsid w:val="003E6E12"/>
    <w:rsid w:val="003E6EC8"/>
    <w:rsid w:val="003F0133"/>
    <w:rsid w:val="003F0311"/>
    <w:rsid w:val="003F057E"/>
    <w:rsid w:val="003F17FC"/>
    <w:rsid w:val="003F1E66"/>
    <w:rsid w:val="003F2411"/>
    <w:rsid w:val="003F2A73"/>
    <w:rsid w:val="003F36DA"/>
    <w:rsid w:val="003F45A2"/>
    <w:rsid w:val="003F473C"/>
    <w:rsid w:val="003F47E0"/>
    <w:rsid w:val="003F4A3D"/>
    <w:rsid w:val="003F4A4D"/>
    <w:rsid w:val="003F4CCE"/>
    <w:rsid w:val="003F5060"/>
    <w:rsid w:val="003F51B9"/>
    <w:rsid w:val="003F5227"/>
    <w:rsid w:val="003F5FAE"/>
    <w:rsid w:val="003F6175"/>
    <w:rsid w:val="003F6185"/>
    <w:rsid w:val="003F7D64"/>
    <w:rsid w:val="004008B0"/>
    <w:rsid w:val="00400AA0"/>
    <w:rsid w:val="00401B7E"/>
    <w:rsid w:val="00402391"/>
    <w:rsid w:val="004029E8"/>
    <w:rsid w:val="00403585"/>
    <w:rsid w:val="00403941"/>
    <w:rsid w:val="00404306"/>
    <w:rsid w:val="004043DB"/>
    <w:rsid w:val="00404822"/>
    <w:rsid w:val="00404A35"/>
    <w:rsid w:val="0040511C"/>
    <w:rsid w:val="0041055E"/>
    <w:rsid w:val="0041087F"/>
    <w:rsid w:val="004120D6"/>
    <w:rsid w:val="004130DC"/>
    <w:rsid w:val="00413B64"/>
    <w:rsid w:val="00413C51"/>
    <w:rsid w:val="00414339"/>
    <w:rsid w:val="00414DED"/>
    <w:rsid w:val="004154DC"/>
    <w:rsid w:val="004164D3"/>
    <w:rsid w:val="00420702"/>
    <w:rsid w:val="004207B4"/>
    <w:rsid w:val="00421964"/>
    <w:rsid w:val="00421B87"/>
    <w:rsid w:val="00422BA9"/>
    <w:rsid w:val="00423150"/>
    <w:rsid w:val="00424005"/>
    <w:rsid w:val="0042570E"/>
    <w:rsid w:val="00425934"/>
    <w:rsid w:val="004260EB"/>
    <w:rsid w:val="00427B5F"/>
    <w:rsid w:val="00430811"/>
    <w:rsid w:val="004323B6"/>
    <w:rsid w:val="00432A77"/>
    <w:rsid w:val="00432C5D"/>
    <w:rsid w:val="004335E2"/>
    <w:rsid w:val="004356A2"/>
    <w:rsid w:val="00437019"/>
    <w:rsid w:val="0043744F"/>
    <w:rsid w:val="00437BFA"/>
    <w:rsid w:val="004408F0"/>
    <w:rsid w:val="00441415"/>
    <w:rsid w:val="00441574"/>
    <w:rsid w:val="004417D2"/>
    <w:rsid w:val="00441BD7"/>
    <w:rsid w:val="004421E1"/>
    <w:rsid w:val="00443426"/>
    <w:rsid w:val="004437DD"/>
    <w:rsid w:val="00443B8D"/>
    <w:rsid w:val="00444D44"/>
    <w:rsid w:val="00446FBA"/>
    <w:rsid w:val="004504F5"/>
    <w:rsid w:val="00450D96"/>
    <w:rsid w:val="00451394"/>
    <w:rsid w:val="00451945"/>
    <w:rsid w:val="004519E4"/>
    <w:rsid w:val="00451ADA"/>
    <w:rsid w:val="00452852"/>
    <w:rsid w:val="00452A2A"/>
    <w:rsid w:val="00452DCD"/>
    <w:rsid w:val="00452E80"/>
    <w:rsid w:val="0045305B"/>
    <w:rsid w:val="00453277"/>
    <w:rsid w:val="004537E8"/>
    <w:rsid w:val="00454DEE"/>
    <w:rsid w:val="00455288"/>
    <w:rsid w:val="00455BB8"/>
    <w:rsid w:val="0045601D"/>
    <w:rsid w:val="00457E03"/>
    <w:rsid w:val="00460530"/>
    <w:rsid w:val="00460667"/>
    <w:rsid w:val="00460818"/>
    <w:rsid w:val="00460A4E"/>
    <w:rsid w:val="004618CC"/>
    <w:rsid w:val="00461CC2"/>
    <w:rsid w:val="004624A0"/>
    <w:rsid w:val="00462E0B"/>
    <w:rsid w:val="00462E89"/>
    <w:rsid w:val="00463189"/>
    <w:rsid w:val="00463695"/>
    <w:rsid w:val="00463CE3"/>
    <w:rsid w:val="004641A0"/>
    <w:rsid w:val="004661EA"/>
    <w:rsid w:val="004661F5"/>
    <w:rsid w:val="004664A9"/>
    <w:rsid w:val="00466798"/>
    <w:rsid w:val="00467698"/>
    <w:rsid w:val="00467D9C"/>
    <w:rsid w:val="00467E12"/>
    <w:rsid w:val="00470C21"/>
    <w:rsid w:val="00470EC3"/>
    <w:rsid w:val="00471FEF"/>
    <w:rsid w:val="004724DB"/>
    <w:rsid w:val="0047284C"/>
    <w:rsid w:val="00473177"/>
    <w:rsid w:val="00473359"/>
    <w:rsid w:val="00474360"/>
    <w:rsid w:val="004744E5"/>
    <w:rsid w:val="004769D9"/>
    <w:rsid w:val="00476CFC"/>
    <w:rsid w:val="004772A3"/>
    <w:rsid w:val="00480607"/>
    <w:rsid w:val="00480AEA"/>
    <w:rsid w:val="00481295"/>
    <w:rsid w:val="00481C88"/>
    <w:rsid w:val="00482868"/>
    <w:rsid w:val="00482903"/>
    <w:rsid w:val="004832D1"/>
    <w:rsid w:val="00483564"/>
    <w:rsid w:val="00483E7D"/>
    <w:rsid w:val="0048509A"/>
    <w:rsid w:val="00486C3D"/>
    <w:rsid w:val="00486EE4"/>
    <w:rsid w:val="004919A9"/>
    <w:rsid w:val="00491ABE"/>
    <w:rsid w:val="00493553"/>
    <w:rsid w:val="004936BE"/>
    <w:rsid w:val="00493AF6"/>
    <w:rsid w:val="004947D9"/>
    <w:rsid w:val="00494894"/>
    <w:rsid w:val="0049498C"/>
    <w:rsid w:val="004972AC"/>
    <w:rsid w:val="004974A7"/>
    <w:rsid w:val="004A05AE"/>
    <w:rsid w:val="004A0DE6"/>
    <w:rsid w:val="004A16B9"/>
    <w:rsid w:val="004A1C74"/>
    <w:rsid w:val="004A232B"/>
    <w:rsid w:val="004A2591"/>
    <w:rsid w:val="004A25E6"/>
    <w:rsid w:val="004A28D6"/>
    <w:rsid w:val="004A2F2A"/>
    <w:rsid w:val="004A32CD"/>
    <w:rsid w:val="004A68FF"/>
    <w:rsid w:val="004A7A0C"/>
    <w:rsid w:val="004B143B"/>
    <w:rsid w:val="004B1453"/>
    <w:rsid w:val="004B2FD4"/>
    <w:rsid w:val="004B3BBE"/>
    <w:rsid w:val="004B4A0D"/>
    <w:rsid w:val="004B4B00"/>
    <w:rsid w:val="004B528B"/>
    <w:rsid w:val="004B52D6"/>
    <w:rsid w:val="004B5B62"/>
    <w:rsid w:val="004B66F8"/>
    <w:rsid w:val="004B6979"/>
    <w:rsid w:val="004B7001"/>
    <w:rsid w:val="004B751C"/>
    <w:rsid w:val="004C03FF"/>
    <w:rsid w:val="004C0BA9"/>
    <w:rsid w:val="004C0C3F"/>
    <w:rsid w:val="004C28CD"/>
    <w:rsid w:val="004C2EC8"/>
    <w:rsid w:val="004C47B7"/>
    <w:rsid w:val="004C5149"/>
    <w:rsid w:val="004C59D4"/>
    <w:rsid w:val="004C5C6B"/>
    <w:rsid w:val="004C6EFB"/>
    <w:rsid w:val="004C7B4C"/>
    <w:rsid w:val="004C7C99"/>
    <w:rsid w:val="004D00D1"/>
    <w:rsid w:val="004D0AA2"/>
    <w:rsid w:val="004D3B9E"/>
    <w:rsid w:val="004D41DC"/>
    <w:rsid w:val="004D498D"/>
    <w:rsid w:val="004D4B87"/>
    <w:rsid w:val="004D536F"/>
    <w:rsid w:val="004D661D"/>
    <w:rsid w:val="004D7945"/>
    <w:rsid w:val="004D7A00"/>
    <w:rsid w:val="004D7F05"/>
    <w:rsid w:val="004E02BC"/>
    <w:rsid w:val="004E1D44"/>
    <w:rsid w:val="004E28CE"/>
    <w:rsid w:val="004E3A30"/>
    <w:rsid w:val="004E47D1"/>
    <w:rsid w:val="004E48D6"/>
    <w:rsid w:val="004E4A34"/>
    <w:rsid w:val="004E52FB"/>
    <w:rsid w:val="004E59E8"/>
    <w:rsid w:val="004E5DA0"/>
    <w:rsid w:val="004E6116"/>
    <w:rsid w:val="004E6301"/>
    <w:rsid w:val="004E66E2"/>
    <w:rsid w:val="004E6B00"/>
    <w:rsid w:val="004E6F55"/>
    <w:rsid w:val="004E7D24"/>
    <w:rsid w:val="004F06F4"/>
    <w:rsid w:val="004F078B"/>
    <w:rsid w:val="004F0CCE"/>
    <w:rsid w:val="004F1522"/>
    <w:rsid w:val="004F2F52"/>
    <w:rsid w:val="004F331F"/>
    <w:rsid w:val="004F3D89"/>
    <w:rsid w:val="004F5598"/>
    <w:rsid w:val="004F5EDE"/>
    <w:rsid w:val="004F638E"/>
    <w:rsid w:val="004F7804"/>
    <w:rsid w:val="004F7A07"/>
    <w:rsid w:val="00500258"/>
    <w:rsid w:val="0050043D"/>
    <w:rsid w:val="00501764"/>
    <w:rsid w:val="00501904"/>
    <w:rsid w:val="00501BB0"/>
    <w:rsid w:val="00502250"/>
    <w:rsid w:val="005024EA"/>
    <w:rsid w:val="005031AD"/>
    <w:rsid w:val="00503385"/>
    <w:rsid w:val="00503C22"/>
    <w:rsid w:val="00503E0D"/>
    <w:rsid w:val="00504592"/>
    <w:rsid w:val="00505906"/>
    <w:rsid w:val="00505988"/>
    <w:rsid w:val="005064D5"/>
    <w:rsid w:val="00506B4A"/>
    <w:rsid w:val="00506BC9"/>
    <w:rsid w:val="00507F26"/>
    <w:rsid w:val="005112FB"/>
    <w:rsid w:val="00511C15"/>
    <w:rsid w:val="00511FED"/>
    <w:rsid w:val="0051261C"/>
    <w:rsid w:val="005126AA"/>
    <w:rsid w:val="005127B4"/>
    <w:rsid w:val="00513E91"/>
    <w:rsid w:val="0051426A"/>
    <w:rsid w:val="00514BBC"/>
    <w:rsid w:val="0051566A"/>
    <w:rsid w:val="00515D75"/>
    <w:rsid w:val="0051776E"/>
    <w:rsid w:val="00517D65"/>
    <w:rsid w:val="005204FF"/>
    <w:rsid w:val="00520691"/>
    <w:rsid w:val="00520FDA"/>
    <w:rsid w:val="0052127C"/>
    <w:rsid w:val="00522804"/>
    <w:rsid w:val="00522BBD"/>
    <w:rsid w:val="005233A2"/>
    <w:rsid w:val="005257DF"/>
    <w:rsid w:val="00526A1B"/>
    <w:rsid w:val="005271DB"/>
    <w:rsid w:val="00530E52"/>
    <w:rsid w:val="0053211E"/>
    <w:rsid w:val="00532282"/>
    <w:rsid w:val="005324B6"/>
    <w:rsid w:val="00532581"/>
    <w:rsid w:val="00532B88"/>
    <w:rsid w:val="005330F0"/>
    <w:rsid w:val="00533348"/>
    <w:rsid w:val="0053345E"/>
    <w:rsid w:val="0053427A"/>
    <w:rsid w:val="005344DB"/>
    <w:rsid w:val="00534917"/>
    <w:rsid w:val="0053546D"/>
    <w:rsid w:val="00535CED"/>
    <w:rsid w:val="00536322"/>
    <w:rsid w:val="00536722"/>
    <w:rsid w:val="0053733D"/>
    <w:rsid w:val="00541206"/>
    <w:rsid w:val="005418BD"/>
    <w:rsid w:val="005418E1"/>
    <w:rsid w:val="00541C8C"/>
    <w:rsid w:val="00543802"/>
    <w:rsid w:val="0054399B"/>
    <w:rsid w:val="00543E12"/>
    <w:rsid w:val="0054464F"/>
    <w:rsid w:val="00544A1B"/>
    <w:rsid w:val="00544DF3"/>
    <w:rsid w:val="00545B0B"/>
    <w:rsid w:val="00545D42"/>
    <w:rsid w:val="00546173"/>
    <w:rsid w:val="00546538"/>
    <w:rsid w:val="00547891"/>
    <w:rsid w:val="0055045F"/>
    <w:rsid w:val="00550609"/>
    <w:rsid w:val="005506B4"/>
    <w:rsid w:val="00551513"/>
    <w:rsid w:val="00551BE5"/>
    <w:rsid w:val="00552204"/>
    <w:rsid w:val="00552295"/>
    <w:rsid w:val="0055341C"/>
    <w:rsid w:val="0055396D"/>
    <w:rsid w:val="005557BD"/>
    <w:rsid w:val="00556125"/>
    <w:rsid w:val="00556E7F"/>
    <w:rsid w:val="00560B8B"/>
    <w:rsid w:val="00560F9E"/>
    <w:rsid w:val="00561DE4"/>
    <w:rsid w:val="00562288"/>
    <w:rsid w:val="00562BCE"/>
    <w:rsid w:val="00563F0C"/>
    <w:rsid w:val="00564EB5"/>
    <w:rsid w:val="00565A80"/>
    <w:rsid w:val="00565E8A"/>
    <w:rsid w:val="00566756"/>
    <w:rsid w:val="00566B14"/>
    <w:rsid w:val="005673C8"/>
    <w:rsid w:val="00567668"/>
    <w:rsid w:val="00570071"/>
    <w:rsid w:val="00570C03"/>
    <w:rsid w:val="005711C1"/>
    <w:rsid w:val="005726CF"/>
    <w:rsid w:val="0057326B"/>
    <w:rsid w:val="00574225"/>
    <w:rsid w:val="00574445"/>
    <w:rsid w:val="005746A7"/>
    <w:rsid w:val="005749FD"/>
    <w:rsid w:val="00575824"/>
    <w:rsid w:val="00575B1E"/>
    <w:rsid w:val="00575CCD"/>
    <w:rsid w:val="005761A1"/>
    <w:rsid w:val="0057622C"/>
    <w:rsid w:val="00576746"/>
    <w:rsid w:val="00577725"/>
    <w:rsid w:val="005800F2"/>
    <w:rsid w:val="00580462"/>
    <w:rsid w:val="00580693"/>
    <w:rsid w:val="005823D6"/>
    <w:rsid w:val="00582856"/>
    <w:rsid w:val="00582ABC"/>
    <w:rsid w:val="0058301C"/>
    <w:rsid w:val="005843B6"/>
    <w:rsid w:val="005857FC"/>
    <w:rsid w:val="00586B2D"/>
    <w:rsid w:val="00590DD6"/>
    <w:rsid w:val="0059163B"/>
    <w:rsid w:val="00591932"/>
    <w:rsid w:val="00591994"/>
    <w:rsid w:val="00591CF0"/>
    <w:rsid w:val="005920B0"/>
    <w:rsid w:val="005934FD"/>
    <w:rsid w:val="005955B0"/>
    <w:rsid w:val="00596221"/>
    <w:rsid w:val="0059666B"/>
    <w:rsid w:val="005966C8"/>
    <w:rsid w:val="005968DA"/>
    <w:rsid w:val="00596C44"/>
    <w:rsid w:val="00596CBC"/>
    <w:rsid w:val="00597035"/>
    <w:rsid w:val="005972C0"/>
    <w:rsid w:val="005977E2"/>
    <w:rsid w:val="00597C8E"/>
    <w:rsid w:val="00597F91"/>
    <w:rsid w:val="005A0463"/>
    <w:rsid w:val="005A0B9E"/>
    <w:rsid w:val="005A23CA"/>
    <w:rsid w:val="005A2695"/>
    <w:rsid w:val="005A3070"/>
    <w:rsid w:val="005A3B8C"/>
    <w:rsid w:val="005A3E1B"/>
    <w:rsid w:val="005A3E7E"/>
    <w:rsid w:val="005A49AB"/>
    <w:rsid w:val="005A5415"/>
    <w:rsid w:val="005A5914"/>
    <w:rsid w:val="005A680B"/>
    <w:rsid w:val="005A6AF1"/>
    <w:rsid w:val="005A7615"/>
    <w:rsid w:val="005B01BE"/>
    <w:rsid w:val="005B08CA"/>
    <w:rsid w:val="005B2189"/>
    <w:rsid w:val="005B21A3"/>
    <w:rsid w:val="005B358B"/>
    <w:rsid w:val="005B4532"/>
    <w:rsid w:val="005B4F35"/>
    <w:rsid w:val="005B4F52"/>
    <w:rsid w:val="005B5458"/>
    <w:rsid w:val="005B5A00"/>
    <w:rsid w:val="005B5FA5"/>
    <w:rsid w:val="005B6931"/>
    <w:rsid w:val="005C05F0"/>
    <w:rsid w:val="005C083E"/>
    <w:rsid w:val="005C1A6E"/>
    <w:rsid w:val="005C1BB0"/>
    <w:rsid w:val="005C201C"/>
    <w:rsid w:val="005C2288"/>
    <w:rsid w:val="005C32CB"/>
    <w:rsid w:val="005C47D8"/>
    <w:rsid w:val="005C49BF"/>
    <w:rsid w:val="005C4F3A"/>
    <w:rsid w:val="005C62FB"/>
    <w:rsid w:val="005C637D"/>
    <w:rsid w:val="005C64E9"/>
    <w:rsid w:val="005C6A68"/>
    <w:rsid w:val="005C6BA6"/>
    <w:rsid w:val="005C6E0B"/>
    <w:rsid w:val="005C6F93"/>
    <w:rsid w:val="005C7875"/>
    <w:rsid w:val="005D0D07"/>
    <w:rsid w:val="005D0F85"/>
    <w:rsid w:val="005D0F87"/>
    <w:rsid w:val="005D166D"/>
    <w:rsid w:val="005D232E"/>
    <w:rsid w:val="005D2A56"/>
    <w:rsid w:val="005D2E05"/>
    <w:rsid w:val="005D376B"/>
    <w:rsid w:val="005D43BD"/>
    <w:rsid w:val="005D4723"/>
    <w:rsid w:val="005D4948"/>
    <w:rsid w:val="005D498B"/>
    <w:rsid w:val="005D6151"/>
    <w:rsid w:val="005D6306"/>
    <w:rsid w:val="005D640F"/>
    <w:rsid w:val="005D67EE"/>
    <w:rsid w:val="005D6EBC"/>
    <w:rsid w:val="005D71D5"/>
    <w:rsid w:val="005E0EE2"/>
    <w:rsid w:val="005E0EE7"/>
    <w:rsid w:val="005E0FD8"/>
    <w:rsid w:val="005E13C9"/>
    <w:rsid w:val="005E2523"/>
    <w:rsid w:val="005E2631"/>
    <w:rsid w:val="005E2838"/>
    <w:rsid w:val="005E2852"/>
    <w:rsid w:val="005E2C92"/>
    <w:rsid w:val="005E40B5"/>
    <w:rsid w:val="005E42BC"/>
    <w:rsid w:val="005E486C"/>
    <w:rsid w:val="005E4A94"/>
    <w:rsid w:val="005E56AE"/>
    <w:rsid w:val="005E6216"/>
    <w:rsid w:val="005E6B9F"/>
    <w:rsid w:val="005F0856"/>
    <w:rsid w:val="005F0F8D"/>
    <w:rsid w:val="005F15FE"/>
    <w:rsid w:val="005F166E"/>
    <w:rsid w:val="005F173C"/>
    <w:rsid w:val="005F1978"/>
    <w:rsid w:val="005F1B9E"/>
    <w:rsid w:val="005F22D3"/>
    <w:rsid w:val="005F2993"/>
    <w:rsid w:val="005F3295"/>
    <w:rsid w:val="005F459E"/>
    <w:rsid w:val="005F4F14"/>
    <w:rsid w:val="005F5B17"/>
    <w:rsid w:val="005F66AF"/>
    <w:rsid w:val="00600312"/>
    <w:rsid w:val="0060070D"/>
    <w:rsid w:val="006014C9"/>
    <w:rsid w:val="00603094"/>
    <w:rsid w:val="006033A0"/>
    <w:rsid w:val="00603C85"/>
    <w:rsid w:val="00603D4E"/>
    <w:rsid w:val="00605989"/>
    <w:rsid w:val="0060634D"/>
    <w:rsid w:val="006069AC"/>
    <w:rsid w:val="00606D7C"/>
    <w:rsid w:val="00606FE0"/>
    <w:rsid w:val="00607280"/>
    <w:rsid w:val="00607685"/>
    <w:rsid w:val="00607763"/>
    <w:rsid w:val="00610A23"/>
    <w:rsid w:val="006114BA"/>
    <w:rsid w:val="006117F2"/>
    <w:rsid w:val="00611838"/>
    <w:rsid w:val="00612740"/>
    <w:rsid w:val="00613A9D"/>
    <w:rsid w:val="00613C0B"/>
    <w:rsid w:val="0061415A"/>
    <w:rsid w:val="006142B6"/>
    <w:rsid w:val="00614827"/>
    <w:rsid w:val="00614D6D"/>
    <w:rsid w:val="00614F85"/>
    <w:rsid w:val="00615122"/>
    <w:rsid w:val="00615B07"/>
    <w:rsid w:val="00615DDA"/>
    <w:rsid w:val="006162CC"/>
    <w:rsid w:val="0061667B"/>
    <w:rsid w:val="006174BF"/>
    <w:rsid w:val="00617F20"/>
    <w:rsid w:val="00620767"/>
    <w:rsid w:val="006208EA"/>
    <w:rsid w:val="006211DF"/>
    <w:rsid w:val="006224AB"/>
    <w:rsid w:val="006224FF"/>
    <w:rsid w:val="00623FA4"/>
    <w:rsid w:val="00624F15"/>
    <w:rsid w:val="006268B1"/>
    <w:rsid w:val="00627147"/>
    <w:rsid w:val="00627503"/>
    <w:rsid w:val="00627548"/>
    <w:rsid w:val="006278BC"/>
    <w:rsid w:val="0063127A"/>
    <w:rsid w:val="0063184E"/>
    <w:rsid w:val="00632C2E"/>
    <w:rsid w:val="00632F48"/>
    <w:rsid w:val="00633758"/>
    <w:rsid w:val="0063395A"/>
    <w:rsid w:val="00633B03"/>
    <w:rsid w:val="00634455"/>
    <w:rsid w:val="00634512"/>
    <w:rsid w:val="00634D59"/>
    <w:rsid w:val="00635B6C"/>
    <w:rsid w:val="006361F7"/>
    <w:rsid w:val="0063627F"/>
    <w:rsid w:val="006363F2"/>
    <w:rsid w:val="00636AFB"/>
    <w:rsid w:val="00636B01"/>
    <w:rsid w:val="00637253"/>
    <w:rsid w:val="00637962"/>
    <w:rsid w:val="00640507"/>
    <w:rsid w:val="00641ADA"/>
    <w:rsid w:val="00641F7F"/>
    <w:rsid w:val="00643104"/>
    <w:rsid w:val="00644124"/>
    <w:rsid w:val="00644EFF"/>
    <w:rsid w:val="006451C8"/>
    <w:rsid w:val="006453E0"/>
    <w:rsid w:val="00645865"/>
    <w:rsid w:val="00645C6D"/>
    <w:rsid w:val="00646614"/>
    <w:rsid w:val="006468B3"/>
    <w:rsid w:val="006469CB"/>
    <w:rsid w:val="00646DA3"/>
    <w:rsid w:val="00647A2A"/>
    <w:rsid w:val="00651A8A"/>
    <w:rsid w:val="00654DC6"/>
    <w:rsid w:val="00654FCE"/>
    <w:rsid w:val="006553E3"/>
    <w:rsid w:val="006561D2"/>
    <w:rsid w:val="006563DA"/>
    <w:rsid w:val="006564B0"/>
    <w:rsid w:val="0065675E"/>
    <w:rsid w:val="00656BD9"/>
    <w:rsid w:val="00656FA8"/>
    <w:rsid w:val="00657DB6"/>
    <w:rsid w:val="0066025F"/>
    <w:rsid w:val="00661343"/>
    <w:rsid w:val="00661393"/>
    <w:rsid w:val="006619CD"/>
    <w:rsid w:val="006630BE"/>
    <w:rsid w:val="006632E4"/>
    <w:rsid w:val="00663386"/>
    <w:rsid w:val="006639E3"/>
    <w:rsid w:val="00663A43"/>
    <w:rsid w:val="00663E3D"/>
    <w:rsid w:val="00663F55"/>
    <w:rsid w:val="006647DE"/>
    <w:rsid w:val="00664EE6"/>
    <w:rsid w:val="00666A55"/>
    <w:rsid w:val="00666D95"/>
    <w:rsid w:val="00667715"/>
    <w:rsid w:val="00667F14"/>
    <w:rsid w:val="00670660"/>
    <w:rsid w:val="00671508"/>
    <w:rsid w:val="006719BB"/>
    <w:rsid w:val="00672144"/>
    <w:rsid w:val="006721BB"/>
    <w:rsid w:val="006730AF"/>
    <w:rsid w:val="00673565"/>
    <w:rsid w:val="00676A8D"/>
    <w:rsid w:val="00676C1E"/>
    <w:rsid w:val="00680509"/>
    <w:rsid w:val="00681877"/>
    <w:rsid w:val="00681D99"/>
    <w:rsid w:val="00682AEB"/>
    <w:rsid w:val="00682B65"/>
    <w:rsid w:val="00682BC7"/>
    <w:rsid w:val="0068330B"/>
    <w:rsid w:val="00683744"/>
    <w:rsid w:val="00683926"/>
    <w:rsid w:val="00683CED"/>
    <w:rsid w:val="00684304"/>
    <w:rsid w:val="006858EA"/>
    <w:rsid w:val="0068750E"/>
    <w:rsid w:val="006879BA"/>
    <w:rsid w:val="00687BAA"/>
    <w:rsid w:val="00690C45"/>
    <w:rsid w:val="0069261D"/>
    <w:rsid w:val="00692AB4"/>
    <w:rsid w:val="00692BF6"/>
    <w:rsid w:val="00693DB5"/>
    <w:rsid w:val="006947DD"/>
    <w:rsid w:val="00694C72"/>
    <w:rsid w:val="0069560B"/>
    <w:rsid w:val="00695C6C"/>
    <w:rsid w:val="00696437"/>
    <w:rsid w:val="00696A33"/>
    <w:rsid w:val="00696AB6"/>
    <w:rsid w:val="00696FFC"/>
    <w:rsid w:val="006970DE"/>
    <w:rsid w:val="006A0062"/>
    <w:rsid w:val="006A2882"/>
    <w:rsid w:val="006A2D2F"/>
    <w:rsid w:val="006A3A05"/>
    <w:rsid w:val="006A48EB"/>
    <w:rsid w:val="006A4BBF"/>
    <w:rsid w:val="006A4F44"/>
    <w:rsid w:val="006A51FB"/>
    <w:rsid w:val="006A6569"/>
    <w:rsid w:val="006B22F0"/>
    <w:rsid w:val="006B240C"/>
    <w:rsid w:val="006B266A"/>
    <w:rsid w:val="006B2703"/>
    <w:rsid w:val="006B302C"/>
    <w:rsid w:val="006B313A"/>
    <w:rsid w:val="006B3FDE"/>
    <w:rsid w:val="006B459C"/>
    <w:rsid w:val="006B484E"/>
    <w:rsid w:val="006B4B47"/>
    <w:rsid w:val="006B51D9"/>
    <w:rsid w:val="006B5970"/>
    <w:rsid w:val="006B7C8C"/>
    <w:rsid w:val="006C0FFA"/>
    <w:rsid w:val="006C166B"/>
    <w:rsid w:val="006C1E65"/>
    <w:rsid w:val="006C1EC5"/>
    <w:rsid w:val="006C23E6"/>
    <w:rsid w:val="006C3455"/>
    <w:rsid w:val="006C362D"/>
    <w:rsid w:val="006C3BCF"/>
    <w:rsid w:val="006C4569"/>
    <w:rsid w:val="006C47F5"/>
    <w:rsid w:val="006C58DA"/>
    <w:rsid w:val="006C5BEE"/>
    <w:rsid w:val="006C6027"/>
    <w:rsid w:val="006C65FE"/>
    <w:rsid w:val="006C6638"/>
    <w:rsid w:val="006C7039"/>
    <w:rsid w:val="006C75B0"/>
    <w:rsid w:val="006C7EA7"/>
    <w:rsid w:val="006D00BF"/>
    <w:rsid w:val="006D0D5B"/>
    <w:rsid w:val="006D0DCE"/>
    <w:rsid w:val="006D27DA"/>
    <w:rsid w:val="006D46A5"/>
    <w:rsid w:val="006D5AF5"/>
    <w:rsid w:val="006E102D"/>
    <w:rsid w:val="006E1312"/>
    <w:rsid w:val="006E1E3D"/>
    <w:rsid w:val="006E2647"/>
    <w:rsid w:val="006E2CF3"/>
    <w:rsid w:val="006E3F2A"/>
    <w:rsid w:val="006E50CC"/>
    <w:rsid w:val="006E5104"/>
    <w:rsid w:val="006E5335"/>
    <w:rsid w:val="006E5885"/>
    <w:rsid w:val="006E59B0"/>
    <w:rsid w:val="006E5C56"/>
    <w:rsid w:val="006E6521"/>
    <w:rsid w:val="006E6795"/>
    <w:rsid w:val="006E6A17"/>
    <w:rsid w:val="006E6CD0"/>
    <w:rsid w:val="006E6D2E"/>
    <w:rsid w:val="006E7B79"/>
    <w:rsid w:val="006E7D89"/>
    <w:rsid w:val="006F0D6D"/>
    <w:rsid w:val="006F126F"/>
    <w:rsid w:val="006F553D"/>
    <w:rsid w:val="006F5999"/>
    <w:rsid w:val="006F61BA"/>
    <w:rsid w:val="006F7285"/>
    <w:rsid w:val="006F7A71"/>
    <w:rsid w:val="00700507"/>
    <w:rsid w:val="00700A8F"/>
    <w:rsid w:val="00700BAE"/>
    <w:rsid w:val="00701DA3"/>
    <w:rsid w:val="00702166"/>
    <w:rsid w:val="00703E60"/>
    <w:rsid w:val="00705730"/>
    <w:rsid w:val="007067F0"/>
    <w:rsid w:val="0070730D"/>
    <w:rsid w:val="00707343"/>
    <w:rsid w:val="007108CD"/>
    <w:rsid w:val="00710A16"/>
    <w:rsid w:val="00711418"/>
    <w:rsid w:val="00712824"/>
    <w:rsid w:val="007129F1"/>
    <w:rsid w:val="00712C06"/>
    <w:rsid w:val="00713380"/>
    <w:rsid w:val="00713931"/>
    <w:rsid w:val="00714E92"/>
    <w:rsid w:val="00714EF5"/>
    <w:rsid w:val="00714FEA"/>
    <w:rsid w:val="00715D9F"/>
    <w:rsid w:val="00715E3B"/>
    <w:rsid w:val="007172CF"/>
    <w:rsid w:val="00717D93"/>
    <w:rsid w:val="007207B4"/>
    <w:rsid w:val="00720B1E"/>
    <w:rsid w:val="007212FA"/>
    <w:rsid w:val="0072183C"/>
    <w:rsid w:val="007224F3"/>
    <w:rsid w:val="007239FE"/>
    <w:rsid w:val="0072530C"/>
    <w:rsid w:val="00726BB1"/>
    <w:rsid w:val="00727306"/>
    <w:rsid w:val="00727311"/>
    <w:rsid w:val="00727459"/>
    <w:rsid w:val="0072758A"/>
    <w:rsid w:val="00727B93"/>
    <w:rsid w:val="00730BC3"/>
    <w:rsid w:val="0073103D"/>
    <w:rsid w:val="00731346"/>
    <w:rsid w:val="007313DA"/>
    <w:rsid w:val="00731D6A"/>
    <w:rsid w:val="00731E47"/>
    <w:rsid w:val="00732383"/>
    <w:rsid w:val="00733F2D"/>
    <w:rsid w:val="00734217"/>
    <w:rsid w:val="0073460C"/>
    <w:rsid w:val="00735935"/>
    <w:rsid w:val="00735A91"/>
    <w:rsid w:val="007365CF"/>
    <w:rsid w:val="0073761A"/>
    <w:rsid w:val="00737EE1"/>
    <w:rsid w:val="00740C92"/>
    <w:rsid w:val="007411E8"/>
    <w:rsid w:val="00741306"/>
    <w:rsid w:val="00741369"/>
    <w:rsid w:val="007420FB"/>
    <w:rsid w:val="00743A16"/>
    <w:rsid w:val="00743E40"/>
    <w:rsid w:val="007441F6"/>
    <w:rsid w:val="007446C3"/>
    <w:rsid w:val="00744AAE"/>
    <w:rsid w:val="00744D9B"/>
    <w:rsid w:val="00744FC0"/>
    <w:rsid w:val="00745F41"/>
    <w:rsid w:val="0074632C"/>
    <w:rsid w:val="00746368"/>
    <w:rsid w:val="0075102C"/>
    <w:rsid w:val="00751EE7"/>
    <w:rsid w:val="00751F68"/>
    <w:rsid w:val="007526A6"/>
    <w:rsid w:val="00752BD3"/>
    <w:rsid w:val="00753758"/>
    <w:rsid w:val="00754492"/>
    <w:rsid w:val="00754824"/>
    <w:rsid w:val="0075488B"/>
    <w:rsid w:val="00754A62"/>
    <w:rsid w:val="00754C74"/>
    <w:rsid w:val="00754CE7"/>
    <w:rsid w:val="00755F1E"/>
    <w:rsid w:val="007566AF"/>
    <w:rsid w:val="007568B2"/>
    <w:rsid w:val="00757409"/>
    <w:rsid w:val="00757436"/>
    <w:rsid w:val="007610FF"/>
    <w:rsid w:val="00762209"/>
    <w:rsid w:val="007624BC"/>
    <w:rsid w:val="007628EF"/>
    <w:rsid w:val="00762FA8"/>
    <w:rsid w:val="00764471"/>
    <w:rsid w:val="00764799"/>
    <w:rsid w:val="00764FBB"/>
    <w:rsid w:val="00765EDE"/>
    <w:rsid w:val="00766535"/>
    <w:rsid w:val="0077027D"/>
    <w:rsid w:val="00770B9E"/>
    <w:rsid w:val="00770C4F"/>
    <w:rsid w:val="00770D1F"/>
    <w:rsid w:val="0077109B"/>
    <w:rsid w:val="0077120D"/>
    <w:rsid w:val="00771297"/>
    <w:rsid w:val="00771A4D"/>
    <w:rsid w:val="0077210E"/>
    <w:rsid w:val="00772119"/>
    <w:rsid w:val="00773590"/>
    <w:rsid w:val="00773EC7"/>
    <w:rsid w:val="0077487F"/>
    <w:rsid w:val="00776358"/>
    <w:rsid w:val="00776966"/>
    <w:rsid w:val="0077790E"/>
    <w:rsid w:val="007800CA"/>
    <w:rsid w:val="00780C75"/>
    <w:rsid w:val="00780E37"/>
    <w:rsid w:val="0078114C"/>
    <w:rsid w:val="00782D20"/>
    <w:rsid w:val="00782D7B"/>
    <w:rsid w:val="00783E41"/>
    <w:rsid w:val="00783F83"/>
    <w:rsid w:val="007840B1"/>
    <w:rsid w:val="00784B87"/>
    <w:rsid w:val="00785796"/>
    <w:rsid w:val="007861D1"/>
    <w:rsid w:val="00786236"/>
    <w:rsid w:val="007865ED"/>
    <w:rsid w:val="007866BC"/>
    <w:rsid w:val="00786C1A"/>
    <w:rsid w:val="00787537"/>
    <w:rsid w:val="007879D2"/>
    <w:rsid w:val="0079045C"/>
    <w:rsid w:val="007916BB"/>
    <w:rsid w:val="00791A1B"/>
    <w:rsid w:val="00791AE0"/>
    <w:rsid w:val="00791C5B"/>
    <w:rsid w:val="00791CBA"/>
    <w:rsid w:val="0079237A"/>
    <w:rsid w:val="00792845"/>
    <w:rsid w:val="00792B4E"/>
    <w:rsid w:val="00792F85"/>
    <w:rsid w:val="00793389"/>
    <w:rsid w:val="00793D3F"/>
    <w:rsid w:val="00794EE1"/>
    <w:rsid w:val="007952FF"/>
    <w:rsid w:val="00795EE5"/>
    <w:rsid w:val="00796210"/>
    <w:rsid w:val="00796AEA"/>
    <w:rsid w:val="00796CA3"/>
    <w:rsid w:val="00796E49"/>
    <w:rsid w:val="007973D9"/>
    <w:rsid w:val="007978AE"/>
    <w:rsid w:val="007979B4"/>
    <w:rsid w:val="007A0159"/>
    <w:rsid w:val="007A033C"/>
    <w:rsid w:val="007A08BA"/>
    <w:rsid w:val="007A1114"/>
    <w:rsid w:val="007A12BC"/>
    <w:rsid w:val="007A1D54"/>
    <w:rsid w:val="007A1D6F"/>
    <w:rsid w:val="007A20A7"/>
    <w:rsid w:val="007A2BED"/>
    <w:rsid w:val="007A2F8C"/>
    <w:rsid w:val="007A4122"/>
    <w:rsid w:val="007A48FF"/>
    <w:rsid w:val="007A4E1F"/>
    <w:rsid w:val="007A5EED"/>
    <w:rsid w:val="007A6501"/>
    <w:rsid w:val="007B1472"/>
    <w:rsid w:val="007B1A80"/>
    <w:rsid w:val="007B1CCA"/>
    <w:rsid w:val="007B308E"/>
    <w:rsid w:val="007B4B07"/>
    <w:rsid w:val="007B51C7"/>
    <w:rsid w:val="007B5477"/>
    <w:rsid w:val="007B5DE8"/>
    <w:rsid w:val="007B5E91"/>
    <w:rsid w:val="007B6352"/>
    <w:rsid w:val="007B6F18"/>
    <w:rsid w:val="007B7290"/>
    <w:rsid w:val="007B7440"/>
    <w:rsid w:val="007B7601"/>
    <w:rsid w:val="007B79B4"/>
    <w:rsid w:val="007C1348"/>
    <w:rsid w:val="007C1F28"/>
    <w:rsid w:val="007C213A"/>
    <w:rsid w:val="007C2306"/>
    <w:rsid w:val="007C27EB"/>
    <w:rsid w:val="007C3DFD"/>
    <w:rsid w:val="007C4C39"/>
    <w:rsid w:val="007C4CFA"/>
    <w:rsid w:val="007C631B"/>
    <w:rsid w:val="007C684F"/>
    <w:rsid w:val="007C78BC"/>
    <w:rsid w:val="007D026C"/>
    <w:rsid w:val="007D07DF"/>
    <w:rsid w:val="007D0F4B"/>
    <w:rsid w:val="007D0F89"/>
    <w:rsid w:val="007D122F"/>
    <w:rsid w:val="007D21E4"/>
    <w:rsid w:val="007D2903"/>
    <w:rsid w:val="007D30A5"/>
    <w:rsid w:val="007D398D"/>
    <w:rsid w:val="007D4B74"/>
    <w:rsid w:val="007D4DA7"/>
    <w:rsid w:val="007D51D2"/>
    <w:rsid w:val="007D575B"/>
    <w:rsid w:val="007D5AC9"/>
    <w:rsid w:val="007D6D3D"/>
    <w:rsid w:val="007D6F2A"/>
    <w:rsid w:val="007D7399"/>
    <w:rsid w:val="007D76BB"/>
    <w:rsid w:val="007D7C8C"/>
    <w:rsid w:val="007E002E"/>
    <w:rsid w:val="007E0187"/>
    <w:rsid w:val="007E0D3B"/>
    <w:rsid w:val="007E1565"/>
    <w:rsid w:val="007E15C7"/>
    <w:rsid w:val="007E2492"/>
    <w:rsid w:val="007E2E4C"/>
    <w:rsid w:val="007E3941"/>
    <w:rsid w:val="007E3A87"/>
    <w:rsid w:val="007E3ACE"/>
    <w:rsid w:val="007E3AD7"/>
    <w:rsid w:val="007E4643"/>
    <w:rsid w:val="007E5153"/>
    <w:rsid w:val="007E5D22"/>
    <w:rsid w:val="007E6866"/>
    <w:rsid w:val="007E687C"/>
    <w:rsid w:val="007E7B24"/>
    <w:rsid w:val="007E7CC7"/>
    <w:rsid w:val="007F01AB"/>
    <w:rsid w:val="007F08D1"/>
    <w:rsid w:val="007F0BD9"/>
    <w:rsid w:val="007F0CFC"/>
    <w:rsid w:val="007F1A7F"/>
    <w:rsid w:val="007F2DB5"/>
    <w:rsid w:val="007F3BB6"/>
    <w:rsid w:val="007F4008"/>
    <w:rsid w:val="007F47AF"/>
    <w:rsid w:val="007F4B02"/>
    <w:rsid w:val="007F539F"/>
    <w:rsid w:val="007F63A3"/>
    <w:rsid w:val="007F6AD0"/>
    <w:rsid w:val="007F73EC"/>
    <w:rsid w:val="00800B3C"/>
    <w:rsid w:val="00800B50"/>
    <w:rsid w:val="008017F0"/>
    <w:rsid w:val="00802056"/>
    <w:rsid w:val="0080255B"/>
    <w:rsid w:val="00802982"/>
    <w:rsid w:val="008041E7"/>
    <w:rsid w:val="008056CF"/>
    <w:rsid w:val="00805878"/>
    <w:rsid w:val="008059CF"/>
    <w:rsid w:val="00806528"/>
    <w:rsid w:val="00806892"/>
    <w:rsid w:val="0080766D"/>
    <w:rsid w:val="00807EE3"/>
    <w:rsid w:val="008106AD"/>
    <w:rsid w:val="00811372"/>
    <w:rsid w:val="00811548"/>
    <w:rsid w:val="00811754"/>
    <w:rsid w:val="00812037"/>
    <w:rsid w:val="00812D90"/>
    <w:rsid w:val="00813345"/>
    <w:rsid w:val="008142D7"/>
    <w:rsid w:val="00814F84"/>
    <w:rsid w:val="008166F6"/>
    <w:rsid w:val="00817EEA"/>
    <w:rsid w:val="00820573"/>
    <w:rsid w:val="00821406"/>
    <w:rsid w:val="00821D6E"/>
    <w:rsid w:val="00822272"/>
    <w:rsid w:val="00822537"/>
    <w:rsid w:val="00822E43"/>
    <w:rsid w:val="008237F0"/>
    <w:rsid w:val="00823CD9"/>
    <w:rsid w:val="00823FD6"/>
    <w:rsid w:val="008246D2"/>
    <w:rsid w:val="00824D69"/>
    <w:rsid w:val="00824EEA"/>
    <w:rsid w:val="008255F5"/>
    <w:rsid w:val="00825E15"/>
    <w:rsid w:val="0082605F"/>
    <w:rsid w:val="00826668"/>
    <w:rsid w:val="00826D3D"/>
    <w:rsid w:val="00827307"/>
    <w:rsid w:val="0082774A"/>
    <w:rsid w:val="00827BAE"/>
    <w:rsid w:val="00830751"/>
    <w:rsid w:val="00830D3C"/>
    <w:rsid w:val="00831776"/>
    <w:rsid w:val="008319B2"/>
    <w:rsid w:val="008319D2"/>
    <w:rsid w:val="00831B90"/>
    <w:rsid w:val="008324F9"/>
    <w:rsid w:val="008329A6"/>
    <w:rsid w:val="00832E2D"/>
    <w:rsid w:val="00833B2F"/>
    <w:rsid w:val="008341AC"/>
    <w:rsid w:val="00835F8C"/>
    <w:rsid w:val="008367C0"/>
    <w:rsid w:val="00836932"/>
    <w:rsid w:val="00836C0D"/>
    <w:rsid w:val="00836E5D"/>
    <w:rsid w:val="0083702B"/>
    <w:rsid w:val="008377A8"/>
    <w:rsid w:val="00841390"/>
    <w:rsid w:val="00841A74"/>
    <w:rsid w:val="008428F5"/>
    <w:rsid w:val="00843389"/>
    <w:rsid w:val="00843D34"/>
    <w:rsid w:val="00843FEA"/>
    <w:rsid w:val="008440BE"/>
    <w:rsid w:val="00844192"/>
    <w:rsid w:val="00844978"/>
    <w:rsid w:val="00844C68"/>
    <w:rsid w:val="00844F0B"/>
    <w:rsid w:val="00845293"/>
    <w:rsid w:val="00845DA5"/>
    <w:rsid w:val="00846748"/>
    <w:rsid w:val="00846AC9"/>
    <w:rsid w:val="00846B99"/>
    <w:rsid w:val="00847858"/>
    <w:rsid w:val="008521CA"/>
    <w:rsid w:val="008524CB"/>
    <w:rsid w:val="0085365A"/>
    <w:rsid w:val="00853A3C"/>
    <w:rsid w:val="00853ACB"/>
    <w:rsid w:val="00855210"/>
    <w:rsid w:val="00855EC5"/>
    <w:rsid w:val="00855FF4"/>
    <w:rsid w:val="0085611C"/>
    <w:rsid w:val="008572B2"/>
    <w:rsid w:val="0086132D"/>
    <w:rsid w:val="008619B5"/>
    <w:rsid w:val="00861E39"/>
    <w:rsid w:val="00862BB7"/>
    <w:rsid w:val="00863034"/>
    <w:rsid w:val="008633FD"/>
    <w:rsid w:val="00863F49"/>
    <w:rsid w:val="00864977"/>
    <w:rsid w:val="00865BDE"/>
    <w:rsid w:val="00865C98"/>
    <w:rsid w:val="00865E4A"/>
    <w:rsid w:val="00866765"/>
    <w:rsid w:val="00866F8E"/>
    <w:rsid w:val="00870348"/>
    <w:rsid w:val="008705B4"/>
    <w:rsid w:val="00870991"/>
    <w:rsid w:val="008716B5"/>
    <w:rsid w:val="0087214E"/>
    <w:rsid w:val="008726AE"/>
    <w:rsid w:val="0087410A"/>
    <w:rsid w:val="0087553A"/>
    <w:rsid w:val="008772C1"/>
    <w:rsid w:val="008777B5"/>
    <w:rsid w:val="00877804"/>
    <w:rsid w:val="00877A2A"/>
    <w:rsid w:val="00877B89"/>
    <w:rsid w:val="008803D4"/>
    <w:rsid w:val="008815DF"/>
    <w:rsid w:val="00881D47"/>
    <w:rsid w:val="008828A8"/>
    <w:rsid w:val="0088295F"/>
    <w:rsid w:val="00882BE2"/>
    <w:rsid w:val="00882F7B"/>
    <w:rsid w:val="0088390B"/>
    <w:rsid w:val="00883E07"/>
    <w:rsid w:val="00884B21"/>
    <w:rsid w:val="00884C79"/>
    <w:rsid w:val="00884CF1"/>
    <w:rsid w:val="00885AE7"/>
    <w:rsid w:val="00885F0C"/>
    <w:rsid w:val="00885FB6"/>
    <w:rsid w:val="00886EB7"/>
    <w:rsid w:val="008904ED"/>
    <w:rsid w:val="00890611"/>
    <w:rsid w:val="00890641"/>
    <w:rsid w:val="00891B2F"/>
    <w:rsid w:val="00891E20"/>
    <w:rsid w:val="00892195"/>
    <w:rsid w:val="008922CD"/>
    <w:rsid w:val="00892464"/>
    <w:rsid w:val="00892F98"/>
    <w:rsid w:val="00893088"/>
    <w:rsid w:val="00893561"/>
    <w:rsid w:val="008938F1"/>
    <w:rsid w:val="00894462"/>
    <w:rsid w:val="00894FDE"/>
    <w:rsid w:val="00896E84"/>
    <w:rsid w:val="0089789F"/>
    <w:rsid w:val="00897AE4"/>
    <w:rsid w:val="00897C4C"/>
    <w:rsid w:val="008A0AFC"/>
    <w:rsid w:val="008A1224"/>
    <w:rsid w:val="008A1311"/>
    <w:rsid w:val="008A17A3"/>
    <w:rsid w:val="008A2D17"/>
    <w:rsid w:val="008A37B7"/>
    <w:rsid w:val="008A3857"/>
    <w:rsid w:val="008A5977"/>
    <w:rsid w:val="008A61D8"/>
    <w:rsid w:val="008A71A6"/>
    <w:rsid w:val="008A7268"/>
    <w:rsid w:val="008A7289"/>
    <w:rsid w:val="008B0D88"/>
    <w:rsid w:val="008B1B3B"/>
    <w:rsid w:val="008B2405"/>
    <w:rsid w:val="008B3363"/>
    <w:rsid w:val="008B494D"/>
    <w:rsid w:val="008B4FCD"/>
    <w:rsid w:val="008B542B"/>
    <w:rsid w:val="008B702F"/>
    <w:rsid w:val="008B793D"/>
    <w:rsid w:val="008C0967"/>
    <w:rsid w:val="008C09E3"/>
    <w:rsid w:val="008C1744"/>
    <w:rsid w:val="008C17E9"/>
    <w:rsid w:val="008C20B5"/>
    <w:rsid w:val="008C2956"/>
    <w:rsid w:val="008C387C"/>
    <w:rsid w:val="008C3A3D"/>
    <w:rsid w:val="008C4362"/>
    <w:rsid w:val="008C5853"/>
    <w:rsid w:val="008C797E"/>
    <w:rsid w:val="008D18A2"/>
    <w:rsid w:val="008D201E"/>
    <w:rsid w:val="008D21B5"/>
    <w:rsid w:val="008D240D"/>
    <w:rsid w:val="008D2A0C"/>
    <w:rsid w:val="008D3A73"/>
    <w:rsid w:val="008D41A7"/>
    <w:rsid w:val="008D450B"/>
    <w:rsid w:val="008D4705"/>
    <w:rsid w:val="008D58D5"/>
    <w:rsid w:val="008D5FE0"/>
    <w:rsid w:val="008D64A9"/>
    <w:rsid w:val="008D77D7"/>
    <w:rsid w:val="008E0224"/>
    <w:rsid w:val="008E1079"/>
    <w:rsid w:val="008E1613"/>
    <w:rsid w:val="008E1654"/>
    <w:rsid w:val="008E21E6"/>
    <w:rsid w:val="008E26FD"/>
    <w:rsid w:val="008E393B"/>
    <w:rsid w:val="008E3AC9"/>
    <w:rsid w:val="008E3B85"/>
    <w:rsid w:val="008E3C73"/>
    <w:rsid w:val="008E3E61"/>
    <w:rsid w:val="008E44F5"/>
    <w:rsid w:val="008E4660"/>
    <w:rsid w:val="008E49E7"/>
    <w:rsid w:val="008E4CFC"/>
    <w:rsid w:val="008E4F2F"/>
    <w:rsid w:val="008E54CF"/>
    <w:rsid w:val="008E5BBC"/>
    <w:rsid w:val="008E6D60"/>
    <w:rsid w:val="008E6E86"/>
    <w:rsid w:val="008E7263"/>
    <w:rsid w:val="008F0B4C"/>
    <w:rsid w:val="008F1028"/>
    <w:rsid w:val="008F1525"/>
    <w:rsid w:val="008F15BF"/>
    <w:rsid w:val="008F20EA"/>
    <w:rsid w:val="008F2188"/>
    <w:rsid w:val="008F260A"/>
    <w:rsid w:val="008F28C2"/>
    <w:rsid w:val="008F2D6D"/>
    <w:rsid w:val="008F313C"/>
    <w:rsid w:val="008F39C5"/>
    <w:rsid w:val="008F426F"/>
    <w:rsid w:val="008F4729"/>
    <w:rsid w:val="008F4ED0"/>
    <w:rsid w:val="008F5169"/>
    <w:rsid w:val="008F52FD"/>
    <w:rsid w:val="008F5E2B"/>
    <w:rsid w:val="008F6172"/>
    <w:rsid w:val="008F646D"/>
    <w:rsid w:val="008F66BC"/>
    <w:rsid w:val="008F688B"/>
    <w:rsid w:val="008F6D0C"/>
    <w:rsid w:val="008F6F08"/>
    <w:rsid w:val="008F7A02"/>
    <w:rsid w:val="008F7D92"/>
    <w:rsid w:val="009000DC"/>
    <w:rsid w:val="00900976"/>
    <w:rsid w:val="00902A73"/>
    <w:rsid w:val="0090328C"/>
    <w:rsid w:val="0090330F"/>
    <w:rsid w:val="0090365E"/>
    <w:rsid w:val="00903C80"/>
    <w:rsid w:val="00904608"/>
    <w:rsid w:val="009047D6"/>
    <w:rsid w:val="00906960"/>
    <w:rsid w:val="0090792A"/>
    <w:rsid w:val="00907B75"/>
    <w:rsid w:val="00907D3B"/>
    <w:rsid w:val="009105A7"/>
    <w:rsid w:val="00910E60"/>
    <w:rsid w:val="00911D78"/>
    <w:rsid w:val="009125C3"/>
    <w:rsid w:val="0091364D"/>
    <w:rsid w:val="00914017"/>
    <w:rsid w:val="00914246"/>
    <w:rsid w:val="009146CA"/>
    <w:rsid w:val="00914893"/>
    <w:rsid w:val="00915346"/>
    <w:rsid w:val="00915B4D"/>
    <w:rsid w:val="0091646F"/>
    <w:rsid w:val="0092065D"/>
    <w:rsid w:val="00920797"/>
    <w:rsid w:val="00920AE6"/>
    <w:rsid w:val="00921625"/>
    <w:rsid w:val="009216CD"/>
    <w:rsid w:val="00921776"/>
    <w:rsid w:val="00924FAB"/>
    <w:rsid w:val="0092659B"/>
    <w:rsid w:val="00926776"/>
    <w:rsid w:val="00926ABC"/>
    <w:rsid w:val="00926F00"/>
    <w:rsid w:val="009272C0"/>
    <w:rsid w:val="009273F3"/>
    <w:rsid w:val="00927679"/>
    <w:rsid w:val="009302FE"/>
    <w:rsid w:val="0093034F"/>
    <w:rsid w:val="00930497"/>
    <w:rsid w:val="00930A30"/>
    <w:rsid w:val="00930EAE"/>
    <w:rsid w:val="0093119A"/>
    <w:rsid w:val="00931E43"/>
    <w:rsid w:val="00932329"/>
    <w:rsid w:val="00932331"/>
    <w:rsid w:val="00932535"/>
    <w:rsid w:val="00932C79"/>
    <w:rsid w:val="00933373"/>
    <w:rsid w:val="00934EFF"/>
    <w:rsid w:val="00935C9C"/>
    <w:rsid w:val="00936063"/>
    <w:rsid w:val="00936D7B"/>
    <w:rsid w:val="00937851"/>
    <w:rsid w:val="00937A44"/>
    <w:rsid w:val="00940970"/>
    <w:rsid w:val="00940A0C"/>
    <w:rsid w:val="00940D88"/>
    <w:rsid w:val="00940DB0"/>
    <w:rsid w:val="00940E04"/>
    <w:rsid w:val="00940E81"/>
    <w:rsid w:val="00941DD4"/>
    <w:rsid w:val="00942D09"/>
    <w:rsid w:val="00942DC8"/>
    <w:rsid w:val="0094370F"/>
    <w:rsid w:val="00943B75"/>
    <w:rsid w:val="00946329"/>
    <w:rsid w:val="00946F0D"/>
    <w:rsid w:val="00946F66"/>
    <w:rsid w:val="009471CA"/>
    <w:rsid w:val="00947A87"/>
    <w:rsid w:val="00947C07"/>
    <w:rsid w:val="0095056F"/>
    <w:rsid w:val="00950BAE"/>
    <w:rsid w:val="009518A6"/>
    <w:rsid w:val="009537B5"/>
    <w:rsid w:val="00954921"/>
    <w:rsid w:val="009549DA"/>
    <w:rsid w:val="00955F4B"/>
    <w:rsid w:val="009561EA"/>
    <w:rsid w:val="00957600"/>
    <w:rsid w:val="00957643"/>
    <w:rsid w:val="009578FE"/>
    <w:rsid w:val="00957B46"/>
    <w:rsid w:val="009614A2"/>
    <w:rsid w:val="00962FCD"/>
    <w:rsid w:val="0096300A"/>
    <w:rsid w:val="009632BD"/>
    <w:rsid w:val="00963B5F"/>
    <w:rsid w:val="00964997"/>
    <w:rsid w:val="00964DD6"/>
    <w:rsid w:val="00966235"/>
    <w:rsid w:val="00966599"/>
    <w:rsid w:val="00966D03"/>
    <w:rsid w:val="00967A16"/>
    <w:rsid w:val="00970593"/>
    <w:rsid w:val="00970C6F"/>
    <w:rsid w:val="00971709"/>
    <w:rsid w:val="00971B00"/>
    <w:rsid w:val="00973578"/>
    <w:rsid w:val="0097500E"/>
    <w:rsid w:val="00975113"/>
    <w:rsid w:val="009753FC"/>
    <w:rsid w:val="009761B3"/>
    <w:rsid w:val="009768C7"/>
    <w:rsid w:val="00980694"/>
    <w:rsid w:val="009810C3"/>
    <w:rsid w:val="0098127E"/>
    <w:rsid w:val="00981459"/>
    <w:rsid w:val="00981E49"/>
    <w:rsid w:val="009826ED"/>
    <w:rsid w:val="00983179"/>
    <w:rsid w:val="0098320C"/>
    <w:rsid w:val="00983332"/>
    <w:rsid w:val="009838A3"/>
    <w:rsid w:val="00984309"/>
    <w:rsid w:val="00984796"/>
    <w:rsid w:val="00984A9B"/>
    <w:rsid w:val="009850AB"/>
    <w:rsid w:val="009855FE"/>
    <w:rsid w:val="0098664E"/>
    <w:rsid w:val="00986650"/>
    <w:rsid w:val="0098707E"/>
    <w:rsid w:val="009871B1"/>
    <w:rsid w:val="00987823"/>
    <w:rsid w:val="00987BD4"/>
    <w:rsid w:val="00987EA9"/>
    <w:rsid w:val="00990467"/>
    <w:rsid w:val="00990C5E"/>
    <w:rsid w:val="0099144C"/>
    <w:rsid w:val="00991A7F"/>
    <w:rsid w:val="00991AB3"/>
    <w:rsid w:val="00991ECF"/>
    <w:rsid w:val="009928EC"/>
    <w:rsid w:val="009940DA"/>
    <w:rsid w:val="0099411E"/>
    <w:rsid w:val="0099491B"/>
    <w:rsid w:val="0099558B"/>
    <w:rsid w:val="0099571B"/>
    <w:rsid w:val="009958F4"/>
    <w:rsid w:val="00995A76"/>
    <w:rsid w:val="00996C80"/>
    <w:rsid w:val="0099767D"/>
    <w:rsid w:val="009A020C"/>
    <w:rsid w:val="009A05A4"/>
    <w:rsid w:val="009A0F5A"/>
    <w:rsid w:val="009A1807"/>
    <w:rsid w:val="009A2800"/>
    <w:rsid w:val="009A28C0"/>
    <w:rsid w:val="009A3C8F"/>
    <w:rsid w:val="009A3CBD"/>
    <w:rsid w:val="009A3F20"/>
    <w:rsid w:val="009A425C"/>
    <w:rsid w:val="009A5582"/>
    <w:rsid w:val="009A6351"/>
    <w:rsid w:val="009A659F"/>
    <w:rsid w:val="009A65DB"/>
    <w:rsid w:val="009A67DD"/>
    <w:rsid w:val="009A77B7"/>
    <w:rsid w:val="009B0388"/>
    <w:rsid w:val="009B110A"/>
    <w:rsid w:val="009B2946"/>
    <w:rsid w:val="009B2D41"/>
    <w:rsid w:val="009B4960"/>
    <w:rsid w:val="009B5642"/>
    <w:rsid w:val="009B5D7B"/>
    <w:rsid w:val="009B613D"/>
    <w:rsid w:val="009B6142"/>
    <w:rsid w:val="009B65BF"/>
    <w:rsid w:val="009B65C7"/>
    <w:rsid w:val="009B68C2"/>
    <w:rsid w:val="009B7821"/>
    <w:rsid w:val="009B7C15"/>
    <w:rsid w:val="009C0F54"/>
    <w:rsid w:val="009C1028"/>
    <w:rsid w:val="009C1626"/>
    <w:rsid w:val="009C1E10"/>
    <w:rsid w:val="009C2057"/>
    <w:rsid w:val="009C312A"/>
    <w:rsid w:val="009C3960"/>
    <w:rsid w:val="009C3EA7"/>
    <w:rsid w:val="009C498D"/>
    <w:rsid w:val="009C4DA7"/>
    <w:rsid w:val="009C57A3"/>
    <w:rsid w:val="009C581D"/>
    <w:rsid w:val="009C5C1B"/>
    <w:rsid w:val="009C6356"/>
    <w:rsid w:val="009C7E1A"/>
    <w:rsid w:val="009D0A60"/>
    <w:rsid w:val="009D0C08"/>
    <w:rsid w:val="009D1153"/>
    <w:rsid w:val="009D241F"/>
    <w:rsid w:val="009D27AD"/>
    <w:rsid w:val="009D32D6"/>
    <w:rsid w:val="009D335C"/>
    <w:rsid w:val="009D47EC"/>
    <w:rsid w:val="009D4CE2"/>
    <w:rsid w:val="009D4F9E"/>
    <w:rsid w:val="009D55BD"/>
    <w:rsid w:val="009D58DF"/>
    <w:rsid w:val="009D5F44"/>
    <w:rsid w:val="009D61D8"/>
    <w:rsid w:val="009D6D2E"/>
    <w:rsid w:val="009D7C20"/>
    <w:rsid w:val="009D7CAE"/>
    <w:rsid w:val="009D7CF2"/>
    <w:rsid w:val="009D7FB3"/>
    <w:rsid w:val="009E06C6"/>
    <w:rsid w:val="009E08F2"/>
    <w:rsid w:val="009E1776"/>
    <w:rsid w:val="009E1998"/>
    <w:rsid w:val="009E19A7"/>
    <w:rsid w:val="009E1CAC"/>
    <w:rsid w:val="009E238D"/>
    <w:rsid w:val="009E3017"/>
    <w:rsid w:val="009E3AB4"/>
    <w:rsid w:val="009E4020"/>
    <w:rsid w:val="009E6717"/>
    <w:rsid w:val="009E6BCD"/>
    <w:rsid w:val="009E6CC7"/>
    <w:rsid w:val="009E717F"/>
    <w:rsid w:val="009E769D"/>
    <w:rsid w:val="009E77E2"/>
    <w:rsid w:val="009F03F1"/>
    <w:rsid w:val="009F0A91"/>
    <w:rsid w:val="009F0C1D"/>
    <w:rsid w:val="009F22DF"/>
    <w:rsid w:val="009F2C12"/>
    <w:rsid w:val="009F2EE1"/>
    <w:rsid w:val="009F349B"/>
    <w:rsid w:val="009F3C43"/>
    <w:rsid w:val="009F4046"/>
    <w:rsid w:val="009F7543"/>
    <w:rsid w:val="009F76AB"/>
    <w:rsid w:val="009F7764"/>
    <w:rsid w:val="00A00981"/>
    <w:rsid w:val="00A01144"/>
    <w:rsid w:val="00A0162B"/>
    <w:rsid w:val="00A0191A"/>
    <w:rsid w:val="00A01D87"/>
    <w:rsid w:val="00A034B7"/>
    <w:rsid w:val="00A04090"/>
    <w:rsid w:val="00A048AE"/>
    <w:rsid w:val="00A04986"/>
    <w:rsid w:val="00A0529A"/>
    <w:rsid w:val="00A054CF"/>
    <w:rsid w:val="00A0565D"/>
    <w:rsid w:val="00A05AD9"/>
    <w:rsid w:val="00A06E2E"/>
    <w:rsid w:val="00A06E55"/>
    <w:rsid w:val="00A10A09"/>
    <w:rsid w:val="00A10DB9"/>
    <w:rsid w:val="00A11296"/>
    <w:rsid w:val="00A11BEB"/>
    <w:rsid w:val="00A153FB"/>
    <w:rsid w:val="00A15A4E"/>
    <w:rsid w:val="00A15C55"/>
    <w:rsid w:val="00A16442"/>
    <w:rsid w:val="00A1743C"/>
    <w:rsid w:val="00A17962"/>
    <w:rsid w:val="00A17C06"/>
    <w:rsid w:val="00A20B60"/>
    <w:rsid w:val="00A20EE5"/>
    <w:rsid w:val="00A21175"/>
    <w:rsid w:val="00A2158D"/>
    <w:rsid w:val="00A240E7"/>
    <w:rsid w:val="00A2484F"/>
    <w:rsid w:val="00A24DCA"/>
    <w:rsid w:val="00A26936"/>
    <w:rsid w:val="00A26EFD"/>
    <w:rsid w:val="00A27374"/>
    <w:rsid w:val="00A3097C"/>
    <w:rsid w:val="00A310B1"/>
    <w:rsid w:val="00A31FF9"/>
    <w:rsid w:val="00A322B3"/>
    <w:rsid w:val="00A322F9"/>
    <w:rsid w:val="00A32547"/>
    <w:rsid w:val="00A326AB"/>
    <w:rsid w:val="00A34478"/>
    <w:rsid w:val="00A34D51"/>
    <w:rsid w:val="00A365F6"/>
    <w:rsid w:val="00A37243"/>
    <w:rsid w:val="00A378C8"/>
    <w:rsid w:val="00A37A3F"/>
    <w:rsid w:val="00A40015"/>
    <w:rsid w:val="00A417AA"/>
    <w:rsid w:val="00A434C8"/>
    <w:rsid w:val="00A439EF"/>
    <w:rsid w:val="00A4428C"/>
    <w:rsid w:val="00A4531E"/>
    <w:rsid w:val="00A464E9"/>
    <w:rsid w:val="00A5047E"/>
    <w:rsid w:val="00A50F51"/>
    <w:rsid w:val="00A51F5B"/>
    <w:rsid w:val="00A529BC"/>
    <w:rsid w:val="00A52A60"/>
    <w:rsid w:val="00A53003"/>
    <w:rsid w:val="00A5328B"/>
    <w:rsid w:val="00A53962"/>
    <w:rsid w:val="00A53EE7"/>
    <w:rsid w:val="00A54865"/>
    <w:rsid w:val="00A54C0C"/>
    <w:rsid w:val="00A54EA6"/>
    <w:rsid w:val="00A55ADB"/>
    <w:rsid w:val="00A55B61"/>
    <w:rsid w:val="00A55C69"/>
    <w:rsid w:val="00A55E50"/>
    <w:rsid w:val="00A57F08"/>
    <w:rsid w:val="00A60AEC"/>
    <w:rsid w:val="00A610E0"/>
    <w:rsid w:val="00A62B80"/>
    <w:rsid w:val="00A63145"/>
    <w:rsid w:val="00A63AC0"/>
    <w:rsid w:val="00A63B6F"/>
    <w:rsid w:val="00A63F87"/>
    <w:rsid w:val="00A64721"/>
    <w:rsid w:val="00A661BA"/>
    <w:rsid w:val="00A66373"/>
    <w:rsid w:val="00A665D5"/>
    <w:rsid w:val="00A67B99"/>
    <w:rsid w:val="00A67DD0"/>
    <w:rsid w:val="00A67F8F"/>
    <w:rsid w:val="00A7076B"/>
    <w:rsid w:val="00A70A6C"/>
    <w:rsid w:val="00A71151"/>
    <w:rsid w:val="00A71780"/>
    <w:rsid w:val="00A71FF2"/>
    <w:rsid w:val="00A72493"/>
    <w:rsid w:val="00A72522"/>
    <w:rsid w:val="00A73A73"/>
    <w:rsid w:val="00A73AD3"/>
    <w:rsid w:val="00A73F3F"/>
    <w:rsid w:val="00A75D4E"/>
    <w:rsid w:val="00A76D79"/>
    <w:rsid w:val="00A7714E"/>
    <w:rsid w:val="00A77BB0"/>
    <w:rsid w:val="00A81C9D"/>
    <w:rsid w:val="00A81D38"/>
    <w:rsid w:val="00A835D7"/>
    <w:rsid w:val="00A849B6"/>
    <w:rsid w:val="00A855CD"/>
    <w:rsid w:val="00A85674"/>
    <w:rsid w:val="00A878AD"/>
    <w:rsid w:val="00A87AA0"/>
    <w:rsid w:val="00A87C06"/>
    <w:rsid w:val="00A87F3A"/>
    <w:rsid w:val="00A90562"/>
    <w:rsid w:val="00A9057D"/>
    <w:rsid w:val="00A9196F"/>
    <w:rsid w:val="00A924D5"/>
    <w:rsid w:val="00A93AE5"/>
    <w:rsid w:val="00A93C9A"/>
    <w:rsid w:val="00A94199"/>
    <w:rsid w:val="00A9490A"/>
    <w:rsid w:val="00A949F0"/>
    <w:rsid w:val="00AA01BB"/>
    <w:rsid w:val="00AA0308"/>
    <w:rsid w:val="00AA053F"/>
    <w:rsid w:val="00AA0DE0"/>
    <w:rsid w:val="00AA0ECF"/>
    <w:rsid w:val="00AA11C6"/>
    <w:rsid w:val="00AA1938"/>
    <w:rsid w:val="00AA2C97"/>
    <w:rsid w:val="00AA4809"/>
    <w:rsid w:val="00AA4E78"/>
    <w:rsid w:val="00AA58B6"/>
    <w:rsid w:val="00AA77C2"/>
    <w:rsid w:val="00AA781F"/>
    <w:rsid w:val="00AA7BBF"/>
    <w:rsid w:val="00AA7E5E"/>
    <w:rsid w:val="00AB0921"/>
    <w:rsid w:val="00AB14FA"/>
    <w:rsid w:val="00AB1792"/>
    <w:rsid w:val="00AB37C4"/>
    <w:rsid w:val="00AB38BC"/>
    <w:rsid w:val="00AB64E6"/>
    <w:rsid w:val="00AB6A01"/>
    <w:rsid w:val="00AB77C8"/>
    <w:rsid w:val="00AB7EB8"/>
    <w:rsid w:val="00AC1264"/>
    <w:rsid w:val="00AC1B4C"/>
    <w:rsid w:val="00AC1D1B"/>
    <w:rsid w:val="00AC1F5A"/>
    <w:rsid w:val="00AC28E7"/>
    <w:rsid w:val="00AC2FA9"/>
    <w:rsid w:val="00AC2FF7"/>
    <w:rsid w:val="00AC37EB"/>
    <w:rsid w:val="00AC41BA"/>
    <w:rsid w:val="00AC6E8B"/>
    <w:rsid w:val="00AC6F2E"/>
    <w:rsid w:val="00AD024C"/>
    <w:rsid w:val="00AD0644"/>
    <w:rsid w:val="00AD0648"/>
    <w:rsid w:val="00AD08FA"/>
    <w:rsid w:val="00AD1789"/>
    <w:rsid w:val="00AD21AA"/>
    <w:rsid w:val="00AD2F3E"/>
    <w:rsid w:val="00AD3BAA"/>
    <w:rsid w:val="00AD4DEB"/>
    <w:rsid w:val="00AD541C"/>
    <w:rsid w:val="00AD5F05"/>
    <w:rsid w:val="00AD77F3"/>
    <w:rsid w:val="00AD7A55"/>
    <w:rsid w:val="00AE0BC4"/>
    <w:rsid w:val="00AE140E"/>
    <w:rsid w:val="00AE17B5"/>
    <w:rsid w:val="00AE3308"/>
    <w:rsid w:val="00AE4A0C"/>
    <w:rsid w:val="00AE69CF"/>
    <w:rsid w:val="00AE723D"/>
    <w:rsid w:val="00AE73F9"/>
    <w:rsid w:val="00AE7609"/>
    <w:rsid w:val="00AF034F"/>
    <w:rsid w:val="00AF089F"/>
    <w:rsid w:val="00AF2387"/>
    <w:rsid w:val="00AF24E1"/>
    <w:rsid w:val="00AF2648"/>
    <w:rsid w:val="00AF30D8"/>
    <w:rsid w:val="00AF36C8"/>
    <w:rsid w:val="00AF39CD"/>
    <w:rsid w:val="00AF4B8D"/>
    <w:rsid w:val="00AF4D3C"/>
    <w:rsid w:val="00AF52C3"/>
    <w:rsid w:val="00AF53F9"/>
    <w:rsid w:val="00AF7004"/>
    <w:rsid w:val="00AF79FE"/>
    <w:rsid w:val="00B0119D"/>
    <w:rsid w:val="00B01D6C"/>
    <w:rsid w:val="00B03634"/>
    <w:rsid w:val="00B04074"/>
    <w:rsid w:val="00B04B23"/>
    <w:rsid w:val="00B050E6"/>
    <w:rsid w:val="00B0530A"/>
    <w:rsid w:val="00B0560E"/>
    <w:rsid w:val="00B06940"/>
    <w:rsid w:val="00B06C4D"/>
    <w:rsid w:val="00B06DD0"/>
    <w:rsid w:val="00B07349"/>
    <w:rsid w:val="00B076BB"/>
    <w:rsid w:val="00B11289"/>
    <w:rsid w:val="00B1181A"/>
    <w:rsid w:val="00B128B2"/>
    <w:rsid w:val="00B12F02"/>
    <w:rsid w:val="00B12FC5"/>
    <w:rsid w:val="00B139F0"/>
    <w:rsid w:val="00B13B26"/>
    <w:rsid w:val="00B149C0"/>
    <w:rsid w:val="00B14FB9"/>
    <w:rsid w:val="00B150DA"/>
    <w:rsid w:val="00B152D0"/>
    <w:rsid w:val="00B17239"/>
    <w:rsid w:val="00B17954"/>
    <w:rsid w:val="00B20648"/>
    <w:rsid w:val="00B20E84"/>
    <w:rsid w:val="00B22B21"/>
    <w:rsid w:val="00B234A7"/>
    <w:rsid w:val="00B23C22"/>
    <w:rsid w:val="00B24887"/>
    <w:rsid w:val="00B24B1C"/>
    <w:rsid w:val="00B27076"/>
    <w:rsid w:val="00B27C09"/>
    <w:rsid w:val="00B301AB"/>
    <w:rsid w:val="00B306C3"/>
    <w:rsid w:val="00B30C19"/>
    <w:rsid w:val="00B30F1D"/>
    <w:rsid w:val="00B334A4"/>
    <w:rsid w:val="00B33599"/>
    <w:rsid w:val="00B35978"/>
    <w:rsid w:val="00B36063"/>
    <w:rsid w:val="00B3703F"/>
    <w:rsid w:val="00B37A75"/>
    <w:rsid w:val="00B37A8A"/>
    <w:rsid w:val="00B407D3"/>
    <w:rsid w:val="00B40CC7"/>
    <w:rsid w:val="00B419A7"/>
    <w:rsid w:val="00B422EB"/>
    <w:rsid w:val="00B42980"/>
    <w:rsid w:val="00B42EE0"/>
    <w:rsid w:val="00B431FE"/>
    <w:rsid w:val="00B43DAB"/>
    <w:rsid w:val="00B43E8A"/>
    <w:rsid w:val="00B447F9"/>
    <w:rsid w:val="00B45138"/>
    <w:rsid w:val="00B4526A"/>
    <w:rsid w:val="00B46A96"/>
    <w:rsid w:val="00B46E4C"/>
    <w:rsid w:val="00B47BC3"/>
    <w:rsid w:val="00B47BEE"/>
    <w:rsid w:val="00B512A5"/>
    <w:rsid w:val="00B51361"/>
    <w:rsid w:val="00B5177B"/>
    <w:rsid w:val="00B52097"/>
    <w:rsid w:val="00B536A9"/>
    <w:rsid w:val="00B54143"/>
    <w:rsid w:val="00B542A8"/>
    <w:rsid w:val="00B544AB"/>
    <w:rsid w:val="00B56153"/>
    <w:rsid w:val="00B5676F"/>
    <w:rsid w:val="00B57041"/>
    <w:rsid w:val="00B577AF"/>
    <w:rsid w:val="00B57DD8"/>
    <w:rsid w:val="00B600EA"/>
    <w:rsid w:val="00B61930"/>
    <w:rsid w:val="00B624DA"/>
    <w:rsid w:val="00B63D39"/>
    <w:rsid w:val="00B63F92"/>
    <w:rsid w:val="00B64EE8"/>
    <w:rsid w:val="00B64F56"/>
    <w:rsid w:val="00B6580C"/>
    <w:rsid w:val="00B65CE6"/>
    <w:rsid w:val="00B65D04"/>
    <w:rsid w:val="00B665AD"/>
    <w:rsid w:val="00B66698"/>
    <w:rsid w:val="00B66E39"/>
    <w:rsid w:val="00B673A7"/>
    <w:rsid w:val="00B675EA"/>
    <w:rsid w:val="00B67E87"/>
    <w:rsid w:val="00B700B1"/>
    <w:rsid w:val="00B7027D"/>
    <w:rsid w:val="00B7051D"/>
    <w:rsid w:val="00B706E3"/>
    <w:rsid w:val="00B70B32"/>
    <w:rsid w:val="00B7117B"/>
    <w:rsid w:val="00B71200"/>
    <w:rsid w:val="00B7203E"/>
    <w:rsid w:val="00B73716"/>
    <w:rsid w:val="00B73A8A"/>
    <w:rsid w:val="00B74D78"/>
    <w:rsid w:val="00B7531C"/>
    <w:rsid w:val="00B75D00"/>
    <w:rsid w:val="00B76683"/>
    <w:rsid w:val="00B768A0"/>
    <w:rsid w:val="00B76B81"/>
    <w:rsid w:val="00B80D52"/>
    <w:rsid w:val="00B82255"/>
    <w:rsid w:val="00B82680"/>
    <w:rsid w:val="00B8415D"/>
    <w:rsid w:val="00B85173"/>
    <w:rsid w:val="00B870AE"/>
    <w:rsid w:val="00B876F3"/>
    <w:rsid w:val="00B9071E"/>
    <w:rsid w:val="00B907AF"/>
    <w:rsid w:val="00B907BE"/>
    <w:rsid w:val="00B90CA4"/>
    <w:rsid w:val="00B918F7"/>
    <w:rsid w:val="00B921F5"/>
    <w:rsid w:val="00B93280"/>
    <w:rsid w:val="00B938D5"/>
    <w:rsid w:val="00B95714"/>
    <w:rsid w:val="00B95E81"/>
    <w:rsid w:val="00B9659A"/>
    <w:rsid w:val="00B9728D"/>
    <w:rsid w:val="00B977AD"/>
    <w:rsid w:val="00BA0138"/>
    <w:rsid w:val="00BA0694"/>
    <w:rsid w:val="00BA11E0"/>
    <w:rsid w:val="00BA1356"/>
    <w:rsid w:val="00BA1972"/>
    <w:rsid w:val="00BA3DC5"/>
    <w:rsid w:val="00BA44D5"/>
    <w:rsid w:val="00BA45B5"/>
    <w:rsid w:val="00BA4BEC"/>
    <w:rsid w:val="00BA4D49"/>
    <w:rsid w:val="00BA526D"/>
    <w:rsid w:val="00BA52AC"/>
    <w:rsid w:val="00BA5F5C"/>
    <w:rsid w:val="00BA6928"/>
    <w:rsid w:val="00BA6CE9"/>
    <w:rsid w:val="00BA7938"/>
    <w:rsid w:val="00BA7C5D"/>
    <w:rsid w:val="00BA7FE0"/>
    <w:rsid w:val="00BB0702"/>
    <w:rsid w:val="00BB07E0"/>
    <w:rsid w:val="00BB0B5E"/>
    <w:rsid w:val="00BB10F4"/>
    <w:rsid w:val="00BB16EA"/>
    <w:rsid w:val="00BB3923"/>
    <w:rsid w:val="00BB3D19"/>
    <w:rsid w:val="00BB4316"/>
    <w:rsid w:val="00BB4CC7"/>
    <w:rsid w:val="00BB607E"/>
    <w:rsid w:val="00BB643E"/>
    <w:rsid w:val="00BB6A37"/>
    <w:rsid w:val="00BB6FC2"/>
    <w:rsid w:val="00BC00DC"/>
    <w:rsid w:val="00BC056F"/>
    <w:rsid w:val="00BC0880"/>
    <w:rsid w:val="00BC0A27"/>
    <w:rsid w:val="00BC0BF5"/>
    <w:rsid w:val="00BC0CB1"/>
    <w:rsid w:val="00BC10CE"/>
    <w:rsid w:val="00BC1A3B"/>
    <w:rsid w:val="00BC2651"/>
    <w:rsid w:val="00BC279E"/>
    <w:rsid w:val="00BC29C4"/>
    <w:rsid w:val="00BC2E2D"/>
    <w:rsid w:val="00BC3209"/>
    <w:rsid w:val="00BC333B"/>
    <w:rsid w:val="00BC39CF"/>
    <w:rsid w:val="00BC41A3"/>
    <w:rsid w:val="00BC4CEE"/>
    <w:rsid w:val="00BC5A89"/>
    <w:rsid w:val="00BC5CB6"/>
    <w:rsid w:val="00BC67EE"/>
    <w:rsid w:val="00BC6B24"/>
    <w:rsid w:val="00BC723F"/>
    <w:rsid w:val="00BC76B4"/>
    <w:rsid w:val="00BC7F1A"/>
    <w:rsid w:val="00BD0CB6"/>
    <w:rsid w:val="00BD1310"/>
    <w:rsid w:val="00BD1AAC"/>
    <w:rsid w:val="00BD24F4"/>
    <w:rsid w:val="00BD3A12"/>
    <w:rsid w:val="00BD5F0D"/>
    <w:rsid w:val="00BD6FFA"/>
    <w:rsid w:val="00BD768E"/>
    <w:rsid w:val="00BE00B5"/>
    <w:rsid w:val="00BE070B"/>
    <w:rsid w:val="00BE0E94"/>
    <w:rsid w:val="00BE19AB"/>
    <w:rsid w:val="00BE1A03"/>
    <w:rsid w:val="00BE2A1B"/>
    <w:rsid w:val="00BE2E27"/>
    <w:rsid w:val="00BE367A"/>
    <w:rsid w:val="00BE3F85"/>
    <w:rsid w:val="00BE52E3"/>
    <w:rsid w:val="00BE5741"/>
    <w:rsid w:val="00BE57BA"/>
    <w:rsid w:val="00BE594A"/>
    <w:rsid w:val="00BE6ECF"/>
    <w:rsid w:val="00BE7420"/>
    <w:rsid w:val="00BE773E"/>
    <w:rsid w:val="00BE7B0D"/>
    <w:rsid w:val="00BF0E47"/>
    <w:rsid w:val="00BF12AF"/>
    <w:rsid w:val="00BF2330"/>
    <w:rsid w:val="00BF3440"/>
    <w:rsid w:val="00BF353B"/>
    <w:rsid w:val="00BF39F3"/>
    <w:rsid w:val="00BF3EF5"/>
    <w:rsid w:val="00BF4A49"/>
    <w:rsid w:val="00BF4C7D"/>
    <w:rsid w:val="00BF7B56"/>
    <w:rsid w:val="00C008FC"/>
    <w:rsid w:val="00C01C36"/>
    <w:rsid w:val="00C0379D"/>
    <w:rsid w:val="00C03E04"/>
    <w:rsid w:val="00C04278"/>
    <w:rsid w:val="00C04C09"/>
    <w:rsid w:val="00C04F8B"/>
    <w:rsid w:val="00C05A76"/>
    <w:rsid w:val="00C06686"/>
    <w:rsid w:val="00C07063"/>
    <w:rsid w:val="00C1048D"/>
    <w:rsid w:val="00C108AA"/>
    <w:rsid w:val="00C10C1C"/>
    <w:rsid w:val="00C10DFC"/>
    <w:rsid w:val="00C112FC"/>
    <w:rsid w:val="00C11CB4"/>
    <w:rsid w:val="00C12B6C"/>
    <w:rsid w:val="00C1406E"/>
    <w:rsid w:val="00C151D5"/>
    <w:rsid w:val="00C15391"/>
    <w:rsid w:val="00C1557C"/>
    <w:rsid w:val="00C155DF"/>
    <w:rsid w:val="00C15A31"/>
    <w:rsid w:val="00C168B1"/>
    <w:rsid w:val="00C20CB0"/>
    <w:rsid w:val="00C219EA"/>
    <w:rsid w:val="00C21ABF"/>
    <w:rsid w:val="00C21B65"/>
    <w:rsid w:val="00C22FDD"/>
    <w:rsid w:val="00C23545"/>
    <w:rsid w:val="00C236D4"/>
    <w:rsid w:val="00C23FE5"/>
    <w:rsid w:val="00C2448D"/>
    <w:rsid w:val="00C24C8F"/>
    <w:rsid w:val="00C24D73"/>
    <w:rsid w:val="00C26534"/>
    <w:rsid w:val="00C2716A"/>
    <w:rsid w:val="00C273F6"/>
    <w:rsid w:val="00C27779"/>
    <w:rsid w:val="00C279C1"/>
    <w:rsid w:val="00C27BE1"/>
    <w:rsid w:val="00C31546"/>
    <w:rsid w:val="00C31F81"/>
    <w:rsid w:val="00C32507"/>
    <w:rsid w:val="00C325F8"/>
    <w:rsid w:val="00C32770"/>
    <w:rsid w:val="00C327FD"/>
    <w:rsid w:val="00C328BA"/>
    <w:rsid w:val="00C329D9"/>
    <w:rsid w:val="00C33D59"/>
    <w:rsid w:val="00C346AE"/>
    <w:rsid w:val="00C34762"/>
    <w:rsid w:val="00C34B41"/>
    <w:rsid w:val="00C34F31"/>
    <w:rsid w:val="00C35071"/>
    <w:rsid w:val="00C36512"/>
    <w:rsid w:val="00C36B0A"/>
    <w:rsid w:val="00C36D51"/>
    <w:rsid w:val="00C37503"/>
    <w:rsid w:val="00C378CA"/>
    <w:rsid w:val="00C37DD9"/>
    <w:rsid w:val="00C40AE3"/>
    <w:rsid w:val="00C41711"/>
    <w:rsid w:val="00C4385A"/>
    <w:rsid w:val="00C44118"/>
    <w:rsid w:val="00C441E2"/>
    <w:rsid w:val="00C44A40"/>
    <w:rsid w:val="00C45052"/>
    <w:rsid w:val="00C5002A"/>
    <w:rsid w:val="00C5008C"/>
    <w:rsid w:val="00C50AAD"/>
    <w:rsid w:val="00C50CC6"/>
    <w:rsid w:val="00C50D04"/>
    <w:rsid w:val="00C51A9A"/>
    <w:rsid w:val="00C51DEE"/>
    <w:rsid w:val="00C52122"/>
    <w:rsid w:val="00C5249B"/>
    <w:rsid w:val="00C534DC"/>
    <w:rsid w:val="00C5393F"/>
    <w:rsid w:val="00C53D9B"/>
    <w:rsid w:val="00C53E6C"/>
    <w:rsid w:val="00C540B4"/>
    <w:rsid w:val="00C5420D"/>
    <w:rsid w:val="00C5474A"/>
    <w:rsid w:val="00C54A3D"/>
    <w:rsid w:val="00C54D44"/>
    <w:rsid w:val="00C54FF8"/>
    <w:rsid w:val="00C55CF7"/>
    <w:rsid w:val="00C5639B"/>
    <w:rsid w:val="00C5734F"/>
    <w:rsid w:val="00C5766B"/>
    <w:rsid w:val="00C57AF4"/>
    <w:rsid w:val="00C57BCD"/>
    <w:rsid w:val="00C60511"/>
    <w:rsid w:val="00C60515"/>
    <w:rsid w:val="00C60913"/>
    <w:rsid w:val="00C60F14"/>
    <w:rsid w:val="00C62556"/>
    <w:rsid w:val="00C627B0"/>
    <w:rsid w:val="00C6339D"/>
    <w:rsid w:val="00C649C0"/>
    <w:rsid w:val="00C64BD4"/>
    <w:rsid w:val="00C64C2E"/>
    <w:rsid w:val="00C66914"/>
    <w:rsid w:val="00C6698D"/>
    <w:rsid w:val="00C669BE"/>
    <w:rsid w:val="00C66C9D"/>
    <w:rsid w:val="00C700EE"/>
    <w:rsid w:val="00C7121A"/>
    <w:rsid w:val="00C71517"/>
    <w:rsid w:val="00C718A7"/>
    <w:rsid w:val="00C71A77"/>
    <w:rsid w:val="00C721B7"/>
    <w:rsid w:val="00C733B4"/>
    <w:rsid w:val="00C740B5"/>
    <w:rsid w:val="00C75172"/>
    <w:rsid w:val="00C7536E"/>
    <w:rsid w:val="00C763D0"/>
    <w:rsid w:val="00C76532"/>
    <w:rsid w:val="00C776BE"/>
    <w:rsid w:val="00C77CE3"/>
    <w:rsid w:val="00C800A2"/>
    <w:rsid w:val="00C8061A"/>
    <w:rsid w:val="00C8073D"/>
    <w:rsid w:val="00C80B3A"/>
    <w:rsid w:val="00C80B46"/>
    <w:rsid w:val="00C83899"/>
    <w:rsid w:val="00C8461C"/>
    <w:rsid w:val="00C8619D"/>
    <w:rsid w:val="00C862C2"/>
    <w:rsid w:val="00C86FEE"/>
    <w:rsid w:val="00C87235"/>
    <w:rsid w:val="00C87454"/>
    <w:rsid w:val="00C916F2"/>
    <w:rsid w:val="00C924CC"/>
    <w:rsid w:val="00C92F11"/>
    <w:rsid w:val="00C93EE7"/>
    <w:rsid w:val="00C94191"/>
    <w:rsid w:val="00C950B5"/>
    <w:rsid w:val="00C95539"/>
    <w:rsid w:val="00C96418"/>
    <w:rsid w:val="00C9721B"/>
    <w:rsid w:val="00C97403"/>
    <w:rsid w:val="00C97567"/>
    <w:rsid w:val="00C97FB7"/>
    <w:rsid w:val="00CA0550"/>
    <w:rsid w:val="00CA08C0"/>
    <w:rsid w:val="00CA0D78"/>
    <w:rsid w:val="00CA17C6"/>
    <w:rsid w:val="00CA243A"/>
    <w:rsid w:val="00CA3949"/>
    <w:rsid w:val="00CA3FCC"/>
    <w:rsid w:val="00CA4198"/>
    <w:rsid w:val="00CA4834"/>
    <w:rsid w:val="00CA50BC"/>
    <w:rsid w:val="00CA5229"/>
    <w:rsid w:val="00CA5441"/>
    <w:rsid w:val="00CA626A"/>
    <w:rsid w:val="00CA650A"/>
    <w:rsid w:val="00CA6E1B"/>
    <w:rsid w:val="00CA76A3"/>
    <w:rsid w:val="00CA776D"/>
    <w:rsid w:val="00CB0D40"/>
    <w:rsid w:val="00CB2B8A"/>
    <w:rsid w:val="00CB3074"/>
    <w:rsid w:val="00CB3F54"/>
    <w:rsid w:val="00CB4785"/>
    <w:rsid w:val="00CB5529"/>
    <w:rsid w:val="00CB6A64"/>
    <w:rsid w:val="00CB6ED6"/>
    <w:rsid w:val="00CB6FBA"/>
    <w:rsid w:val="00CB72FF"/>
    <w:rsid w:val="00CC0774"/>
    <w:rsid w:val="00CC07E8"/>
    <w:rsid w:val="00CC0BCB"/>
    <w:rsid w:val="00CC2201"/>
    <w:rsid w:val="00CC2A34"/>
    <w:rsid w:val="00CC2E07"/>
    <w:rsid w:val="00CC783C"/>
    <w:rsid w:val="00CD1C65"/>
    <w:rsid w:val="00CD2728"/>
    <w:rsid w:val="00CD2A97"/>
    <w:rsid w:val="00CD2B90"/>
    <w:rsid w:val="00CD398E"/>
    <w:rsid w:val="00CD3A45"/>
    <w:rsid w:val="00CD3C7A"/>
    <w:rsid w:val="00CD3F0D"/>
    <w:rsid w:val="00CD43C7"/>
    <w:rsid w:val="00CD45BB"/>
    <w:rsid w:val="00CD6373"/>
    <w:rsid w:val="00CE0937"/>
    <w:rsid w:val="00CE0C55"/>
    <w:rsid w:val="00CE1138"/>
    <w:rsid w:val="00CE15EE"/>
    <w:rsid w:val="00CE31C6"/>
    <w:rsid w:val="00CE3827"/>
    <w:rsid w:val="00CE3990"/>
    <w:rsid w:val="00CE437D"/>
    <w:rsid w:val="00CE52BE"/>
    <w:rsid w:val="00CE57BE"/>
    <w:rsid w:val="00CE6100"/>
    <w:rsid w:val="00CE70B6"/>
    <w:rsid w:val="00CE7A0F"/>
    <w:rsid w:val="00CE7E33"/>
    <w:rsid w:val="00CF00CF"/>
    <w:rsid w:val="00CF01A9"/>
    <w:rsid w:val="00CF075D"/>
    <w:rsid w:val="00CF07FB"/>
    <w:rsid w:val="00CF0B2E"/>
    <w:rsid w:val="00CF2453"/>
    <w:rsid w:val="00CF26A4"/>
    <w:rsid w:val="00CF2859"/>
    <w:rsid w:val="00CF29F0"/>
    <w:rsid w:val="00CF2B84"/>
    <w:rsid w:val="00CF2C97"/>
    <w:rsid w:val="00CF2CD3"/>
    <w:rsid w:val="00CF3854"/>
    <w:rsid w:val="00CF47CE"/>
    <w:rsid w:val="00CF5154"/>
    <w:rsid w:val="00CF54FB"/>
    <w:rsid w:val="00CF65F9"/>
    <w:rsid w:val="00CF661F"/>
    <w:rsid w:val="00CF796D"/>
    <w:rsid w:val="00CF7D8D"/>
    <w:rsid w:val="00D00641"/>
    <w:rsid w:val="00D0151A"/>
    <w:rsid w:val="00D01ABB"/>
    <w:rsid w:val="00D01BD2"/>
    <w:rsid w:val="00D01FB2"/>
    <w:rsid w:val="00D02362"/>
    <w:rsid w:val="00D025A6"/>
    <w:rsid w:val="00D02C4E"/>
    <w:rsid w:val="00D03470"/>
    <w:rsid w:val="00D037BF"/>
    <w:rsid w:val="00D03E2C"/>
    <w:rsid w:val="00D04515"/>
    <w:rsid w:val="00D06472"/>
    <w:rsid w:val="00D06A2A"/>
    <w:rsid w:val="00D07234"/>
    <w:rsid w:val="00D10B38"/>
    <w:rsid w:val="00D11EDE"/>
    <w:rsid w:val="00D128C8"/>
    <w:rsid w:val="00D128EC"/>
    <w:rsid w:val="00D13251"/>
    <w:rsid w:val="00D13638"/>
    <w:rsid w:val="00D13A5A"/>
    <w:rsid w:val="00D13BFD"/>
    <w:rsid w:val="00D144B2"/>
    <w:rsid w:val="00D14C50"/>
    <w:rsid w:val="00D1510A"/>
    <w:rsid w:val="00D17D89"/>
    <w:rsid w:val="00D2096B"/>
    <w:rsid w:val="00D20F94"/>
    <w:rsid w:val="00D2162D"/>
    <w:rsid w:val="00D23480"/>
    <w:rsid w:val="00D244E3"/>
    <w:rsid w:val="00D24C5F"/>
    <w:rsid w:val="00D251D4"/>
    <w:rsid w:val="00D2649A"/>
    <w:rsid w:val="00D26913"/>
    <w:rsid w:val="00D26E36"/>
    <w:rsid w:val="00D26F61"/>
    <w:rsid w:val="00D273FC"/>
    <w:rsid w:val="00D2757E"/>
    <w:rsid w:val="00D27BEC"/>
    <w:rsid w:val="00D311EE"/>
    <w:rsid w:val="00D3128E"/>
    <w:rsid w:val="00D314ED"/>
    <w:rsid w:val="00D31595"/>
    <w:rsid w:val="00D32525"/>
    <w:rsid w:val="00D32C70"/>
    <w:rsid w:val="00D3432F"/>
    <w:rsid w:val="00D35273"/>
    <w:rsid w:val="00D356A4"/>
    <w:rsid w:val="00D36978"/>
    <w:rsid w:val="00D37589"/>
    <w:rsid w:val="00D37896"/>
    <w:rsid w:val="00D40347"/>
    <w:rsid w:val="00D4039F"/>
    <w:rsid w:val="00D40E1D"/>
    <w:rsid w:val="00D40F32"/>
    <w:rsid w:val="00D41149"/>
    <w:rsid w:val="00D41BCC"/>
    <w:rsid w:val="00D4312F"/>
    <w:rsid w:val="00D43C1A"/>
    <w:rsid w:val="00D43D06"/>
    <w:rsid w:val="00D43FD9"/>
    <w:rsid w:val="00D440C6"/>
    <w:rsid w:val="00D44E34"/>
    <w:rsid w:val="00D45B57"/>
    <w:rsid w:val="00D462CC"/>
    <w:rsid w:val="00D46E5D"/>
    <w:rsid w:val="00D47882"/>
    <w:rsid w:val="00D47981"/>
    <w:rsid w:val="00D501D7"/>
    <w:rsid w:val="00D5028C"/>
    <w:rsid w:val="00D50321"/>
    <w:rsid w:val="00D50537"/>
    <w:rsid w:val="00D506FD"/>
    <w:rsid w:val="00D515B7"/>
    <w:rsid w:val="00D51DB7"/>
    <w:rsid w:val="00D52434"/>
    <w:rsid w:val="00D52661"/>
    <w:rsid w:val="00D52BBA"/>
    <w:rsid w:val="00D5355F"/>
    <w:rsid w:val="00D53EB4"/>
    <w:rsid w:val="00D5422E"/>
    <w:rsid w:val="00D54960"/>
    <w:rsid w:val="00D57106"/>
    <w:rsid w:val="00D5720B"/>
    <w:rsid w:val="00D57CC8"/>
    <w:rsid w:val="00D57D0D"/>
    <w:rsid w:val="00D57E78"/>
    <w:rsid w:val="00D60DD0"/>
    <w:rsid w:val="00D62671"/>
    <w:rsid w:val="00D62A81"/>
    <w:rsid w:val="00D63150"/>
    <w:rsid w:val="00D66C4A"/>
    <w:rsid w:val="00D66DED"/>
    <w:rsid w:val="00D6729E"/>
    <w:rsid w:val="00D67614"/>
    <w:rsid w:val="00D67C36"/>
    <w:rsid w:val="00D72143"/>
    <w:rsid w:val="00D728E8"/>
    <w:rsid w:val="00D7332A"/>
    <w:rsid w:val="00D75C25"/>
    <w:rsid w:val="00D80AB5"/>
    <w:rsid w:val="00D816DF"/>
    <w:rsid w:val="00D82CF5"/>
    <w:rsid w:val="00D83608"/>
    <w:rsid w:val="00D8386C"/>
    <w:rsid w:val="00D8441C"/>
    <w:rsid w:val="00D85F61"/>
    <w:rsid w:val="00D87786"/>
    <w:rsid w:val="00D87C41"/>
    <w:rsid w:val="00D87D66"/>
    <w:rsid w:val="00D91237"/>
    <w:rsid w:val="00D913D5"/>
    <w:rsid w:val="00D91508"/>
    <w:rsid w:val="00D9152C"/>
    <w:rsid w:val="00D91AFA"/>
    <w:rsid w:val="00D91E3E"/>
    <w:rsid w:val="00D947A6"/>
    <w:rsid w:val="00D95ECD"/>
    <w:rsid w:val="00D96447"/>
    <w:rsid w:val="00D964E4"/>
    <w:rsid w:val="00D968F6"/>
    <w:rsid w:val="00D96A72"/>
    <w:rsid w:val="00DA034D"/>
    <w:rsid w:val="00DA0A74"/>
    <w:rsid w:val="00DA120B"/>
    <w:rsid w:val="00DA16EF"/>
    <w:rsid w:val="00DA2894"/>
    <w:rsid w:val="00DA3CFD"/>
    <w:rsid w:val="00DA3E39"/>
    <w:rsid w:val="00DA3EF7"/>
    <w:rsid w:val="00DA4464"/>
    <w:rsid w:val="00DA47D1"/>
    <w:rsid w:val="00DA513F"/>
    <w:rsid w:val="00DA55D7"/>
    <w:rsid w:val="00DA5B06"/>
    <w:rsid w:val="00DA6B78"/>
    <w:rsid w:val="00DA7AD3"/>
    <w:rsid w:val="00DA7FF5"/>
    <w:rsid w:val="00DB05F5"/>
    <w:rsid w:val="00DB2D20"/>
    <w:rsid w:val="00DB3B38"/>
    <w:rsid w:val="00DB3FD9"/>
    <w:rsid w:val="00DB4CAC"/>
    <w:rsid w:val="00DB5057"/>
    <w:rsid w:val="00DB57AD"/>
    <w:rsid w:val="00DB5F2D"/>
    <w:rsid w:val="00DB6E07"/>
    <w:rsid w:val="00DB7B6B"/>
    <w:rsid w:val="00DB7FB4"/>
    <w:rsid w:val="00DC02D8"/>
    <w:rsid w:val="00DC08D4"/>
    <w:rsid w:val="00DC1206"/>
    <w:rsid w:val="00DC1357"/>
    <w:rsid w:val="00DC1A81"/>
    <w:rsid w:val="00DC1E66"/>
    <w:rsid w:val="00DC2253"/>
    <w:rsid w:val="00DC24CC"/>
    <w:rsid w:val="00DC2ED8"/>
    <w:rsid w:val="00DC310A"/>
    <w:rsid w:val="00DC33C0"/>
    <w:rsid w:val="00DC45DA"/>
    <w:rsid w:val="00DC460A"/>
    <w:rsid w:val="00DC5291"/>
    <w:rsid w:val="00DC5D42"/>
    <w:rsid w:val="00DC5DEE"/>
    <w:rsid w:val="00DC65BC"/>
    <w:rsid w:val="00DC71A4"/>
    <w:rsid w:val="00DC72C7"/>
    <w:rsid w:val="00DC74D7"/>
    <w:rsid w:val="00DC74EA"/>
    <w:rsid w:val="00DC750E"/>
    <w:rsid w:val="00DC7735"/>
    <w:rsid w:val="00DD0129"/>
    <w:rsid w:val="00DD149C"/>
    <w:rsid w:val="00DD1D41"/>
    <w:rsid w:val="00DD29A6"/>
    <w:rsid w:val="00DD2A8A"/>
    <w:rsid w:val="00DD2DD5"/>
    <w:rsid w:val="00DD2FAA"/>
    <w:rsid w:val="00DD4605"/>
    <w:rsid w:val="00DD4C0F"/>
    <w:rsid w:val="00DD4D36"/>
    <w:rsid w:val="00DD4EAA"/>
    <w:rsid w:val="00DD5192"/>
    <w:rsid w:val="00DD54A9"/>
    <w:rsid w:val="00DD5BD8"/>
    <w:rsid w:val="00DD5F10"/>
    <w:rsid w:val="00DD7330"/>
    <w:rsid w:val="00DE1417"/>
    <w:rsid w:val="00DE2646"/>
    <w:rsid w:val="00DE343A"/>
    <w:rsid w:val="00DE3F6B"/>
    <w:rsid w:val="00DE42FA"/>
    <w:rsid w:val="00DE6931"/>
    <w:rsid w:val="00DE6A33"/>
    <w:rsid w:val="00DE6C1D"/>
    <w:rsid w:val="00DE71E2"/>
    <w:rsid w:val="00DE754B"/>
    <w:rsid w:val="00DE7AE5"/>
    <w:rsid w:val="00DE7E3D"/>
    <w:rsid w:val="00DF0169"/>
    <w:rsid w:val="00DF081B"/>
    <w:rsid w:val="00DF14F2"/>
    <w:rsid w:val="00DF26F2"/>
    <w:rsid w:val="00DF2710"/>
    <w:rsid w:val="00DF31C2"/>
    <w:rsid w:val="00DF326B"/>
    <w:rsid w:val="00DF4010"/>
    <w:rsid w:val="00DF4815"/>
    <w:rsid w:val="00DF4E1B"/>
    <w:rsid w:val="00DF52A5"/>
    <w:rsid w:val="00DF58B1"/>
    <w:rsid w:val="00DF6029"/>
    <w:rsid w:val="00DF6519"/>
    <w:rsid w:val="00DF6721"/>
    <w:rsid w:val="00DF72C2"/>
    <w:rsid w:val="00DF7996"/>
    <w:rsid w:val="00DF79D9"/>
    <w:rsid w:val="00DF7ABF"/>
    <w:rsid w:val="00DF7EFD"/>
    <w:rsid w:val="00E00C3D"/>
    <w:rsid w:val="00E02480"/>
    <w:rsid w:val="00E034BB"/>
    <w:rsid w:val="00E03635"/>
    <w:rsid w:val="00E03E60"/>
    <w:rsid w:val="00E04257"/>
    <w:rsid w:val="00E0476E"/>
    <w:rsid w:val="00E04F6B"/>
    <w:rsid w:val="00E05425"/>
    <w:rsid w:val="00E05FA3"/>
    <w:rsid w:val="00E06A0C"/>
    <w:rsid w:val="00E06F29"/>
    <w:rsid w:val="00E07915"/>
    <w:rsid w:val="00E07E4D"/>
    <w:rsid w:val="00E1059B"/>
    <w:rsid w:val="00E116AB"/>
    <w:rsid w:val="00E1188E"/>
    <w:rsid w:val="00E11BF7"/>
    <w:rsid w:val="00E122D4"/>
    <w:rsid w:val="00E12A3E"/>
    <w:rsid w:val="00E12CB0"/>
    <w:rsid w:val="00E12F6C"/>
    <w:rsid w:val="00E1343F"/>
    <w:rsid w:val="00E156CD"/>
    <w:rsid w:val="00E157D2"/>
    <w:rsid w:val="00E16089"/>
    <w:rsid w:val="00E1630F"/>
    <w:rsid w:val="00E16711"/>
    <w:rsid w:val="00E167AA"/>
    <w:rsid w:val="00E169A5"/>
    <w:rsid w:val="00E16B48"/>
    <w:rsid w:val="00E16B55"/>
    <w:rsid w:val="00E17C99"/>
    <w:rsid w:val="00E21D62"/>
    <w:rsid w:val="00E2251F"/>
    <w:rsid w:val="00E228B5"/>
    <w:rsid w:val="00E234DA"/>
    <w:rsid w:val="00E23D3C"/>
    <w:rsid w:val="00E240DA"/>
    <w:rsid w:val="00E24312"/>
    <w:rsid w:val="00E244E0"/>
    <w:rsid w:val="00E246C3"/>
    <w:rsid w:val="00E24B33"/>
    <w:rsid w:val="00E24E71"/>
    <w:rsid w:val="00E24F61"/>
    <w:rsid w:val="00E26770"/>
    <w:rsid w:val="00E26B5D"/>
    <w:rsid w:val="00E274C4"/>
    <w:rsid w:val="00E3091A"/>
    <w:rsid w:val="00E31695"/>
    <w:rsid w:val="00E31DA4"/>
    <w:rsid w:val="00E32540"/>
    <w:rsid w:val="00E3256E"/>
    <w:rsid w:val="00E3282F"/>
    <w:rsid w:val="00E332DD"/>
    <w:rsid w:val="00E33635"/>
    <w:rsid w:val="00E33F93"/>
    <w:rsid w:val="00E34AD6"/>
    <w:rsid w:val="00E37F42"/>
    <w:rsid w:val="00E4093E"/>
    <w:rsid w:val="00E4116D"/>
    <w:rsid w:val="00E414F6"/>
    <w:rsid w:val="00E416CE"/>
    <w:rsid w:val="00E42747"/>
    <w:rsid w:val="00E42765"/>
    <w:rsid w:val="00E42F0E"/>
    <w:rsid w:val="00E44408"/>
    <w:rsid w:val="00E449DA"/>
    <w:rsid w:val="00E44BC4"/>
    <w:rsid w:val="00E45897"/>
    <w:rsid w:val="00E46093"/>
    <w:rsid w:val="00E469C2"/>
    <w:rsid w:val="00E46EEB"/>
    <w:rsid w:val="00E473D8"/>
    <w:rsid w:val="00E5058B"/>
    <w:rsid w:val="00E5062D"/>
    <w:rsid w:val="00E50E0C"/>
    <w:rsid w:val="00E50EEF"/>
    <w:rsid w:val="00E5261B"/>
    <w:rsid w:val="00E529FE"/>
    <w:rsid w:val="00E52E77"/>
    <w:rsid w:val="00E53539"/>
    <w:rsid w:val="00E53569"/>
    <w:rsid w:val="00E53C45"/>
    <w:rsid w:val="00E54ABC"/>
    <w:rsid w:val="00E56ACD"/>
    <w:rsid w:val="00E576B9"/>
    <w:rsid w:val="00E57A13"/>
    <w:rsid w:val="00E57FFA"/>
    <w:rsid w:val="00E6016B"/>
    <w:rsid w:val="00E601D5"/>
    <w:rsid w:val="00E602C0"/>
    <w:rsid w:val="00E604AE"/>
    <w:rsid w:val="00E6111B"/>
    <w:rsid w:val="00E62598"/>
    <w:rsid w:val="00E62A95"/>
    <w:rsid w:val="00E62BC1"/>
    <w:rsid w:val="00E62E8A"/>
    <w:rsid w:val="00E64022"/>
    <w:rsid w:val="00E643A2"/>
    <w:rsid w:val="00E64434"/>
    <w:rsid w:val="00E64F8B"/>
    <w:rsid w:val="00E670A1"/>
    <w:rsid w:val="00E6764F"/>
    <w:rsid w:val="00E678B6"/>
    <w:rsid w:val="00E70FDC"/>
    <w:rsid w:val="00E71A89"/>
    <w:rsid w:val="00E71C4A"/>
    <w:rsid w:val="00E75228"/>
    <w:rsid w:val="00E7543F"/>
    <w:rsid w:val="00E756AF"/>
    <w:rsid w:val="00E762AD"/>
    <w:rsid w:val="00E76BB4"/>
    <w:rsid w:val="00E76D52"/>
    <w:rsid w:val="00E77693"/>
    <w:rsid w:val="00E7769C"/>
    <w:rsid w:val="00E77793"/>
    <w:rsid w:val="00E77BD0"/>
    <w:rsid w:val="00E80509"/>
    <w:rsid w:val="00E8052B"/>
    <w:rsid w:val="00E80D23"/>
    <w:rsid w:val="00E82AFE"/>
    <w:rsid w:val="00E842EF"/>
    <w:rsid w:val="00E84BA3"/>
    <w:rsid w:val="00E84FF4"/>
    <w:rsid w:val="00E851EB"/>
    <w:rsid w:val="00E85731"/>
    <w:rsid w:val="00E86801"/>
    <w:rsid w:val="00E86868"/>
    <w:rsid w:val="00E87AEF"/>
    <w:rsid w:val="00E904D9"/>
    <w:rsid w:val="00E909BF"/>
    <w:rsid w:val="00E90AF7"/>
    <w:rsid w:val="00E916A5"/>
    <w:rsid w:val="00E91B17"/>
    <w:rsid w:val="00E91EEA"/>
    <w:rsid w:val="00E93171"/>
    <w:rsid w:val="00E935CD"/>
    <w:rsid w:val="00E937CA"/>
    <w:rsid w:val="00E938CC"/>
    <w:rsid w:val="00E938EC"/>
    <w:rsid w:val="00E93AF5"/>
    <w:rsid w:val="00E9441F"/>
    <w:rsid w:val="00E96968"/>
    <w:rsid w:val="00EA1380"/>
    <w:rsid w:val="00EA1384"/>
    <w:rsid w:val="00EA1572"/>
    <w:rsid w:val="00EA2BE9"/>
    <w:rsid w:val="00EA2E50"/>
    <w:rsid w:val="00EA359A"/>
    <w:rsid w:val="00EA3917"/>
    <w:rsid w:val="00EA3CCB"/>
    <w:rsid w:val="00EA40B8"/>
    <w:rsid w:val="00EA4133"/>
    <w:rsid w:val="00EA421F"/>
    <w:rsid w:val="00EA47CD"/>
    <w:rsid w:val="00EA52DC"/>
    <w:rsid w:val="00EA583B"/>
    <w:rsid w:val="00EA5CB0"/>
    <w:rsid w:val="00EA79FD"/>
    <w:rsid w:val="00EA7FD6"/>
    <w:rsid w:val="00EB2692"/>
    <w:rsid w:val="00EB29AE"/>
    <w:rsid w:val="00EB31C6"/>
    <w:rsid w:val="00EB3961"/>
    <w:rsid w:val="00EB4356"/>
    <w:rsid w:val="00EB52A6"/>
    <w:rsid w:val="00EB5B99"/>
    <w:rsid w:val="00EB5DAD"/>
    <w:rsid w:val="00EB6028"/>
    <w:rsid w:val="00EB61B9"/>
    <w:rsid w:val="00EB6672"/>
    <w:rsid w:val="00EB6EA3"/>
    <w:rsid w:val="00EC038B"/>
    <w:rsid w:val="00EC05F5"/>
    <w:rsid w:val="00EC07EB"/>
    <w:rsid w:val="00EC0B8B"/>
    <w:rsid w:val="00EC0CE1"/>
    <w:rsid w:val="00EC1EEE"/>
    <w:rsid w:val="00EC2587"/>
    <w:rsid w:val="00EC2912"/>
    <w:rsid w:val="00EC38AC"/>
    <w:rsid w:val="00EC3DF9"/>
    <w:rsid w:val="00EC40D2"/>
    <w:rsid w:val="00EC4996"/>
    <w:rsid w:val="00EC665F"/>
    <w:rsid w:val="00ED1071"/>
    <w:rsid w:val="00ED22B0"/>
    <w:rsid w:val="00ED271D"/>
    <w:rsid w:val="00ED28C1"/>
    <w:rsid w:val="00ED291F"/>
    <w:rsid w:val="00ED49DB"/>
    <w:rsid w:val="00ED51A1"/>
    <w:rsid w:val="00ED55F3"/>
    <w:rsid w:val="00ED6425"/>
    <w:rsid w:val="00ED6741"/>
    <w:rsid w:val="00ED6F4F"/>
    <w:rsid w:val="00ED71A2"/>
    <w:rsid w:val="00ED7CCF"/>
    <w:rsid w:val="00ED7E5A"/>
    <w:rsid w:val="00ED7E8B"/>
    <w:rsid w:val="00EE01D6"/>
    <w:rsid w:val="00EE0E66"/>
    <w:rsid w:val="00EE2850"/>
    <w:rsid w:val="00EE4099"/>
    <w:rsid w:val="00EE456F"/>
    <w:rsid w:val="00EE47F8"/>
    <w:rsid w:val="00EE4DEF"/>
    <w:rsid w:val="00EE4FFB"/>
    <w:rsid w:val="00EE663C"/>
    <w:rsid w:val="00EE6710"/>
    <w:rsid w:val="00EE6FE6"/>
    <w:rsid w:val="00EF03F8"/>
    <w:rsid w:val="00EF082D"/>
    <w:rsid w:val="00EF2B8C"/>
    <w:rsid w:val="00EF43FE"/>
    <w:rsid w:val="00EF4843"/>
    <w:rsid w:val="00EF4E05"/>
    <w:rsid w:val="00EF6CED"/>
    <w:rsid w:val="00EF74E0"/>
    <w:rsid w:val="00EF7F0E"/>
    <w:rsid w:val="00F00B74"/>
    <w:rsid w:val="00F00BB2"/>
    <w:rsid w:val="00F016A9"/>
    <w:rsid w:val="00F02D1F"/>
    <w:rsid w:val="00F03FD5"/>
    <w:rsid w:val="00F04540"/>
    <w:rsid w:val="00F04EB7"/>
    <w:rsid w:val="00F05B86"/>
    <w:rsid w:val="00F06CC6"/>
    <w:rsid w:val="00F06F08"/>
    <w:rsid w:val="00F071EB"/>
    <w:rsid w:val="00F07F8D"/>
    <w:rsid w:val="00F1015C"/>
    <w:rsid w:val="00F10981"/>
    <w:rsid w:val="00F10D8F"/>
    <w:rsid w:val="00F114DB"/>
    <w:rsid w:val="00F11731"/>
    <w:rsid w:val="00F1251D"/>
    <w:rsid w:val="00F12649"/>
    <w:rsid w:val="00F1327E"/>
    <w:rsid w:val="00F13319"/>
    <w:rsid w:val="00F13E56"/>
    <w:rsid w:val="00F146FE"/>
    <w:rsid w:val="00F14989"/>
    <w:rsid w:val="00F149BD"/>
    <w:rsid w:val="00F15652"/>
    <w:rsid w:val="00F1681A"/>
    <w:rsid w:val="00F17006"/>
    <w:rsid w:val="00F2053F"/>
    <w:rsid w:val="00F20A54"/>
    <w:rsid w:val="00F20AD5"/>
    <w:rsid w:val="00F20F5F"/>
    <w:rsid w:val="00F21C69"/>
    <w:rsid w:val="00F22EEF"/>
    <w:rsid w:val="00F231FA"/>
    <w:rsid w:val="00F24AA9"/>
    <w:rsid w:val="00F25259"/>
    <w:rsid w:val="00F25787"/>
    <w:rsid w:val="00F26522"/>
    <w:rsid w:val="00F26778"/>
    <w:rsid w:val="00F26AA1"/>
    <w:rsid w:val="00F27263"/>
    <w:rsid w:val="00F273B0"/>
    <w:rsid w:val="00F307B5"/>
    <w:rsid w:val="00F30DC4"/>
    <w:rsid w:val="00F315E0"/>
    <w:rsid w:val="00F31852"/>
    <w:rsid w:val="00F31AAF"/>
    <w:rsid w:val="00F31C42"/>
    <w:rsid w:val="00F322FF"/>
    <w:rsid w:val="00F32928"/>
    <w:rsid w:val="00F32CEA"/>
    <w:rsid w:val="00F33D37"/>
    <w:rsid w:val="00F3464F"/>
    <w:rsid w:val="00F351FD"/>
    <w:rsid w:val="00F35ACB"/>
    <w:rsid w:val="00F3611D"/>
    <w:rsid w:val="00F361AB"/>
    <w:rsid w:val="00F3649A"/>
    <w:rsid w:val="00F369D8"/>
    <w:rsid w:val="00F37179"/>
    <w:rsid w:val="00F371C9"/>
    <w:rsid w:val="00F37C05"/>
    <w:rsid w:val="00F37F72"/>
    <w:rsid w:val="00F407F6"/>
    <w:rsid w:val="00F40E81"/>
    <w:rsid w:val="00F418C1"/>
    <w:rsid w:val="00F41DD1"/>
    <w:rsid w:val="00F42089"/>
    <w:rsid w:val="00F420CD"/>
    <w:rsid w:val="00F42173"/>
    <w:rsid w:val="00F42903"/>
    <w:rsid w:val="00F4442F"/>
    <w:rsid w:val="00F4498A"/>
    <w:rsid w:val="00F463E2"/>
    <w:rsid w:val="00F47322"/>
    <w:rsid w:val="00F5049C"/>
    <w:rsid w:val="00F518E1"/>
    <w:rsid w:val="00F52913"/>
    <w:rsid w:val="00F52E5E"/>
    <w:rsid w:val="00F5332C"/>
    <w:rsid w:val="00F53D93"/>
    <w:rsid w:val="00F5526C"/>
    <w:rsid w:val="00F5587F"/>
    <w:rsid w:val="00F55D46"/>
    <w:rsid w:val="00F56B19"/>
    <w:rsid w:val="00F60420"/>
    <w:rsid w:val="00F60490"/>
    <w:rsid w:val="00F60A14"/>
    <w:rsid w:val="00F61389"/>
    <w:rsid w:val="00F62809"/>
    <w:rsid w:val="00F642FD"/>
    <w:rsid w:val="00F64AD7"/>
    <w:rsid w:val="00F65C09"/>
    <w:rsid w:val="00F65C4E"/>
    <w:rsid w:val="00F673C7"/>
    <w:rsid w:val="00F702C1"/>
    <w:rsid w:val="00F70AB3"/>
    <w:rsid w:val="00F70DA7"/>
    <w:rsid w:val="00F71E7A"/>
    <w:rsid w:val="00F72097"/>
    <w:rsid w:val="00F727A0"/>
    <w:rsid w:val="00F7366C"/>
    <w:rsid w:val="00F73ACA"/>
    <w:rsid w:val="00F74AFD"/>
    <w:rsid w:val="00F7534A"/>
    <w:rsid w:val="00F75385"/>
    <w:rsid w:val="00F75C62"/>
    <w:rsid w:val="00F76155"/>
    <w:rsid w:val="00F76252"/>
    <w:rsid w:val="00F7629C"/>
    <w:rsid w:val="00F763F5"/>
    <w:rsid w:val="00F76B51"/>
    <w:rsid w:val="00F77E22"/>
    <w:rsid w:val="00F80989"/>
    <w:rsid w:val="00F81691"/>
    <w:rsid w:val="00F820D3"/>
    <w:rsid w:val="00F82E15"/>
    <w:rsid w:val="00F848A3"/>
    <w:rsid w:val="00F85109"/>
    <w:rsid w:val="00F85797"/>
    <w:rsid w:val="00F863D0"/>
    <w:rsid w:val="00F86C73"/>
    <w:rsid w:val="00F87423"/>
    <w:rsid w:val="00F87F64"/>
    <w:rsid w:val="00F9188E"/>
    <w:rsid w:val="00F923D6"/>
    <w:rsid w:val="00F926B1"/>
    <w:rsid w:val="00F94294"/>
    <w:rsid w:val="00F94361"/>
    <w:rsid w:val="00F95AC8"/>
    <w:rsid w:val="00F964D9"/>
    <w:rsid w:val="00F97028"/>
    <w:rsid w:val="00F97B77"/>
    <w:rsid w:val="00F97EED"/>
    <w:rsid w:val="00FA015E"/>
    <w:rsid w:val="00FA073F"/>
    <w:rsid w:val="00FA09F6"/>
    <w:rsid w:val="00FA0F23"/>
    <w:rsid w:val="00FA16B0"/>
    <w:rsid w:val="00FA1DDB"/>
    <w:rsid w:val="00FA292F"/>
    <w:rsid w:val="00FA2D02"/>
    <w:rsid w:val="00FA31B0"/>
    <w:rsid w:val="00FA329B"/>
    <w:rsid w:val="00FA38F1"/>
    <w:rsid w:val="00FA39D5"/>
    <w:rsid w:val="00FA4321"/>
    <w:rsid w:val="00FA4C49"/>
    <w:rsid w:val="00FA4D4A"/>
    <w:rsid w:val="00FA4E25"/>
    <w:rsid w:val="00FA6C1E"/>
    <w:rsid w:val="00FA705C"/>
    <w:rsid w:val="00FA7488"/>
    <w:rsid w:val="00FA7688"/>
    <w:rsid w:val="00FB1388"/>
    <w:rsid w:val="00FB17D8"/>
    <w:rsid w:val="00FB2B05"/>
    <w:rsid w:val="00FB2E94"/>
    <w:rsid w:val="00FB3F5A"/>
    <w:rsid w:val="00FB4FA8"/>
    <w:rsid w:val="00FB53C7"/>
    <w:rsid w:val="00FB573A"/>
    <w:rsid w:val="00FB5AC1"/>
    <w:rsid w:val="00FB6403"/>
    <w:rsid w:val="00FB6BCB"/>
    <w:rsid w:val="00FB6FA6"/>
    <w:rsid w:val="00FB7092"/>
    <w:rsid w:val="00FB75C5"/>
    <w:rsid w:val="00FB7FAB"/>
    <w:rsid w:val="00FC0556"/>
    <w:rsid w:val="00FC070F"/>
    <w:rsid w:val="00FC1BBB"/>
    <w:rsid w:val="00FC1D7B"/>
    <w:rsid w:val="00FC2748"/>
    <w:rsid w:val="00FC2927"/>
    <w:rsid w:val="00FC2AF0"/>
    <w:rsid w:val="00FC2B88"/>
    <w:rsid w:val="00FC2E8D"/>
    <w:rsid w:val="00FC3250"/>
    <w:rsid w:val="00FC3500"/>
    <w:rsid w:val="00FC3839"/>
    <w:rsid w:val="00FC3F76"/>
    <w:rsid w:val="00FC42DB"/>
    <w:rsid w:val="00FC5806"/>
    <w:rsid w:val="00FC5B1C"/>
    <w:rsid w:val="00FC7EDB"/>
    <w:rsid w:val="00FD127A"/>
    <w:rsid w:val="00FD133D"/>
    <w:rsid w:val="00FD1512"/>
    <w:rsid w:val="00FD197A"/>
    <w:rsid w:val="00FD19BF"/>
    <w:rsid w:val="00FD2C67"/>
    <w:rsid w:val="00FD3CEA"/>
    <w:rsid w:val="00FD4CA5"/>
    <w:rsid w:val="00FD5209"/>
    <w:rsid w:val="00FD557B"/>
    <w:rsid w:val="00FD59E7"/>
    <w:rsid w:val="00FD6464"/>
    <w:rsid w:val="00FD669A"/>
    <w:rsid w:val="00FD6E8B"/>
    <w:rsid w:val="00FD6EE4"/>
    <w:rsid w:val="00FD743D"/>
    <w:rsid w:val="00FE0018"/>
    <w:rsid w:val="00FE0038"/>
    <w:rsid w:val="00FE0818"/>
    <w:rsid w:val="00FE096A"/>
    <w:rsid w:val="00FE0CD6"/>
    <w:rsid w:val="00FE1456"/>
    <w:rsid w:val="00FE17C2"/>
    <w:rsid w:val="00FE3ED1"/>
    <w:rsid w:val="00FE4660"/>
    <w:rsid w:val="00FE46C8"/>
    <w:rsid w:val="00FE4F5F"/>
    <w:rsid w:val="00FE5087"/>
    <w:rsid w:val="00FE5546"/>
    <w:rsid w:val="00FE6739"/>
    <w:rsid w:val="00FE6947"/>
    <w:rsid w:val="00FE6DE9"/>
    <w:rsid w:val="00FE7868"/>
    <w:rsid w:val="00FF22D9"/>
    <w:rsid w:val="00FF34A9"/>
    <w:rsid w:val="00FF3E9C"/>
    <w:rsid w:val="00FF445C"/>
    <w:rsid w:val="00FF4969"/>
    <w:rsid w:val="00FF4970"/>
    <w:rsid w:val="00FF547A"/>
    <w:rsid w:val="00FF6285"/>
    <w:rsid w:val="00FF6666"/>
    <w:rsid w:val="00FF67C0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DF8"/>
    <w:rPr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1112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1112"/>
    <w:pPr>
      <w:keepNext/>
      <w:autoSpaceDE w:val="0"/>
      <w:autoSpaceDN w:val="0"/>
      <w:spacing w:before="120"/>
      <w:jc w:val="center"/>
      <w:outlineLvl w:val="3"/>
    </w:pPr>
    <w:rPr>
      <w:b/>
      <w:bCs/>
      <w:sz w:val="32"/>
      <w:szCs w:val="32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3CEA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D3CEA"/>
    <w:rPr>
      <w:rFonts w:ascii="Calibri" w:hAnsi="Calibri" w:cs="Times New Roman"/>
      <w:b/>
      <w:bCs/>
      <w:sz w:val="28"/>
      <w:szCs w:val="28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914893"/>
    <w:pPr>
      <w:ind w:left="-4077" w:firstLine="4077"/>
      <w:jc w:val="center"/>
    </w:pPr>
    <w:rPr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D3CEA"/>
    <w:rPr>
      <w:rFonts w:cs="Times New Roman"/>
      <w:sz w:val="24"/>
      <w:szCs w:val="24"/>
      <w:lang w:val="uk-UA"/>
    </w:rPr>
  </w:style>
  <w:style w:type="paragraph" w:styleId="Title">
    <w:name w:val="Title"/>
    <w:basedOn w:val="Normal"/>
    <w:link w:val="TitleChar"/>
    <w:uiPriority w:val="99"/>
    <w:qFormat/>
    <w:rsid w:val="001E1112"/>
    <w:pPr>
      <w:autoSpaceDE w:val="0"/>
      <w:autoSpaceDN w:val="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D3CEA"/>
    <w:rPr>
      <w:rFonts w:ascii="Cambria" w:hAnsi="Cambria" w:cs="Times New Roman"/>
      <w:b/>
      <w:bCs/>
      <w:kern w:val="28"/>
      <w:sz w:val="32"/>
      <w:szCs w:val="32"/>
      <w:lang w:val="uk-UA"/>
    </w:rPr>
  </w:style>
  <w:style w:type="table" w:styleId="TableGrid">
    <w:name w:val="Table Grid"/>
    <w:basedOn w:val="TableNormal"/>
    <w:uiPriority w:val="99"/>
    <w:rsid w:val="00EE4F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FB2E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3CEA"/>
    <w:rPr>
      <w:rFonts w:cs="Times New Roman"/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rsid w:val="00005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54BC"/>
    <w:rPr>
      <w:rFonts w:ascii="Tahoma" w:hAnsi="Tahoma" w:cs="Tahoma"/>
      <w:sz w:val="16"/>
      <w:szCs w:val="16"/>
      <w:lang w:val="uk-UA"/>
    </w:rPr>
  </w:style>
  <w:style w:type="paragraph" w:styleId="Header">
    <w:name w:val="header"/>
    <w:basedOn w:val="Normal"/>
    <w:link w:val="HeaderChar"/>
    <w:uiPriority w:val="99"/>
    <w:rsid w:val="002F234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2344"/>
    <w:rPr>
      <w:rFonts w:cs="Times New Roman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2F23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2344"/>
    <w:rPr>
      <w:rFonts w:cs="Times New Roman"/>
      <w:sz w:val="24"/>
      <w:szCs w:val="24"/>
      <w:lang w:val="uk-UA"/>
    </w:rPr>
  </w:style>
  <w:style w:type="character" w:customStyle="1" w:styleId="apple-converted-space">
    <w:name w:val="apple-converted-space"/>
    <w:basedOn w:val="DefaultParagraphFont"/>
    <w:uiPriority w:val="99"/>
    <w:rsid w:val="001338C2"/>
    <w:rPr>
      <w:rFonts w:cs="Times New Roman"/>
    </w:rPr>
  </w:style>
  <w:style w:type="character" w:styleId="Hyperlink">
    <w:name w:val="Hyperlink"/>
    <w:basedOn w:val="DefaultParagraphFont"/>
    <w:uiPriority w:val="99"/>
    <w:rsid w:val="001338C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E070B"/>
    <w:pPr>
      <w:ind w:left="720"/>
      <w:contextualSpacing/>
    </w:pPr>
  </w:style>
  <w:style w:type="paragraph" w:customStyle="1" w:styleId="1">
    <w:name w:val="заголовок 1"/>
    <w:basedOn w:val="Normal"/>
    <w:next w:val="Normal"/>
    <w:uiPriority w:val="99"/>
    <w:rsid w:val="009272C0"/>
    <w:pPr>
      <w:keepNext/>
      <w:ind w:left="-567" w:right="-761"/>
      <w:jc w:val="center"/>
    </w:pPr>
    <w:rPr>
      <w:rFonts w:ascii="Arial CYR" w:hAnsi="Arial CYR" w:cs="Arial CYR"/>
      <w:b/>
      <w:b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7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140</Words>
  <Characters>803</Characters>
  <Application>Microsoft Office Outlook</Application>
  <DocSecurity>0</DocSecurity>
  <Lines>0</Lines>
  <Paragraphs>0</Paragraphs>
  <ScaleCrop>false</ScaleCrop>
  <Company>Rajderzhadmin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Бочкаї В</dc:title>
  <dc:subject/>
  <dc:creator>Kobzev</dc:creator>
  <cp:keywords/>
  <dc:description/>
  <cp:lastModifiedBy>Admin</cp:lastModifiedBy>
  <cp:revision>7</cp:revision>
  <cp:lastPrinted>2019-01-29T13:42:00Z</cp:lastPrinted>
  <dcterms:created xsi:type="dcterms:W3CDTF">2019-09-13T08:43:00Z</dcterms:created>
  <dcterms:modified xsi:type="dcterms:W3CDTF">2019-10-15T13:19:00Z</dcterms:modified>
</cp:coreProperties>
</file>