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BF" w:rsidRDefault="00FD7EBF" w:rsidP="00083AF9">
      <w:pPr>
        <w:jc w:val="center"/>
        <w:textAlignment w:val="baseline"/>
        <w:rPr>
          <w:noProof/>
          <w:szCs w:val="28"/>
        </w:rPr>
      </w:pPr>
      <w:r w:rsidRPr="00064D9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7" o:title=""/>
          </v:shape>
        </w:pict>
      </w:r>
    </w:p>
    <w:p w:rsidR="00FD7EBF" w:rsidRPr="00C65AE1" w:rsidRDefault="00FD7EBF" w:rsidP="00083AF9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D7EBF" w:rsidRPr="00083AF9" w:rsidRDefault="00FD7EBF" w:rsidP="00083AF9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083AF9">
        <w:rPr>
          <w:rFonts w:ascii="Times New Roman" w:hAnsi="Times New Roman" w:cs="Times New Roman"/>
          <w:caps/>
          <w:sz w:val="28"/>
          <w:szCs w:val="28"/>
        </w:rPr>
        <w:t>БЕРЕГІВСЬКА РАЙОННА</w:t>
      </w:r>
      <w:r w:rsidRPr="00083AF9">
        <w:rPr>
          <w:caps/>
          <w:sz w:val="28"/>
          <w:szCs w:val="28"/>
        </w:rPr>
        <w:t xml:space="preserve"> </w:t>
      </w:r>
      <w:r w:rsidRPr="00083AF9">
        <w:rPr>
          <w:rFonts w:ascii="Times New Roman" w:hAnsi="Times New Roman" w:cs="Times New Roman"/>
          <w:sz w:val="28"/>
          <w:szCs w:val="28"/>
        </w:rPr>
        <w:t>ДЕРЖАВНА АДМІНІСТРАЦІЯ</w:t>
      </w:r>
    </w:p>
    <w:p w:rsidR="00FD7EBF" w:rsidRPr="00083AF9" w:rsidRDefault="00FD7EBF" w:rsidP="00083AF9">
      <w:pPr>
        <w:keepNext/>
        <w:jc w:val="center"/>
        <w:rPr>
          <w:b/>
        </w:rPr>
      </w:pPr>
      <w:r w:rsidRPr="00083AF9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FD7EBF" w:rsidRPr="00083AF9" w:rsidRDefault="00FD7EBF" w:rsidP="00083AF9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083AF9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FD7EBF" w:rsidRPr="00C65AE1" w:rsidRDefault="00FD7EBF" w:rsidP="00083AF9">
      <w:pPr>
        <w:ind w:right="10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7EBF" w:rsidRPr="004D2620" w:rsidRDefault="00FD7EBF" w:rsidP="00083AF9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en-US"/>
        </w:rPr>
      </w:pPr>
      <w:r w:rsidRPr="004D2620">
        <w:rPr>
          <w:rFonts w:ascii="Times New Roman CYR" w:hAnsi="Times New Roman CYR" w:cs="Times New Roman CYR"/>
          <w:b/>
          <w:sz w:val="28"/>
          <w:szCs w:val="28"/>
          <w:lang w:val="ru-RU"/>
        </w:rPr>
        <w:t>01.10.2019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             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319</w:t>
      </w:r>
    </w:p>
    <w:p w:rsidR="00FD7EBF" w:rsidRPr="00C65AE1" w:rsidRDefault="00FD7EBF" w:rsidP="00083AF9">
      <w:pPr>
        <w:jc w:val="center"/>
        <w:rPr>
          <w:sz w:val="26"/>
          <w:szCs w:val="26"/>
        </w:rPr>
      </w:pPr>
    </w:p>
    <w:p w:rsidR="00FD7EBF" w:rsidRPr="00C65AE1" w:rsidRDefault="00FD7EBF" w:rsidP="00083AF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D7EBF" w:rsidRPr="009753FC" w:rsidRDefault="00FD7EBF" w:rsidP="009753FC">
      <w:pPr>
        <w:pStyle w:val="Heading1"/>
        <w:rPr>
          <w:b/>
        </w:rPr>
      </w:pPr>
      <w:r w:rsidRPr="009753FC">
        <w:rPr>
          <w:b/>
        </w:rPr>
        <w:t xml:space="preserve">Про </w:t>
      </w:r>
      <w:r>
        <w:rPr>
          <w:b/>
        </w:rPr>
        <w:t>оголошення Подяки</w:t>
      </w:r>
      <w:r w:rsidRPr="007A0FD8">
        <w:rPr>
          <w:b/>
        </w:rPr>
        <w:t xml:space="preserve"> </w:t>
      </w:r>
      <w:r w:rsidRPr="009753FC">
        <w:rPr>
          <w:b/>
        </w:rPr>
        <w:t>голови</w:t>
      </w:r>
      <w:r w:rsidRPr="007A0FD8">
        <w:rPr>
          <w:b/>
        </w:rPr>
        <w:t xml:space="preserve"> </w:t>
      </w:r>
      <w:r w:rsidRPr="009753FC">
        <w:rPr>
          <w:b/>
        </w:rPr>
        <w:t>районної</w:t>
      </w:r>
    </w:p>
    <w:p w:rsidR="00FD7EBF" w:rsidRPr="00EA3CCB" w:rsidRDefault="00FD7EBF" w:rsidP="009753FC">
      <w:pPr>
        <w:pStyle w:val="Heading1"/>
      </w:pPr>
      <w:r w:rsidRPr="009753FC">
        <w:rPr>
          <w:b/>
        </w:rPr>
        <w:t>державної адміністрації</w:t>
      </w:r>
    </w:p>
    <w:p w:rsidR="00FD7EBF" w:rsidRDefault="00FD7EBF" w:rsidP="00596221">
      <w:pPr>
        <w:jc w:val="both"/>
        <w:rPr>
          <w:sz w:val="28"/>
          <w:szCs w:val="28"/>
        </w:rPr>
      </w:pPr>
    </w:p>
    <w:p w:rsidR="00FD7EBF" w:rsidRPr="00066CA7" w:rsidRDefault="00FD7EBF" w:rsidP="006E4D99">
      <w:pPr>
        <w:ind w:right="-5" w:firstLine="709"/>
        <w:jc w:val="both"/>
        <w:rPr>
          <w:sz w:val="28"/>
          <w:szCs w:val="28"/>
        </w:rPr>
      </w:pPr>
      <w:r w:rsidRPr="00066CA7">
        <w:rPr>
          <w:sz w:val="28"/>
          <w:szCs w:val="28"/>
        </w:rPr>
        <w:t>Відповідно до статей 6 і 39 Закону України „Про м</w:t>
      </w:r>
      <w:r>
        <w:rPr>
          <w:sz w:val="28"/>
          <w:szCs w:val="28"/>
        </w:rPr>
        <w:t>ісцеві державні адміністрації”:</w:t>
      </w:r>
    </w:p>
    <w:p w:rsidR="00FD7EBF" w:rsidRDefault="00FD7EBF" w:rsidP="006E4D99">
      <w:pPr>
        <w:ind w:right="-5" w:firstLine="709"/>
        <w:jc w:val="both"/>
        <w:rPr>
          <w:sz w:val="28"/>
          <w:szCs w:val="28"/>
        </w:rPr>
      </w:pPr>
    </w:p>
    <w:p w:rsidR="00FD7EBF" w:rsidRPr="00DD4605" w:rsidRDefault="00FD7EBF" w:rsidP="006E4D99">
      <w:pPr>
        <w:tabs>
          <w:tab w:val="left" w:pos="8820"/>
        </w:tabs>
        <w:ind w:right="9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4D99">
        <w:rPr>
          <w:sz w:val="28"/>
          <w:szCs w:val="28"/>
        </w:rPr>
        <w:t>Оголосити Подяку голови райдержадміністрації за</w:t>
      </w:r>
      <w:r w:rsidRPr="006E4D99">
        <w:rPr>
          <w:color w:val="000000"/>
          <w:sz w:val="28"/>
          <w:szCs w:val="28"/>
          <w:shd w:val="clear" w:color="auto" w:fill="FFFFFF"/>
        </w:rPr>
        <w:t xml:space="preserve"> </w:t>
      </w:r>
      <w:r w:rsidRPr="00CE4379">
        <w:rPr>
          <w:color w:val="000000"/>
          <w:sz w:val="28"/>
          <w:szCs w:val="28"/>
          <w:shd w:val="clear" w:color="auto" w:fill="FFFFFF"/>
        </w:rPr>
        <w:t>активну участь у ветеранському русі та патріотичному вихованні молоді на бойових</w:t>
      </w:r>
      <w:r>
        <w:rPr>
          <w:color w:val="000000"/>
          <w:szCs w:val="28"/>
          <w:shd w:val="clear" w:color="auto" w:fill="FFFFFF"/>
        </w:rPr>
        <w:t xml:space="preserve"> </w:t>
      </w:r>
      <w:r w:rsidRPr="00CE4379">
        <w:rPr>
          <w:color w:val="000000"/>
          <w:sz w:val="28"/>
          <w:szCs w:val="28"/>
          <w:shd w:val="clear" w:color="auto" w:fill="FFFFFF"/>
        </w:rPr>
        <w:t xml:space="preserve">і трудових традиціях старшого покоління, з нагоди </w:t>
      </w:r>
      <w:r w:rsidRPr="00CE4379">
        <w:rPr>
          <w:sz w:val="28"/>
          <w:szCs w:val="28"/>
        </w:rPr>
        <w:t>Міжнародного Дня ветерана та людей похилого віку</w:t>
      </w:r>
      <w:r w:rsidRPr="00DD4605">
        <w:rPr>
          <w:sz w:val="28"/>
          <w:szCs w:val="28"/>
        </w:rPr>
        <w:t>:</w:t>
      </w:r>
    </w:p>
    <w:p w:rsidR="00FD7EBF" w:rsidRPr="00615122" w:rsidRDefault="00FD7EBF" w:rsidP="00615122">
      <w:pPr>
        <w:ind w:right="-868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3708"/>
        <w:gridCol w:w="5940"/>
      </w:tblGrid>
      <w:tr w:rsidR="00FD7EBF" w:rsidRPr="00DD4605" w:rsidTr="00B91BF4">
        <w:tc>
          <w:tcPr>
            <w:tcW w:w="3708" w:type="dxa"/>
          </w:tcPr>
          <w:p w:rsidR="00FD7EBF" w:rsidRPr="00B91BF4" w:rsidRDefault="00FD7EBF" w:rsidP="003C0E85">
            <w:pPr>
              <w:rPr>
                <w:sz w:val="28"/>
                <w:szCs w:val="28"/>
              </w:rPr>
            </w:pPr>
            <w:r w:rsidRPr="003C0E85">
              <w:rPr>
                <w:caps/>
                <w:sz w:val="28"/>
                <w:szCs w:val="28"/>
              </w:rPr>
              <w:t>Король</w:t>
            </w:r>
            <w:r w:rsidRPr="003C0E85">
              <w:rPr>
                <w:sz w:val="28"/>
                <w:szCs w:val="28"/>
              </w:rPr>
              <w:t xml:space="preserve"> Ганні</w:t>
            </w:r>
            <w:r>
              <w:rPr>
                <w:sz w:val="28"/>
                <w:szCs w:val="28"/>
              </w:rPr>
              <w:t xml:space="preserve"> </w:t>
            </w:r>
            <w:r w:rsidRPr="003C0E85">
              <w:rPr>
                <w:sz w:val="28"/>
                <w:szCs w:val="28"/>
              </w:rPr>
              <w:t>Василівн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5940" w:type="dxa"/>
          </w:tcPr>
          <w:p w:rsidR="00FD7EBF" w:rsidRPr="00B91BF4" w:rsidRDefault="00FD7EBF" w:rsidP="00B91BF4">
            <w:pPr>
              <w:jc w:val="both"/>
              <w:rPr>
                <w:sz w:val="28"/>
                <w:szCs w:val="28"/>
              </w:rPr>
            </w:pPr>
            <w:r w:rsidRPr="00D925D9">
              <w:rPr>
                <w:sz w:val="28"/>
                <w:szCs w:val="28"/>
              </w:rPr>
              <w:t>члену Президії та Ради міськрайонної організації ветеранів</w:t>
            </w:r>
          </w:p>
        </w:tc>
      </w:tr>
    </w:tbl>
    <w:p w:rsidR="00FD7EBF" w:rsidRDefault="00FD7EBF" w:rsidP="00596221">
      <w:pPr>
        <w:jc w:val="both"/>
        <w:rPr>
          <w:sz w:val="28"/>
          <w:szCs w:val="28"/>
        </w:rPr>
      </w:pPr>
    </w:p>
    <w:p w:rsidR="00FD7EBF" w:rsidRDefault="00FD7EBF" w:rsidP="00596221">
      <w:pPr>
        <w:jc w:val="both"/>
        <w:rPr>
          <w:sz w:val="28"/>
          <w:szCs w:val="28"/>
        </w:rPr>
      </w:pPr>
    </w:p>
    <w:p w:rsidR="00FD7EBF" w:rsidRDefault="00FD7EBF" w:rsidP="00596221">
      <w:pPr>
        <w:jc w:val="both"/>
        <w:rPr>
          <w:sz w:val="28"/>
          <w:szCs w:val="28"/>
        </w:rPr>
      </w:pPr>
    </w:p>
    <w:p w:rsidR="00FD7EBF" w:rsidRDefault="00FD7EBF" w:rsidP="00596221">
      <w:pPr>
        <w:jc w:val="both"/>
        <w:rPr>
          <w:sz w:val="28"/>
          <w:szCs w:val="28"/>
        </w:rPr>
      </w:pPr>
    </w:p>
    <w:p w:rsidR="00FD7EBF" w:rsidRPr="009C3EA7" w:rsidRDefault="00FD7EBF" w:rsidP="00596221">
      <w:pPr>
        <w:jc w:val="both"/>
        <w:rPr>
          <w:sz w:val="28"/>
          <w:szCs w:val="28"/>
        </w:rPr>
      </w:pPr>
    </w:p>
    <w:p w:rsidR="00FD7EBF" w:rsidRPr="00F70AB3" w:rsidRDefault="00FD7EBF" w:rsidP="001F370E">
      <w:pPr>
        <w:tabs>
          <w:tab w:val="left" w:pos="673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</w:t>
      </w:r>
      <w:r w:rsidRPr="00084F96">
        <w:rPr>
          <w:b/>
          <w:sz w:val="28"/>
          <w:szCs w:val="28"/>
        </w:rPr>
        <w:t xml:space="preserve"> державної </w:t>
      </w:r>
      <w:r>
        <w:rPr>
          <w:b/>
          <w:sz w:val="28"/>
          <w:szCs w:val="28"/>
        </w:rPr>
        <w:t>адміністрації</w:t>
      </w:r>
      <w:r>
        <w:rPr>
          <w:b/>
          <w:sz w:val="28"/>
          <w:szCs w:val="28"/>
        </w:rPr>
        <w:tab/>
        <w:t>Іштван ПЕТРУШКА</w:t>
      </w:r>
    </w:p>
    <w:sectPr w:rsidR="00FD7EBF" w:rsidRPr="00F70AB3" w:rsidSect="00083A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BF" w:rsidRDefault="00FD7EBF" w:rsidP="002F2344">
      <w:r>
        <w:separator/>
      </w:r>
    </w:p>
  </w:endnote>
  <w:endnote w:type="continuationSeparator" w:id="0">
    <w:p w:rsidR="00FD7EBF" w:rsidRDefault="00FD7EBF" w:rsidP="002F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BF" w:rsidRDefault="00FD7EBF" w:rsidP="002F2344">
      <w:r>
        <w:separator/>
      </w:r>
    </w:p>
  </w:footnote>
  <w:footnote w:type="continuationSeparator" w:id="0">
    <w:p w:rsidR="00FD7EBF" w:rsidRDefault="00FD7EBF" w:rsidP="002F2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85A"/>
    <w:multiLevelType w:val="hybridMultilevel"/>
    <w:tmpl w:val="BB6E0D72"/>
    <w:lvl w:ilvl="0" w:tplc="6420B6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5D22D54"/>
    <w:multiLevelType w:val="hybridMultilevel"/>
    <w:tmpl w:val="4A783D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0A7"/>
    <w:rsid w:val="000008A4"/>
    <w:rsid w:val="00000B90"/>
    <w:rsid w:val="00001A24"/>
    <w:rsid w:val="000021BC"/>
    <w:rsid w:val="0000221F"/>
    <w:rsid w:val="00002245"/>
    <w:rsid w:val="00002DF5"/>
    <w:rsid w:val="000036F8"/>
    <w:rsid w:val="00003A0E"/>
    <w:rsid w:val="00003E85"/>
    <w:rsid w:val="000041F4"/>
    <w:rsid w:val="0000499A"/>
    <w:rsid w:val="000054BC"/>
    <w:rsid w:val="0000599D"/>
    <w:rsid w:val="00006B7B"/>
    <w:rsid w:val="000070DE"/>
    <w:rsid w:val="0001034E"/>
    <w:rsid w:val="00010514"/>
    <w:rsid w:val="00010753"/>
    <w:rsid w:val="000115DE"/>
    <w:rsid w:val="000120AA"/>
    <w:rsid w:val="00012BB1"/>
    <w:rsid w:val="000143F5"/>
    <w:rsid w:val="0001452C"/>
    <w:rsid w:val="000160F1"/>
    <w:rsid w:val="000169A2"/>
    <w:rsid w:val="00016C51"/>
    <w:rsid w:val="00016D17"/>
    <w:rsid w:val="0001708F"/>
    <w:rsid w:val="00017808"/>
    <w:rsid w:val="00017BFA"/>
    <w:rsid w:val="00020464"/>
    <w:rsid w:val="00020483"/>
    <w:rsid w:val="00020530"/>
    <w:rsid w:val="00020CF5"/>
    <w:rsid w:val="000218CD"/>
    <w:rsid w:val="00023BA8"/>
    <w:rsid w:val="00024D87"/>
    <w:rsid w:val="00025EFB"/>
    <w:rsid w:val="0002629B"/>
    <w:rsid w:val="00026B84"/>
    <w:rsid w:val="00026F2D"/>
    <w:rsid w:val="0002751F"/>
    <w:rsid w:val="000307F1"/>
    <w:rsid w:val="0003087A"/>
    <w:rsid w:val="00030B0B"/>
    <w:rsid w:val="000313F7"/>
    <w:rsid w:val="000314F0"/>
    <w:rsid w:val="00031B17"/>
    <w:rsid w:val="00031D09"/>
    <w:rsid w:val="00031E1B"/>
    <w:rsid w:val="00031EF2"/>
    <w:rsid w:val="000323C4"/>
    <w:rsid w:val="00032508"/>
    <w:rsid w:val="0003259C"/>
    <w:rsid w:val="00032DC6"/>
    <w:rsid w:val="0003332C"/>
    <w:rsid w:val="00033BD2"/>
    <w:rsid w:val="000341CF"/>
    <w:rsid w:val="000343EF"/>
    <w:rsid w:val="000364B9"/>
    <w:rsid w:val="000379BF"/>
    <w:rsid w:val="0004036A"/>
    <w:rsid w:val="000404F8"/>
    <w:rsid w:val="000410E4"/>
    <w:rsid w:val="000412E1"/>
    <w:rsid w:val="00041B62"/>
    <w:rsid w:val="00042C1A"/>
    <w:rsid w:val="0004348C"/>
    <w:rsid w:val="000436C8"/>
    <w:rsid w:val="000441EB"/>
    <w:rsid w:val="00044401"/>
    <w:rsid w:val="000448A1"/>
    <w:rsid w:val="00044CB6"/>
    <w:rsid w:val="00045953"/>
    <w:rsid w:val="00045ABA"/>
    <w:rsid w:val="0004617E"/>
    <w:rsid w:val="0004621F"/>
    <w:rsid w:val="000465C3"/>
    <w:rsid w:val="0004684A"/>
    <w:rsid w:val="000468BA"/>
    <w:rsid w:val="000472D9"/>
    <w:rsid w:val="00047A02"/>
    <w:rsid w:val="00047A2E"/>
    <w:rsid w:val="00047ACE"/>
    <w:rsid w:val="00050093"/>
    <w:rsid w:val="00050E88"/>
    <w:rsid w:val="00051574"/>
    <w:rsid w:val="00051A6A"/>
    <w:rsid w:val="0005340E"/>
    <w:rsid w:val="000535E1"/>
    <w:rsid w:val="00053969"/>
    <w:rsid w:val="0005417C"/>
    <w:rsid w:val="0005624D"/>
    <w:rsid w:val="00056F31"/>
    <w:rsid w:val="00056F65"/>
    <w:rsid w:val="00057140"/>
    <w:rsid w:val="0005719F"/>
    <w:rsid w:val="000572E7"/>
    <w:rsid w:val="00057905"/>
    <w:rsid w:val="000603F1"/>
    <w:rsid w:val="00061A58"/>
    <w:rsid w:val="00061A9B"/>
    <w:rsid w:val="0006213B"/>
    <w:rsid w:val="00062213"/>
    <w:rsid w:val="00062E86"/>
    <w:rsid w:val="000642EA"/>
    <w:rsid w:val="00064D99"/>
    <w:rsid w:val="0006624B"/>
    <w:rsid w:val="00066521"/>
    <w:rsid w:val="00066CA7"/>
    <w:rsid w:val="00067351"/>
    <w:rsid w:val="000678B1"/>
    <w:rsid w:val="00067AEF"/>
    <w:rsid w:val="00067E7D"/>
    <w:rsid w:val="000700F0"/>
    <w:rsid w:val="00070AFD"/>
    <w:rsid w:val="00071E9F"/>
    <w:rsid w:val="00072385"/>
    <w:rsid w:val="000725F4"/>
    <w:rsid w:val="00072970"/>
    <w:rsid w:val="00072A1E"/>
    <w:rsid w:val="00072D21"/>
    <w:rsid w:val="00072DC4"/>
    <w:rsid w:val="00073A9C"/>
    <w:rsid w:val="0007405C"/>
    <w:rsid w:val="00074F42"/>
    <w:rsid w:val="00075065"/>
    <w:rsid w:val="00076514"/>
    <w:rsid w:val="00080615"/>
    <w:rsid w:val="00080C5B"/>
    <w:rsid w:val="00082DC9"/>
    <w:rsid w:val="00083AF9"/>
    <w:rsid w:val="00083F5D"/>
    <w:rsid w:val="00084072"/>
    <w:rsid w:val="00084BF5"/>
    <w:rsid w:val="00084F96"/>
    <w:rsid w:val="000851D6"/>
    <w:rsid w:val="000858F7"/>
    <w:rsid w:val="00085D08"/>
    <w:rsid w:val="00085F15"/>
    <w:rsid w:val="00086098"/>
    <w:rsid w:val="0008611B"/>
    <w:rsid w:val="000865B0"/>
    <w:rsid w:val="00086C73"/>
    <w:rsid w:val="00087609"/>
    <w:rsid w:val="0008770A"/>
    <w:rsid w:val="000879EE"/>
    <w:rsid w:val="00087CF0"/>
    <w:rsid w:val="00090073"/>
    <w:rsid w:val="0009015B"/>
    <w:rsid w:val="00091328"/>
    <w:rsid w:val="00092CBE"/>
    <w:rsid w:val="0009302D"/>
    <w:rsid w:val="000951C7"/>
    <w:rsid w:val="00095445"/>
    <w:rsid w:val="00095575"/>
    <w:rsid w:val="00095745"/>
    <w:rsid w:val="0009588E"/>
    <w:rsid w:val="000968D7"/>
    <w:rsid w:val="000977D4"/>
    <w:rsid w:val="000A0602"/>
    <w:rsid w:val="000A12BF"/>
    <w:rsid w:val="000A1518"/>
    <w:rsid w:val="000A182E"/>
    <w:rsid w:val="000A1C0D"/>
    <w:rsid w:val="000A1E3D"/>
    <w:rsid w:val="000A1F24"/>
    <w:rsid w:val="000A294F"/>
    <w:rsid w:val="000A3063"/>
    <w:rsid w:val="000A321E"/>
    <w:rsid w:val="000A3749"/>
    <w:rsid w:val="000A3A17"/>
    <w:rsid w:val="000A44BE"/>
    <w:rsid w:val="000A4534"/>
    <w:rsid w:val="000B07A5"/>
    <w:rsid w:val="000B1063"/>
    <w:rsid w:val="000B11D4"/>
    <w:rsid w:val="000B140D"/>
    <w:rsid w:val="000B1ADF"/>
    <w:rsid w:val="000B2495"/>
    <w:rsid w:val="000B4BBC"/>
    <w:rsid w:val="000C126A"/>
    <w:rsid w:val="000C1496"/>
    <w:rsid w:val="000C149A"/>
    <w:rsid w:val="000C1560"/>
    <w:rsid w:val="000C224E"/>
    <w:rsid w:val="000C34C9"/>
    <w:rsid w:val="000C3E31"/>
    <w:rsid w:val="000C5197"/>
    <w:rsid w:val="000C51EB"/>
    <w:rsid w:val="000C54F5"/>
    <w:rsid w:val="000C58CA"/>
    <w:rsid w:val="000C5F8F"/>
    <w:rsid w:val="000C6EC3"/>
    <w:rsid w:val="000C7175"/>
    <w:rsid w:val="000C779E"/>
    <w:rsid w:val="000D11CB"/>
    <w:rsid w:val="000D1D37"/>
    <w:rsid w:val="000D1E2A"/>
    <w:rsid w:val="000D42F6"/>
    <w:rsid w:val="000D5F30"/>
    <w:rsid w:val="000D6979"/>
    <w:rsid w:val="000D6C35"/>
    <w:rsid w:val="000D746F"/>
    <w:rsid w:val="000E006D"/>
    <w:rsid w:val="000E043D"/>
    <w:rsid w:val="000E0F79"/>
    <w:rsid w:val="000E1BD1"/>
    <w:rsid w:val="000E1CEE"/>
    <w:rsid w:val="000E327F"/>
    <w:rsid w:val="000E329F"/>
    <w:rsid w:val="000E34F5"/>
    <w:rsid w:val="000E3BCB"/>
    <w:rsid w:val="000E444B"/>
    <w:rsid w:val="000E44C2"/>
    <w:rsid w:val="000E4A13"/>
    <w:rsid w:val="000E6875"/>
    <w:rsid w:val="000E720A"/>
    <w:rsid w:val="000E7F57"/>
    <w:rsid w:val="000F0FC8"/>
    <w:rsid w:val="000F1297"/>
    <w:rsid w:val="000F2AC5"/>
    <w:rsid w:val="000F2E68"/>
    <w:rsid w:val="000F3335"/>
    <w:rsid w:val="000F36CE"/>
    <w:rsid w:val="000F3E31"/>
    <w:rsid w:val="000F4338"/>
    <w:rsid w:val="000F4FA2"/>
    <w:rsid w:val="000F54F2"/>
    <w:rsid w:val="000F593F"/>
    <w:rsid w:val="000F604A"/>
    <w:rsid w:val="0010095D"/>
    <w:rsid w:val="00100B0A"/>
    <w:rsid w:val="00100B14"/>
    <w:rsid w:val="00100B57"/>
    <w:rsid w:val="00102C02"/>
    <w:rsid w:val="00104C6B"/>
    <w:rsid w:val="00105687"/>
    <w:rsid w:val="0010578B"/>
    <w:rsid w:val="0010710B"/>
    <w:rsid w:val="00107AC9"/>
    <w:rsid w:val="00107DFE"/>
    <w:rsid w:val="001103E8"/>
    <w:rsid w:val="0011069E"/>
    <w:rsid w:val="00111771"/>
    <w:rsid w:val="00111AD7"/>
    <w:rsid w:val="00111F13"/>
    <w:rsid w:val="0011369C"/>
    <w:rsid w:val="0011395C"/>
    <w:rsid w:val="0011398E"/>
    <w:rsid w:val="00113F5B"/>
    <w:rsid w:val="0011459B"/>
    <w:rsid w:val="0011464A"/>
    <w:rsid w:val="00114FCA"/>
    <w:rsid w:val="001151E6"/>
    <w:rsid w:val="001155D7"/>
    <w:rsid w:val="001157E4"/>
    <w:rsid w:val="00115FF2"/>
    <w:rsid w:val="001164E0"/>
    <w:rsid w:val="00120080"/>
    <w:rsid w:val="00120610"/>
    <w:rsid w:val="0012067C"/>
    <w:rsid w:val="00120FA7"/>
    <w:rsid w:val="00121254"/>
    <w:rsid w:val="001216E1"/>
    <w:rsid w:val="00121978"/>
    <w:rsid w:val="0012206E"/>
    <w:rsid w:val="00122107"/>
    <w:rsid w:val="001221E9"/>
    <w:rsid w:val="00122874"/>
    <w:rsid w:val="00122AD3"/>
    <w:rsid w:val="001242B9"/>
    <w:rsid w:val="0012431E"/>
    <w:rsid w:val="001247A7"/>
    <w:rsid w:val="0012516B"/>
    <w:rsid w:val="001253CF"/>
    <w:rsid w:val="00126876"/>
    <w:rsid w:val="001269BE"/>
    <w:rsid w:val="00126FDD"/>
    <w:rsid w:val="00127A83"/>
    <w:rsid w:val="00130B61"/>
    <w:rsid w:val="00130D88"/>
    <w:rsid w:val="00131DB4"/>
    <w:rsid w:val="00131F59"/>
    <w:rsid w:val="0013245A"/>
    <w:rsid w:val="001324F6"/>
    <w:rsid w:val="001325F9"/>
    <w:rsid w:val="0013353C"/>
    <w:rsid w:val="001338C2"/>
    <w:rsid w:val="001341EA"/>
    <w:rsid w:val="00134FA2"/>
    <w:rsid w:val="001354A9"/>
    <w:rsid w:val="0013712B"/>
    <w:rsid w:val="0013778B"/>
    <w:rsid w:val="0014147C"/>
    <w:rsid w:val="001414C6"/>
    <w:rsid w:val="00143A22"/>
    <w:rsid w:val="00144033"/>
    <w:rsid w:val="00144B6C"/>
    <w:rsid w:val="001459EA"/>
    <w:rsid w:val="00145A17"/>
    <w:rsid w:val="00145D78"/>
    <w:rsid w:val="00146B4F"/>
    <w:rsid w:val="0015061A"/>
    <w:rsid w:val="00151403"/>
    <w:rsid w:val="00151D54"/>
    <w:rsid w:val="00152933"/>
    <w:rsid w:val="00152BE5"/>
    <w:rsid w:val="00152BF6"/>
    <w:rsid w:val="00153542"/>
    <w:rsid w:val="00153A7C"/>
    <w:rsid w:val="00154EBF"/>
    <w:rsid w:val="0015561B"/>
    <w:rsid w:val="00156F72"/>
    <w:rsid w:val="00157831"/>
    <w:rsid w:val="00157E24"/>
    <w:rsid w:val="00157EFC"/>
    <w:rsid w:val="00160937"/>
    <w:rsid w:val="0016248E"/>
    <w:rsid w:val="00163217"/>
    <w:rsid w:val="00163A73"/>
    <w:rsid w:val="00163DE3"/>
    <w:rsid w:val="001650A1"/>
    <w:rsid w:val="00165AB6"/>
    <w:rsid w:val="00166413"/>
    <w:rsid w:val="00166486"/>
    <w:rsid w:val="00166792"/>
    <w:rsid w:val="0016684D"/>
    <w:rsid w:val="00166C19"/>
    <w:rsid w:val="00166E64"/>
    <w:rsid w:val="00167112"/>
    <w:rsid w:val="001677AA"/>
    <w:rsid w:val="00167E6C"/>
    <w:rsid w:val="00167F10"/>
    <w:rsid w:val="00170140"/>
    <w:rsid w:val="0017048E"/>
    <w:rsid w:val="0017050C"/>
    <w:rsid w:val="001705FB"/>
    <w:rsid w:val="0017081E"/>
    <w:rsid w:val="00170C18"/>
    <w:rsid w:val="00170CF1"/>
    <w:rsid w:val="00170E56"/>
    <w:rsid w:val="001710D5"/>
    <w:rsid w:val="00171327"/>
    <w:rsid w:val="00171953"/>
    <w:rsid w:val="00172C8F"/>
    <w:rsid w:val="001738A4"/>
    <w:rsid w:val="001741DF"/>
    <w:rsid w:val="001745A1"/>
    <w:rsid w:val="0017475B"/>
    <w:rsid w:val="00174F1C"/>
    <w:rsid w:val="00175BFF"/>
    <w:rsid w:val="00176296"/>
    <w:rsid w:val="00176894"/>
    <w:rsid w:val="00176A06"/>
    <w:rsid w:val="00177461"/>
    <w:rsid w:val="001777EE"/>
    <w:rsid w:val="00177A2D"/>
    <w:rsid w:val="0018318D"/>
    <w:rsid w:val="00184461"/>
    <w:rsid w:val="001867F8"/>
    <w:rsid w:val="00186836"/>
    <w:rsid w:val="00186AFF"/>
    <w:rsid w:val="001917A6"/>
    <w:rsid w:val="00193732"/>
    <w:rsid w:val="00193987"/>
    <w:rsid w:val="0019405A"/>
    <w:rsid w:val="00194179"/>
    <w:rsid w:val="00196E23"/>
    <w:rsid w:val="0019797A"/>
    <w:rsid w:val="00197B68"/>
    <w:rsid w:val="00197BE8"/>
    <w:rsid w:val="00197E28"/>
    <w:rsid w:val="001A0318"/>
    <w:rsid w:val="001A0BC9"/>
    <w:rsid w:val="001A0DCB"/>
    <w:rsid w:val="001A12B1"/>
    <w:rsid w:val="001A1950"/>
    <w:rsid w:val="001A28A6"/>
    <w:rsid w:val="001A2AB9"/>
    <w:rsid w:val="001A2F80"/>
    <w:rsid w:val="001A3031"/>
    <w:rsid w:val="001A400F"/>
    <w:rsid w:val="001A422D"/>
    <w:rsid w:val="001A430A"/>
    <w:rsid w:val="001A4AD8"/>
    <w:rsid w:val="001A4D57"/>
    <w:rsid w:val="001A504B"/>
    <w:rsid w:val="001A514A"/>
    <w:rsid w:val="001A6492"/>
    <w:rsid w:val="001A6C4E"/>
    <w:rsid w:val="001A709A"/>
    <w:rsid w:val="001B064F"/>
    <w:rsid w:val="001B0FEB"/>
    <w:rsid w:val="001B19CA"/>
    <w:rsid w:val="001B2170"/>
    <w:rsid w:val="001B23E7"/>
    <w:rsid w:val="001B2647"/>
    <w:rsid w:val="001B2BCE"/>
    <w:rsid w:val="001B2ED4"/>
    <w:rsid w:val="001B3334"/>
    <w:rsid w:val="001B3D36"/>
    <w:rsid w:val="001B4101"/>
    <w:rsid w:val="001B49B4"/>
    <w:rsid w:val="001B4D76"/>
    <w:rsid w:val="001B4F5C"/>
    <w:rsid w:val="001B5907"/>
    <w:rsid w:val="001B63C6"/>
    <w:rsid w:val="001B67B7"/>
    <w:rsid w:val="001B6859"/>
    <w:rsid w:val="001C0266"/>
    <w:rsid w:val="001C137C"/>
    <w:rsid w:val="001C1479"/>
    <w:rsid w:val="001C21BE"/>
    <w:rsid w:val="001C2231"/>
    <w:rsid w:val="001C2450"/>
    <w:rsid w:val="001C32E5"/>
    <w:rsid w:val="001C345D"/>
    <w:rsid w:val="001C3827"/>
    <w:rsid w:val="001C3D7B"/>
    <w:rsid w:val="001C4A95"/>
    <w:rsid w:val="001C4FD7"/>
    <w:rsid w:val="001C564D"/>
    <w:rsid w:val="001C5C37"/>
    <w:rsid w:val="001C6CB0"/>
    <w:rsid w:val="001C6CC1"/>
    <w:rsid w:val="001C6FB3"/>
    <w:rsid w:val="001D0DE4"/>
    <w:rsid w:val="001D12B1"/>
    <w:rsid w:val="001D22AE"/>
    <w:rsid w:val="001D37BC"/>
    <w:rsid w:val="001D3BD3"/>
    <w:rsid w:val="001D472A"/>
    <w:rsid w:val="001D4827"/>
    <w:rsid w:val="001D673E"/>
    <w:rsid w:val="001D6885"/>
    <w:rsid w:val="001D6C40"/>
    <w:rsid w:val="001D70CA"/>
    <w:rsid w:val="001D7825"/>
    <w:rsid w:val="001E01E4"/>
    <w:rsid w:val="001E1112"/>
    <w:rsid w:val="001E18BD"/>
    <w:rsid w:val="001E267F"/>
    <w:rsid w:val="001E2710"/>
    <w:rsid w:val="001E2F97"/>
    <w:rsid w:val="001E31C7"/>
    <w:rsid w:val="001E3FAC"/>
    <w:rsid w:val="001E40D9"/>
    <w:rsid w:val="001E4EA0"/>
    <w:rsid w:val="001E5AF2"/>
    <w:rsid w:val="001E6176"/>
    <w:rsid w:val="001E7000"/>
    <w:rsid w:val="001E7EAD"/>
    <w:rsid w:val="001F0670"/>
    <w:rsid w:val="001F1669"/>
    <w:rsid w:val="001F1B05"/>
    <w:rsid w:val="001F1CC6"/>
    <w:rsid w:val="001F370E"/>
    <w:rsid w:val="001F3855"/>
    <w:rsid w:val="001F3905"/>
    <w:rsid w:val="001F393E"/>
    <w:rsid w:val="001F4C42"/>
    <w:rsid w:val="001F6225"/>
    <w:rsid w:val="001F7083"/>
    <w:rsid w:val="001F7A43"/>
    <w:rsid w:val="001F7AF3"/>
    <w:rsid w:val="0020080E"/>
    <w:rsid w:val="002009EF"/>
    <w:rsid w:val="00200A35"/>
    <w:rsid w:val="00201C7C"/>
    <w:rsid w:val="002027B8"/>
    <w:rsid w:val="002032D0"/>
    <w:rsid w:val="0020406A"/>
    <w:rsid w:val="002043CB"/>
    <w:rsid w:val="00204445"/>
    <w:rsid w:val="0020552E"/>
    <w:rsid w:val="002055B7"/>
    <w:rsid w:val="00206A06"/>
    <w:rsid w:val="00207443"/>
    <w:rsid w:val="0020766A"/>
    <w:rsid w:val="002076B7"/>
    <w:rsid w:val="00207959"/>
    <w:rsid w:val="00210795"/>
    <w:rsid w:val="00210A3D"/>
    <w:rsid w:val="00211BE5"/>
    <w:rsid w:val="00211CE8"/>
    <w:rsid w:val="00212ABF"/>
    <w:rsid w:val="00212DFD"/>
    <w:rsid w:val="00213775"/>
    <w:rsid w:val="00213F48"/>
    <w:rsid w:val="00215555"/>
    <w:rsid w:val="00215C72"/>
    <w:rsid w:val="002165C4"/>
    <w:rsid w:val="00216953"/>
    <w:rsid w:val="00216BE3"/>
    <w:rsid w:val="00216ED0"/>
    <w:rsid w:val="00217C5B"/>
    <w:rsid w:val="00220332"/>
    <w:rsid w:val="0022101C"/>
    <w:rsid w:val="002210CE"/>
    <w:rsid w:val="002213BF"/>
    <w:rsid w:val="00221898"/>
    <w:rsid w:val="00221A1E"/>
    <w:rsid w:val="0022234F"/>
    <w:rsid w:val="0022275D"/>
    <w:rsid w:val="002228E6"/>
    <w:rsid w:val="00222A77"/>
    <w:rsid w:val="00222FE0"/>
    <w:rsid w:val="00223610"/>
    <w:rsid w:val="00224CC7"/>
    <w:rsid w:val="002255C4"/>
    <w:rsid w:val="002259AA"/>
    <w:rsid w:val="00225D00"/>
    <w:rsid w:val="00230383"/>
    <w:rsid w:val="002309FF"/>
    <w:rsid w:val="00230C33"/>
    <w:rsid w:val="00231609"/>
    <w:rsid w:val="0023171C"/>
    <w:rsid w:val="0023176C"/>
    <w:rsid w:val="00231A94"/>
    <w:rsid w:val="002337CD"/>
    <w:rsid w:val="00233A8F"/>
    <w:rsid w:val="00234096"/>
    <w:rsid w:val="002340A6"/>
    <w:rsid w:val="00234263"/>
    <w:rsid w:val="00234B9F"/>
    <w:rsid w:val="002350D6"/>
    <w:rsid w:val="00235799"/>
    <w:rsid w:val="002359DE"/>
    <w:rsid w:val="00235BC2"/>
    <w:rsid w:val="00237550"/>
    <w:rsid w:val="00240081"/>
    <w:rsid w:val="00240193"/>
    <w:rsid w:val="00240267"/>
    <w:rsid w:val="00240618"/>
    <w:rsid w:val="002411DF"/>
    <w:rsid w:val="00242A77"/>
    <w:rsid w:val="002439D2"/>
    <w:rsid w:val="00243AB1"/>
    <w:rsid w:val="00243FD6"/>
    <w:rsid w:val="00244ECC"/>
    <w:rsid w:val="00244F13"/>
    <w:rsid w:val="002453A7"/>
    <w:rsid w:val="00246736"/>
    <w:rsid w:val="00247146"/>
    <w:rsid w:val="00247649"/>
    <w:rsid w:val="00247697"/>
    <w:rsid w:val="002516FB"/>
    <w:rsid w:val="00251EC8"/>
    <w:rsid w:val="00252B2D"/>
    <w:rsid w:val="0025318D"/>
    <w:rsid w:val="002536D9"/>
    <w:rsid w:val="002538CE"/>
    <w:rsid w:val="002543E3"/>
    <w:rsid w:val="002545B8"/>
    <w:rsid w:val="00254968"/>
    <w:rsid w:val="0025561A"/>
    <w:rsid w:val="00255D56"/>
    <w:rsid w:val="00256515"/>
    <w:rsid w:val="00256ADF"/>
    <w:rsid w:val="002572E9"/>
    <w:rsid w:val="0025762C"/>
    <w:rsid w:val="00260717"/>
    <w:rsid w:val="0026097B"/>
    <w:rsid w:val="00260CEA"/>
    <w:rsid w:val="00261362"/>
    <w:rsid w:val="00261444"/>
    <w:rsid w:val="002620E6"/>
    <w:rsid w:val="002635A2"/>
    <w:rsid w:val="00263E13"/>
    <w:rsid w:val="002645E9"/>
    <w:rsid w:val="00264B3C"/>
    <w:rsid w:val="002661E5"/>
    <w:rsid w:val="0026652C"/>
    <w:rsid w:val="00266FF0"/>
    <w:rsid w:val="00267787"/>
    <w:rsid w:val="0027065C"/>
    <w:rsid w:val="00270A7E"/>
    <w:rsid w:val="00271049"/>
    <w:rsid w:val="002719F9"/>
    <w:rsid w:val="00273406"/>
    <w:rsid w:val="0027439B"/>
    <w:rsid w:val="00277142"/>
    <w:rsid w:val="00277E6B"/>
    <w:rsid w:val="002807B4"/>
    <w:rsid w:val="00280BF2"/>
    <w:rsid w:val="002817C6"/>
    <w:rsid w:val="00281A58"/>
    <w:rsid w:val="002821B9"/>
    <w:rsid w:val="0028308C"/>
    <w:rsid w:val="002833A5"/>
    <w:rsid w:val="002833D8"/>
    <w:rsid w:val="0028359D"/>
    <w:rsid w:val="002839A0"/>
    <w:rsid w:val="00283C1D"/>
    <w:rsid w:val="00283EA6"/>
    <w:rsid w:val="00285A25"/>
    <w:rsid w:val="002869B7"/>
    <w:rsid w:val="00286A1F"/>
    <w:rsid w:val="002902C6"/>
    <w:rsid w:val="00290B29"/>
    <w:rsid w:val="00292106"/>
    <w:rsid w:val="0029337B"/>
    <w:rsid w:val="00293A60"/>
    <w:rsid w:val="00293E60"/>
    <w:rsid w:val="00294609"/>
    <w:rsid w:val="0029556D"/>
    <w:rsid w:val="002955E0"/>
    <w:rsid w:val="00295C1C"/>
    <w:rsid w:val="00295D5C"/>
    <w:rsid w:val="00295E42"/>
    <w:rsid w:val="00295EA7"/>
    <w:rsid w:val="00295F29"/>
    <w:rsid w:val="00296372"/>
    <w:rsid w:val="00296FCA"/>
    <w:rsid w:val="00296FEC"/>
    <w:rsid w:val="00297C08"/>
    <w:rsid w:val="002A0B0E"/>
    <w:rsid w:val="002A1E2E"/>
    <w:rsid w:val="002A2661"/>
    <w:rsid w:val="002A283B"/>
    <w:rsid w:val="002A3B25"/>
    <w:rsid w:val="002A3D90"/>
    <w:rsid w:val="002A3FEA"/>
    <w:rsid w:val="002A40A3"/>
    <w:rsid w:val="002A4311"/>
    <w:rsid w:val="002A4E89"/>
    <w:rsid w:val="002A55BD"/>
    <w:rsid w:val="002A5C89"/>
    <w:rsid w:val="002A663D"/>
    <w:rsid w:val="002A6682"/>
    <w:rsid w:val="002A6A03"/>
    <w:rsid w:val="002A6F1A"/>
    <w:rsid w:val="002A76AA"/>
    <w:rsid w:val="002A7C51"/>
    <w:rsid w:val="002A7EFD"/>
    <w:rsid w:val="002B012A"/>
    <w:rsid w:val="002B05E0"/>
    <w:rsid w:val="002B0816"/>
    <w:rsid w:val="002B0935"/>
    <w:rsid w:val="002B1794"/>
    <w:rsid w:val="002B2E14"/>
    <w:rsid w:val="002B3743"/>
    <w:rsid w:val="002B4D8B"/>
    <w:rsid w:val="002B53B1"/>
    <w:rsid w:val="002B5C7D"/>
    <w:rsid w:val="002B61DE"/>
    <w:rsid w:val="002B6B93"/>
    <w:rsid w:val="002B72A3"/>
    <w:rsid w:val="002C06BB"/>
    <w:rsid w:val="002C08B2"/>
    <w:rsid w:val="002C0B4E"/>
    <w:rsid w:val="002C0E77"/>
    <w:rsid w:val="002C1EAB"/>
    <w:rsid w:val="002C26A4"/>
    <w:rsid w:val="002C2C3D"/>
    <w:rsid w:val="002C2DB5"/>
    <w:rsid w:val="002C33E5"/>
    <w:rsid w:val="002C3403"/>
    <w:rsid w:val="002C3674"/>
    <w:rsid w:val="002C3ABC"/>
    <w:rsid w:val="002C4D23"/>
    <w:rsid w:val="002C4E6D"/>
    <w:rsid w:val="002C4F82"/>
    <w:rsid w:val="002C525C"/>
    <w:rsid w:val="002D0623"/>
    <w:rsid w:val="002D1B10"/>
    <w:rsid w:val="002D1DE8"/>
    <w:rsid w:val="002D2ECB"/>
    <w:rsid w:val="002D4B9D"/>
    <w:rsid w:val="002D5C87"/>
    <w:rsid w:val="002D63F7"/>
    <w:rsid w:val="002D6556"/>
    <w:rsid w:val="002D7547"/>
    <w:rsid w:val="002D7D40"/>
    <w:rsid w:val="002E0654"/>
    <w:rsid w:val="002E1002"/>
    <w:rsid w:val="002E1878"/>
    <w:rsid w:val="002E22D5"/>
    <w:rsid w:val="002E33B4"/>
    <w:rsid w:val="002E3517"/>
    <w:rsid w:val="002E396F"/>
    <w:rsid w:val="002E3A1C"/>
    <w:rsid w:val="002E422F"/>
    <w:rsid w:val="002E5337"/>
    <w:rsid w:val="002E5AF4"/>
    <w:rsid w:val="002E5E1D"/>
    <w:rsid w:val="002E5FAF"/>
    <w:rsid w:val="002E7284"/>
    <w:rsid w:val="002F019C"/>
    <w:rsid w:val="002F2344"/>
    <w:rsid w:val="002F305D"/>
    <w:rsid w:val="002F3AFC"/>
    <w:rsid w:val="002F40E3"/>
    <w:rsid w:val="002F4345"/>
    <w:rsid w:val="002F4C2C"/>
    <w:rsid w:val="002F5B98"/>
    <w:rsid w:val="002F755D"/>
    <w:rsid w:val="002F7676"/>
    <w:rsid w:val="0030019E"/>
    <w:rsid w:val="003004D5"/>
    <w:rsid w:val="0030053A"/>
    <w:rsid w:val="003011A2"/>
    <w:rsid w:val="00303346"/>
    <w:rsid w:val="0030497D"/>
    <w:rsid w:val="00304C4F"/>
    <w:rsid w:val="003052C3"/>
    <w:rsid w:val="00305503"/>
    <w:rsid w:val="003057F9"/>
    <w:rsid w:val="00306A6C"/>
    <w:rsid w:val="00306A8A"/>
    <w:rsid w:val="00306C60"/>
    <w:rsid w:val="003108EB"/>
    <w:rsid w:val="00310BBE"/>
    <w:rsid w:val="0031119F"/>
    <w:rsid w:val="00311247"/>
    <w:rsid w:val="003119B2"/>
    <w:rsid w:val="00311D7A"/>
    <w:rsid w:val="003129E3"/>
    <w:rsid w:val="00312F47"/>
    <w:rsid w:val="00313C5B"/>
    <w:rsid w:val="00313D00"/>
    <w:rsid w:val="003154AF"/>
    <w:rsid w:val="003161D0"/>
    <w:rsid w:val="0031761E"/>
    <w:rsid w:val="00320125"/>
    <w:rsid w:val="00320133"/>
    <w:rsid w:val="00320B28"/>
    <w:rsid w:val="00320B53"/>
    <w:rsid w:val="00322104"/>
    <w:rsid w:val="00322B32"/>
    <w:rsid w:val="00322CD0"/>
    <w:rsid w:val="00322F99"/>
    <w:rsid w:val="00323001"/>
    <w:rsid w:val="00323A1E"/>
    <w:rsid w:val="00323C0A"/>
    <w:rsid w:val="00323EEC"/>
    <w:rsid w:val="00326B45"/>
    <w:rsid w:val="00326F69"/>
    <w:rsid w:val="0033014E"/>
    <w:rsid w:val="0033043B"/>
    <w:rsid w:val="00330994"/>
    <w:rsid w:val="00331E3C"/>
    <w:rsid w:val="00332B6A"/>
    <w:rsid w:val="00332D56"/>
    <w:rsid w:val="00333198"/>
    <w:rsid w:val="00333E9E"/>
    <w:rsid w:val="00334743"/>
    <w:rsid w:val="0033483D"/>
    <w:rsid w:val="00334D95"/>
    <w:rsid w:val="0033590E"/>
    <w:rsid w:val="0033795D"/>
    <w:rsid w:val="0034095C"/>
    <w:rsid w:val="00340B71"/>
    <w:rsid w:val="003416A7"/>
    <w:rsid w:val="00341E39"/>
    <w:rsid w:val="00343CAA"/>
    <w:rsid w:val="00344D0E"/>
    <w:rsid w:val="00345F33"/>
    <w:rsid w:val="00346223"/>
    <w:rsid w:val="0034664D"/>
    <w:rsid w:val="0034708B"/>
    <w:rsid w:val="0035037D"/>
    <w:rsid w:val="003503C1"/>
    <w:rsid w:val="00350D16"/>
    <w:rsid w:val="00351D31"/>
    <w:rsid w:val="00351DAB"/>
    <w:rsid w:val="00353601"/>
    <w:rsid w:val="00353E86"/>
    <w:rsid w:val="00354469"/>
    <w:rsid w:val="003547C6"/>
    <w:rsid w:val="00354825"/>
    <w:rsid w:val="003549A8"/>
    <w:rsid w:val="003553A3"/>
    <w:rsid w:val="0035717B"/>
    <w:rsid w:val="00357F08"/>
    <w:rsid w:val="00360177"/>
    <w:rsid w:val="003602A2"/>
    <w:rsid w:val="0036054F"/>
    <w:rsid w:val="003617B3"/>
    <w:rsid w:val="003619CF"/>
    <w:rsid w:val="0036270A"/>
    <w:rsid w:val="00363830"/>
    <w:rsid w:val="00363A13"/>
    <w:rsid w:val="00363D57"/>
    <w:rsid w:val="0036435E"/>
    <w:rsid w:val="00364D05"/>
    <w:rsid w:val="00364D8C"/>
    <w:rsid w:val="00365828"/>
    <w:rsid w:val="00365E2E"/>
    <w:rsid w:val="003665C3"/>
    <w:rsid w:val="00370075"/>
    <w:rsid w:val="00371F32"/>
    <w:rsid w:val="003737A4"/>
    <w:rsid w:val="003737B5"/>
    <w:rsid w:val="003746BB"/>
    <w:rsid w:val="003747A0"/>
    <w:rsid w:val="00374D39"/>
    <w:rsid w:val="0037502A"/>
    <w:rsid w:val="0037584E"/>
    <w:rsid w:val="00375BFC"/>
    <w:rsid w:val="0037605C"/>
    <w:rsid w:val="003761F1"/>
    <w:rsid w:val="00376B16"/>
    <w:rsid w:val="00376DA4"/>
    <w:rsid w:val="00376E1E"/>
    <w:rsid w:val="00377B90"/>
    <w:rsid w:val="00377B99"/>
    <w:rsid w:val="00377FBC"/>
    <w:rsid w:val="003801E2"/>
    <w:rsid w:val="003811A8"/>
    <w:rsid w:val="00381896"/>
    <w:rsid w:val="00381DA8"/>
    <w:rsid w:val="00382A56"/>
    <w:rsid w:val="00385AC7"/>
    <w:rsid w:val="00386370"/>
    <w:rsid w:val="00386597"/>
    <w:rsid w:val="003865BD"/>
    <w:rsid w:val="0038737C"/>
    <w:rsid w:val="00390629"/>
    <w:rsid w:val="00391586"/>
    <w:rsid w:val="00391596"/>
    <w:rsid w:val="00392BFF"/>
    <w:rsid w:val="00393FAD"/>
    <w:rsid w:val="0039464E"/>
    <w:rsid w:val="003947A9"/>
    <w:rsid w:val="00394FC4"/>
    <w:rsid w:val="0039503E"/>
    <w:rsid w:val="0039538D"/>
    <w:rsid w:val="003958B2"/>
    <w:rsid w:val="00395A5C"/>
    <w:rsid w:val="0039628D"/>
    <w:rsid w:val="003965B1"/>
    <w:rsid w:val="00397DF8"/>
    <w:rsid w:val="003A0159"/>
    <w:rsid w:val="003A071E"/>
    <w:rsid w:val="003A1134"/>
    <w:rsid w:val="003A1D4F"/>
    <w:rsid w:val="003A3D78"/>
    <w:rsid w:val="003A5E82"/>
    <w:rsid w:val="003A6D74"/>
    <w:rsid w:val="003A72C5"/>
    <w:rsid w:val="003A76CC"/>
    <w:rsid w:val="003B01B0"/>
    <w:rsid w:val="003B0D9B"/>
    <w:rsid w:val="003B0F5B"/>
    <w:rsid w:val="003B1098"/>
    <w:rsid w:val="003B3079"/>
    <w:rsid w:val="003B3732"/>
    <w:rsid w:val="003B3BFD"/>
    <w:rsid w:val="003B3C92"/>
    <w:rsid w:val="003B72F0"/>
    <w:rsid w:val="003B76C3"/>
    <w:rsid w:val="003C009B"/>
    <w:rsid w:val="003C01C6"/>
    <w:rsid w:val="003C0E85"/>
    <w:rsid w:val="003C0ED1"/>
    <w:rsid w:val="003C109D"/>
    <w:rsid w:val="003C1844"/>
    <w:rsid w:val="003C1B55"/>
    <w:rsid w:val="003C2C51"/>
    <w:rsid w:val="003C3426"/>
    <w:rsid w:val="003C42C9"/>
    <w:rsid w:val="003C4F9C"/>
    <w:rsid w:val="003C7259"/>
    <w:rsid w:val="003C7544"/>
    <w:rsid w:val="003C7BF3"/>
    <w:rsid w:val="003C7D19"/>
    <w:rsid w:val="003C7F93"/>
    <w:rsid w:val="003D0889"/>
    <w:rsid w:val="003D094A"/>
    <w:rsid w:val="003D0C05"/>
    <w:rsid w:val="003D0C71"/>
    <w:rsid w:val="003D0CD0"/>
    <w:rsid w:val="003D0DE9"/>
    <w:rsid w:val="003D0EF4"/>
    <w:rsid w:val="003D10F0"/>
    <w:rsid w:val="003D11CA"/>
    <w:rsid w:val="003D1478"/>
    <w:rsid w:val="003D1C49"/>
    <w:rsid w:val="003D1CC2"/>
    <w:rsid w:val="003D2EA8"/>
    <w:rsid w:val="003D3272"/>
    <w:rsid w:val="003D355B"/>
    <w:rsid w:val="003D44F8"/>
    <w:rsid w:val="003D4AC3"/>
    <w:rsid w:val="003D4EE0"/>
    <w:rsid w:val="003D6092"/>
    <w:rsid w:val="003D741F"/>
    <w:rsid w:val="003E088C"/>
    <w:rsid w:val="003E0E89"/>
    <w:rsid w:val="003E168C"/>
    <w:rsid w:val="003E1DC4"/>
    <w:rsid w:val="003E2528"/>
    <w:rsid w:val="003E318F"/>
    <w:rsid w:val="003E4ABF"/>
    <w:rsid w:val="003E4E2D"/>
    <w:rsid w:val="003E5A82"/>
    <w:rsid w:val="003E60CD"/>
    <w:rsid w:val="003E6E12"/>
    <w:rsid w:val="003E6EC8"/>
    <w:rsid w:val="003F0133"/>
    <w:rsid w:val="003F0311"/>
    <w:rsid w:val="003F057E"/>
    <w:rsid w:val="003F17FC"/>
    <w:rsid w:val="003F1E66"/>
    <w:rsid w:val="003F2411"/>
    <w:rsid w:val="003F2A73"/>
    <w:rsid w:val="003F36DA"/>
    <w:rsid w:val="003F45A2"/>
    <w:rsid w:val="003F473C"/>
    <w:rsid w:val="003F47E0"/>
    <w:rsid w:val="003F4A3D"/>
    <w:rsid w:val="003F4A4D"/>
    <w:rsid w:val="003F4CCE"/>
    <w:rsid w:val="003F5060"/>
    <w:rsid w:val="003F51B9"/>
    <w:rsid w:val="003F5227"/>
    <w:rsid w:val="003F5FAE"/>
    <w:rsid w:val="003F6175"/>
    <w:rsid w:val="003F6185"/>
    <w:rsid w:val="003F7D64"/>
    <w:rsid w:val="004008B0"/>
    <w:rsid w:val="00400AA0"/>
    <w:rsid w:val="00401B7E"/>
    <w:rsid w:val="00402391"/>
    <w:rsid w:val="004029E8"/>
    <w:rsid w:val="00403585"/>
    <w:rsid w:val="00403941"/>
    <w:rsid w:val="00404306"/>
    <w:rsid w:val="004043DB"/>
    <w:rsid w:val="00404822"/>
    <w:rsid w:val="00404A35"/>
    <w:rsid w:val="0040511C"/>
    <w:rsid w:val="0041055E"/>
    <w:rsid w:val="0041087F"/>
    <w:rsid w:val="004120D6"/>
    <w:rsid w:val="004130DC"/>
    <w:rsid w:val="00413B64"/>
    <w:rsid w:val="00413C51"/>
    <w:rsid w:val="00414DED"/>
    <w:rsid w:val="004154DC"/>
    <w:rsid w:val="004164D3"/>
    <w:rsid w:val="00420702"/>
    <w:rsid w:val="004207B4"/>
    <w:rsid w:val="00421964"/>
    <w:rsid w:val="00421B87"/>
    <w:rsid w:val="00422BA9"/>
    <w:rsid w:val="00423150"/>
    <w:rsid w:val="00424005"/>
    <w:rsid w:val="0042570E"/>
    <w:rsid w:val="00425934"/>
    <w:rsid w:val="004260EB"/>
    <w:rsid w:val="00427B5F"/>
    <w:rsid w:val="00430811"/>
    <w:rsid w:val="004323B6"/>
    <w:rsid w:val="00432A77"/>
    <w:rsid w:val="00432C5D"/>
    <w:rsid w:val="004335E2"/>
    <w:rsid w:val="004356A2"/>
    <w:rsid w:val="00437019"/>
    <w:rsid w:val="0043744F"/>
    <w:rsid w:val="00437BFA"/>
    <w:rsid w:val="004408F0"/>
    <w:rsid w:val="00441415"/>
    <w:rsid w:val="00441574"/>
    <w:rsid w:val="004417D2"/>
    <w:rsid w:val="00441BD7"/>
    <w:rsid w:val="004421E1"/>
    <w:rsid w:val="00443426"/>
    <w:rsid w:val="004437DD"/>
    <w:rsid w:val="00443B8D"/>
    <w:rsid w:val="00444D44"/>
    <w:rsid w:val="00446FBA"/>
    <w:rsid w:val="004504F5"/>
    <w:rsid w:val="00450D96"/>
    <w:rsid w:val="00451394"/>
    <w:rsid w:val="00451945"/>
    <w:rsid w:val="004519E4"/>
    <w:rsid w:val="00451ADA"/>
    <w:rsid w:val="00452852"/>
    <w:rsid w:val="00452A2A"/>
    <w:rsid w:val="00452DCD"/>
    <w:rsid w:val="00452E80"/>
    <w:rsid w:val="0045305B"/>
    <w:rsid w:val="00453277"/>
    <w:rsid w:val="004537E8"/>
    <w:rsid w:val="00454DEE"/>
    <w:rsid w:val="00455288"/>
    <w:rsid w:val="00455BB8"/>
    <w:rsid w:val="0045601D"/>
    <w:rsid w:val="00457B16"/>
    <w:rsid w:val="00457E03"/>
    <w:rsid w:val="00460530"/>
    <w:rsid w:val="00460667"/>
    <w:rsid w:val="00460818"/>
    <w:rsid w:val="00460A4E"/>
    <w:rsid w:val="004618CC"/>
    <w:rsid w:val="00461CC2"/>
    <w:rsid w:val="004624A0"/>
    <w:rsid w:val="00462E0B"/>
    <w:rsid w:val="00462E89"/>
    <w:rsid w:val="00463189"/>
    <w:rsid w:val="00463695"/>
    <w:rsid w:val="00463CE3"/>
    <w:rsid w:val="004641A0"/>
    <w:rsid w:val="004661EA"/>
    <w:rsid w:val="004661F5"/>
    <w:rsid w:val="004664A9"/>
    <w:rsid w:val="00466798"/>
    <w:rsid w:val="00467698"/>
    <w:rsid w:val="00467D9C"/>
    <w:rsid w:val="00467E12"/>
    <w:rsid w:val="00470C21"/>
    <w:rsid w:val="00470EC3"/>
    <w:rsid w:val="00471FEF"/>
    <w:rsid w:val="004724DB"/>
    <w:rsid w:val="0047284C"/>
    <w:rsid w:val="00473177"/>
    <w:rsid w:val="00473359"/>
    <w:rsid w:val="00474360"/>
    <w:rsid w:val="004744E5"/>
    <w:rsid w:val="004769D9"/>
    <w:rsid w:val="00476CFC"/>
    <w:rsid w:val="004772A3"/>
    <w:rsid w:val="00480607"/>
    <w:rsid w:val="00480AEA"/>
    <w:rsid w:val="00481295"/>
    <w:rsid w:val="00481C88"/>
    <w:rsid w:val="00482868"/>
    <w:rsid w:val="00482903"/>
    <w:rsid w:val="004832D1"/>
    <w:rsid w:val="00483564"/>
    <w:rsid w:val="00483E7D"/>
    <w:rsid w:val="0048509A"/>
    <w:rsid w:val="00486C3D"/>
    <w:rsid w:val="00486EE4"/>
    <w:rsid w:val="004919A9"/>
    <w:rsid w:val="00491ABE"/>
    <w:rsid w:val="00493553"/>
    <w:rsid w:val="004936BE"/>
    <w:rsid w:val="00493AF6"/>
    <w:rsid w:val="004947D9"/>
    <w:rsid w:val="00494894"/>
    <w:rsid w:val="0049498C"/>
    <w:rsid w:val="004972AC"/>
    <w:rsid w:val="004974A7"/>
    <w:rsid w:val="004A05AE"/>
    <w:rsid w:val="004A0DE6"/>
    <w:rsid w:val="004A16B9"/>
    <w:rsid w:val="004A1C74"/>
    <w:rsid w:val="004A232B"/>
    <w:rsid w:val="004A2591"/>
    <w:rsid w:val="004A25E6"/>
    <w:rsid w:val="004A28D6"/>
    <w:rsid w:val="004A2F2A"/>
    <w:rsid w:val="004A32CD"/>
    <w:rsid w:val="004A68FF"/>
    <w:rsid w:val="004A7A0C"/>
    <w:rsid w:val="004B143B"/>
    <w:rsid w:val="004B1453"/>
    <w:rsid w:val="004B2FD4"/>
    <w:rsid w:val="004B3BBE"/>
    <w:rsid w:val="004B4A0D"/>
    <w:rsid w:val="004B4B00"/>
    <w:rsid w:val="004B528B"/>
    <w:rsid w:val="004B52D6"/>
    <w:rsid w:val="004B5B62"/>
    <w:rsid w:val="004B66F8"/>
    <w:rsid w:val="004B6979"/>
    <w:rsid w:val="004B7001"/>
    <w:rsid w:val="004B751C"/>
    <w:rsid w:val="004C03FF"/>
    <w:rsid w:val="004C0BA9"/>
    <w:rsid w:val="004C0C3F"/>
    <w:rsid w:val="004C28CD"/>
    <w:rsid w:val="004C2EC8"/>
    <w:rsid w:val="004C47B7"/>
    <w:rsid w:val="004C5149"/>
    <w:rsid w:val="004C59D4"/>
    <w:rsid w:val="004C5C6B"/>
    <w:rsid w:val="004C6EFB"/>
    <w:rsid w:val="004C7B4C"/>
    <w:rsid w:val="004C7C99"/>
    <w:rsid w:val="004D00D1"/>
    <w:rsid w:val="004D0AA2"/>
    <w:rsid w:val="004D2620"/>
    <w:rsid w:val="004D3B9E"/>
    <w:rsid w:val="004D41DC"/>
    <w:rsid w:val="004D498D"/>
    <w:rsid w:val="004D4B87"/>
    <w:rsid w:val="004D536F"/>
    <w:rsid w:val="004D661D"/>
    <w:rsid w:val="004D7945"/>
    <w:rsid w:val="004D7A00"/>
    <w:rsid w:val="004D7F05"/>
    <w:rsid w:val="004E02BC"/>
    <w:rsid w:val="004E1D44"/>
    <w:rsid w:val="004E28CE"/>
    <w:rsid w:val="004E3A30"/>
    <w:rsid w:val="004E47D1"/>
    <w:rsid w:val="004E48D6"/>
    <w:rsid w:val="004E4A34"/>
    <w:rsid w:val="004E52FB"/>
    <w:rsid w:val="004E59E8"/>
    <w:rsid w:val="004E5DA0"/>
    <w:rsid w:val="004E6116"/>
    <w:rsid w:val="004E6301"/>
    <w:rsid w:val="004E66E2"/>
    <w:rsid w:val="004E6B00"/>
    <w:rsid w:val="004E6F55"/>
    <w:rsid w:val="004E7D24"/>
    <w:rsid w:val="004F06F4"/>
    <w:rsid w:val="004F078B"/>
    <w:rsid w:val="004F0CCE"/>
    <w:rsid w:val="004F1522"/>
    <w:rsid w:val="004F2F52"/>
    <w:rsid w:val="004F331F"/>
    <w:rsid w:val="004F3D89"/>
    <w:rsid w:val="004F5598"/>
    <w:rsid w:val="004F5EDE"/>
    <w:rsid w:val="004F638E"/>
    <w:rsid w:val="004F7804"/>
    <w:rsid w:val="004F7A07"/>
    <w:rsid w:val="00500258"/>
    <w:rsid w:val="0050043D"/>
    <w:rsid w:val="00501764"/>
    <w:rsid w:val="00501904"/>
    <w:rsid w:val="00501BB0"/>
    <w:rsid w:val="00502250"/>
    <w:rsid w:val="005024EA"/>
    <w:rsid w:val="005031AD"/>
    <w:rsid w:val="00503385"/>
    <w:rsid w:val="00503C22"/>
    <w:rsid w:val="00503E0D"/>
    <w:rsid w:val="00504592"/>
    <w:rsid w:val="00505906"/>
    <w:rsid w:val="00505988"/>
    <w:rsid w:val="005064D5"/>
    <w:rsid w:val="00506B4A"/>
    <w:rsid w:val="00506BC9"/>
    <w:rsid w:val="00507F26"/>
    <w:rsid w:val="005112FB"/>
    <w:rsid w:val="00511C15"/>
    <w:rsid w:val="00511FED"/>
    <w:rsid w:val="0051261C"/>
    <w:rsid w:val="005126AA"/>
    <w:rsid w:val="005127B4"/>
    <w:rsid w:val="00513E91"/>
    <w:rsid w:val="0051426A"/>
    <w:rsid w:val="00514BBC"/>
    <w:rsid w:val="0051566A"/>
    <w:rsid w:val="00515D75"/>
    <w:rsid w:val="0051776E"/>
    <w:rsid w:val="00517D65"/>
    <w:rsid w:val="005204FF"/>
    <w:rsid w:val="00520691"/>
    <w:rsid w:val="00520FDA"/>
    <w:rsid w:val="0052127C"/>
    <w:rsid w:val="00522804"/>
    <w:rsid w:val="00522BBD"/>
    <w:rsid w:val="005233A2"/>
    <w:rsid w:val="005257DF"/>
    <w:rsid w:val="00526A1B"/>
    <w:rsid w:val="005271DB"/>
    <w:rsid w:val="00530E52"/>
    <w:rsid w:val="0053211E"/>
    <w:rsid w:val="00532282"/>
    <w:rsid w:val="005324B6"/>
    <w:rsid w:val="00532581"/>
    <w:rsid w:val="00532B88"/>
    <w:rsid w:val="005330F0"/>
    <w:rsid w:val="00533348"/>
    <w:rsid w:val="0053345E"/>
    <w:rsid w:val="0053427A"/>
    <w:rsid w:val="005344DB"/>
    <w:rsid w:val="00534917"/>
    <w:rsid w:val="0053546D"/>
    <w:rsid w:val="00535CED"/>
    <w:rsid w:val="00536322"/>
    <w:rsid w:val="00536722"/>
    <w:rsid w:val="0053733D"/>
    <w:rsid w:val="00541206"/>
    <w:rsid w:val="005418BD"/>
    <w:rsid w:val="005418E1"/>
    <w:rsid w:val="00541C8C"/>
    <w:rsid w:val="00543802"/>
    <w:rsid w:val="0054399B"/>
    <w:rsid w:val="00543E12"/>
    <w:rsid w:val="0054464F"/>
    <w:rsid w:val="00544A1B"/>
    <w:rsid w:val="00544DF3"/>
    <w:rsid w:val="00545B0B"/>
    <w:rsid w:val="00545D42"/>
    <w:rsid w:val="00546173"/>
    <w:rsid w:val="00546538"/>
    <w:rsid w:val="00547891"/>
    <w:rsid w:val="0055045F"/>
    <w:rsid w:val="00550609"/>
    <w:rsid w:val="005506B4"/>
    <w:rsid w:val="00551513"/>
    <w:rsid w:val="00551BE5"/>
    <w:rsid w:val="00552204"/>
    <w:rsid w:val="00552295"/>
    <w:rsid w:val="0055341C"/>
    <w:rsid w:val="0055396D"/>
    <w:rsid w:val="005557BD"/>
    <w:rsid w:val="00556125"/>
    <w:rsid w:val="00556E7F"/>
    <w:rsid w:val="00560B8B"/>
    <w:rsid w:val="00560F9E"/>
    <w:rsid w:val="00561DE4"/>
    <w:rsid w:val="00562288"/>
    <w:rsid w:val="00562BCE"/>
    <w:rsid w:val="00563F0C"/>
    <w:rsid w:val="00564EB5"/>
    <w:rsid w:val="00565A80"/>
    <w:rsid w:val="00565E8A"/>
    <w:rsid w:val="00566756"/>
    <w:rsid w:val="00566B14"/>
    <w:rsid w:val="005673C8"/>
    <w:rsid w:val="00567668"/>
    <w:rsid w:val="00570071"/>
    <w:rsid w:val="00570C03"/>
    <w:rsid w:val="005711C1"/>
    <w:rsid w:val="005726CF"/>
    <w:rsid w:val="0057326B"/>
    <w:rsid w:val="00574225"/>
    <w:rsid w:val="00574445"/>
    <w:rsid w:val="005746A7"/>
    <w:rsid w:val="005749FD"/>
    <w:rsid w:val="00575824"/>
    <w:rsid w:val="00575B1E"/>
    <w:rsid w:val="00575CCD"/>
    <w:rsid w:val="005761A1"/>
    <w:rsid w:val="0057622C"/>
    <w:rsid w:val="00576746"/>
    <w:rsid w:val="00577725"/>
    <w:rsid w:val="005800F2"/>
    <w:rsid w:val="00580462"/>
    <w:rsid w:val="00580693"/>
    <w:rsid w:val="005823D6"/>
    <w:rsid w:val="00582856"/>
    <w:rsid w:val="00582ABC"/>
    <w:rsid w:val="0058301C"/>
    <w:rsid w:val="005843B6"/>
    <w:rsid w:val="005857FC"/>
    <w:rsid w:val="005862AA"/>
    <w:rsid w:val="00586B2D"/>
    <w:rsid w:val="00590DD6"/>
    <w:rsid w:val="0059163B"/>
    <w:rsid w:val="00591932"/>
    <w:rsid w:val="00591994"/>
    <w:rsid w:val="00591CF0"/>
    <w:rsid w:val="005920B0"/>
    <w:rsid w:val="005934FD"/>
    <w:rsid w:val="005955B0"/>
    <w:rsid w:val="00596221"/>
    <w:rsid w:val="0059666B"/>
    <w:rsid w:val="005966C8"/>
    <w:rsid w:val="005968DA"/>
    <w:rsid w:val="00596C44"/>
    <w:rsid w:val="00596CBC"/>
    <w:rsid w:val="00597035"/>
    <w:rsid w:val="005972C0"/>
    <w:rsid w:val="005977E2"/>
    <w:rsid w:val="00597C8E"/>
    <w:rsid w:val="00597F91"/>
    <w:rsid w:val="005A0463"/>
    <w:rsid w:val="005A0B9E"/>
    <w:rsid w:val="005A23CA"/>
    <w:rsid w:val="005A2695"/>
    <w:rsid w:val="005A3070"/>
    <w:rsid w:val="005A3B8C"/>
    <w:rsid w:val="005A3E1B"/>
    <w:rsid w:val="005A3E7E"/>
    <w:rsid w:val="005A49AB"/>
    <w:rsid w:val="005A5415"/>
    <w:rsid w:val="005A5914"/>
    <w:rsid w:val="005A680B"/>
    <w:rsid w:val="005A6AF1"/>
    <w:rsid w:val="005A7615"/>
    <w:rsid w:val="005B01BE"/>
    <w:rsid w:val="005B08CA"/>
    <w:rsid w:val="005B2189"/>
    <w:rsid w:val="005B21A3"/>
    <w:rsid w:val="005B358B"/>
    <w:rsid w:val="005B4532"/>
    <w:rsid w:val="005B4F35"/>
    <w:rsid w:val="005B4F52"/>
    <w:rsid w:val="005B5458"/>
    <w:rsid w:val="005B5A00"/>
    <w:rsid w:val="005B5FA5"/>
    <w:rsid w:val="005B6931"/>
    <w:rsid w:val="005C05F0"/>
    <w:rsid w:val="005C083E"/>
    <w:rsid w:val="005C1A6E"/>
    <w:rsid w:val="005C1BB0"/>
    <w:rsid w:val="005C201C"/>
    <w:rsid w:val="005C2288"/>
    <w:rsid w:val="005C32CB"/>
    <w:rsid w:val="005C47D8"/>
    <w:rsid w:val="005C49BF"/>
    <w:rsid w:val="005C4F3A"/>
    <w:rsid w:val="005C62FB"/>
    <w:rsid w:val="005C637D"/>
    <w:rsid w:val="005C64E9"/>
    <w:rsid w:val="005C6A68"/>
    <w:rsid w:val="005C6BA6"/>
    <w:rsid w:val="005C6E0B"/>
    <w:rsid w:val="005C6F93"/>
    <w:rsid w:val="005C7875"/>
    <w:rsid w:val="005D0D07"/>
    <w:rsid w:val="005D0F85"/>
    <w:rsid w:val="005D0F87"/>
    <w:rsid w:val="005D166D"/>
    <w:rsid w:val="005D232E"/>
    <w:rsid w:val="005D2A56"/>
    <w:rsid w:val="005D2E05"/>
    <w:rsid w:val="005D376B"/>
    <w:rsid w:val="005D43BD"/>
    <w:rsid w:val="005D4723"/>
    <w:rsid w:val="005D4948"/>
    <w:rsid w:val="005D498B"/>
    <w:rsid w:val="005D6151"/>
    <w:rsid w:val="005D6306"/>
    <w:rsid w:val="005D640F"/>
    <w:rsid w:val="005D67EE"/>
    <w:rsid w:val="005D6EBC"/>
    <w:rsid w:val="005D71D5"/>
    <w:rsid w:val="005E0EE2"/>
    <w:rsid w:val="005E0EE7"/>
    <w:rsid w:val="005E0FD8"/>
    <w:rsid w:val="005E13C9"/>
    <w:rsid w:val="005E2523"/>
    <w:rsid w:val="005E2631"/>
    <w:rsid w:val="005E2838"/>
    <w:rsid w:val="005E2852"/>
    <w:rsid w:val="005E2C92"/>
    <w:rsid w:val="005E40B5"/>
    <w:rsid w:val="005E42BC"/>
    <w:rsid w:val="005E486C"/>
    <w:rsid w:val="005E4A94"/>
    <w:rsid w:val="005E56AE"/>
    <w:rsid w:val="005E6216"/>
    <w:rsid w:val="005E6B9F"/>
    <w:rsid w:val="005F0856"/>
    <w:rsid w:val="005F0F8D"/>
    <w:rsid w:val="005F15FE"/>
    <w:rsid w:val="005F166E"/>
    <w:rsid w:val="005F173C"/>
    <w:rsid w:val="005F1978"/>
    <w:rsid w:val="005F1B9E"/>
    <w:rsid w:val="005F22D3"/>
    <w:rsid w:val="005F2993"/>
    <w:rsid w:val="005F3295"/>
    <w:rsid w:val="005F459E"/>
    <w:rsid w:val="005F4F14"/>
    <w:rsid w:val="005F5B17"/>
    <w:rsid w:val="005F66AF"/>
    <w:rsid w:val="00600312"/>
    <w:rsid w:val="0060070D"/>
    <w:rsid w:val="006014C9"/>
    <w:rsid w:val="00603094"/>
    <w:rsid w:val="006033A0"/>
    <w:rsid w:val="00603C85"/>
    <w:rsid w:val="00603D4E"/>
    <w:rsid w:val="00605989"/>
    <w:rsid w:val="0060634D"/>
    <w:rsid w:val="006069AC"/>
    <w:rsid w:val="00606D7C"/>
    <w:rsid w:val="00606FE0"/>
    <w:rsid w:val="00607280"/>
    <w:rsid w:val="00607685"/>
    <w:rsid w:val="00607763"/>
    <w:rsid w:val="00610A23"/>
    <w:rsid w:val="006114BA"/>
    <w:rsid w:val="006117F2"/>
    <w:rsid w:val="00611838"/>
    <w:rsid w:val="00612740"/>
    <w:rsid w:val="00613A9D"/>
    <w:rsid w:val="00613C0B"/>
    <w:rsid w:val="0061415A"/>
    <w:rsid w:val="006142B6"/>
    <w:rsid w:val="00614827"/>
    <w:rsid w:val="00614D6D"/>
    <w:rsid w:val="00614F85"/>
    <w:rsid w:val="00615122"/>
    <w:rsid w:val="00615B07"/>
    <w:rsid w:val="00615DDA"/>
    <w:rsid w:val="006162CC"/>
    <w:rsid w:val="0061667B"/>
    <w:rsid w:val="006174BF"/>
    <w:rsid w:val="00617F20"/>
    <w:rsid w:val="00620767"/>
    <w:rsid w:val="006208EA"/>
    <w:rsid w:val="006211DF"/>
    <w:rsid w:val="006224AB"/>
    <w:rsid w:val="006224FF"/>
    <w:rsid w:val="00623FA4"/>
    <w:rsid w:val="00624F15"/>
    <w:rsid w:val="006268B1"/>
    <w:rsid w:val="00627147"/>
    <w:rsid w:val="00627503"/>
    <w:rsid w:val="00627548"/>
    <w:rsid w:val="006278BC"/>
    <w:rsid w:val="0063127A"/>
    <w:rsid w:val="0063184E"/>
    <w:rsid w:val="00632C2E"/>
    <w:rsid w:val="00632F48"/>
    <w:rsid w:val="00633758"/>
    <w:rsid w:val="0063395A"/>
    <w:rsid w:val="00633B03"/>
    <w:rsid w:val="00634455"/>
    <w:rsid w:val="00634512"/>
    <w:rsid w:val="00634D59"/>
    <w:rsid w:val="00635B6C"/>
    <w:rsid w:val="006361F7"/>
    <w:rsid w:val="0063627F"/>
    <w:rsid w:val="006363F2"/>
    <w:rsid w:val="00636AFB"/>
    <w:rsid w:val="00636B01"/>
    <w:rsid w:val="00637253"/>
    <w:rsid w:val="00637962"/>
    <w:rsid w:val="00640507"/>
    <w:rsid w:val="00641ADA"/>
    <w:rsid w:val="00641F7F"/>
    <w:rsid w:val="00643104"/>
    <w:rsid w:val="00644124"/>
    <w:rsid w:val="00644EFF"/>
    <w:rsid w:val="006451C8"/>
    <w:rsid w:val="006453E0"/>
    <w:rsid w:val="00645865"/>
    <w:rsid w:val="00645C6D"/>
    <w:rsid w:val="00646614"/>
    <w:rsid w:val="006468B3"/>
    <w:rsid w:val="006469CB"/>
    <w:rsid w:val="00646DA3"/>
    <w:rsid w:val="00647A2A"/>
    <w:rsid w:val="00651A8A"/>
    <w:rsid w:val="00654DC6"/>
    <w:rsid w:val="00654FCE"/>
    <w:rsid w:val="006553E3"/>
    <w:rsid w:val="006561D2"/>
    <w:rsid w:val="006563DA"/>
    <w:rsid w:val="006564B0"/>
    <w:rsid w:val="0065675E"/>
    <w:rsid w:val="00656FA8"/>
    <w:rsid w:val="00657DB6"/>
    <w:rsid w:val="0066025F"/>
    <w:rsid w:val="00661343"/>
    <w:rsid w:val="00661393"/>
    <w:rsid w:val="006619CD"/>
    <w:rsid w:val="006630BE"/>
    <w:rsid w:val="006632E4"/>
    <w:rsid w:val="00663386"/>
    <w:rsid w:val="006639E3"/>
    <w:rsid w:val="00663A43"/>
    <w:rsid w:val="00663E3D"/>
    <w:rsid w:val="00663F55"/>
    <w:rsid w:val="006647DE"/>
    <w:rsid w:val="00664EE6"/>
    <w:rsid w:val="00666A55"/>
    <w:rsid w:val="00666D95"/>
    <w:rsid w:val="00667715"/>
    <w:rsid w:val="00667F14"/>
    <w:rsid w:val="00670660"/>
    <w:rsid w:val="00671508"/>
    <w:rsid w:val="006719BB"/>
    <w:rsid w:val="00672144"/>
    <w:rsid w:val="006721BB"/>
    <w:rsid w:val="006730AF"/>
    <w:rsid w:val="00673565"/>
    <w:rsid w:val="00676A8D"/>
    <w:rsid w:val="00676C1E"/>
    <w:rsid w:val="00680509"/>
    <w:rsid w:val="00681877"/>
    <w:rsid w:val="00681D99"/>
    <w:rsid w:val="00682AEB"/>
    <w:rsid w:val="00682B65"/>
    <w:rsid w:val="00682BC7"/>
    <w:rsid w:val="0068330B"/>
    <w:rsid w:val="00683744"/>
    <w:rsid w:val="00683926"/>
    <w:rsid w:val="00683CED"/>
    <w:rsid w:val="00684304"/>
    <w:rsid w:val="006858EA"/>
    <w:rsid w:val="0068750E"/>
    <w:rsid w:val="006879BA"/>
    <w:rsid w:val="00687BAA"/>
    <w:rsid w:val="00690C45"/>
    <w:rsid w:val="0069261D"/>
    <w:rsid w:val="00692AB4"/>
    <w:rsid w:val="00692BF6"/>
    <w:rsid w:val="00693DB5"/>
    <w:rsid w:val="006947DD"/>
    <w:rsid w:val="00694C72"/>
    <w:rsid w:val="0069560B"/>
    <w:rsid w:val="00695C6C"/>
    <w:rsid w:val="00696437"/>
    <w:rsid w:val="00696A33"/>
    <w:rsid w:val="00696AB6"/>
    <w:rsid w:val="00696FFC"/>
    <w:rsid w:val="006970DE"/>
    <w:rsid w:val="00697E07"/>
    <w:rsid w:val="006A0062"/>
    <w:rsid w:val="006A2882"/>
    <w:rsid w:val="006A2D2F"/>
    <w:rsid w:val="006A3A05"/>
    <w:rsid w:val="006A48EB"/>
    <w:rsid w:val="006A4BBF"/>
    <w:rsid w:val="006A4F44"/>
    <w:rsid w:val="006A51FB"/>
    <w:rsid w:val="006A6569"/>
    <w:rsid w:val="006B22F0"/>
    <w:rsid w:val="006B240C"/>
    <w:rsid w:val="006B266A"/>
    <w:rsid w:val="006B2703"/>
    <w:rsid w:val="006B302C"/>
    <w:rsid w:val="006B313A"/>
    <w:rsid w:val="006B3FDE"/>
    <w:rsid w:val="006B459C"/>
    <w:rsid w:val="006B484E"/>
    <w:rsid w:val="006B4B47"/>
    <w:rsid w:val="006B51D9"/>
    <w:rsid w:val="006B5970"/>
    <w:rsid w:val="006B7C8C"/>
    <w:rsid w:val="006C0FFA"/>
    <w:rsid w:val="006C166B"/>
    <w:rsid w:val="006C1E65"/>
    <w:rsid w:val="006C1EC5"/>
    <w:rsid w:val="006C23E6"/>
    <w:rsid w:val="006C3455"/>
    <w:rsid w:val="006C362D"/>
    <w:rsid w:val="006C3BCF"/>
    <w:rsid w:val="006C4569"/>
    <w:rsid w:val="006C47F5"/>
    <w:rsid w:val="006C58DA"/>
    <w:rsid w:val="006C5BEE"/>
    <w:rsid w:val="006C6027"/>
    <w:rsid w:val="006C65FE"/>
    <w:rsid w:val="006C6638"/>
    <w:rsid w:val="006C7039"/>
    <w:rsid w:val="006C75B0"/>
    <w:rsid w:val="006C7EA7"/>
    <w:rsid w:val="006D00BF"/>
    <w:rsid w:val="006D0D5B"/>
    <w:rsid w:val="006D0DCE"/>
    <w:rsid w:val="006D27DA"/>
    <w:rsid w:val="006D46A5"/>
    <w:rsid w:val="006D5AF5"/>
    <w:rsid w:val="006E102D"/>
    <w:rsid w:val="006E1312"/>
    <w:rsid w:val="006E1E3D"/>
    <w:rsid w:val="006E2647"/>
    <w:rsid w:val="006E2CF3"/>
    <w:rsid w:val="006E3F2A"/>
    <w:rsid w:val="006E4D99"/>
    <w:rsid w:val="006E50CC"/>
    <w:rsid w:val="006E5104"/>
    <w:rsid w:val="006E5335"/>
    <w:rsid w:val="006E5885"/>
    <w:rsid w:val="006E59B0"/>
    <w:rsid w:val="006E5C56"/>
    <w:rsid w:val="006E6521"/>
    <w:rsid w:val="006E6795"/>
    <w:rsid w:val="006E6A17"/>
    <w:rsid w:val="006E6CD0"/>
    <w:rsid w:val="006E6D2E"/>
    <w:rsid w:val="006E7B79"/>
    <w:rsid w:val="006E7D89"/>
    <w:rsid w:val="006F0D6D"/>
    <w:rsid w:val="006F126F"/>
    <w:rsid w:val="006F553D"/>
    <w:rsid w:val="006F5999"/>
    <w:rsid w:val="006F61BA"/>
    <w:rsid w:val="006F7285"/>
    <w:rsid w:val="006F7A71"/>
    <w:rsid w:val="00700507"/>
    <w:rsid w:val="00700A8F"/>
    <w:rsid w:val="00700BAE"/>
    <w:rsid w:val="00701DA3"/>
    <w:rsid w:val="00702166"/>
    <w:rsid w:val="00703E60"/>
    <w:rsid w:val="00705730"/>
    <w:rsid w:val="007067F0"/>
    <w:rsid w:val="0070730D"/>
    <w:rsid w:val="00707343"/>
    <w:rsid w:val="007108CD"/>
    <w:rsid w:val="00710A16"/>
    <w:rsid w:val="00711418"/>
    <w:rsid w:val="00712824"/>
    <w:rsid w:val="007129F1"/>
    <w:rsid w:val="00712C06"/>
    <w:rsid w:val="00713380"/>
    <w:rsid w:val="00713931"/>
    <w:rsid w:val="00714E92"/>
    <w:rsid w:val="00714EF5"/>
    <w:rsid w:val="00714FEA"/>
    <w:rsid w:val="00715D9F"/>
    <w:rsid w:val="00715E3B"/>
    <w:rsid w:val="007172CF"/>
    <w:rsid w:val="00717D93"/>
    <w:rsid w:val="007207B4"/>
    <w:rsid w:val="00720B1E"/>
    <w:rsid w:val="007212FA"/>
    <w:rsid w:val="0072183C"/>
    <w:rsid w:val="007224F3"/>
    <w:rsid w:val="007239FE"/>
    <w:rsid w:val="0072530C"/>
    <w:rsid w:val="00726BB1"/>
    <w:rsid w:val="00727306"/>
    <w:rsid w:val="00727311"/>
    <w:rsid w:val="00727459"/>
    <w:rsid w:val="0072758A"/>
    <w:rsid w:val="00727B93"/>
    <w:rsid w:val="0073103D"/>
    <w:rsid w:val="00731346"/>
    <w:rsid w:val="007313DA"/>
    <w:rsid w:val="00731D6A"/>
    <w:rsid w:val="00731E47"/>
    <w:rsid w:val="00732383"/>
    <w:rsid w:val="00733F2D"/>
    <w:rsid w:val="00734217"/>
    <w:rsid w:val="0073460C"/>
    <w:rsid w:val="00735935"/>
    <w:rsid w:val="00735A91"/>
    <w:rsid w:val="007365CF"/>
    <w:rsid w:val="0073761A"/>
    <w:rsid w:val="00737EE1"/>
    <w:rsid w:val="00740C92"/>
    <w:rsid w:val="007411E8"/>
    <w:rsid w:val="00741306"/>
    <w:rsid w:val="00741369"/>
    <w:rsid w:val="007420FB"/>
    <w:rsid w:val="00743A16"/>
    <w:rsid w:val="00743E40"/>
    <w:rsid w:val="007441F6"/>
    <w:rsid w:val="007446C3"/>
    <w:rsid w:val="00744AAE"/>
    <w:rsid w:val="00744D9B"/>
    <w:rsid w:val="00744FC0"/>
    <w:rsid w:val="00745F41"/>
    <w:rsid w:val="0074632C"/>
    <w:rsid w:val="00746368"/>
    <w:rsid w:val="0075102C"/>
    <w:rsid w:val="00751EE7"/>
    <w:rsid w:val="00751F68"/>
    <w:rsid w:val="007526A6"/>
    <w:rsid w:val="00752BD3"/>
    <w:rsid w:val="00753758"/>
    <w:rsid w:val="00754492"/>
    <w:rsid w:val="00754824"/>
    <w:rsid w:val="0075488B"/>
    <w:rsid w:val="00754A62"/>
    <w:rsid w:val="00754C74"/>
    <w:rsid w:val="00754CE7"/>
    <w:rsid w:val="00755F1E"/>
    <w:rsid w:val="007566AF"/>
    <w:rsid w:val="007568B2"/>
    <w:rsid w:val="00757409"/>
    <w:rsid w:val="00757436"/>
    <w:rsid w:val="007610FF"/>
    <w:rsid w:val="00762209"/>
    <w:rsid w:val="007624BC"/>
    <w:rsid w:val="007628EF"/>
    <w:rsid w:val="00762FA8"/>
    <w:rsid w:val="00764471"/>
    <w:rsid w:val="00764799"/>
    <w:rsid w:val="00764FBB"/>
    <w:rsid w:val="00765EDE"/>
    <w:rsid w:val="00766073"/>
    <w:rsid w:val="00766535"/>
    <w:rsid w:val="0077027D"/>
    <w:rsid w:val="00770B9E"/>
    <w:rsid w:val="00770C4F"/>
    <w:rsid w:val="00770D1F"/>
    <w:rsid w:val="0077109B"/>
    <w:rsid w:val="0077120D"/>
    <w:rsid w:val="00771297"/>
    <w:rsid w:val="00771A4D"/>
    <w:rsid w:val="0077210E"/>
    <w:rsid w:val="00772119"/>
    <w:rsid w:val="00773590"/>
    <w:rsid w:val="00773EC7"/>
    <w:rsid w:val="0077487F"/>
    <w:rsid w:val="00776358"/>
    <w:rsid w:val="00776966"/>
    <w:rsid w:val="0077790E"/>
    <w:rsid w:val="007800CA"/>
    <w:rsid w:val="00780C75"/>
    <w:rsid w:val="00780E37"/>
    <w:rsid w:val="0078114C"/>
    <w:rsid w:val="00782D20"/>
    <w:rsid w:val="00782D7B"/>
    <w:rsid w:val="00783E41"/>
    <w:rsid w:val="00783F83"/>
    <w:rsid w:val="007840B1"/>
    <w:rsid w:val="00784B87"/>
    <w:rsid w:val="00785796"/>
    <w:rsid w:val="007861D1"/>
    <w:rsid w:val="00786236"/>
    <w:rsid w:val="007865ED"/>
    <w:rsid w:val="007866BC"/>
    <w:rsid w:val="00786C1A"/>
    <w:rsid w:val="00787537"/>
    <w:rsid w:val="007879D2"/>
    <w:rsid w:val="0079045C"/>
    <w:rsid w:val="007916BB"/>
    <w:rsid w:val="00791A1B"/>
    <w:rsid w:val="00791AE0"/>
    <w:rsid w:val="00791C5B"/>
    <w:rsid w:val="00791CBA"/>
    <w:rsid w:val="0079237A"/>
    <w:rsid w:val="00792845"/>
    <w:rsid w:val="00792B4E"/>
    <w:rsid w:val="00792F85"/>
    <w:rsid w:val="00793389"/>
    <w:rsid w:val="00793D3F"/>
    <w:rsid w:val="00794EE1"/>
    <w:rsid w:val="007952FF"/>
    <w:rsid w:val="00795EE5"/>
    <w:rsid w:val="00796210"/>
    <w:rsid w:val="00796AEA"/>
    <w:rsid w:val="00796CA3"/>
    <w:rsid w:val="00796E49"/>
    <w:rsid w:val="007973D9"/>
    <w:rsid w:val="007978AE"/>
    <w:rsid w:val="007979B4"/>
    <w:rsid w:val="007A0159"/>
    <w:rsid w:val="007A033C"/>
    <w:rsid w:val="007A08BA"/>
    <w:rsid w:val="007A0FD8"/>
    <w:rsid w:val="007A1114"/>
    <w:rsid w:val="007A12BC"/>
    <w:rsid w:val="007A1D54"/>
    <w:rsid w:val="007A1D6F"/>
    <w:rsid w:val="007A20A7"/>
    <w:rsid w:val="007A2BED"/>
    <w:rsid w:val="007A2F8C"/>
    <w:rsid w:val="007A4122"/>
    <w:rsid w:val="007A48FF"/>
    <w:rsid w:val="007A4E1F"/>
    <w:rsid w:val="007A5EED"/>
    <w:rsid w:val="007A6501"/>
    <w:rsid w:val="007B1472"/>
    <w:rsid w:val="007B1A80"/>
    <w:rsid w:val="007B1CCA"/>
    <w:rsid w:val="007B308E"/>
    <w:rsid w:val="007B4B07"/>
    <w:rsid w:val="007B51C7"/>
    <w:rsid w:val="007B5477"/>
    <w:rsid w:val="007B5DE8"/>
    <w:rsid w:val="007B5E91"/>
    <w:rsid w:val="007B6352"/>
    <w:rsid w:val="007B6F18"/>
    <w:rsid w:val="007B7290"/>
    <w:rsid w:val="007B7440"/>
    <w:rsid w:val="007B7601"/>
    <w:rsid w:val="007B79B4"/>
    <w:rsid w:val="007C1348"/>
    <w:rsid w:val="007C1F28"/>
    <w:rsid w:val="007C213A"/>
    <w:rsid w:val="007C2306"/>
    <w:rsid w:val="007C27EB"/>
    <w:rsid w:val="007C3DFD"/>
    <w:rsid w:val="007C4C39"/>
    <w:rsid w:val="007C4CFA"/>
    <w:rsid w:val="007C631B"/>
    <w:rsid w:val="007C684F"/>
    <w:rsid w:val="007C78BC"/>
    <w:rsid w:val="007D026C"/>
    <w:rsid w:val="007D07DF"/>
    <w:rsid w:val="007D0F4B"/>
    <w:rsid w:val="007D0F89"/>
    <w:rsid w:val="007D122F"/>
    <w:rsid w:val="007D21E4"/>
    <w:rsid w:val="007D2903"/>
    <w:rsid w:val="007D30A5"/>
    <w:rsid w:val="007D398D"/>
    <w:rsid w:val="007D4B74"/>
    <w:rsid w:val="007D4DA7"/>
    <w:rsid w:val="007D51D2"/>
    <w:rsid w:val="007D575B"/>
    <w:rsid w:val="007D5AC9"/>
    <w:rsid w:val="007D6D3D"/>
    <w:rsid w:val="007D6F2A"/>
    <w:rsid w:val="007D7399"/>
    <w:rsid w:val="007D76BB"/>
    <w:rsid w:val="007D7C8C"/>
    <w:rsid w:val="007E002E"/>
    <w:rsid w:val="007E0187"/>
    <w:rsid w:val="007E0D3B"/>
    <w:rsid w:val="007E1565"/>
    <w:rsid w:val="007E15C7"/>
    <w:rsid w:val="007E2492"/>
    <w:rsid w:val="007E2E4C"/>
    <w:rsid w:val="007E3941"/>
    <w:rsid w:val="007E3A87"/>
    <w:rsid w:val="007E3ACE"/>
    <w:rsid w:val="007E3AD7"/>
    <w:rsid w:val="007E4643"/>
    <w:rsid w:val="007E5153"/>
    <w:rsid w:val="007E5D22"/>
    <w:rsid w:val="007E6866"/>
    <w:rsid w:val="007E687C"/>
    <w:rsid w:val="007E7B24"/>
    <w:rsid w:val="007E7CC7"/>
    <w:rsid w:val="007F01AB"/>
    <w:rsid w:val="007F08D1"/>
    <w:rsid w:val="007F0BD9"/>
    <w:rsid w:val="007F0CFC"/>
    <w:rsid w:val="007F1A7F"/>
    <w:rsid w:val="007F2DB5"/>
    <w:rsid w:val="007F3BB6"/>
    <w:rsid w:val="007F4008"/>
    <w:rsid w:val="007F47AF"/>
    <w:rsid w:val="007F4B02"/>
    <w:rsid w:val="007F539F"/>
    <w:rsid w:val="007F63A3"/>
    <w:rsid w:val="007F6AD0"/>
    <w:rsid w:val="007F73EC"/>
    <w:rsid w:val="00800B3C"/>
    <w:rsid w:val="00800B50"/>
    <w:rsid w:val="008017F0"/>
    <w:rsid w:val="00802056"/>
    <w:rsid w:val="0080255B"/>
    <w:rsid w:val="00802982"/>
    <w:rsid w:val="008041E7"/>
    <w:rsid w:val="008056CF"/>
    <w:rsid w:val="00805878"/>
    <w:rsid w:val="008059CF"/>
    <w:rsid w:val="00806528"/>
    <w:rsid w:val="00806892"/>
    <w:rsid w:val="0080766D"/>
    <w:rsid w:val="00807EE3"/>
    <w:rsid w:val="008106AD"/>
    <w:rsid w:val="00811372"/>
    <w:rsid w:val="00811548"/>
    <w:rsid w:val="00811754"/>
    <w:rsid w:val="00812037"/>
    <w:rsid w:val="00812D90"/>
    <w:rsid w:val="00813345"/>
    <w:rsid w:val="008142D7"/>
    <w:rsid w:val="00814F84"/>
    <w:rsid w:val="008166F6"/>
    <w:rsid w:val="00817EEA"/>
    <w:rsid w:val="00820573"/>
    <w:rsid w:val="00821406"/>
    <w:rsid w:val="00821D6E"/>
    <w:rsid w:val="00822272"/>
    <w:rsid w:val="00822537"/>
    <w:rsid w:val="00822E43"/>
    <w:rsid w:val="008237F0"/>
    <w:rsid w:val="00823CD9"/>
    <w:rsid w:val="00823FD6"/>
    <w:rsid w:val="008246D2"/>
    <w:rsid w:val="00824D69"/>
    <w:rsid w:val="00824EEA"/>
    <w:rsid w:val="008255F5"/>
    <w:rsid w:val="00825E15"/>
    <w:rsid w:val="0082605F"/>
    <w:rsid w:val="00826668"/>
    <w:rsid w:val="00826D3D"/>
    <w:rsid w:val="00827307"/>
    <w:rsid w:val="0082774A"/>
    <w:rsid w:val="00827BAE"/>
    <w:rsid w:val="00830751"/>
    <w:rsid w:val="00830D3C"/>
    <w:rsid w:val="00831776"/>
    <w:rsid w:val="008319B2"/>
    <w:rsid w:val="008319D2"/>
    <w:rsid w:val="00831B90"/>
    <w:rsid w:val="008324F9"/>
    <w:rsid w:val="008329A6"/>
    <w:rsid w:val="00832E2D"/>
    <w:rsid w:val="00833B2F"/>
    <w:rsid w:val="008341AC"/>
    <w:rsid w:val="00835F8C"/>
    <w:rsid w:val="008367C0"/>
    <w:rsid w:val="00836932"/>
    <w:rsid w:val="00836C0D"/>
    <w:rsid w:val="00836E5D"/>
    <w:rsid w:val="0083702B"/>
    <w:rsid w:val="008377A8"/>
    <w:rsid w:val="00841390"/>
    <w:rsid w:val="00841A74"/>
    <w:rsid w:val="008428F5"/>
    <w:rsid w:val="00843389"/>
    <w:rsid w:val="00843D34"/>
    <w:rsid w:val="00843FEA"/>
    <w:rsid w:val="008440BE"/>
    <w:rsid w:val="00844192"/>
    <w:rsid w:val="00844978"/>
    <w:rsid w:val="00844C68"/>
    <w:rsid w:val="00844F0B"/>
    <w:rsid w:val="00845293"/>
    <w:rsid w:val="00845DA5"/>
    <w:rsid w:val="00846748"/>
    <w:rsid w:val="00846AC9"/>
    <w:rsid w:val="00846B99"/>
    <w:rsid w:val="00847858"/>
    <w:rsid w:val="008521CA"/>
    <w:rsid w:val="008524CB"/>
    <w:rsid w:val="0085365A"/>
    <w:rsid w:val="00853A3C"/>
    <w:rsid w:val="00853ACB"/>
    <w:rsid w:val="00855210"/>
    <w:rsid w:val="00855EC5"/>
    <w:rsid w:val="00855FF4"/>
    <w:rsid w:val="0085611C"/>
    <w:rsid w:val="008572B2"/>
    <w:rsid w:val="0086132D"/>
    <w:rsid w:val="008619B5"/>
    <w:rsid w:val="00861E39"/>
    <w:rsid w:val="00862BB7"/>
    <w:rsid w:val="00863034"/>
    <w:rsid w:val="008633FD"/>
    <w:rsid w:val="00863F49"/>
    <w:rsid w:val="00864977"/>
    <w:rsid w:val="00865BDE"/>
    <w:rsid w:val="00865C98"/>
    <w:rsid w:val="00865E4A"/>
    <w:rsid w:val="00866765"/>
    <w:rsid w:val="00866F8E"/>
    <w:rsid w:val="00870348"/>
    <w:rsid w:val="008705B4"/>
    <w:rsid w:val="00870991"/>
    <w:rsid w:val="008716B5"/>
    <w:rsid w:val="0087214E"/>
    <w:rsid w:val="008726AE"/>
    <w:rsid w:val="0087410A"/>
    <w:rsid w:val="0087553A"/>
    <w:rsid w:val="008772C1"/>
    <w:rsid w:val="008777B5"/>
    <w:rsid w:val="00877804"/>
    <w:rsid w:val="00877A2A"/>
    <w:rsid w:val="00877B89"/>
    <w:rsid w:val="008803D4"/>
    <w:rsid w:val="008815DF"/>
    <w:rsid w:val="00881D47"/>
    <w:rsid w:val="008828A8"/>
    <w:rsid w:val="0088295F"/>
    <w:rsid w:val="00882BE2"/>
    <w:rsid w:val="00882F7B"/>
    <w:rsid w:val="0088390B"/>
    <w:rsid w:val="00883E07"/>
    <w:rsid w:val="00884B21"/>
    <w:rsid w:val="00884C79"/>
    <w:rsid w:val="00884CF1"/>
    <w:rsid w:val="00885AE7"/>
    <w:rsid w:val="00885F0C"/>
    <w:rsid w:val="00885FB6"/>
    <w:rsid w:val="00886EB7"/>
    <w:rsid w:val="008904ED"/>
    <w:rsid w:val="00890611"/>
    <w:rsid w:val="00890641"/>
    <w:rsid w:val="00891B2F"/>
    <w:rsid w:val="00891E20"/>
    <w:rsid w:val="00892195"/>
    <w:rsid w:val="008922CD"/>
    <w:rsid w:val="00892464"/>
    <w:rsid w:val="00892F98"/>
    <w:rsid w:val="00893088"/>
    <w:rsid w:val="00893561"/>
    <w:rsid w:val="008938F1"/>
    <w:rsid w:val="00894462"/>
    <w:rsid w:val="00894FDE"/>
    <w:rsid w:val="00896E84"/>
    <w:rsid w:val="0089789F"/>
    <w:rsid w:val="00897AE4"/>
    <w:rsid w:val="00897C4C"/>
    <w:rsid w:val="008A0AFC"/>
    <w:rsid w:val="008A1224"/>
    <w:rsid w:val="008A1311"/>
    <w:rsid w:val="008A17A3"/>
    <w:rsid w:val="008A2D17"/>
    <w:rsid w:val="008A37B7"/>
    <w:rsid w:val="008A3857"/>
    <w:rsid w:val="008A5977"/>
    <w:rsid w:val="008A61D8"/>
    <w:rsid w:val="008A71A6"/>
    <w:rsid w:val="008A7268"/>
    <w:rsid w:val="008A7289"/>
    <w:rsid w:val="008B0D88"/>
    <w:rsid w:val="008B1B3B"/>
    <w:rsid w:val="008B2405"/>
    <w:rsid w:val="008B3363"/>
    <w:rsid w:val="008B494D"/>
    <w:rsid w:val="008B4FCD"/>
    <w:rsid w:val="008B542B"/>
    <w:rsid w:val="008B702F"/>
    <w:rsid w:val="008B793D"/>
    <w:rsid w:val="008C0967"/>
    <w:rsid w:val="008C09E3"/>
    <w:rsid w:val="008C1744"/>
    <w:rsid w:val="008C17E9"/>
    <w:rsid w:val="008C20B5"/>
    <w:rsid w:val="008C2956"/>
    <w:rsid w:val="008C387C"/>
    <w:rsid w:val="008C3A3D"/>
    <w:rsid w:val="008C4362"/>
    <w:rsid w:val="008C5853"/>
    <w:rsid w:val="008C797E"/>
    <w:rsid w:val="008D085B"/>
    <w:rsid w:val="008D18A2"/>
    <w:rsid w:val="008D201E"/>
    <w:rsid w:val="008D21B5"/>
    <w:rsid w:val="008D240D"/>
    <w:rsid w:val="008D2A0C"/>
    <w:rsid w:val="008D3A73"/>
    <w:rsid w:val="008D41A7"/>
    <w:rsid w:val="008D450B"/>
    <w:rsid w:val="008D4705"/>
    <w:rsid w:val="008D58D5"/>
    <w:rsid w:val="008D5FE0"/>
    <w:rsid w:val="008D64A9"/>
    <w:rsid w:val="008D77D7"/>
    <w:rsid w:val="008E0224"/>
    <w:rsid w:val="008E1079"/>
    <w:rsid w:val="008E1613"/>
    <w:rsid w:val="008E1654"/>
    <w:rsid w:val="008E21E6"/>
    <w:rsid w:val="008E26FD"/>
    <w:rsid w:val="008E393B"/>
    <w:rsid w:val="008E3AC9"/>
    <w:rsid w:val="008E3B85"/>
    <w:rsid w:val="008E3C73"/>
    <w:rsid w:val="008E3E61"/>
    <w:rsid w:val="008E44F5"/>
    <w:rsid w:val="008E4660"/>
    <w:rsid w:val="008E49E7"/>
    <w:rsid w:val="008E4CFC"/>
    <w:rsid w:val="008E4F2F"/>
    <w:rsid w:val="008E54CF"/>
    <w:rsid w:val="008E5BBC"/>
    <w:rsid w:val="008E6D60"/>
    <w:rsid w:val="008E6E86"/>
    <w:rsid w:val="008E7263"/>
    <w:rsid w:val="008F0B4C"/>
    <w:rsid w:val="008F1028"/>
    <w:rsid w:val="008F1525"/>
    <w:rsid w:val="008F15BF"/>
    <w:rsid w:val="008F20EA"/>
    <w:rsid w:val="008F2188"/>
    <w:rsid w:val="008F260A"/>
    <w:rsid w:val="008F28C2"/>
    <w:rsid w:val="008F2D6D"/>
    <w:rsid w:val="008F313C"/>
    <w:rsid w:val="008F39C5"/>
    <w:rsid w:val="008F426F"/>
    <w:rsid w:val="008F4729"/>
    <w:rsid w:val="008F4ED0"/>
    <w:rsid w:val="008F5169"/>
    <w:rsid w:val="008F52FD"/>
    <w:rsid w:val="008F5E2B"/>
    <w:rsid w:val="008F6172"/>
    <w:rsid w:val="008F646D"/>
    <w:rsid w:val="008F66BC"/>
    <w:rsid w:val="008F688B"/>
    <w:rsid w:val="008F6D0C"/>
    <w:rsid w:val="008F6F08"/>
    <w:rsid w:val="008F7A02"/>
    <w:rsid w:val="008F7D92"/>
    <w:rsid w:val="009000DC"/>
    <w:rsid w:val="00900976"/>
    <w:rsid w:val="00902A73"/>
    <w:rsid w:val="0090328C"/>
    <w:rsid w:val="0090330F"/>
    <w:rsid w:val="0090365E"/>
    <w:rsid w:val="00903C80"/>
    <w:rsid w:val="00904608"/>
    <w:rsid w:val="009047D6"/>
    <w:rsid w:val="00906960"/>
    <w:rsid w:val="0090792A"/>
    <w:rsid w:val="00907B75"/>
    <w:rsid w:val="00907D3B"/>
    <w:rsid w:val="009105A7"/>
    <w:rsid w:val="00910E60"/>
    <w:rsid w:val="00911D78"/>
    <w:rsid w:val="009125C3"/>
    <w:rsid w:val="0091364D"/>
    <w:rsid w:val="00914017"/>
    <w:rsid w:val="00914246"/>
    <w:rsid w:val="009146CA"/>
    <w:rsid w:val="00914893"/>
    <w:rsid w:val="00915346"/>
    <w:rsid w:val="00915B4D"/>
    <w:rsid w:val="0091646F"/>
    <w:rsid w:val="0092065D"/>
    <w:rsid w:val="00920797"/>
    <w:rsid w:val="00921625"/>
    <w:rsid w:val="009216CD"/>
    <w:rsid w:val="00921776"/>
    <w:rsid w:val="00924FAB"/>
    <w:rsid w:val="0092659B"/>
    <w:rsid w:val="00926776"/>
    <w:rsid w:val="00926ABC"/>
    <w:rsid w:val="00926F00"/>
    <w:rsid w:val="009272C0"/>
    <w:rsid w:val="009273F3"/>
    <w:rsid w:val="00927679"/>
    <w:rsid w:val="009302FE"/>
    <w:rsid w:val="0093034F"/>
    <w:rsid w:val="00930497"/>
    <w:rsid w:val="00930A30"/>
    <w:rsid w:val="00930EAE"/>
    <w:rsid w:val="0093119A"/>
    <w:rsid w:val="00931E43"/>
    <w:rsid w:val="00932329"/>
    <w:rsid w:val="00932331"/>
    <w:rsid w:val="00932535"/>
    <w:rsid w:val="00932C79"/>
    <w:rsid w:val="00933373"/>
    <w:rsid w:val="00934EFF"/>
    <w:rsid w:val="00935C9C"/>
    <w:rsid w:val="00936063"/>
    <w:rsid w:val="00936D7B"/>
    <w:rsid w:val="00937851"/>
    <w:rsid w:val="00937A44"/>
    <w:rsid w:val="00940970"/>
    <w:rsid w:val="00940A0C"/>
    <w:rsid w:val="00940D88"/>
    <w:rsid w:val="00940DB0"/>
    <w:rsid w:val="00940E04"/>
    <w:rsid w:val="00940E81"/>
    <w:rsid w:val="00941DD4"/>
    <w:rsid w:val="00942D09"/>
    <w:rsid w:val="00942DC8"/>
    <w:rsid w:val="0094370F"/>
    <w:rsid w:val="00943B75"/>
    <w:rsid w:val="00946329"/>
    <w:rsid w:val="00946F0D"/>
    <w:rsid w:val="00946F66"/>
    <w:rsid w:val="009471CA"/>
    <w:rsid w:val="00947A87"/>
    <w:rsid w:val="00947C07"/>
    <w:rsid w:val="0095056F"/>
    <w:rsid w:val="00950BAE"/>
    <w:rsid w:val="009518A6"/>
    <w:rsid w:val="009537B5"/>
    <w:rsid w:val="00954921"/>
    <w:rsid w:val="009549DA"/>
    <w:rsid w:val="00955F4B"/>
    <w:rsid w:val="009561EA"/>
    <w:rsid w:val="00957600"/>
    <w:rsid w:val="00957643"/>
    <w:rsid w:val="009578FE"/>
    <w:rsid w:val="00957B46"/>
    <w:rsid w:val="009614A2"/>
    <w:rsid w:val="00962FCD"/>
    <w:rsid w:val="0096300A"/>
    <w:rsid w:val="009632BD"/>
    <w:rsid w:val="00963B5F"/>
    <w:rsid w:val="00964997"/>
    <w:rsid w:val="00964DD6"/>
    <w:rsid w:val="00966235"/>
    <w:rsid w:val="00966599"/>
    <w:rsid w:val="00966D03"/>
    <w:rsid w:val="00967A16"/>
    <w:rsid w:val="00970593"/>
    <w:rsid w:val="00970C6F"/>
    <w:rsid w:val="00971709"/>
    <w:rsid w:val="00971B00"/>
    <w:rsid w:val="00973578"/>
    <w:rsid w:val="0097500E"/>
    <w:rsid w:val="00975113"/>
    <w:rsid w:val="009753FC"/>
    <w:rsid w:val="009761B3"/>
    <w:rsid w:val="009768C7"/>
    <w:rsid w:val="0098030D"/>
    <w:rsid w:val="00980694"/>
    <w:rsid w:val="009810C3"/>
    <w:rsid w:val="0098127E"/>
    <w:rsid w:val="00981459"/>
    <w:rsid w:val="00981E49"/>
    <w:rsid w:val="009826ED"/>
    <w:rsid w:val="00983179"/>
    <w:rsid w:val="0098320C"/>
    <w:rsid w:val="00983332"/>
    <w:rsid w:val="009838A3"/>
    <w:rsid w:val="00984309"/>
    <w:rsid w:val="00984796"/>
    <w:rsid w:val="00984A9B"/>
    <w:rsid w:val="009850AB"/>
    <w:rsid w:val="009855FE"/>
    <w:rsid w:val="0098664E"/>
    <w:rsid w:val="00986650"/>
    <w:rsid w:val="0098707E"/>
    <w:rsid w:val="009871B1"/>
    <w:rsid w:val="00987823"/>
    <w:rsid w:val="00987BD4"/>
    <w:rsid w:val="00987EA9"/>
    <w:rsid w:val="00990467"/>
    <w:rsid w:val="00990C5E"/>
    <w:rsid w:val="0099144C"/>
    <w:rsid w:val="00991A7F"/>
    <w:rsid w:val="00991AB3"/>
    <w:rsid w:val="00991ECF"/>
    <w:rsid w:val="009928EC"/>
    <w:rsid w:val="009940DA"/>
    <w:rsid w:val="0099411E"/>
    <w:rsid w:val="0099491B"/>
    <w:rsid w:val="0099558B"/>
    <w:rsid w:val="0099571B"/>
    <w:rsid w:val="009958F4"/>
    <w:rsid w:val="00995A76"/>
    <w:rsid w:val="00996C80"/>
    <w:rsid w:val="0099767D"/>
    <w:rsid w:val="009A020C"/>
    <w:rsid w:val="009A05A4"/>
    <w:rsid w:val="009A0F5A"/>
    <w:rsid w:val="009A1807"/>
    <w:rsid w:val="009A2800"/>
    <w:rsid w:val="009A28C0"/>
    <w:rsid w:val="009A3C8F"/>
    <w:rsid w:val="009A3CBD"/>
    <w:rsid w:val="009A3F20"/>
    <w:rsid w:val="009A425C"/>
    <w:rsid w:val="009A5582"/>
    <w:rsid w:val="009A6351"/>
    <w:rsid w:val="009A659F"/>
    <w:rsid w:val="009A65DB"/>
    <w:rsid w:val="009A67DD"/>
    <w:rsid w:val="009A77B7"/>
    <w:rsid w:val="009B0388"/>
    <w:rsid w:val="009B110A"/>
    <w:rsid w:val="009B2946"/>
    <w:rsid w:val="009B2D41"/>
    <w:rsid w:val="009B4960"/>
    <w:rsid w:val="009B5642"/>
    <w:rsid w:val="009B5D7B"/>
    <w:rsid w:val="009B613D"/>
    <w:rsid w:val="009B6142"/>
    <w:rsid w:val="009B65BF"/>
    <w:rsid w:val="009B65C7"/>
    <w:rsid w:val="009B68C2"/>
    <w:rsid w:val="009B7821"/>
    <w:rsid w:val="009B7C15"/>
    <w:rsid w:val="009C0F54"/>
    <w:rsid w:val="009C1028"/>
    <w:rsid w:val="009C1626"/>
    <w:rsid w:val="009C1E10"/>
    <w:rsid w:val="009C2057"/>
    <w:rsid w:val="009C312A"/>
    <w:rsid w:val="009C3960"/>
    <w:rsid w:val="009C3EA7"/>
    <w:rsid w:val="009C498D"/>
    <w:rsid w:val="009C4DA7"/>
    <w:rsid w:val="009C57A3"/>
    <w:rsid w:val="009C581D"/>
    <w:rsid w:val="009C5C1B"/>
    <w:rsid w:val="009C6356"/>
    <w:rsid w:val="009C7E1A"/>
    <w:rsid w:val="009D0A60"/>
    <w:rsid w:val="009D0C08"/>
    <w:rsid w:val="009D1153"/>
    <w:rsid w:val="009D241F"/>
    <w:rsid w:val="009D27AD"/>
    <w:rsid w:val="009D32D6"/>
    <w:rsid w:val="009D335C"/>
    <w:rsid w:val="009D47EC"/>
    <w:rsid w:val="009D4CE2"/>
    <w:rsid w:val="009D4F9E"/>
    <w:rsid w:val="009D55BD"/>
    <w:rsid w:val="009D58DF"/>
    <w:rsid w:val="009D5F44"/>
    <w:rsid w:val="009D61D8"/>
    <w:rsid w:val="009D6D2E"/>
    <w:rsid w:val="009D7C20"/>
    <w:rsid w:val="009D7CAE"/>
    <w:rsid w:val="009D7CF2"/>
    <w:rsid w:val="009D7FB3"/>
    <w:rsid w:val="009E06C6"/>
    <w:rsid w:val="009E08F2"/>
    <w:rsid w:val="009E1776"/>
    <w:rsid w:val="009E1998"/>
    <w:rsid w:val="009E19A7"/>
    <w:rsid w:val="009E1CAC"/>
    <w:rsid w:val="009E238D"/>
    <w:rsid w:val="009E3017"/>
    <w:rsid w:val="009E3AB4"/>
    <w:rsid w:val="009E4020"/>
    <w:rsid w:val="009E6717"/>
    <w:rsid w:val="009E6BCD"/>
    <w:rsid w:val="009E6CC7"/>
    <w:rsid w:val="009E717F"/>
    <w:rsid w:val="009E769D"/>
    <w:rsid w:val="009E77E2"/>
    <w:rsid w:val="009F03F1"/>
    <w:rsid w:val="009F0A91"/>
    <w:rsid w:val="009F0C1D"/>
    <w:rsid w:val="009F22DF"/>
    <w:rsid w:val="009F2C12"/>
    <w:rsid w:val="009F2EE1"/>
    <w:rsid w:val="009F349B"/>
    <w:rsid w:val="009F3C43"/>
    <w:rsid w:val="009F4046"/>
    <w:rsid w:val="009F7543"/>
    <w:rsid w:val="009F76AB"/>
    <w:rsid w:val="009F7764"/>
    <w:rsid w:val="00A00981"/>
    <w:rsid w:val="00A01144"/>
    <w:rsid w:val="00A0162B"/>
    <w:rsid w:val="00A0191A"/>
    <w:rsid w:val="00A01D87"/>
    <w:rsid w:val="00A034B7"/>
    <w:rsid w:val="00A04090"/>
    <w:rsid w:val="00A048AE"/>
    <w:rsid w:val="00A04986"/>
    <w:rsid w:val="00A0529A"/>
    <w:rsid w:val="00A054CF"/>
    <w:rsid w:val="00A0565D"/>
    <w:rsid w:val="00A05AD9"/>
    <w:rsid w:val="00A06E2E"/>
    <w:rsid w:val="00A06E55"/>
    <w:rsid w:val="00A10A09"/>
    <w:rsid w:val="00A10DB9"/>
    <w:rsid w:val="00A11296"/>
    <w:rsid w:val="00A11BEB"/>
    <w:rsid w:val="00A153FB"/>
    <w:rsid w:val="00A15A4E"/>
    <w:rsid w:val="00A15C55"/>
    <w:rsid w:val="00A16442"/>
    <w:rsid w:val="00A1743C"/>
    <w:rsid w:val="00A17962"/>
    <w:rsid w:val="00A17C06"/>
    <w:rsid w:val="00A20B60"/>
    <w:rsid w:val="00A20EE5"/>
    <w:rsid w:val="00A21175"/>
    <w:rsid w:val="00A2158D"/>
    <w:rsid w:val="00A240E7"/>
    <w:rsid w:val="00A2484F"/>
    <w:rsid w:val="00A24DCA"/>
    <w:rsid w:val="00A26936"/>
    <w:rsid w:val="00A26EFD"/>
    <w:rsid w:val="00A27374"/>
    <w:rsid w:val="00A3097C"/>
    <w:rsid w:val="00A310B1"/>
    <w:rsid w:val="00A31FF9"/>
    <w:rsid w:val="00A322B3"/>
    <w:rsid w:val="00A322F9"/>
    <w:rsid w:val="00A32547"/>
    <w:rsid w:val="00A326AB"/>
    <w:rsid w:val="00A34478"/>
    <w:rsid w:val="00A34D51"/>
    <w:rsid w:val="00A365F6"/>
    <w:rsid w:val="00A37243"/>
    <w:rsid w:val="00A378C8"/>
    <w:rsid w:val="00A37A3F"/>
    <w:rsid w:val="00A40015"/>
    <w:rsid w:val="00A417AA"/>
    <w:rsid w:val="00A42C43"/>
    <w:rsid w:val="00A434C8"/>
    <w:rsid w:val="00A439EF"/>
    <w:rsid w:val="00A4428C"/>
    <w:rsid w:val="00A4531E"/>
    <w:rsid w:val="00A464E9"/>
    <w:rsid w:val="00A5047E"/>
    <w:rsid w:val="00A50F51"/>
    <w:rsid w:val="00A51F5B"/>
    <w:rsid w:val="00A529BC"/>
    <w:rsid w:val="00A52A60"/>
    <w:rsid w:val="00A53003"/>
    <w:rsid w:val="00A5328B"/>
    <w:rsid w:val="00A53962"/>
    <w:rsid w:val="00A53EE7"/>
    <w:rsid w:val="00A54865"/>
    <w:rsid w:val="00A54C0C"/>
    <w:rsid w:val="00A54EA6"/>
    <w:rsid w:val="00A55ADB"/>
    <w:rsid w:val="00A55B61"/>
    <w:rsid w:val="00A55C69"/>
    <w:rsid w:val="00A55E50"/>
    <w:rsid w:val="00A57F08"/>
    <w:rsid w:val="00A60AEC"/>
    <w:rsid w:val="00A610E0"/>
    <w:rsid w:val="00A62B80"/>
    <w:rsid w:val="00A63145"/>
    <w:rsid w:val="00A63AC0"/>
    <w:rsid w:val="00A63B6F"/>
    <w:rsid w:val="00A63F87"/>
    <w:rsid w:val="00A64721"/>
    <w:rsid w:val="00A661BA"/>
    <w:rsid w:val="00A66373"/>
    <w:rsid w:val="00A665D5"/>
    <w:rsid w:val="00A67B99"/>
    <w:rsid w:val="00A67DD0"/>
    <w:rsid w:val="00A67F8F"/>
    <w:rsid w:val="00A7076B"/>
    <w:rsid w:val="00A70A6C"/>
    <w:rsid w:val="00A71151"/>
    <w:rsid w:val="00A71780"/>
    <w:rsid w:val="00A71FF2"/>
    <w:rsid w:val="00A72493"/>
    <w:rsid w:val="00A72522"/>
    <w:rsid w:val="00A73A73"/>
    <w:rsid w:val="00A73AD3"/>
    <w:rsid w:val="00A73F3F"/>
    <w:rsid w:val="00A75D4E"/>
    <w:rsid w:val="00A76D79"/>
    <w:rsid w:val="00A7714E"/>
    <w:rsid w:val="00A77BB0"/>
    <w:rsid w:val="00A81C9D"/>
    <w:rsid w:val="00A81D38"/>
    <w:rsid w:val="00A835D7"/>
    <w:rsid w:val="00A849B6"/>
    <w:rsid w:val="00A855CD"/>
    <w:rsid w:val="00A85674"/>
    <w:rsid w:val="00A878AD"/>
    <w:rsid w:val="00A87AA0"/>
    <w:rsid w:val="00A87C06"/>
    <w:rsid w:val="00A87F3A"/>
    <w:rsid w:val="00A90562"/>
    <w:rsid w:val="00A9057D"/>
    <w:rsid w:val="00A9196F"/>
    <w:rsid w:val="00A924D5"/>
    <w:rsid w:val="00A93AE5"/>
    <w:rsid w:val="00A93C9A"/>
    <w:rsid w:val="00A94199"/>
    <w:rsid w:val="00A9490A"/>
    <w:rsid w:val="00A949F0"/>
    <w:rsid w:val="00AA0308"/>
    <w:rsid w:val="00AA053F"/>
    <w:rsid w:val="00AA0DE0"/>
    <w:rsid w:val="00AA0ECF"/>
    <w:rsid w:val="00AA11C6"/>
    <w:rsid w:val="00AA1938"/>
    <w:rsid w:val="00AA2C97"/>
    <w:rsid w:val="00AA4809"/>
    <w:rsid w:val="00AA4E78"/>
    <w:rsid w:val="00AA58B6"/>
    <w:rsid w:val="00AA75D8"/>
    <w:rsid w:val="00AA77C2"/>
    <w:rsid w:val="00AA781F"/>
    <w:rsid w:val="00AA7BBF"/>
    <w:rsid w:val="00AA7E5E"/>
    <w:rsid w:val="00AB0921"/>
    <w:rsid w:val="00AB14FA"/>
    <w:rsid w:val="00AB1792"/>
    <w:rsid w:val="00AB37C4"/>
    <w:rsid w:val="00AB38BC"/>
    <w:rsid w:val="00AB64E6"/>
    <w:rsid w:val="00AB6A01"/>
    <w:rsid w:val="00AB77C8"/>
    <w:rsid w:val="00AB7EB8"/>
    <w:rsid w:val="00AC1264"/>
    <w:rsid w:val="00AC1B4C"/>
    <w:rsid w:val="00AC1D1B"/>
    <w:rsid w:val="00AC1F5A"/>
    <w:rsid w:val="00AC28E7"/>
    <w:rsid w:val="00AC2FA9"/>
    <w:rsid w:val="00AC2FF7"/>
    <w:rsid w:val="00AC37EB"/>
    <w:rsid w:val="00AC41BA"/>
    <w:rsid w:val="00AC4FC2"/>
    <w:rsid w:val="00AC6E8B"/>
    <w:rsid w:val="00AC6F2E"/>
    <w:rsid w:val="00AD024C"/>
    <w:rsid w:val="00AD0644"/>
    <w:rsid w:val="00AD0648"/>
    <w:rsid w:val="00AD08FA"/>
    <w:rsid w:val="00AD1789"/>
    <w:rsid w:val="00AD21AA"/>
    <w:rsid w:val="00AD2F3E"/>
    <w:rsid w:val="00AD3BAA"/>
    <w:rsid w:val="00AD4DEB"/>
    <w:rsid w:val="00AD541C"/>
    <w:rsid w:val="00AD5F05"/>
    <w:rsid w:val="00AD77F3"/>
    <w:rsid w:val="00AD7A55"/>
    <w:rsid w:val="00AE0BC4"/>
    <w:rsid w:val="00AE140E"/>
    <w:rsid w:val="00AE17B5"/>
    <w:rsid w:val="00AE3308"/>
    <w:rsid w:val="00AE4A0C"/>
    <w:rsid w:val="00AE69CF"/>
    <w:rsid w:val="00AE723D"/>
    <w:rsid w:val="00AE7609"/>
    <w:rsid w:val="00AF034F"/>
    <w:rsid w:val="00AF089F"/>
    <w:rsid w:val="00AF2387"/>
    <w:rsid w:val="00AF24E1"/>
    <w:rsid w:val="00AF2648"/>
    <w:rsid w:val="00AF30D8"/>
    <w:rsid w:val="00AF36C8"/>
    <w:rsid w:val="00AF39CD"/>
    <w:rsid w:val="00AF4B8D"/>
    <w:rsid w:val="00AF4D3C"/>
    <w:rsid w:val="00AF52C3"/>
    <w:rsid w:val="00AF53F9"/>
    <w:rsid w:val="00AF7004"/>
    <w:rsid w:val="00AF79FE"/>
    <w:rsid w:val="00B0119D"/>
    <w:rsid w:val="00B01D6C"/>
    <w:rsid w:val="00B03634"/>
    <w:rsid w:val="00B04074"/>
    <w:rsid w:val="00B04B23"/>
    <w:rsid w:val="00B050E6"/>
    <w:rsid w:val="00B0530A"/>
    <w:rsid w:val="00B0560E"/>
    <w:rsid w:val="00B06940"/>
    <w:rsid w:val="00B06C4D"/>
    <w:rsid w:val="00B06DD0"/>
    <w:rsid w:val="00B07349"/>
    <w:rsid w:val="00B076BB"/>
    <w:rsid w:val="00B11289"/>
    <w:rsid w:val="00B1181A"/>
    <w:rsid w:val="00B128B2"/>
    <w:rsid w:val="00B12F02"/>
    <w:rsid w:val="00B12FC5"/>
    <w:rsid w:val="00B139F0"/>
    <w:rsid w:val="00B13B26"/>
    <w:rsid w:val="00B149C0"/>
    <w:rsid w:val="00B14FB9"/>
    <w:rsid w:val="00B150DA"/>
    <w:rsid w:val="00B152D0"/>
    <w:rsid w:val="00B17239"/>
    <w:rsid w:val="00B17954"/>
    <w:rsid w:val="00B20648"/>
    <w:rsid w:val="00B20E84"/>
    <w:rsid w:val="00B22B21"/>
    <w:rsid w:val="00B234A7"/>
    <w:rsid w:val="00B23C22"/>
    <w:rsid w:val="00B24887"/>
    <w:rsid w:val="00B24B1C"/>
    <w:rsid w:val="00B27076"/>
    <w:rsid w:val="00B27C09"/>
    <w:rsid w:val="00B301AB"/>
    <w:rsid w:val="00B306C3"/>
    <w:rsid w:val="00B30C19"/>
    <w:rsid w:val="00B30F1D"/>
    <w:rsid w:val="00B334A4"/>
    <w:rsid w:val="00B33599"/>
    <w:rsid w:val="00B35978"/>
    <w:rsid w:val="00B36063"/>
    <w:rsid w:val="00B3703F"/>
    <w:rsid w:val="00B37A75"/>
    <w:rsid w:val="00B37A8A"/>
    <w:rsid w:val="00B407D3"/>
    <w:rsid w:val="00B40CC7"/>
    <w:rsid w:val="00B419A7"/>
    <w:rsid w:val="00B422EB"/>
    <w:rsid w:val="00B42980"/>
    <w:rsid w:val="00B42EE0"/>
    <w:rsid w:val="00B431FE"/>
    <w:rsid w:val="00B43DAB"/>
    <w:rsid w:val="00B43E8A"/>
    <w:rsid w:val="00B447F9"/>
    <w:rsid w:val="00B45138"/>
    <w:rsid w:val="00B4526A"/>
    <w:rsid w:val="00B46A96"/>
    <w:rsid w:val="00B46E4C"/>
    <w:rsid w:val="00B47BC3"/>
    <w:rsid w:val="00B47BEE"/>
    <w:rsid w:val="00B512A5"/>
    <w:rsid w:val="00B51361"/>
    <w:rsid w:val="00B5177B"/>
    <w:rsid w:val="00B52097"/>
    <w:rsid w:val="00B536A9"/>
    <w:rsid w:val="00B54143"/>
    <w:rsid w:val="00B542A8"/>
    <w:rsid w:val="00B544AB"/>
    <w:rsid w:val="00B56153"/>
    <w:rsid w:val="00B5676F"/>
    <w:rsid w:val="00B57041"/>
    <w:rsid w:val="00B577AF"/>
    <w:rsid w:val="00B57DD8"/>
    <w:rsid w:val="00B600EA"/>
    <w:rsid w:val="00B61930"/>
    <w:rsid w:val="00B624DA"/>
    <w:rsid w:val="00B63D39"/>
    <w:rsid w:val="00B63F92"/>
    <w:rsid w:val="00B64EE8"/>
    <w:rsid w:val="00B64F56"/>
    <w:rsid w:val="00B6580C"/>
    <w:rsid w:val="00B65CE6"/>
    <w:rsid w:val="00B65D04"/>
    <w:rsid w:val="00B665AD"/>
    <w:rsid w:val="00B66698"/>
    <w:rsid w:val="00B66E39"/>
    <w:rsid w:val="00B673A7"/>
    <w:rsid w:val="00B675EA"/>
    <w:rsid w:val="00B67E87"/>
    <w:rsid w:val="00B700B1"/>
    <w:rsid w:val="00B7027D"/>
    <w:rsid w:val="00B7051D"/>
    <w:rsid w:val="00B706E3"/>
    <w:rsid w:val="00B70B32"/>
    <w:rsid w:val="00B7117B"/>
    <w:rsid w:val="00B71200"/>
    <w:rsid w:val="00B7203E"/>
    <w:rsid w:val="00B73716"/>
    <w:rsid w:val="00B73A8A"/>
    <w:rsid w:val="00B73AD2"/>
    <w:rsid w:val="00B74D78"/>
    <w:rsid w:val="00B7531C"/>
    <w:rsid w:val="00B75D00"/>
    <w:rsid w:val="00B76683"/>
    <w:rsid w:val="00B768A0"/>
    <w:rsid w:val="00B76B81"/>
    <w:rsid w:val="00B80D52"/>
    <w:rsid w:val="00B82255"/>
    <w:rsid w:val="00B82680"/>
    <w:rsid w:val="00B8415D"/>
    <w:rsid w:val="00B85173"/>
    <w:rsid w:val="00B870AE"/>
    <w:rsid w:val="00B876F3"/>
    <w:rsid w:val="00B9071E"/>
    <w:rsid w:val="00B907AF"/>
    <w:rsid w:val="00B907BE"/>
    <w:rsid w:val="00B918F7"/>
    <w:rsid w:val="00B91BF4"/>
    <w:rsid w:val="00B921F5"/>
    <w:rsid w:val="00B93280"/>
    <w:rsid w:val="00B938D5"/>
    <w:rsid w:val="00B95714"/>
    <w:rsid w:val="00B95E81"/>
    <w:rsid w:val="00B9659A"/>
    <w:rsid w:val="00B9728D"/>
    <w:rsid w:val="00B977AD"/>
    <w:rsid w:val="00BA0138"/>
    <w:rsid w:val="00BA0694"/>
    <w:rsid w:val="00BA11E0"/>
    <w:rsid w:val="00BA1356"/>
    <w:rsid w:val="00BA1972"/>
    <w:rsid w:val="00BA3DC5"/>
    <w:rsid w:val="00BA44D5"/>
    <w:rsid w:val="00BA45B5"/>
    <w:rsid w:val="00BA4BEC"/>
    <w:rsid w:val="00BA4D49"/>
    <w:rsid w:val="00BA526D"/>
    <w:rsid w:val="00BA52AC"/>
    <w:rsid w:val="00BA5F5C"/>
    <w:rsid w:val="00BA6928"/>
    <w:rsid w:val="00BA6CE9"/>
    <w:rsid w:val="00BA7938"/>
    <w:rsid w:val="00BA7C5D"/>
    <w:rsid w:val="00BA7FE0"/>
    <w:rsid w:val="00BB0702"/>
    <w:rsid w:val="00BB07E0"/>
    <w:rsid w:val="00BB0B5E"/>
    <w:rsid w:val="00BB10F4"/>
    <w:rsid w:val="00BB16EA"/>
    <w:rsid w:val="00BB3923"/>
    <w:rsid w:val="00BB3D19"/>
    <w:rsid w:val="00BB4316"/>
    <w:rsid w:val="00BB4CC7"/>
    <w:rsid w:val="00BB607E"/>
    <w:rsid w:val="00BB643E"/>
    <w:rsid w:val="00BB6A37"/>
    <w:rsid w:val="00BB6FC2"/>
    <w:rsid w:val="00BC00DC"/>
    <w:rsid w:val="00BC056F"/>
    <w:rsid w:val="00BC0880"/>
    <w:rsid w:val="00BC0A27"/>
    <w:rsid w:val="00BC0BF5"/>
    <w:rsid w:val="00BC0CB1"/>
    <w:rsid w:val="00BC10CE"/>
    <w:rsid w:val="00BC1A3B"/>
    <w:rsid w:val="00BC2651"/>
    <w:rsid w:val="00BC279E"/>
    <w:rsid w:val="00BC29C4"/>
    <w:rsid w:val="00BC2E2D"/>
    <w:rsid w:val="00BC3209"/>
    <w:rsid w:val="00BC333B"/>
    <w:rsid w:val="00BC39CF"/>
    <w:rsid w:val="00BC41A3"/>
    <w:rsid w:val="00BC4CEE"/>
    <w:rsid w:val="00BC5A89"/>
    <w:rsid w:val="00BC5CB6"/>
    <w:rsid w:val="00BC67EE"/>
    <w:rsid w:val="00BC6B24"/>
    <w:rsid w:val="00BC723F"/>
    <w:rsid w:val="00BC76B4"/>
    <w:rsid w:val="00BC7F1A"/>
    <w:rsid w:val="00BD0CB6"/>
    <w:rsid w:val="00BD1310"/>
    <w:rsid w:val="00BD1AAC"/>
    <w:rsid w:val="00BD24F4"/>
    <w:rsid w:val="00BD3A12"/>
    <w:rsid w:val="00BD5F0D"/>
    <w:rsid w:val="00BD6FFA"/>
    <w:rsid w:val="00BD768E"/>
    <w:rsid w:val="00BE00B5"/>
    <w:rsid w:val="00BE070B"/>
    <w:rsid w:val="00BE0E94"/>
    <w:rsid w:val="00BE19AB"/>
    <w:rsid w:val="00BE1A03"/>
    <w:rsid w:val="00BE2A1B"/>
    <w:rsid w:val="00BE2E27"/>
    <w:rsid w:val="00BE367A"/>
    <w:rsid w:val="00BE3F85"/>
    <w:rsid w:val="00BE52E3"/>
    <w:rsid w:val="00BE5741"/>
    <w:rsid w:val="00BE57BA"/>
    <w:rsid w:val="00BE594A"/>
    <w:rsid w:val="00BE6ECF"/>
    <w:rsid w:val="00BE7420"/>
    <w:rsid w:val="00BE773E"/>
    <w:rsid w:val="00BE7B0D"/>
    <w:rsid w:val="00BF0E47"/>
    <w:rsid w:val="00BF12AF"/>
    <w:rsid w:val="00BF2330"/>
    <w:rsid w:val="00BF3440"/>
    <w:rsid w:val="00BF353B"/>
    <w:rsid w:val="00BF39F3"/>
    <w:rsid w:val="00BF3EF5"/>
    <w:rsid w:val="00BF4A49"/>
    <w:rsid w:val="00BF4C7D"/>
    <w:rsid w:val="00BF7B56"/>
    <w:rsid w:val="00C008FC"/>
    <w:rsid w:val="00C01C36"/>
    <w:rsid w:val="00C0379D"/>
    <w:rsid w:val="00C03E04"/>
    <w:rsid w:val="00C04278"/>
    <w:rsid w:val="00C04C09"/>
    <w:rsid w:val="00C04F8B"/>
    <w:rsid w:val="00C05A76"/>
    <w:rsid w:val="00C06686"/>
    <w:rsid w:val="00C07063"/>
    <w:rsid w:val="00C1048D"/>
    <w:rsid w:val="00C108AA"/>
    <w:rsid w:val="00C10C1C"/>
    <w:rsid w:val="00C10DFC"/>
    <w:rsid w:val="00C112FC"/>
    <w:rsid w:val="00C11CB4"/>
    <w:rsid w:val="00C12B6C"/>
    <w:rsid w:val="00C1406E"/>
    <w:rsid w:val="00C151D5"/>
    <w:rsid w:val="00C15391"/>
    <w:rsid w:val="00C1557C"/>
    <w:rsid w:val="00C155DF"/>
    <w:rsid w:val="00C15839"/>
    <w:rsid w:val="00C15A31"/>
    <w:rsid w:val="00C168B1"/>
    <w:rsid w:val="00C20CB0"/>
    <w:rsid w:val="00C219EA"/>
    <w:rsid w:val="00C21ABF"/>
    <w:rsid w:val="00C21B65"/>
    <w:rsid w:val="00C22FDD"/>
    <w:rsid w:val="00C23545"/>
    <w:rsid w:val="00C236D4"/>
    <w:rsid w:val="00C23FE5"/>
    <w:rsid w:val="00C2448D"/>
    <w:rsid w:val="00C24C8F"/>
    <w:rsid w:val="00C24D73"/>
    <w:rsid w:val="00C26534"/>
    <w:rsid w:val="00C26DFE"/>
    <w:rsid w:val="00C2716A"/>
    <w:rsid w:val="00C273F6"/>
    <w:rsid w:val="00C27779"/>
    <w:rsid w:val="00C279C1"/>
    <w:rsid w:val="00C27BE1"/>
    <w:rsid w:val="00C31546"/>
    <w:rsid w:val="00C31F81"/>
    <w:rsid w:val="00C32507"/>
    <w:rsid w:val="00C325F8"/>
    <w:rsid w:val="00C32770"/>
    <w:rsid w:val="00C327FD"/>
    <w:rsid w:val="00C328BA"/>
    <w:rsid w:val="00C329D9"/>
    <w:rsid w:val="00C33D59"/>
    <w:rsid w:val="00C346AE"/>
    <w:rsid w:val="00C34762"/>
    <w:rsid w:val="00C34B41"/>
    <w:rsid w:val="00C34F31"/>
    <w:rsid w:val="00C35071"/>
    <w:rsid w:val="00C36512"/>
    <w:rsid w:val="00C36B0A"/>
    <w:rsid w:val="00C36D51"/>
    <w:rsid w:val="00C37503"/>
    <w:rsid w:val="00C378CA"/>
    <w:rsid w:val="00C37AFA"/>
    <w:rsid w:val="00C37DD9"/>
    <w:rsid w:val="00C40AE3"/>
    <w:rsid w:val="00C41711"/>
    <w:rsid w:val="00C4385A"/>
    <w:rsid w:val="00C44118"/>
    <w:rsid w:val="00C441E2"/>
    <w:rsid w:val="00C44A40"/>
    <w:rsid w:val="00C45052"/>
    <w:rsid w:val="00C5002A"/>
    <w:rsid w:val="00C5008C"/>
    <w:rsid w:val="00C50AAD"/>
    <w:rsid w:val="00C50CC6"/>
    <w:rsid w:val="00C50D04"/>
    <w:rsid w:val="00C51A9A"/>
    <w:rsid w:val="00C51DEE"/>
    <w:rsid w:val="00C52122"/>
    <w:rsid w:val="00C5249B"/>
    <w:rsid w:val="00C534DC"/>
    <w:rsid w:val="00C5393F"/>
    <w:rsid w:val="00C53D9B"/>
    <w:rsid w:val="00C53E6C"/>
    <w:rsid w:val="00C540B4"/>
    <w:rsid w:val="00C5420D"/>
    <w:rsid w:val="00C5474A"/>
    <w:rsid w:val="00C54A3D"/>
    <w:rsid w:val="00C54D44"/>
    <w:rsid w:val="00C54FF8"/>
    <w:rsid w:val="00C55CF7"/>
    <w:rsid w:val="00C5639B"/>
    <w:rsid w:val="00C5734F"/>
    <w:rsid w:val="00C5766B"/>
    <w:rsid w:val="00C57AF4"/>
    <w:rsid w:val="00C57BCD"/>
    <w:rsid w:val="00C60511"/>
    <w:rsid w:val="00C60515"/>
    <w:rsid w:val="00C60913"/>
    <w:rsid w:val="00C60F14"/>
    <w:rsid w:val="00C62556"/>
    <w:rsid w:val="00C627B0"/>
    <w:rsid w:val="00C6339D"/>
    <w:rsid w:val="00C649C0"/>
    <w:rsid w:val="00C64BD4"/>
    <w:rsid w:val="00C64C2E"/>
    <w:rsid w:val="00C65AE1"/>
    <w:rsid w:val="00C66914"/>
    <w:rsid w:val="00C6698D"/>
    <w:rsid w:val="00C669BE"/>
    <w:rsid w:val="00C66C9D"/>
    <w:rsid w:val="00C700EE"/>
    <w:rsid w:val="00C7121A"/>
    <w:rsid w:val="00C71517"/>
    <w:rsid w:val="00C718A7"/>
    <w:rsid w:val="00C71A77"/>
    <w:rsid w:val="00C721B7"/>
    <w:rsid w:val="00C733B4"/>
    <w:rsid w:val="00C740B5"/>
    <w:rsid w:val="00C75172"/>
    <w:rsid w:val="00C7536E"/>
    <w:rsid w:val="00C763D0"/>
    <w:rsid w:val="00C76532"/>
    <w:rsid w:val="00C776BE"/>
    <w:rsid w:val="00C77CE3"/>
    <w:rsid w:val="00C800A2"/>
    <w:rsid w:val="00C8061A"/>
    <w:rsid w:val="00C8073D"/>
    <w:rsid w:val="00C80B3A"/>
    <w:rsid w:val="00C80B46"/>
    <w:rsid w:val="00C83899"/>
    <w:rsid w:val="00C8461C"/>
    <w:rsid w:val="00C8619D"/>
    <w:rsid w:val="00C862C2"/>
    <w:rsid w:val="00C86FEE"/>
    <w:rsid w:val="00C87235"/>
    <w:rsid w:val="00C87454"/>
    <w:rsid w:val="00C916F2"/>
    <w:rsid w:val="00C924CC"/>
    <w:rsid w:val="00C92F11"/>
    <w:rsid w:val="00C93EE7"/>
    <w:rsid w:val="00C94191"/>
    <w:rsid w:val="00C950B5"/>
    <w:rsid w:val="00C95539"/>
    <w:rsid w:val="00C96418"/>
    <w:rsid w:val="00C9721B"/>
    <w:rsid w:val="00C97403"/>
    <w:rsid w:val="00C97567"/>
    <w:rsid w:val="00C97FB7"/>
    <w:rsid w:val="00CA0550"/>
    <w:rsid w:val="00CA08C0"/>
    <w:rsid w:val="00CA0D78"/>
    <w:rsid w:val="00CA17C6"/>
    <w:rsid w:val="00CA243A"/>
    <w:rsid w:val="00CA3949"/>
    <w:rsid w:val="00CA3FCC"/>
    <w:rsid w:val="00CA4198"/>
    <w:rsid w:val="00CA4834"/>
    <w:rsid w:val="00CA50BC"/>
    <w:rsid w:val="00CA5229"/>
    <w:rsid w:val="00CA5441"/>
    <w:rsid w:val="00CA626A"/>
    <w:rsid w:val="00CA650A"/>
    <w:rsid w:val="00CA6E1B"/>
    <w:rsid w:val="00CA76A3"/>
    <w:rsid w:val="00CA776D"/>
    <w:rsid w:val="00CB0D40"/>
    <w:rsid w:val="00CB2B8A"/>
    <w:rsid w:val="00CB3074"/>
    <w:rsid w:val="00CB3F54"/>
    <w:rsid w:val="00CB4785"/>
    <w:rsid w:val="00CB5529"/>
    <w:rsid w:val="00CB6A64"/>
    <w:rsid w:val="00CB6ED6"/>
    <w:rsid w:val="00CB6FBA"/>
    <w:rsid w:val="00CB72FF"/>
    <w:rsid w:val="00CC0774"/>
    <w:rsid w:val="00CC07E8"/>
    <w:rsid w:val="00CC0BCB"/>
    <w:rsid w:val="00CC2201"/>
    <w:rsid w:val="00CC2A34"/>
    <w:rsid w:val="00CC2E07"/>
    <w:rsid w:val="00CC783C"/>
    <w:rsid w:val="00CD1C65"/>
    <w:rsid w:val="00CD2728"/>
    <w:rsid w:val="00CD2A97"/>
    <w:rsid w:val="00CD2B90"/>
    <w:rsid w:val="00CD398E"/>
    <w:rsid w:val="00CD3A45"/>
    <w:rsid w:val="00CD3C7A"/>
    <w:rsid w:val="00CD3F0D"/>
    <w:rsid w:val="00CD43C7"/>
    <w:rsid w:val="00CD45BB"/>
    <w:rsid w:val="00CD6373"/>
    <w:rsid w:val="00CE0937"/>
    <w:rsid w:val="00CE0C55"/>
    <w:rsid w:val="00CE1138"/>
    <w:rsid w:val="00CE15EE"/>
    <w:rsid w:val="00CE31C6"/>
    <w:rsid w:val="00CE3827"/>
    <w:rsid w:val="00CE3990"/>
    <w:rsid w:val="00CE4379"/>
    <w:rsid w:val="00CE437D"/>
    <w:rsid w:val="00CE52BE"/>
    <w:rsid w:val="00CE57BE"/>
    <w:rsid w:val="00CE6100"/>
    <w:rsid w:val="00CE70B6"/>
    <w:rsid w:val="00CE7A0F"/>
    <w:rsid w:val="00CE7E33"/>
    <w:rsid w:val="00CF00CF"/>
    <w:rsid w:val="00CF01A9"/>
    <w:rsid w:val="00CF075D"/>
    <w:rsid w:val="00CF07FB"/>
    <w:rsid w:val="00CF0B2E"/>
    <w:rsid w:val="00CF2453"/>
    <w:rsid w:val="00CF26A4"/>
    <w:rsid w:val="00CF2859"/>
    <w:rsid w:val="00CF29F0"/>
    <w:rsid w:val="00CF2B84"/>
    <w:rsid w:val="00CF2C97"/>
    <w:rsid w:val="00CF2CD3"/>
    <w:rsid w:val="00CF3854"/>
    <w:rsid w:val="00CF47CE"/>
    <w:rsid w:val="00CF5154"/>
    <w:rsid w:val="00CF54FB"/>
    <w:rsid w:val="00CF65F9"/>
    <w:rsid w:val="00CF661F"/>
    <w:rsid w:val="00CF796D"/>
    <w:rsid w:val="00CF7D8D"/>
    <w:rsid w:val="00D00641"/>
    <w:rsid w:val="00D0151A"/>
    <w:rsid w:val="00D01ABB"/>
    <w:rsid w:val="00D01BD2"/>
    <w:rsid w:val="00D01FB2"/>
    <w:rsid w:val="00D02362"/>
    <w:rsid w:val="00D025A6"/>
    <w:rsid w:val="00D02C4E"/>
    <w:rsid w:val="00D03470"/>
    <w:rsid w:val="00D037BF"/>
    <w:rsid w:val="00D03E2C"/>
    <w:rsid w:val="00D04515"/>
    <w:rsid w:val="00D06472"/>
    <w:rsid w:val="00D06A2A"/>
    <w:rsid w:val="00D07234"/>
    <w:rsid w:val="00D10B38"/>
    <w:rsid w:val="00D11EDE"/>
    <w:rsid w:val="00D128C8"/>
    <w:rsid w:val="00D128EC"/>
    <w:rsid w:val="00D13251"/>
    <w:rsid w:val="00D13638"/>
    <w:rsid w:val="00D13A5A"/>
    <w:rsid w:val="00D13BFD"/>
    <w:rsid w:val="00D144B2"/>
    <w:rsid w:val="00D14C50"/>
    <w:rsid w:val="00D1510A"/>
    <w:rsid w:val="00D17D89"/>
    <w:rsid w:val="00D2096B"/>
    <w:rsid w:val="00D20F94"/>
    <w:rsid w:val="00D2162D"/>
    <w:rsid w:val="00D23480"/>
    <w:rsid w:val="00D244E3"/>
    <w:rsid w:val="00D24C5F"/>
    <w:rsid w:val="00D251D4"/>
    <w:rsid w:val="00D2649A"/>
    <w:rsid w:val="00D26913"/>
    <w:rsid w:val="00D26E36"/>
    <w:rsid w:val="00D26F61"/>
    <w:rsid w:val="00D273FC"/>
    <w:rsid w:val="00D2757E"/>
    <w:rsid w:val="00D27BEC"/>
    <w:rsid w:val="00D311EE"/>
    <w:rsid w:val="00D3128E"/>
    <w:rsid w:val="00D314ED"/>
    <w:rsid w:val="00D31595"/>
    <w:rsid w:val="00D32525"/>
    <w:rsid w:val="00D32C70"/>
    <w:rsid w:val="00D3432F"/>
    <w:rsid w:val="00D35273"/>
    <w:rsid w:val="00D356A4"/>
    <w:rsid w:val="00D36978"/>
    <w:rsid w:val="00D37589"/>
    <w:rsid w:val="00D37896"/>
    <w:rsid w:val="00D40347"/>
    <w:rsid w:val="00D4039F"/>
    <w:rsid w:val="00D40E1D"/>
    <w:rsid w:val="00D40F32"/>
    <w:rsid w:val="00D41149"/>
    <w:rsid w:val="00D41BCC"/>
    <w:rsid w:val="00D4312F"/>
    <w:rsid w:val="00D43C1A"/>
    <w:rsid w:val="00D43FD9"/>
    <w:rsid w:val="00D440C6"/>
    <w:rsid w:val="00D44E34"/>
    <w:rsid w:val="00D45B57"/>
    <w:rsid w:val="00D462CC"/>
    <w:rsid w:val="00D46E5D"/>
    <w:rsid w:val="00D47882"/>
    <w:rsid w:val="00D47981"/>
    <w:rsid w:val="00D501D7"/>
    <w:rsid w:val="00D5028C"/>
    <w:rsid w:val="00D50321"/>
    <w:rsid w:val="00D50537"/>
    <w:rsid w:val="00D506FD"/>
    <w:rsid w:val="00D515B7"/>
    <w:rsid w:val="00D51DB7"/>
    <w:rsid w:val="00D52434"/>
    <w:rsid w:val="00D52661"/>
    <w:rsid w:val="00D52BBA"/>
    <w:rsid w:val="00D5355F"/>
    <w:rsid w:val="00D53EB4"/>
    <w:rsid w:val="00D5422E"/>
    <w:rsid w:val="00D54960"/>
    <w:rsid w:val="00D57106"/>
    <w:rsid w:val="00D5720B"/>
    <w:rsid w:val="00D57CC8"/>
    <w:rsid w:val="00D57D0D"/>
    <w:rsid w:val="00D57E78"/>
    <w:rsid w:val="00D60DD0"/>
    <w:rsid w:val="00D62671"/>
    <w:rsid w:val="00D62A81"/>
    <w:rsid w:val="00D63150"/>
    <w:rsid w:val="00D66C4A"/>
    <w:rsid w:val="00D66DED"/>
    <w:rsid w:val="00D6729E"/>
    <w:rsid w:val="00D67614"/>
    <w:rsid w:val="00D67C36"/>
    <w:rsid w:val="00D72143"/>
    <w:rsid w:val="00D728E8"/>
    <w:rsid w:val="00D7332A"/>
    <w:rsid w:val="00D75C25"/>
    <w:rsid w:val="00D80AB5"/>
    <w:rsid w:val="00D816DF"/>
    <w:rsid w:val="00D82CF5"/>
    <w:rsid w:val="00D83608"/>
    <w:rsid w:val="00D8386C"/>
    <w:rsid w:val="00D8441C"/>
    <w:rsid w:val="00D85F61"/>
    <w:rsid w:val="00D87786"/>
    <w:rsid w:val="00D87C41"/>
    <w:rsid w:val="00D87D66"/>
    <w:rsid w:val="00D91237"/>
    <w:rsid w:val="00D913D5"/>
    <w:rsid w:val="00D91508"/>
    <w:rsid w:val="00D9152C"/>
    <w:rsid w:val="00D91AFA"/>
    <w:rsid w:val="00D91E3E"/>
    <w:rsid w:val="00D925D9"/>
    <w:rsid w:val="00D947A6"/>
    <w:rsid w:val="00D95ECD"/>
    <w:rsid w:val="00D96447"/>
    <w:rsid w:val="00D964E4"/>
    <w:rsid w:val="00D968F6"/>
    <w:rsid w:val="00D96A72"/>
    <w:rsid w:val="00DA034D"/>
    <w:rsid w:val="00DA0A74"/>
    <w:rsid w:val="00DA120B"/>
    <w:rsid w:val="00DA16EF"/>
    <w:rsid w:val="00DA2894"/>
    <w:rsid w:val="00DA3CFD"/>
    <w:rsid w:val="00DA3E39"/>
    <w:rsid w:val="00DA3EF7"/>
    <w:rsid w:val="00DA4464"/>
    <w:rsid w:val="00DA47D1"/>
    <w:rsid w:val="00DA513F"/>
    <w:rsid w:val="00DA55D7"/>
    <w:rsid w:val="00DA5B06"/>
    <w:rsid w:val="00DA6B78"/>
    <w:rsid w:val="00DA7AD3"/>
    <w:rsid w:val="00DA7FF5"/>
    <w:rsid w:val="00DB05F5"/>
    <w:rsid w:val="00DB2D20"/>
    <w:rsid w:val="00DB3B38"/>
    <w:rsid w:val="00DB3FD9"/>
    <w:rsid w:val="00DB4CAC"/>
    <w:rsid w:val="00DB5057"/>
    <w:rsid w:val="00DB57AD"/>
    <w:rsid w:val="00DB5F2D"/>
    <w:rsid w:val="00DB6E07"/>
    <w:rsid w:val="00DB7B6B"/>
    <w:rsid w:val="00DB7FB4"/>
    <w:rsid w:val="00DC02D8"/>
    <w:rsid w:val="00DC08D4"/>
    <w:rsid w:val="00DC1206"/>
    <w:rsid w:val="00DC1357"/>
    <w:rsid w:val="00DC1A81"/>
    <w:rsid w:val="00DC1E66"/>
    <w:rsid w:val="00DC2253"/>
    <w:rsid w:val="00DC24CC"/>
    <w:rsid w:val="00DC2ED8"/>
    <w:rsid w:val="00DC310A"/>
    <w:rsid w:val="00DC33C0"/>
    <w:rsid w:val="00DC45DA"/>
    <w:rsid w:val="00DC460A"/>
    <w:rsid w:val="00DC5291"/>
    <w:rsid w:val="00DC5D42"/>
    <w:rsid w:val="00DC5DEE"/>
    <w:rsid w:val="00DC65BC"/>
    <w:rsid w:val="00DC71A4"/>
    <w:rsid w:val="00DC72C7"/>
    <w:rsid w:val="00DC74D7"/>
    <w:rsid w:val="00DC74EA"/>
    <w:rsid w:val="00DC750E"/>
    <w:rsid w:val="00DC7735"/>
    <w:rsid w:val="00DD0129"/>
    <w:rsid w:val="00DD149C"/>
    <w:rsid w:val="00DD1D41"/>
    <w:rsid w:val="00DD29A6"/>
    <w:rsid w:val="00DD2A8A"/>
    <w:rsid w:val="00DD2DD5"/>
    <w:rsid w:val="00DD2FAA"/>
    <w:rsid w:val="00DD4605"/>
    <w:rsid w:val="00DD4C0F"/>
    <w:rsid w:val="00DD4D36"/>
    <w:rsid w:val="00DD4EAA"/>
    <w:rsid w:val="00DD5192"/>
    <w:rsid w:val="00DD54A9"/>
    <w:rsid w:val="00DD5928"/>
    <w:rsid w:val="00DD5BD8"/>
    <w:rsid w:val="00DD5F10"/>
    <w:rsid w:val="00DD7330"/>
    <w:rsid w:val="00DE1417"/>
    <w:rsid w:val="00DE2646"/>
    <w:rsid w:val="00DE343A"/>
    <w:rsid w:val="00DE3F6B"/>
    <w:rsid w:val="00DE42FA"/>
    <w:rsid w:val="00DE6931"/>
    <w:rsid w:val="00DE6A33"/>
    <w:rsid w:val="00DE6C1D"/>
    <w:rsid w:val="00DE71E2"/>
    <w:rsid w:val="00DE754B"/>
    <w:rsid w:val="00DE7AE5"/>
    <w:rsid w:val="00DE7E3D"/>
    <w:rsid w:val="00DF0169"/>
    <w:rsid w:val="00DF081B"/>
    <w:rsid w:val="00DF14F2"/>
    <w:rsid w:val="00DF26F2"/>
    <w:rsid w:val="00DF2710"/>
    <w:rsid w:val="00DF31C2"/>
    <w:rsid w:val="00DF326B"/>
    <w:rsid w:val="00DF4010"/>
    <w:rsid w:val="00DF4815"/>
    <w:rsid w:val="00DF4E1B"/>
    <w:rsid w:val="00DF52A5"/>
    <w:rsid w:val="00DF58B1"/>
    <w:rsid w:val="00DF6029"/>
    <w:rsid w:val="00DF6519"/>
    <w:rsid w:val="00DF6721"/>
    <w:rsid w:val="00DF72C2"/>
    <w:rsid w:val="00DF7996"/>
    <w:rsid w:val="00DF79D9"/>
    <w:rsid w:val="00DF7ABF"/>
    <w:rsid w:val="00DF7EFD"/>
    <w:rsid w:val="00E00C3D"/>
    <w:rsid w:val="00E02480"/>
    <w:rsid w:val="00E034BB"/>
    <w:rsid w:val="00E03635"/>
    <w:rsid w:val="00E03E60"/>
    <w:rsid w:val="00E04257"/>
    <w:rsid w:val="00E0476E"/>
    <w:rsid w:val="00E04F6B"/>
    <w:rsid w:val="00E05425"/>
    <w:rsid w:val="00E05FA3"/>
    <w:rsid w:val="00E06A0C"/>
    <w:rsid w:val="00E06F29"/>
    <w:rsid w:val="00E07915"/>
    <w:rsid w:val="00E1059B"/>
    <w:rsid w:val="00E116AB"/>
    <w:rsid w:val="00E1188E"/>
    <w:rsid w:val="00E11BF7"/>
    <w:rsid w:val="00E122D4"/>
    <w:rsid w:val="00E12A3E"/>
    <w:rsid w:val="00E12CB0"/>
    <w:rsid w:val="00E12F6C"/>
    <w:rsid w:val="00E1343F"/>
    <w:rsid w:val="00E156CD"/>
    <w:rsid w:val="00E157D2"/>
    <w:rsid w:val="00E16089"/>
    <w:rsid w:val="00E1630F"/>
    <w:rsid w:val="00E16711"/>
    <w:rsid w:val="00E167AA"/>
    <w:rsid w:val="00E169A5"/>
    <w:rsid w:val="00E16B48"/>
    <w:rsid w:val="00E16B55"/>
    <w:rsid w:val="00E16F50"/>
    <w:rsid w:val="00E17C99"/>
    <w:rsid w:val="00E21D62"/>
    <w:rsid w:val="00E2251F"/>
    <w:rsid w:val="00E228B5"/>
    <w:rsid w:val="00E234DA"/>
    <w:rsid w:val="00E23D3C"/>
    <w:rsid w:val="00E240DA"/>
    <w:rsid w:val="00E24312"/>
    <w:rsid w:val="00E244E0"/>
    <w:rsid w:val="00E246C3"/>
    <w:rsid w:val="00E24B33"/>
    <w:rsid w:val="00E24E71"/>
    <w:rsid w:val="00E24F61"/>
    <w:rsid w:val="00E26770"/>
    <w:rsid w:val="00E26B5D"/>
    <w:rsid w:val="00E274C4"/>
    <w:rsid w:val="00E3091A"/>
    <w:rsid w:val="00E31695"/>
    <w:rsid w:val="00E31DA4"/>
    <w:rsid w:val="00E32540"/>
    <w:rsid w:val="00E3256E"/>
    <w:rsid w:val="00E3282F"/>
    <w:rsid w:val="00E332DD"/>
    <w:rsid w:val="00E33635"/>
    <w:rsid w:val="00E33F93"/>
    <w:rsid w:val="00E34AD6"/>
    <w:rsid w:val="00E37F42"/>
    <w:rsid w:val="00E4093E"/>
    <w:rsid w:val="00E4116D"/>
    <w:rsid w:val="00E414F6"/>
    <w:rsid w:val="00E416CE"/>
    <w:rsid w:val="00E42747"/>
    <w:rsid w:val="00E42765"/>
    <w:rsid w:val="00E42F0E"/>
    <w:rsid w:val="00E44408"/>
    <w:rsid w:val="00E449DA"/>
    <w:rsid w:val="00E44BC4"/>
    <w:rsid w:val="00E45897"/>
    <w:rsid w:val="00E46093"/>
    <w:rsid w:val="00E469C2"/>
    <w:rsid w:val="00E46EEB"/>
    <w:rsid w:val="00E473D8"/>
    <w:rsid w:val="00E5058B"/>
    <w:rsid w:val="00E5062D"/>
    <w:rsid w:val="00E50E0C"/>
    <w:rsid w:val="00E50EEF"/>
    <w:rsid w:val="00E5261B"/>
    <w:rsid w:val="00E529FE"/>
    <w:rsid w:val="00E52E77"/>
    <w:rsid w:val="00E53539"/>
    <w:rsid w:val="00E53569"/>
    <w:rsid w:val="00E53C45"/>
    <w:rsid w:val="00E54ABC"/>
    <w:rsid w:val="00E56ACD"/>
    <w:rsid w:val="00E576B9"/>
    <w:rsid w:val="00E57A13"/>
    <w:rsid w:val="00E6016B"/>
    <w:rsid w:val="00E601D5"/>
    <w:rsid w:val="00E602C0"/>
    <w:rsid w:val="00E604AE"/>
    <w:rsid w:val="00E6111B"/>
    <w:rsid w:val="00E62598"/>
    <w:rsid w:val="00E62A95"/>
    <w:rsid w:val="00E62BC1"/>
    <w:rsid w:val="00E62E8A"/>
    <w:rsid w:val="00E64022"/>
    <w:rsid w:val="00E643A2"/>
    <w:rsid w:val="00E64434"/>
    <w:rsid w:val="00E64F8B"/>
    <w:rsid w:val="00E670A1"/>
    <w:rsid w:val="00E6764F"/>
    <w:rsid w:val="00E678B6"/>
    <w:rsid w:val="00E70FDC"/>
    <w:rsid w:val="00E71A89"/>
    <w:rsid w:val="00E71C4A"/>
    <w:rsid w:val="00E75228"/>
    <w:rsid w:val="00E7543F"/>
    <w:rsid w:val="00E756AF"/>
    <w:rsid w:val="00E762AD"/>
    <w:rsid w:val="00E76BB4"/>
    <w:rsid w:val="00E76D52"/>
    <w:rsid w:val="00E77693"/>
    <w:rsid w:val="00E7769C"/>
    <w:rsid w:val="00E77793"/>
    <w:rsid w:val="00E77BD0"/>
    <w:rsid w:val="00E80509"/>
    <w:rsid w:val="00E8052B"/>
    <w:rsid w:val="00E80D23"/>
    <w:rsid w:val="00E82AFE"/>
    <w:rsid w:val="00E842EF"/>
    <w:rsid w:val="00E84BA3"/>
    <w:rsid w:val="00E84FF4"/>
    <w:rsid w:val="00E851EB"/>
    <w:rsid w:val="00E85731"/>
    <w:rsid w:val="00E86801"/>
    <w:rsid w:val="00E86868"/>
    <w:rsid w:val="00E87AEF"/>
    <w:rsid w:val="00E904D9"/>
    <w:rsid w:val="00E909BF"/>
    <w:rsid w:val="00E90AF7"/>
    <w:rsid w:val="00E916A5"/>
    <w:rsid w:val="00E91B17"/>
    <w:rsid w:val="00E91EEA"/>
    <w:rsid w:val="00E93171"/>
    <w:rsid w:val="00E935CD"/>
    <w:rsid w:val="00E937CA"/>
    <w:rsid w:val="00E938CC"/>
    <w:rsid w:val="00E938EC"/>
    <w:rsid w:val="00E93AF5"/>
    <w:rsid w:val="00E9441F"/>
    <w:rsid w:val="00E96968"/>
    <w:rsid w:val="00EA1380"/>
    <w:rsid w:val="00EA1384"/>
    <w:rsid w:val="00EA1572"/>
    <w:rsid w:val="00EA2BE9"/>
    <w:rsid w:val="00EA2E50"/>
    <w:rsid w:val="00EA359A"/>
    <w:rsid w:val="00EA3917"/>
    <w:rsid w:val="00EA3CCB"/>
    <w:rsid w:val="00EA40B8"/>
    <w:rsid w:val="00EA4133"/>
    <w:rsid w:val="00EA421F"/>
    <w:rsid w:val="00EA47CD"/>
    <w:rsid w:val="00EA52DC"/>
    <w:rsid w:val="00EA583B"/>
    <w:rsid w:val="00EA5CB0"/>
    <w:rsid w:val="00EA79FD"/>
    <w:rsid w:val="00EA7FD6"/>
    <w:rsid w:val="00EB2692"/>
    <w:rsid w:val="00EB29AE"/>
    <w:rsid w:val="00EB31C6"/>
    <w:rsid w:val="00EB3961"/>
    <w:rsid w:val="00EB4356"/>
    <w:rsid w:val="00EB52A6"/>
    <w:rsid w:val="00EB5B99"/>
    <w:rsid w:val="00EB5DAD"/>
    <w:rsid w:val="00EB6028"/>
    <w:rsid w:val="00EB61B9"/>
    <w:rsid w:val="00EB6672"/>
    <w:rsid w:val="00EB6EA3"/>
    <w:rsid w:val="00EC038B"/>
    <w:rsid w:val="00EC05F5"/>
    <w:rsid w:val="00EC07EB"/>
    <w:rsid w:val="00EC0B8B"/>
    <w:rsid w:val="00EC0CE1"/>
    <w:rsid w:val="00EC1EEE"/>
    <w:rsid w:val="00EC2587"/>
    <w:rsid w:val="00EC2912"/>
    <w:rsid w:val="00EC38AC"/>
    <w:rsid w:val="00EC3DF9"/>
    <w:rsid w:val="00EC40D2"/>
    <w:rsid w:val="00EC4996"/>
    <w:rsid w:val="00EC665F"/>
    <w:rsid w:val="00ED1071"/>
    <w:rsid w:val="00ED22B0"/>
    <w:rsid w:val="00ED271D"/>
    <w:rsid w:val="00ED28C1"/>
    <w:rsid w:val="00ED291F"/>
    <w:rsid w:val="00ED49DB"/>
    <w:rsid w:val="00ED51A1"/>
    <w:rsid w:val="00ED55F3"/>
    <w:rsid w:val="00ED6425"/>
    <w:rsid w:val="00ED6741"/>
    <w:rsid w:val="00ED6F4F"/>
    <w:rsid w:val="00ED71A2"/>
    <w:rsid w:val="00ED7CCF"/>
    <w:rsid w:val="00ED7E5A"/>
    <w:rsid w:val="00ED7E8B"/>
    <w:rsid w:val="00EE01D6"/>
    <w:rsid w:val="00EE0E66"/>
    <w:rsid w:val="00EE2850"/>
    <w:rsid w:val="00EE4099"/>
    <w:rsid w:val="00EE456F"/>
    <w:rsid w:val="00EE47F8"/>
    <w:rsid w:val="00EE4DEF"/>
    <w:rsid w:val="00EE4FFB"/>
    <w:rsid w:val="00EE663C"/>
    <w:rsid w:val="00EE6710"/>
    <w:rsid w:val="00EE6FE6"/>
    <w:rsid w:val="00EF03F8"/>
    <w:rsid w:val="00EF082D"/>
    <w:rsid w:val="00EF2B8C"/>
    <w:rsid w:val="00EF43FE"/>
    <w:rsid w:val="00EF4843"/>
    <w:rsid w:val="00EF4E05"/>
    <w:rsid w:val="00EF6CED"/>
    <w:rsid w:val="00EF74E0"/>
    <w:rsid w:val="00EF7F0E"/>
    <w:rsid w:val="00F00B74"/>
    <w:rsid w:val="00F00BB2"/>
    <w:rsid w:val="00F016A9"/>
    <w:rsid w:val="00F01ED7"/>
    <w:rsid w:val="00F02D1F"/>
    <w:rsid w:val="00F03FD5"/>
    <w:rsid w:val="00F04540"/>
    <w:rsid w:val="00F04EB7"/>
    <w:rsid w:val="00F05B86"/>
    <w:rsid w:val="00F06CC6"/>
    <w:rsid w:val="00F06F08"/>
    <w:rsid w:val="00F071EB"/>
    <w:rsid w:val="00F07F8D"/>
    <w:rsid w:val="00F1015C"/>
    <w:rsid w:val="00F10981"/>
    <w:rsid w:val="00F10D8F"/>
    <w:rsid w:val="00F114DB"/>
    <w:rsid w:val="00F11731"/>
    <w:rsid w:val="00F1251D"/>
    <w:rsid w:val="00F12649"/>
    <w:rsid w:val="00F12B92"/>
    <w:rsid w:val="00F1327E"/>
    <w:rsid w:val="00F13319"/>
    <w:rsid w:val="00F13E56"/>
    <w:rsid w:val="00F146FE"/>
    <w:rsid w:val="00F14989"/>
    <w:rsid w:val="00F149BD"/>
    <w:rsid w:val="00F15652"/>
    <w:rsid w:val="00F1681A"/>
    <w:rsid w:val="00F17006"/>
    <w:rsid w:val="00F2053F"/>
    <w:rsid w:val="00F20A54"/>
    <w:rsid w:val="00F20AD5"/>
    <w:rsid w:val="00F20F5F"/>
    <w:rsid w:val="00F21C69"/>
    <w:rsid w:val="00F22EEF"/>
    <w:rsid w:val="00F231FA"/>
    <w:rsid w:val="00F24AA9"/>
    <w:rsid w:val="00F24CC8"/>
    <w:rsid w:val="00F25259"/>
    <w:rsid w:val="00F25787"/>
    <w:rsid w:val="00F26522"/>
    <w:rsid w:val="00F26778"/>
    <w:rsid w:val="00F26AA1"/>
    <w:rsid w:val="00F27263"/>
    <w:rsid w:val="00F273B0"/>
    <w:rsid w:val="00F307B5"/>
    <w:rsid w:val="00F30DC4"/>
    <w:rsid w:val="00F315E0"/>
    <w:rsid w:val="00F31852"/>
    <w:rsid w:val="00F31AAF"/>
    <w:rsid w:val="00F31C42"/>
    <w:rsid w:val="00F322FF"/>
    <w:rsid w:val="00F32928"/>
    <w:rsid w:val="00F32CEA"/>
    <w:rsid w:val="00F33D37"/>
    <w:rsid w:val="00F3464F"/>
    <w:rsid w:val="00F351FD"/>
    <w:rsid w:val="00F35ACB"/>
    <w:rsid w:val="00F3611D"/>
    <w:rsid w:val="00F361AB"/>
    <w:rsid w:val="00F3649A"/>
    <w:rsid w:val="00F369D8"/>
    <w:rsid w:val="00F37179"/>
    <w:rsid w:val="00F371C9"/>
    <w:rsid w:val="00F37C05"/>
    <w:rsid w:val="00F37F72"/>
    <w:rsid w:val="00F407F6"/>
    <w:rsid w:val="00F40E81"/>
    <w:rsid w:val="00F418C1"/>
    <w:rsid w:val="00F41DD1"/>
    <w:rsid w:val="00F42089"/>
    <w:rsid w:val="00F420CD"/>
    <w:rsid w:val="00F42173"/>
    <w:rsid w:val="00F42903"/>
    <w:rsid w:val="00F4442F"/>
    <w:rsid w:val="00F4498A"/>
    <w:rsid w:val="00F463E2"/>
    <w:rsid w:val="00F47322"/>
    <w:rsid w:val="00F5049C"/>
    <w:rsid w:val="00F518E1"/>
    <w:rsid w:val="00F52913"/>
    <w:rsid w:val="00F52E5E"/>
    <w:rsid w:val="00F5332C"/>
    <w:rsid w:val="00F53D93"/>
    <w:rsid w:val="00F5526C"/>
    <w:rsid w:val="00F5587F"/>
    <w:rsid w:val="00F55D46"/>
    <w:rsid w:val="00F56B19"/>
    <w:rsid w:val="00F60420"/>
    <w:rsid w:val="00F60490"/>
    <w:rsid w:val="00F60A14"/>
    <w:rsid w:val="00F61389"/>
    <w:rsid w:val="00F62809"/>
    <w:rsid w:val="00F642FD"/>
    <w:rsid w:val="00F64AD7"/>
    <w:rsid w:val="00F65C09"/>
    <w:rsid w:val="00F65C4E"/>
    <w:rsid w:val="00F673C7"/>
    <w:rsid w:val="00F702C1"/>
    <w:rsid w:val="00F70AB3"/>
    <w:rsid w:val="00F70DA7"/>
    <w:rsid w:val="00F71E7A"/>
    <w:rsid w:val="00F72097"/>
    <w:rsid w:val="00F727A0"/>
    <w:rsid w:val="00F7366C"/>
    <w:rsid w:val="00F73ACA"/>
    <w:rsid w:val="00F74AFD"/>
    <w:rsid w:val="00F7534A"/>
    <w:rsid w:val="00F75385"/>
    <w:rsid w:val="00F75C62"/>
    <w:rsid w:val="00F76155"/>
    <w:rsid w:val="00F76252"/>
    <w:rsid w:val="00F7629C"/>
    <w:rsid w:val="00F763F5"/>
    <w:rsid w:val="00F76B51"/>
    <w:rsid w:val="00F77E22"/>
    <w:rsid w:val="00F80989"/>
    <w:rsid w:val="00F81691"/>
    <w:rsid w:val="00F820D3"/>
    <w:rsid w:val="00F82E15"/>
    <w:rsid w:val="00F848A3"/>
    <w:rsid w:val="00F85109"/>
    <w:rsid w:val="00F85797"/>
    <w:rsid w:val="00F863D0"/>
    <w:rsid w:val="00F86C73"/>
    <w:rsid w:val="00F87423"/>
    <w:rsid w:val="00F87F64"/>
    <w:rsid w:val="00F9188E"/>
    <w:rsid w:val="00F923D6"/>
    <w:rsid w:val="00F926B1"/>
    <w:rsid w:val="00F94294"/>
    <w:rsid w:val="00F94361"/>
    <w:rsid w:val="00F95AC8"/>
    <w:rsid w:val="00F964D9"/>
    <w:rsid w:val="00F97028"/>
    <w:rsid w:val="00F97B77"/>
    <w:rsid w:val="00F97EED"/>
    <w:rsid w:val="00FA015E"/>
    <w:rsid w:val="00FA073F"/>
    <w:rsid w:val="00FA09F6"/>
    <w:rsid w:val="00FA0F23"/>
    <w:rsid w:val="00FA16B0"/>
    <w:rsid w:val="00FA1DDB"/>
    <w:rsid w:val="00FA292F"/>
    <w:rsid w:val="00FA2D02"/>
    <w:rsid w:val="00FA31B0"/>
    <w:rsid w:val="00FA329B"/>
    <w:rsid w:val="00FA38F1"/>
    <w:rsid w:val="00FA39D5"/>
    <w:rsid w:val="00FA4321"/>
    <w:rsid w:val="00FA4C49"/>
    <w:rsid w:val="00FA4D4A"/>
    <w:rsid w:val="00FA4E25"/>
    <w:rsid w:val="00FA6C1E"/>
    <w:rsid w:val="00FA705C"/>
    <w:rsid w:val="00FA7488"/>
    <w:rsid w:val="00FA7688"/>
    <w:rsid w:val="00FB1388"/>
    <w:rsid w:val="00FB17D8"/>
    <w:rsid w:val="00FB2B05"/>
    <w:rsid w:val="00FB2E94"/>
    <w:rsid w:val="00FB3F5A"/>
    <w:rsid w:val="00FB4FA8"/>
    <w:rsid w:val="00FB53C7"/>
    <w:rsid w:val="00FB573A"/>
    <w:rsid w:val="00FB5AC1"/>
    <w:rsid w:val="00FB6403"/>
    <w:rsid w:val="00FB6BCB"/>
    <w:rsid w:val="00FB6FA6"/>
    <w:rsid w:val="00FB7092"/>
    <w:rsid w:val="00FB75C5"/>
    <w:rsid w:val="00FB7FAB"/>
    <w:rsid w:val="00FC0556"/>
    <w:rsid w:val="00FC070F"/>
    <w:rsid w:val="00FC1BBB"/>
    <w:rsid w:val="00FC1D7B"/>
    <w:rsid w:val="00FC2748"/>
    <w:rsid w:val="00FC2927"/>
    <w:rsid w:val="00FC2AF0"/>
    <w:rsid w:val="00FC2B88"/>
    <w:rsid w:val="00FC2E8D"/>
    <w:rsid w:val="00FC3250"/>
    <w:rsid w:val="00FC3500"/>
    <w:rsid w:val="00FC3839"/>
    <w:rsid w:val="00FC3F76"/>
    <w:rsid w:val="00FC42DB"/>
    <w:rsid w:val="00FC5806"/>
    <w:rsid w:val="00FC5B1C"/>
    <w:rsid w:val="00FC7EDB"/>
    <w:rsid w:val="00FD127A"/>
    <w:rsid w:val="00FD133D"/>
    <w:rsid w:val="00FD1512"/>
    <w:rsid w:val="00FD197A"/>
    <w:rsid w:val="00FD19BF"/>
    <w:rsid w:val="00FD2C67"/>
    <w:rsid w:val="00FD3CEA"/>
    <w:rsid w:val="00FD4CA5"/>
    <w:rsid w:val="00FD5209"/>
    <w:rsid w:val="00FD557B"/>
    <w:rsid w:val="00FD59E7"/>
    <w:rsid w:val="00FD6464"/>
    <w:rsid w:val="00FD669A"/>
    <w:rsid w:val="00FD6E8B"/>
    <w:rsid w:val="00FD6EE4"/>
    <w:rsid w:val="00FD743D"/>
    <w:rsid w:val="00FD7EBF"/>
    <w:rsid w:val="00FE0018"/>
    <w:rsid w:val="00FE0038"/>
    <w:rsid w:val="00FE0818"/>
    <w:rsid w:val="00FE096A"/>
    <w:rsid w:val="00FE0CD6"/>
    <w:rsid w:val="00FE1456"/>
    <w:rsid w:val="00FE17AD"/>
    <w:rsid w:val="00FE17C2"/>
    <w:rsid w:val="00FE3ED1"/>
    <w:rsid w:val="00FE4660"/>
    <w:rsid w:val="00FE46C8"/>
    <w:rsid w:val="00FE4F5F"/>
    <w:rsid w:val="00FE5087"/>
    <w:rsid w:val="00FE5546"/>
    <w:rsid w:val="00FE6947"/>
    <w:rsid w:val="00FE6DE9"/>
    <w:rsid w:val="00FE7868"/>
    <w:rsid w:val="00FF22D9"/>
    <w:rsid w:val="00FF34A9"/>
    <w:rsid w:val="00FF3E9C"/>
    <w:rsid w:val="00FF445C"/>
    <w:rsid w:val="00FF4969"/>
    <w:rsid w:val="00FF4970"/>
    <w:rsid w:val="00FF547A"/>
    <w:rsid w:val="00FF6285"/>
    <w:rsid w:val="00FF6666"/>
    <w:rsid w:val="00FF67C0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F8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11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83A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1112"/>
    <w:pPr>
      <w:keepNext/>
      <w:autoSpaceDE w:val="0"/>
      <w:autoSpaceDN w:val="0"/>
      <w:spacing w:before="120"/>
      <w:jc w:val="center"/>
      <w:outlineLvl w:val="3"/>
    </w:pPr>
    <w:rPr>
      <w:b/>
      <w:bCs/>
      <w:sz w:val="32"/>
      <w:szCs w:val="3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3CEA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6073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3CEA"/>
    <w:rPr>
      <w:rFonts w:ascii="Calibri" w:hAnsi="Calibri" w:cs="Times New Roman"/>
      <w:b/>
      <w:bCs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914893"/>
    <w:pPr>
      <w:ind w:left="-4077" w:firstLine="4077"/>
      <w:jc w:val="center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3CEA"/>
    <w:rPr>
      <w:rFonts w:cs="Times New Roman"/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1E1112"/>
    <w:pPr>
      <w:autoSpaceDE w:val="0"/>
      <w:autoSpaceDN w:val="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D3CEA"/>
    <w:rPr>
      <w:rFonts w:ascii="Cambria" w:hAnsi="Cambria" w:cs="Times New Roman"/>
      <w:b/>
      <w:bCs/>
      <w:kern w:val="28"/>
      <w:sz w:val="32"/>
      <w:szCs w:val="32"/>
      <w:lang w:val="uk-UA"/>
    </w:rPr>
  </w:style>
  <w:style w:type="table" w:styleId="TableGrid">
    <w:name w:val="Table Grid"/>
    <w:basedOn w:val="TableNormal"/>
    <w:uiPriority w:val="99"/>
    <w:rsid w:val="00EE4F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B2E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3CEA"/>
    <w:rPr>
      <w:rFonts w:cs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rsid w:val="00005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54BC"/>
    <w:rPr>
      <w:rFonts w:ascii="Tahoma" w:hAnsi="Tahoma" w:cs="Tahoma"/>
      <w:sz w:val="16"/>
      <w:szCs w:val="16"/>
      <w:lang w:val="uk-UA"/>
    </w:rPr>
  </w:style>
  <w:style w:type="paragraph" w:styleId="Header">
    <w:name w:val="header"/>
    <w:basedOn w:val="Normal"/>
    <w:link w:val="HeaderChar"/>
    <w:uiPriority w:val="99"/>
    <w:rsid w:val="002F23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344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F23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2344"/>
    <w:rPr>
      <w:rFonts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1338C2"/>
    <w:rPr>
      <w:rFonts w:cs="Times New Roman"/>
    </w:rPr>
  </w:style>
  <w:style w:type="character" w:styleId="Hyperlink">
    <w:name w:val="Hyperlink"/>
    <w:basedOn w:val="DefaultParagraphFont"/>
    <w:uiPriority w:val="99"/>
    <w:rsid w:val="001338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070B"/>
    <w:pPr>
      <w:ind w:left="720"/>
      <w:contextualSpacing/>
    </w:pPr>
  </w:style>
  <w:style w:type="paragraph" w:customStyle="1" w:styleId="1">
    <w:name w:val="заголовок 1"/>
    <w:basedOn w:val="Normal"/>
    <w:next w:val="Normal"/>
    <w:uiPriority w:val="99"/>
    <w:rsid w:val="009272C0"/>
    <w:pPr>
      <w:keepNext/>
      <w:ind w:left="-567" w:right="-761"/>
      <w:jc w:val="center"/>
    </w:pPr>
    <w:rPr>
      <w:rFonts w:ascii="Arial CYR" w:hAnsi="Arial CYR" w:cs="Arial CYR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107</Words>
  <Characters>615</Characters>
  <Application>Microsoft Office Outlook</Application>
  <DocSecurity>0</DocSecurity>
  <Lines>0</Lines>
  <Paragraphs>0</Paragraphs>
  <ScaleCrop>false</ScaleCrop>
  <Company>Rajderzhadmin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Бочкаї В</dc:title>
  <dc:subject/>
  <dc:creator>Kobzev</dc:creator>
  <cp:keywords/>
  <dc:description/>
  <cp:lastModifiedBy>Admin</cp:lastModifiedBy>
  <cp:revision>6</cp:revision>
  <cp:lastPrinted>2019-01-29T13:42:00Z</cp:lastPrinted>
  <dcterms:created xsi:type="dcterms:W3CDTF">2019-10-01T11:07:00Z</dcterms:created>
  <dcterms:modified xsi:type="dcterms:W3CDTF">2019-11-08T07:45:00Z</dcterms:modified>
</cp:coreProperties>
</file>