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B" w:rsidRDefault="00580F6B" w:rsidP="00915477">
      <w:pPr>
        <w:pStyle w:val="1"/>
        <w:keepNext w:val="0"/>
        <w:ind w:left="0" w:right="355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7" o:title=""/>
          </v:shape>
        </w:pict>
      </w:r>
    </w:p>
    <w:p w:rsidR="00580F6B" w:rsidRPr="00C65AE1" w:rsidRDefault="00580F6B" w:rsidP="00083AF9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80F6B" w:rsidRPr="00083AF9" w:rsidRDefault="00580F6B" w:rsidP="00083AF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083AF9">
        <w:rPr>
          <w:rFonts w:ascii="Times New Roman" w:hAnsi="Times New Roman" w:cs="Times New Roman"/>
          <w:caps/>
          <w:sz w:val="28"/>
          <w:szCs w:val="28"/>
        </w:rPr>
        <w:t>БЕРЕГІВСЬКА РАЙОННА</w:t>
      </w:r>
      <w:r w:rsidRPr="00083AF9">
        <w:rPr>
          <w:caps/>
          <w:sz w:val="28"/>
          <w:szCs w:val="28"/>
        </w:rPr>
        <w:t xml:space="preserve"> </w:t>
      </w:r>
      <w:r w:rsidRPr="00083AF9">
        <w:rPr>
          <w:rFonts w:ascii="Times New Roman" w:hAnsi="Times New Roman" w:cs="Times New Roman"/>
          <w:sz w:val="28"/>
          <w:szCs w:val="28"/>
        </w:rPr>
        <w:t>ДЕРЖАВНА АДМІНІСТРАЦІЯ</w:t>
      </w:r>
    </w:p>
    <w:p w:rsidR="00580F6B" w:rsidRPr="00083AF9" w:rsidRDefault="00580F6B" w:rsidP="00083AF9">
      <w:pPr>
        <w:keepNext/>
        <w:jc w:val="center"/>
        <w:rPr>
          <w:b/>
        </w:rPr>
      </w:pPr>
      <w:r w:rsidRPr="00083AF9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580F6B" w:rsidRPr="00083AF9" w:rsidRDefault="00580F6B" w:rsidP="00083AF9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083AF9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580F6B" w:rsidRPr="00C65AE1" w:rsidRDefault="00580F6B" w:rsidP="00083AF9">
      <w:pPr>
        <w:ind w:right="10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0F6B" w:rsidRPr="00192E40" w:rsidRDefault="00580F6B" w:rsidP="00192E40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ru-RU"/>
        </w:rPr>
      </w:pPr>
      <w:r w:rsidRPr="00192E40">
        <w:rPr>
          <w:rFonts w:ascii="Times New Roman CYR" w:hAnsi="Times New Roman CYR" w:cs="Times New Roman CYR"/>
          <w:b/>
          <w:sz w:val="28"/>
          <w:szCs w:val="28"/>
          <w:lang w:val="ru-RU"/>
        </w:rPr>
        <w:t>01.10.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2019        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№</w:t>
      </w:r>
      <w:r w:rsidRPr="00192E40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320</w:t>
      </w:r>
    </w:p>
    <w:p w:rsidR="00580F6B" w:rsidRPr="00C65AE1" w:rsidRDefault="00580F6B" w:rsidP="00083AF9">
      <w:pPr>
        <w:jc w:val="center"/>
        <w:rPr>
          <w:sz w:val="26"/>
          <w:szCs w:val="26"/>
        </w:rPr>
      </w:pPr>
    </w:p>
    <w:p w:rsidR="00580F6B" w:rsidRPr="00C65AE1" w:rsidRDefault="00580F6B" w:rsidP="00083A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0F6B" w:rsidRPr="009753FC" w:rsidRDefault="00580F6B" w:rsidP="009753FC">
      <w:pPr>
        <w:pStyle w:val="Heading1"/>
        <w:rPr>
          <w:b/>
        </w:rPr>
      </w:pPr>
      <w:r w:rsidRPr="009753FC">
        <w:rPr>
          <w:b/>
        </w:rPr>
        <w:t xml:space="preserve">Про </w:t>
      </w:r>
      <w:r>
        <w:rPr>
          <w:b/>
        </w:rPr>
        <w:t>оголошення Подяки</w:t>
      </w:r>
      <w:r w:rsidRPr="00915477">
        <w:rPr>
          <w:b/>
        </w:rPr>
        <w:t xml:space="preserve"> </w:t>
      </w:r>
      <w:r w:rsidRPr="009753FC">
        <w:rPr>
          <w:b/>
        </w:rPr>
        <w:t>голови районної</w:t>
      </w:r>
    </w:p>
    <w:p w:rsidR="00580F6B" w:rsidRPr="00EA3CCB" w:rsidRDefault="00580F6B" w:rsidP="009753FC">
      <w:pPr>
        <w:pStyle w:val="Heading1"/>
      </w:pPr>
      <w:r w:rsidRPr="009753FC">
        <w:rPr>
          <w:b/>
        </w:rPr>
        <w:t>державної адміністрації</w:t>
      </w:r>
    </w:p>
    <w:p w:rsidR="00580F6B" w:rsidRDefault="00580F6B" w:rsidP="00596221">
      <w:pPr>
        <w:jc w:val="both"/>
        <w:rPr>
          <w:sz w:val="28"/>
          <w:szCs w:val="28"/>
        </w:rPr>
      </w:pPr>
    </w:p>
    <w:p w:rsidR="00580F6B" w:rsidRPr="00066CA7" w:rsidRDefault="00580F6B" w:rsidP="006E4D99">
      <w:pPr>
        <w:ind w:right="-5" w:firstLine="709"/>
        <w:jc w:val="both"/>
        <w:rPr>
          <w:sz w:val="28"/>
          <w:szCs w:val="28"/>
        </w:rPr>
      </w:pPr>
      <w:r w:rsidRPr="00066CA7">
        <w:rPr>
          <w:sz w:val="28"/>
          <w:szCs w:val="28"/>
        </w:rPr>
        <w:t>Відповідно до статей 6 і 39 Закону України „Про м</w:t>
      </w:r>
      <w:r>
        <w:rPr>
          <w:sz w:val="28"/>
          <w:szCs w:val="28"/>
        </w:rPr>
        <w:t>ісцеві державні адміністрації”</w:t>
      </w:r>
      <w:r w:rsidRPr="00066CA7">
        <w:rPr>
          <w:sz w:val="28"/>
          <w:szCs w:val="28"/>
        </w:rPr>
        <w:t>:</w:t>
      </w:r>
    </w:p>
    <w:p w:rsidR="00580F6B" w:rsidRDefault="00580F6B" w:rsidP="006E4D99">
      <w:pPr>
        <w:ind w:right="-5" w:firstLine="709"/>
        <w:jc w:val="both"/>
        <w:rPr>
          <w:sz w:val="28"/>
          <w:szCs w:val="28"/>
        </w:rPr>
      </w:pPr>
    </w:p>
    <w:p w:rsidR="00580F6B" w:rsidRPr="00DD4605" w:rsidRDefault="00580F6B" w:rsidP="006E4D99">
      <w:pPr>
        <w:tabs>
          <w:tab w:val="left" w:pos="8820"/>
        </w:tabs>
        <w:ind w:right="9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4D99">
        <w:rPr>
          <w:sz w:val="28"/>
          <w:szCs w:val="28"/>
        </w:rPr>
        <w:t>Оголосити Подяку голови райдержадміністрації за</w:t>
      </w:r>
      <w:r w:rsidRPr="006E4D99">
        <w:rPr>
          <w:color w:val="000000"/>
          <w:sz w:val="28"/>
          <w:szCs w:val="28"/>
          <w:shd w:val="clear" w:color="auto" w:fill="FFFFFF"/>
        </w:rPr>
        <w:t xml:space="preserve"> активну роботу у мовному таборі БомбеЗНО</w:t>
      </w:r>
      <w:r>
        <w:rPr>
          <w:color w:val="000000"/>
          <w:sz w:val="28"/>
          <w:szCs w:val="28"/>
          <w:shd w:val="clear" w:color="auto" w:fill="FFFFFF"/>
        </w:rPr>
        <w:t xml:space="preserve">, який проходив у березні 2019 року на базі Яношівської ЗОШ </w:t>
      </w:r>
      <w:r>
        <w:rPr>
          <w:sz w:val="28"/>
          <w:szCs w:val="28"/>
        </w:rPr>
        <w:t>І-ІІІ ступенів</w:t>
      </w:r>
      <w:r w:rsidRPr="006E4D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 сприянням Міністерства освіти і науки, </w:t>
      </w:r>
      <w:r w:rsidRPr="006E4D99">
        <w:rPr>
          <w:color w:val="000000"/>
          <w:sz w:val="28"/>
          <w:szCs w:val="28"/>
          <w:shd w:val="clear" w:color="auto" w:fill="FFFFFF"/>
        </w:rPr>
        <w:t>та з нагоди Дня працівника освіти</w:t>
      </w:r>
      <w:r w:rsidRPr="00DD4605">
        <w:rPr>
          <w:sz w:val="28"/>
          <w:szCs w:val="28"/>
        </w:rPr>
        <w:t>:</w:t>
      </w:r>
    </w:p>
    <w:p w:rsidR="00580F6B" w:rsidRPr="00615122" w:rsidRDefault="00580F6B" w:rsidP="00615122">
      <w:pPr>
        <w:ind w:right="-868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708"/>
        <w:gridCol w:w="5940"/>
      </w:tblGrid>
      <w:tr w:rsidR="00580F6B" w:rsidRPr="00DD4605" w:rsidTr="0098030D">
        <w:tc>
          <w:tcPr>
            <w:tcW w:w="3708" w:type="dxa"/>
          </w:tcPr>
          <w:p w:rsidR="00580F6B" w:rsidRPr="001F370E" w:rsidRDefault="00580F6B" w:rsidP="001F370E">
            <w:pPr>
              <w:rPr>
                <w:sz w:val="28"/>
                <w:szCs w:val="28"/>
              </w:rPr>
            </w:pPr>
            <w:r w:rsidRPr="001F370E">
              <w:rPr>
                <w:caps/>
                <w:sz w:val="28"/>
                <w:szCs w:val="28"/>
              </w:rPr>
              <w:t>Бідзіл</w:t>
            </w:r>
            <w:r>
              <w:rPr>
                <w:caps/>
                <w:sz w:val="28"/>
                <w:szCs w:val="28"/>
              </w:rPr>
              <w:t>І</w:t>
            </w:r>
            <w:r w:rsidRPr="001F370E">
              <w:rPr>
                <w:sz w:val="28"/>
                <w:szCs w:val="28"/>
              </w:rPr>
              <w:t xml:space="preserve"> Таміллі Олегівні</w:t>
            </w:r>
          </w:p>
          <w:p w:rsidR="00580F6B" w:rsidRPr="00B91BF4" w:rsidRDefault="00580F6B" w:rsidP="0098030D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80F6B" w:rsidRPr="00192E40" w:rsidRDefault="00580F6B" w:rsidP="006E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вчителю української мови та літератури Мужіївської загальноосвітньої школи І-ІІІ ступенів Берегівської районної ради Закарпатської області</w:t>
            </w:r>
          </w:p>
          <w:p w:rsidR="00580F6B" w:rsidRPr="00192E40" w:rsidRDefault="00580F6B" w:rsidP="006E4D99">
            <w:pPr>
              <w:jc w:val="both"/>
              <w:rPr>
                <w:sz w:val="28"/>
                <w:szCs w:val="28"/>
              </w:rPr>
            </w:pPr>
          </w:p>
        </w:tc>
      </w:tr>
      <w:tr w:rsidR="00580F6B" w:rsidRPr="00DD4605" w:rsidTr="00B91BF4">
        <w:tc>
          <w:tcPr>
            <w:tcW w:w="3708" w:type="dxa"/>
          </w:tcPr>
          <w:p w:rsidR="00580F6B" w:rsidRPr="001F370E" w:rsidRDefault="00580F6B" w:rsidP="001F370E">
            <w:pPr>
              <w:rPr>
                <w:sz w:val="28"/>
                <w:szCs w:val="28"/>
              </w:rPr>
            </w:pPr>
            <w:r w:rsidRPr="001F370E">
              <w:rPr>
                <w:caps/>
                <w:sz w:val="28"/>
                <w:szCs w:val="28"/>
              </w:rPr>
              <w:t>Палош</w:t>
            </w:r>
            <w:r w:rsidRPr="001F370E">
              <w:rPr>
                <w:sz w:val="28"/>
                <w:szCs w:val="28"/>
              </w:rPr>
              <w:t xml:space="preserve"> Наталії Іванівні</w:t>
            </w:r>
          </w:p>
          <w:p w:rsidR="00580F6B" w:rsidRPr="00B91BF4" w:rsidRDefault="00580F6B" w:rsidP="009871B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80F6B" w:rsidRPr="00B91BF4" w:rsidRDefault="00580F6B" w:rsidP="00B91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вчителю української мови та літератури Великоберезької загальноосвітньої школи І-ІІІ ступенів Берегівської районної ради Закарпатської області</w:t>
            </w:r>
          </w:p>
        </w:tc>
      </w:tr>
    </w:tbl>
    <w:p w:rsidR="00580F6B" w:rsidRDefault="00580F6B" w:rsidP="00596221">
      <w:pPr>
        <w:jc w:val="both"/>
        <w:rPr>
          <w:sz w:val="28"/>
          <w:szCs w:val="28"/>
        </w:rPr>
      </w:pPr>
    </w:p>
    <w:p w:rsidR="00580F6B" w:rsidRDefault="00580F6B" w:rsidP="00596221">
      <w:pPr>
        <w:jc w:val="both"/>
        <w:rPr>
          <w:sz w:val="28"/>
          <w:szCs w:val="28"/>
        </w:rPr>
      </w:pPr>
    </w:p>
    <w:p w:rsidR="00580F6B" w:rsidRDefault="00580F6B" w:rsidP="00596221">
      <w:pPr>
        <w:jc w:val="both"/>
        <w:rPr>
          <w:sz w:val="28"/>
          <w:szCs w:val="28"/>
        </w:rPr>
      </w:pPr>
    </w:p>
    <w:p w:rsidR="00580F6B" w:rsidRDefault="00580F6B" w:rsidP="00596221">
      <w:pPr>
        <w:jc w:val="both"/>
        <w:rPr>
          <w:sz w:val="28"/>
          <w:szCs w:val="28"/>
        </w:rPr>
      </w:pPr>
    </w:p>
    <w:p w:rsidR="00580F6B" w:rsidRPr="009C3EA7" w:rsidRDefault="00580F6B" w:rsidP="00596221">
      <w:pPr>
        <w:jc w:val="both"/>
        <w:rPr>
          <w:sz w:val="28"/>
          <w:szCs w:val="28"/>
        </w:rPr>
      </w:pPr>
    </w:p>
    <w:p w:rsidR="00580F6B" w:rsidRPr="00F70AB3" w:rsidRDefault="00580F6B" w:rsidP="001F370E">
      <w:pPr>
        <w:tabs>
          <w:tab w:val="left" w:pos="67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  <w:t>Іштван ПЕТРУШКА</w:t>
      </w:r>
    </w:p>
    <w:sectPr w:rsidR="00580F6B" w:rsidRPr="00F70AB3" w:rsidSect="0091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6B" w:rsidRDefault="00580F6B" w:rsidP="002F2344">
      <w:r>
        <w:separator/>
      </w:r>
    </w:p>
  </w:endnote>
  <w:endnote w:type="continuationSeparator" w:id="0">
    <w:p w:rsidR="00580F6B" w:rsidRDefault="00580F6B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6B" w:rsidRDefault="00580F6B" w:rsidP="002F2344">
      <w:r>
        <w:separator/>
      </w:r>
    </w:p>
  </w:footnote>
  <w:footnote w:type="continuationSeparator" w:id="0">
    <w:p w:rsidR="00580F6B" w:rsidRDefault="00580F6B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1A24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3BA8"/>
    <w:rsid w:val="00024D87"/>
    <w:rsid w:val="00025EFB"/>
    <w:rsid w:val="0002629B"/>
    <w:rsid w:val="00026A49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AF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07A5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461"/>
    <w:rsid w:val="001777EE"/>
    <w:rsid w:val="00177A2D"/>
    <w:rsid w:val="0018318D"/>
    <w:rsid w:val="00184461"/>
    <w:rsid w:val="001867F8"/>
    <w:rsid w:val="00186836"/>
    <w:rsid w:val="00186AFF"/>
    <w:rsid w:val="001917A6"/>
    <w:rsid w:val="00192E40"/>
    <w:rsid w:val="00193732"/>
    <w:rsid w:val="00193987"/>
    <w:rsid w:val="0019405A"/>
    <w:rsid w:val="00194179"/>
    <w:rsid w:val="00196E23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885"/>
    <w:rsid w:val="001D6C40"/>
    <w:rsid w:val="001D70CA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70E"/>
    <w:rsid w:val="001F3855"/>
    <w:rsid w:val="001F3905"/>
    <w:rsid w:val="001F393E"/>
    <w:rsid w:val="001F4C42"/>
    <w:rsid w:val="001F6211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C1C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B78F7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19F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31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DED"/>
    <w:rsid w:val="004154DC"/>
    <w:rsid w:val="004164D3"/>
    <w:rsid w:val="00420702"/>
    <w:rsid w:val="004207B4"/>
    <w:rsid w:val="00421964"/>
    <w:rsid w:val="00421B87"/>
    <w:rsid w:val="00422BA9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574"/>
    <w:rsid w:val="004417D2"/>
    <w:rsid w:val="00441BD7"/>
    <w:rsid w:val="004421E1"/>
    <w:rsid w:val="00443426"/>
    <w:rsid w:val="004437DD"/>
    <w:rsid w:val="00443B8D"/>
    <w:rsid w:val="00444D44"/>
    <w:rsid w:val="00446FBA"/>
    <w:rsid w:val="004504F5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B16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698"/>
    <w:rsid w:val="00467D9C"/>
    <w:rsid w:val="00467E12"/>
    <w:rsid w:val="00470C21"/>
    <w:rsid w:val="00470EC3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B4C"/>
    <w:rsid w:val="004C7C99"/>
    <w:rsid w:val="004D00D1"/>
    <w:rsid w:val="004D0AA2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6AF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0F6B"/>
    <w:rsid w:val="005823D6"/>
    <w:rsid w:val="00582856"/>
    <w:rsid w:val="00582ABC"/>
    <w:rsid w:val="0058301C"/>
    <w:rsid w:val="005843B6"/>
    <w:rsid w:val="005857FC"/>
    <w:rsid w:val="005862AA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122"/>
    <w:rsid w:val="00615B07"/>
    <w:rsid w:val="00615DDA"/>
    <w:rsid w:val="006162CC"/>
    <w:rsid w:val="0061667B"/>
    <w:rsid w:val="006174BF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97E07"/>
    <w:rsid w:val="006A0062"/>
    <w:rsid w:val="006A2882"/>
    <w:rsid w:val="006A2D2F"/>
    <w:rsid w:val="006A3A05"/>
    <w:rsid w:val="006A48EB"/>
    <w:rsid w:val="006A4BBF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AF5"/>
    <w:rsid w:val="006E102D"/>
    <w:rsid w:val="006E1312"/>
    <w:rsid w:val="006E1E3D"/>
    <w:rsid w:val="006E2647"/>
    <w:rsid w:val="006E2CF3"/>
    <w:rsid w:val="006E3F2A"/>
    <w:rsid w:val="006E4D99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D9F"/>
    <w:rsid w:val="00715E3B"/>
    <w:rsid w:val="007172CF"/>
    <w:rsid w:val="00717D93"/>
    <w:rsid w:val="007207B4"/>
    <w:rsid w:val="00720B1E"/>
    <w:rsid w:val="007212FA"/>
    <w:rsid w:val="0072183C"/>
    <w:rsid w:val="00721DA2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297"/>
    <w:rsid w:val="00771A4D"/>
    <w:rsid w:val="0077210E"/>
    <w:rsid w:val="00772119"/>
    <w:rsid w:val="007728DA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B79B4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26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1AB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458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1B90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BE2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93B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477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30D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1B1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125E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BCD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10E0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308"/>
    <w:rsid w:val="00AA053F"/>
    <w:rsid w:val="00AA0DE0"/>
    <w:rsid w:val="00AA0ECF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1883"/>
    <w:rsid w:val="00AE3308"/>
    <w:rsid w:val="00AE4A0C"/>
    <w:rsid w:val="00AE69CF"/>
    <w:rsid w:val="00AE723D"/>
    <w:rsid w:val="00AE7609"/>
    <w:rsid w:val="00AF034F"/>
    <w:rsid w:val="00AF089F"/>
    <w:rsid w:val="00AF2387"/>
    <w:rsid w:val="00AF24E1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2A8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3AD2"/>
    <w:rsid w:val="00B74D78"/>
    <w:rsid w:val="00B7531C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18F7"/>
    <w:rsid w:val="00B91BF4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6D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3D8C"/>
    <w:rsid w:val="00BB4316"/>
    <w:rsid w:val="00BB4CC7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0CE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839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5AE1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9F0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5A6"/>
    <w:rsid w:val="00D02C4E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605"/>
    <w:rsid w:val="00DD4C0F"/>
    <w:rsid w:val="00DD4D36"/>
    <w:rsid w:val="00DD4EAA"/>
    <w:rsid w:val="00DD5192"/>
    <w:rsid w:val="00DD54A9"/>
    <w:rsid w:val="00DD5928"/>
    <w:rsid w:val="00DD5BD8"/>
    <w:rsid w:val="00DD5F10"/>
    <w:rsid w:val="00DD7330"/>
    <w:rsid w:val="00DE1417"/>
    <w:rsid w:val="00DE2646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14F2"/>
    <w:rsid w:val="00DF26F2"/>
    <w:rsid w:val="00DF2710"/>
    <w:rsid w:val="00DF31C2"/>
    <w:rsid w:val="00DF326B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1BF7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6F50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1C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5A"/>
    <w:rsid w:val="00ED7E8B"/>
    <w:rsid w:val="00EE01D6"/>
    <w:rsid w:val="00EE0E66"/>
    <w:rsid w:val="00EE2850"/>
    <w:rsid w:val="00EE4099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1ED7"/>
    <w:rsid w:val="00F02D1F"/>
    <w:rsid w:val="00F03FD5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2B92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83A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6211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147</Words>
  <Characters>838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10</cp:revision>
  <cp:lastPrinted>2019-01-29T13:42:00Z</cp:lastPrinted>
  <dcterms:created xsi:type="dcterms:W3CDTF">2019-09-30T12:39:00Z</dcterms:created>
  <dcterms:modified xsi:type="dcterms:W3CDTF">2019-11-08T07:46:00Z</dcterms:modified>
</cp:coreProperties>
</file>